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921" w14:textId="6AC17B3C" w:rsidR="00016DAD" w:rsidRPr="003D6196" w:rsidRDefault="00E84421" w:rsidP="00E84421">
      <w:pPr>
        <w:pStyle w:val="Heading1"/>
        <w:ind w:left="-284" w:firstLine="284"/>
        <w:rPr>
          <w:rFonts w:ascii="Constantia" w:hAnsi="Constantia"/>
          <w:b/>
          <w:bCs/>
        </w:rPr>
      </w:pPr>
      <w:r>
        <w:rPr>
          <w:b/>
          <w:bCs/>
        </w:rPr>
        <w:br/>
      </w:r>
      <w:r w:rsidR="00D24802">
        <w:rPr>
          <w:b/>
          <w:bCs/>
        </w:rPr>
        <w:t>Fibre hunt</w:t>
      </w:r>
    </w:p>
    <w:p w14:paraId="5EA930CC" w14:textId="20DD4221" w:rsidR="00016DAD" w:rsidRPr="00E84421" w:rsidRDefault="00DA73C0" w:rsidP="00D50C8C">
      <w:pPr>
        <w:pStyle w:val="Heading2"/>
        <w:ind w:left="-284" w:right="-472"/>
        <w:rPr>
          <w:rFonts w:ascii="Arial" w:hAnsi="Arial" w:cs="Arial"/>
          <w:color w:val="auto"/>
          <w:sz w:val="26"/>
        </w:rPr>
      </w:pPr>
      <w:r w:rsidRPr="00E84421">
        <w:rPr>
          <w:rFonts w:ascii="Arial" w:hAnsi="Arial" w:cs="Arial"/>
          <w:color w:val="auto"/>
          <w:sz w:val="26"/>
        </w:rPr>
        <w:t>Look at the labels on different food</w:t>
      </w:r>
      <w:r w:rsidR="00755D05" w:rsidRPr="00E84421">
        <w:rPr>
          <w:rFonts w:ascii="Arial" w:hAnsi="Arial" w:cs="Arial"/>
          <w:color w:val="auto"/>
          <w:sz w:val="26"/>
        </w:rPr>
        <w:t xml:space="preserve">s </w:t>
      </w:r>
      <w:r w:rsidRPr="00E84421">
        <w:rPr>
          <w:rFonts w:ascii="Arial" w:hAnsi="Arial" w:cs="Arial"/>
          <w:color w:val="auto"/>
          <w:sz w:val="26"/>
        </w:rPr>
        <w:t>and find out how much fibre</w:t>
      </w:r>
      <w:r w:rsidR="003B0E37" w:rsidRPr="00E84421">
        <w:rPr>
          <w:rFonts w:ascii="Arial" w:hAnsi="Arial" w:cs="Arial"/>
          <w:color w:val="auto"/>
          <w:sz w:val="26"/>
        </w:rPr>
        <w:t xml:space="preserve"> </w:t>
      </w:r>
      <w:r w:rsidR="00755D05" w:rsidRPr="00E84421">
        <w:rPr>
          <w:rFonts w:ascii="Arial" w:hAnsi="Arial" w:cs="Arial"/>
          <w:color w:val="auto"/>
          <w:sz w:val="26"/>
        </w:rPr>
        <w:t xml:space="preserve">they contain. </w:t>
      </w:r>
    </w:p>
    <w:p w14:paraId="3C196923" w14:textId="474937C1" w:rsidR="007751B7" w:rsidRDefault="007751B7" w:rsidP="00390AF2"/>
    <w:tbl>
      <w:tblPr>
        <w:tblStyle w:val="TableGrid"/>
        <w:tblW w:w="9187" w:type="dxa"/>
        <w:tblInd w:w="-289" w:type="dxa"/>
        <w:tblLook w:val="04A0" w:firstRow="1" w:lastRow="0" w:firstColumn="1" w:lastColumn="0" w:noHBand="0" w:noVBand="1"/>
      </w:tblPr>
      <w:tblGrid>
        <w:gridCol w:w="3918"/>
        <w:gridCol w:w="5269"/>
      </w:tblGrid>
      <w:tr w:rsidR="00755D05" w14:paraId="78124C1D" w14:textId="77777777" w:rsidTr="00AF40F5">
        <w:trPr>
          <w:trHeight w:val="390"/>
        </w:trPr>
        <w:tc>
          <w:tcPr>
            <w:tcW w:w="3918" w:type="dxa"/>
            <w:shd w:val="clear" w:color="auto" w:fill="53B058"/>
          </w:tcPr>
          <w:p w14:paraId="62BC2416" w14:textId="24ADD065" w:rsidR="00755D05" w:rsidRPr="00E84421" w:rsidRDefault="00755D05" w:rsidP="00E84421">
            <w:pPr>
              <w:pStyle w:val="Tablebodycopy"/>
              <w:ind w:left="18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84421">
              <w:rPr>
                <w:b/>
                <w:bCs/>
                <w:color w:val="FFFFFF" w:themeColor="background1"/>
                <w:sz w:val="26"/>
                <w:szCs w:val="26"/>
              </w:rPr>
              <w:t xml:space="preserve">Food </w:t>
            </w:r>
          </w:p>
        </w:tc>
        <w:tc>
          <w:tcPr>
            <w:tcW w:w="5269" w:type="dxa"/>
            <w:shd w:val="clear" w:color="auto" w:fill="53B058"/>
          </w:tcPr>
          <w:p w14:paraId="66C14E49" w14:textId="7EC8819D" w:rsidR="00755D05" w:rsidRPr="00E84421" w:rsidRDefault="00755D05" w:rsidP="00E84421">
            <w:pPr>
              <w:pStyle w:val="Tablebodycopy"/>
              <w:ind w:left="18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84421">
              <w:rPr>
                <w:b/>
                <w:bCs/>
                <w:color w:val="FFFFFF" w:themeColor="background1"/>
                <w:sz w:val="26"/>
                <w:szCs w:val="26"/>
              </w:rPr>
              <w:t>Fibre per 100g</w:t>
            </w:r>
          </w:p>
        </w:tc>
      </w:tr>
      <w:tr w:rsidR="00755D05" w14:paraId="65C333F3" w14:textId="77777777" w:rsidTr="00AF40F5">
        <w:trPr>
          <w:trHeight w:val="349"/>
        </w:trPr>
        <w:tc>
          <w:tcPr>
            <w:tcW w:w="3918" w:type="dxa"/>
          </w:tcPr>
          <w:p w14:paraId="70FEE453" w14:textId="3673DE62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7D8A44A7" w14:textId="023E7D0C" w:rsidR="00755D05" w:rsidRPr="00295FE7" w:rsidRDefault="00755D05" w:rsidP="00E84421">
            <w:pPr>
              <w:pStyle w:val="Tablebodycopy"/>
            </w:pPr>
          </w:p>
        </w:tc>
      </w:tr>
      <w:tr w:rsidR="00755D05" w14:paraId="09293CAA" w14:textId="77777777" w:rsidTr="00AF40F5">
        <w:trPr>
          <w:trHeight w:val="381"/>
        </w:trPr>
        <w:tc>
          <w:tcPr>
            <w:tcW w:w="3918" w:type="dxa"/>
          </w:tcPr>
          <w:p w14:paraId="0CACD1B7" w14:textId="0478BDD8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5CF60430" w14:textId="71E0D630" w:rsidR="00755D05" w:rsidRPr="00295FE7" w:rsidRDefault="00755D05" w:rsidP="00E84421">
            <w:pPr>
              <w:pStyle w:val="Tablebodycopy"/>
            </w:pPr>
          </w:p>
        </w:tc>
      </w:tr>
      <w:tr w:rsidR="00755D05" w14:paraId="096F9C2A" w14:textId="77777777" w:rsidTr="00AF40F5">
        <w:trPr>
          <w:trHeight w:val="348"/>
        </w:trPr>
        <w:tc>
          <w:tcPr>
            <w:tcW w:w="3918" w:type="dxa"/>
          </w:tcPr>
          <w:p w14:paraId="0E09078C" w14:textId="144809DF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0B734BC5" w14:textId="231E3170" w:rsidR="00755D05" w:rsidRPr="00295FE7" w:rsidRDefault="00755D05" w:rsidP="00E84421">
            <w:pPr>
              <w:pStyle w:val="Tablebodycopy"/>
            </w:pPr>
          </w:p>
        </w:tc>
      </w:tr>
      <w:tr w:rsidR="00755D05" w14:paraId="1C1015A7" w14:textId="77777777" w:rsidTr="00AF40F5">
        <w:trPr>
          <w:trHeight w:val="380"/>
        </w:trPr>
        <w:tc>
          <w:tcPr>
            <w:tcW w:w="3918" w:type="dxa"/>
          </w:tcPr>
          <w:p w14:paraId="19C6ACAF" w14:textId="4983E943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75DB7C9A" w14:textId="39696B28" w:rsidR="00755D05" w:rsidRPr="00295FE7" w:rsidRDefault="00755D05" w:rsidP="00E84421">
            <w:pPr>
              <w:pStyle w:val="Tablebodycopy"/>
            </w:pPr>
          </w:p>
        </w:tc>
      </w:tr>
      <w:tr w:rsidR="00755D05" w:rsidRPr="00295FE7" w14:paraId="5210A146" w14:textId="77777777" w:rsidTr="00AF40F5">
        <w:trPr>
          <w:trHeight w:val="349"/>
        </w:trPr>
        <w:tc>
          <w:tcPr>
            <w:tcW w:w="3918" w:type="dxa"/>
          </w:tcPr>
          <w:p w14:paraId="2856C723" w14:textId="77777777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24224728" w14:textId="248E3B93" w:rsidR="00755D05" w:rsidRPr="00295FE7" w:rsidRDefault="00755D05" w:rsidP="00E84421">
            <w:pPr>
              <w:pStyle w:val="Tablebodycopy"/>
            </w:pPr>
          </w:p>
        </w:tc>
      </w:tr>
      <w:tr w:rsidR="00755D05" w:rsidRPr="00295FE7" w14:paraId="1B6D59ED" w14:textId="77777777" w:rsidTr="00AF40F5">
        <w:trPr>
          <w:trHeight w:val="381"/>
        </w:trPr>
        <w:tc>
          <w:tcPr>
            <w:tcW w:w="3918" w:type="dxa"/>
          </w:tcPr>
          <w:p w14:paraId="3CAF6087" w14:textId="77777777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2F16DEC8" w14:textId="44C6E4C3" w:rsidR="00755D05" w:rsidRPr="00295FE7" w:rsidRDefault="00755D05" w:rsidP="00E84421">
            <w:pPr>
              <w:pStyle w:val="Tablebodycopy"/>
            </w:pPr>
          </w:p>
        </w:tc>
      </w:tr>
      <w:tr w:rsidR="00755D05" w:rsidRPr="00295FE7" w14:paraId="373788D5" w14:textId="77777777" w:rsidTr="00AF40F5">
        <w:trPr>
          <w:trHeight w:val="348"/>
        </w:trPr>
        <w:tc>
          <w:tcPr>
            <w:tcW w:w="3918" w:type="dxa"/>
          </w:tcPr>
          <w:p w14:paraId="52462833" w14:textId="77777777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6880FB5A" w14:textId="01EA1F7A" w:rsidR="00755D05" w:rsidRPr="00295FE7" w:rsidRDefault="00755D05" w:rsidP="00E84421">
            <w:pPr>
              <w:pStyle w:val="Tablebodycopy"/>
            </w:pPr>
          </w:p>
        </w:tc>
      </w:tr>
      <w:tr w:rsidR="00755D05" w:rsidRPr="00295FE7" w14:paraId="7CA776C7" w14:textId="77777777" w:rsidTr="00AF40F5">
        <w:trPr>
          <w:trHeight w:val="380"/>
        </w:trPr>
        <w:tc>
          <w:tcPr>
            <w:tcW w:w="3918" w:type="dxa"/>
          </w:tcPr>
          <w:p w14:paraId="7053BDA0" w14:textId="77777777" w:rsidR="00755D05" w:rsidRPr="000C157F" w:rsidRDefault="00755D05" w:rsidP="00E84421">
            <w:pPr>
              <w:pStyle w:val="Tablebodycopy"/>
            </w:pPr>
          </w:p>
        </w:tc>
        <w:tc>
          <w:tcPr>
            <w:tcW w:w="5269" w:type="dxa"/>
          </w:tcPr>
          <w:p w14:paraId="579EA832" w14:textId="1EC43D34" w:rsidR="00755D05" w:rsidRPr="00295FE7" w:rsidRDefault="00755D05" w:rsidP="00E84421">
            <w:pPr>
              <w:pStyle w:val="Tablebodycopy"/>
            </w:pPr>
          </w:p>
        </w:tc>
      </w:tr>
    </w:tbl>
    <w:p w14:paraId="1EB686AB" w14:textId="77777777" w:rsidR="00E84421" w:rsidRDefault="00E84421" w:rsidP="00E84421">
      <w:pPr>
        <w:pStyle w:val="Tablebodycopy"/>
      </w:pPr>
    </w:p>
    <w:p w14:paraId="4E8D242C" w14:textId="6541D659" w:rsidR="004B415D" w:rsidRPr="004F373A" w:rsidRDefault="005F62CC" w:rsidP="00E84421">
      <w:pPr>
        <w:pStyle w:val="Tablebodycopy"/>
      </w:pPr>
      <w:r w:rsidRPr="00E84421">
        <w:rPr>
          <w:sz w:val="26"/>
          <w:szCs w:val="26"/>
        </w:rPr>
        <w:t>Which food has the most fibre</w:t>
      </w:r>
      <w:r w:rsidR="006B4C53" w:rsidRPr="00E84421">
        <w:rPr>
          <w:sz w:val="26"/>
          <w:szCs w:val="26"/>
        </w:rPr>
        <w:t xml:space="preserve"> per 100g?</w:t>
      </w:r>
      <w:r w:rsidR="006B4C53" w:rsidRPr="004F373A">
        <w:t xml:space="preserve"> _________________________________</w:t>
      </w:r>
    </w:p>
    <w:p w14:paraId="7D0C2EC8" w14:textId="630FFAF0" w:rsidR="00904257" w:rsidRPr="004F373A" w:rsidRDefault="000D700D" w:rsidP="00E84421">
      <w:pPr>
        <w:pStyle w:val="Tablebodycopy"/>
        <w:rPr>
          <w:sz w:val="28"/>
          <w:szCs w:val="28"/>
        </w:rPr>
      </w:pPr>
      <w:r w:rsidRPr="004F373A">
        <w:t xml:space="preserve"> </w:t>
      </w:r>
      <w:r w:rsidR="003B4D7D" w:rsidRPr="004F373A">
        <w:t xml:space="preserve">                                                                  </w:t>
      </w:r>
    </w:p>
    <w:p w14:paraId="497F6788" w14:textId="71DA79C2" w:rsidR="005F62CC" w:rsidRPr="00E84421" w:rsidRDefault="00BF2420" w:rsidP="00E84421">
      <w:pPr>
        <w:pStyle w:val="Tablebodycopy"/>
        <w:rPr>
          <w:sz w:val="26"/>
          <w:szCs w:val="26"/>
        </w:rPr>
      </w:pPr>
      <w:r w:rsidRPr="00E84421">
        <w:rPr>
          <w:sz w:val="26"/>
          <w:szCs w:val="26"/>
        </w:rPr>
        <w:t>W</w:t>
      </w:r>
      <w:r w:rsidR="00310C10">
        <w:rPr>
          <w:sz w:val="26"/>
          <w:szCs w:val="26"/>
        </w:rPr>
        <w:t>hat</w:t>
      </w:r>
      <w:r w:rsidRPr="00E84421">
        <w:rPr>
          <w:sz w:val="26"/>
          <w:szCs w:val="26"/>
        </w:rPr>
        <w:t xml:space="preserve"> </w:t>
      </w:r>
      <w:r w:rsidR="005F62CC" w:rsidRPr="00E84421">
        <w:rPr>
          <w:sz w:val="26"/>
          <w:szCs w:val="26"/>
        </w:rPr>
        <w:t xml:space="preserve">two things </w:t>
      </w:r>
      <w:r w:rsidR="00310C10">
        <w:rPr>
          <w:sz w:val="26"/>
          <w:szCs w:val="26"/>
        </w:rPr>
        <w:t>do</w:t>
      </w:r>
      <w:r w:rsidR="005F62CC" w:rsidRPr="00E84421">
        <w:rPr>
          <w:sz w:val="26"/>
          <w:szCs w:val="26"/>
        </w:rPr>
        <w:t xml:space="preserve"> you notice about the amount of fibre in different foods</w:t>
      </w:r>
      <w:r w:rsidR="00310C10">
        <w:rPr>
          <w:sz w:val="26"/>
          <w:szCs w:val="26"/>
        </w:rPr>
        <w:t>?</w:t>
      </w:r>
    </w:p>
    <w:p w14:paraId="0475F41C" w14:textId="77777777" w:rsidR="005F62CC" w:rsidRPr="004F373A" w:rsidRDefault="005F62CC" w:rsidP="00E84421">
      <w:pPr>
        <w:pStyle w:val="Tablebodycopy"/>
      </w:pPr>
      <w:r w:rsidRPr="004F373A">
        <w:t>____________________________________________________________________</w:t>
      </w:r>
    </w:p>
    <w:p w14:paraId="4E086C76" w14:textId="77777777" w:rsidR="00E84421" w:rsidRDefault="005F62CC" w:rsidP="00E84421">
      <w:pPr>
        <w:pStyle w:val="Tablebodycopy"/>
      </w:pPr>
      <w:r w:rsidRPr="004F373A">
        <w:t>____________________________________________________________________</w:t>
      </w:r>
      <w:r w:rsidR="00E84421">
        <w:br/>
      </w:r>
    </w:p>
    <w:p w14:paraId="1BD8C55E" w14:textId="7AF2C1F9" w:rsidR="005F62CC" w:rsidRPr="00E84421" w:rsidRDefault="006B4C53" w:rsidP="00E84421">
      <w:pPr>
        <w:pStyle w:val="Tablebodycopy"/>
        <w:rPr>
          <w:b/>
          <w:bCs/>
          <w:sz w:val="26"/>
          <w:szCs w:val="26"/>
        </w:rPr>
      </w:pPr>
      <w:r w:rsidRPr="00E84421">
        <w:rPr>
          <w:b/>
          <w:bCs/>
          <w:sz w:val="26"/>
          <w:szCs w:val="26"/>
        </w:rPr>
        <w:t>Extension task</w:t>
      </w:r>
    </w:p>
    <w:p w14:paraId="44E76632" w14:textId="3C8BCFB8" w:rsidR="00A73AF3" w:rsidRPr="00E84421" w:rsidRDefault="00E50BC5" w:rsidP="00E84421">
      <w:pPr>
        <w:pStyle w:val="Tablebodycopy"/>
        <w:rPr>
          <w:sz w:val="26"/>
          <w:szCs w:val="26"/>
        </w:rPr>
      </w:pPr>
      <w:r w:rsidRPr="00E84421">
        <w:rPr>
          <w:sz w:val="26"/>
          <w:szCs w:val="26"/>
        </w:rPr>
        <w:t>Looking at the fibre in 100g of each food helps us to compare th</w:t>
      </w:r>
      <w:r w:rsidR="00547142" w:rsidRPr="00E84421">
        <w:rPr>
          <w:sz w:val="26"/>
          <w:szCs w:val="26"/>
        </w:rPr>
        <w:t xml:space="preserve">e </w:t>
      </w:r>
      <w:r w:rsidRPr="00E84421">
        <w:rPr>
          <w:sz w:val="26"/>
          <w:szCs w:val="26"/>
        </w:rPr>
        <w:t>foods fairly</w:t>
      </w:r>
      <w:r w:rsidR="004F373A" w:rsidRPr="00E84421">
        <w:rPr>
          <w:sz w:val="26"/>
          <w:szCs w:val="26"/>
        </w:rPr>
        <w:t>, but we</w:t>
      </w:r>
      <w:r w:rsidR="000004BD" w:rsidRPr="00E84421">
        <w:rPr>
          <w:sz w:val="26"/>
          <w:szCs w:val="26"/>
        </w:rPr>
        <w:t xml:space="preserve"> </w:t>
      </w:r>
      <w:r w:rsidR="004F373A" w:rsidRPr="00E84421">
        <w:rPr>
          <w:sz w:val="26"/>
          <w:szCs w:val="26"/>
        </w:rPr>
        <w:t>don’t always eat 100g of every food.</w:t>
      </w:r>
    </w:p>
    <w:p w14:paraId="74E3A392" w14:textId="267A8A48" w:rsidR="00547142" w:rsidRPr="00E84421" w:rsidRDefault="00A73AF3" w:rsidP="00E84421">
      <w:pPr>
        <w:pStyle w:val="Tablebodycopy"/>
        <w:rPr>
          <w:sz w:val="26"/>
          <w:szCs w:val="26"/>
        </w:rPr>
      </w:pPr>
      <w:r w:rsidRPr="00E84421">
        <w:rPr>
          <w:sz w:val="26"/>
          <w:szCs w:val="26"/>
        </w:rPr>
        <w:t>Choose three foods</w:t>
      </w:r>
      <w:r w:rsidR="00547142" w:rsidRPr="00E84421">
        <w:rPr>
          <w:sz w:val="26"/>
          <w:szCs w:val="26"/>
        </w:rPr>
        <w:t>. W</w:t>
      </w:r>
      <w:r w:rsidRPr="00E84421">
        <w:rPr>
          <w:sz w:val="26"/>
          <w:szCs w:val="26"/>
        </w:rPr>
        <w:t xml:space="preserve">ork out the amount you would usually eat and how much fibre </w:t>
      </w:r>
      <w:r w:rsidR="00F649CE">
        <w:rPr>
          <w:sz w:val="26"/>
          <w:szCs w:val="26"/>
        </w:rPr>
        <w:t>it would contain.</w:t>
      </w:r>
    </w:p>
    <w:tbl>
      <w:tblPr>
        <w:tblStyle w:val="TableGrid"/>
        <w:tblW w:w="9369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11"/>
        <w:gridCol w:w="3122"/>
      </w:tblGrid>
      <w:tr w:rsidR="0049082E" w14:paraId="3DE21592" w14:textId="77777777" w:rsidTr="00E84421">
        <w:trPr>
          <w:trHeight w:val="529"/>
        </w:trPr>
        <w:tc>
          <w:tcPr>
            <w:tcW w:w="2836" w:type="dxa"/>
            <w:shd w:val="clear" w:color="auto" w:fill="53B058" w:themeFill="accent1"/>
          </w:tcPr>
          <w:p w14:paraId="1C8C17E3" w14:textId="66E0EFF5" w:rsidR="0049082E" w:rsidRPr="00E84421" w:rsidRDefault="0049082E" w:rsidP="00E84421">
            <w:pPr>
              <w:pStyle w:val="Tablebodycopy"/>
              <w:ind w:left="38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84421">
              <w:rPr>
                <w:b/>
                <w:bCs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3411" w:type="dxa"/>
            <w:shd w:val="clear" w:color="auto" w:fill="53B058" w:themeFill="accent1"/>
          </w:tcPr>
          <w:p w14:paraId="457D1D95" w14:textId="614C71EC" w:rsidR="0049082E" w:rsidRPr="00E84421" w:rsidRDefault="0049082E" w:rsidP="00E84421">
            <w:pPr>
              <w:pStyle w:val="Tablebodycopy"/>
              <w:ind w:left="38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84421">
              <w:rPr>
                <w:b/>
                <w:bCs/>
                <w:color w:val="FFFFFF" w:themeColor="background1"/>
                <w:sz w:val="26"/>
                <w:szCs w:val="26"/>
              </w:rPr>
              <w:t>Amount I would have (g)</w:t>
            </w:r>
          </w:p>
        </w:tc>
        <w:tc>
          <w:tcPr>
            <w:tcW w:w="3122" w:type="dxa"/>
            <w:shd w:val="clear" w:color="auto" w:fill="53B058" w:themeFill="accent1"/>
          </w:tcPr>
          <w:p w14:paraId="6BE4A6DB" w14:textId="4510D5E7" w:rsidR="0049082E" w:rsidRPr="00E84421" w:rsidRDefault="0049082E" w:rsidP="00E84421">
            <w:pPr>
              <w:pStyle w:val="Tablebodycopy"/>
              <w:ind w:left="38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84421">
              <w:rPr>
                <w:b/>
                <w:bCs/>
                <w:color w:val="FFFFFF" w:themeColor="background1"/>
                <w:sz w:val="26"/>
                <w:szCs w:val="26"/>
              </w:rPr>
              <w:t>Fibre</w:t>
            </w:r>
          </w:p>
        </w:tc>
      </w:tr>
      <w:tr w:rsidR="0049082E" w14:paraId="1ACD99FC" w14:textId="77777777" w:rsidTr="00E84421">
        <w:trPr>
          <w:trHeight w:val="519"/>
        </w:trPr>
        <w:tc>
          <w:tcPr>
            <w:tcW w:w="2836" w:type="dxa"/>
          </w:tcPr>
          <w:p w14:paraId="42846DFC" w14:textId="77777777" w:rsidR="0049082E" w:rsidRDefault="0049082E" w:rsidP="00E84421">
            <w:pPr>
              <w:pStyle w:val="Tablebodycopy"/>
            </w:pPr>
          </w:p>
        </w:tc>
        <w:tc>
          <w:tcPr>
            <w:tcW w:w="3411" w:type="dxa"/>
          </w:tcPr>
          <w:p w14:paraId="6D7C3E67" w14:textId="77777777" w:rsidR="0049082E" w:rsidRDefault="0049082E" w:rsidP="00E84421">
            <w:pPr>
              <w:pStyle w:val="Tablebodycopy"/>
            </w:pPr>
          </w:p>
        </w:tc>
        <w:tc>
          <w:tcPr>
            <w:tcW w:w="3122" w:type="dxa"/>
          </w:tcPr>
          <w:p w14:paraId="5272D7CC" w14:textId="77777777" w:rsidR="0049082E" w:rsidRDefault="0049082E" w:rsidP="00E84421">
            <w:pPr>
              <w:pStyle w:val="Tablebodycopy"/>
            </w:pPr>
          </w:p>
        </w:tc>
      </w:tr>
      <w:tr w:rsidR="0049082E" w14:paraId="407197EB" w14:textId="77777777" w:rsidTr="00E84421">
        <w:trPr>
          <w:trHeight w:val="529"/>
        </w:trPr>
        <w:tc>
          <w:tcPr>
            <w:tcW w:w="2836" w:type="dxa"/>
          </w:tcPr>
          <w:p w14:paraId="25625F2D" w14:textId="77777777" w:rsidR="0049082E" w:rsidRDefault="0049082E" w:rsidP="00E84421">
            <w:pPr>
              <w:pStyle w:val="Tablebodycopy"/>
            </w:pPr>
          </w:p>
        </w:tc>
        <w:tc>
          <w:tcPr>
            <w:tcW w:w="3411" w:type="dxa"/>
          </w:tcPr>
          <w:p w14:paraId="49EA12B8" w14:textId="77777777" w:rsidR="0049082E" w:rsidRDefault="0049082E" w:rsidP="00E84421">
            <w:pPr>
              <w:pStyle w:val="Tablebodycopy"/>
            </w:pPr>
          </w:p>
        </w:tc>
        <w:tc>
          <w:tcPr>
            <w:tcW w:w="3122" w:type="dxa"/>
          </w:tcPr>
          <w:p w14:paraId="33DD00B9" w14:textId="77777777" w:rsidR="0049082E" w:rsidRDefault="0049082E" w:rsidP="00E84421">
            <w:pPr>
              <w:pStyle w:val="Tablebodycopy"/>
            </w:pPr>
          </w:p>
        </w:tc>
      </w:tr>
      <w:tr w:rsidR="0049082E" w14:paraId="309CD965" w14:textId="77777777" w:rsidTr="00E84421">
        <w:trPr>
          <w:trHeight w:val="519"/>
        </w:trPr>
        <w:tc>
          <w:tcPr>
            <w:tcW w:w="2836" w:type="dxa"/>
          </w:tcPr>
          <w:p w14:paraId="258DDE7B" w14:textId="77777777" w:rsidR="0049082E" w:rsidRDefault="0049082E" w:rsidP="00E84421">
            <w:pPr>
              <w:pStyle w:val="Tablebodycopy"/>
            </w:pPr>
          </w:p>
        </w:tc>
        <w:tc>
          <w:tcPr>
            <w:tcW w:w="3411" w:type="dxa"/>
          </w:tcPr>
          <w:p w14:paraId="4E9CE408" w14:textId="77777777" w:rsidR="0049082E" w:rsidRDefault="0049082E" w:rsidP="00E84421">
            <w:pPr>
              <w:pStyle w:val="Tablebodycopy"/>
            </w:pPr>
          </w:p>
        </w:tc>
        <w:tc>
          <w:tcPr>
            <w:tcW w:w="3122" w:type="dxa"/>
          </w:tcPr>
          <w:p w14:paraId="73E4EE74" w14:textId="77777777" w:rsidR="0049082E" w:rsidRDefault="0049082E" w:rsidP="00E84421">
            <w:pPr>
              <w:pStyle w:val="Tablebodycopy"/>
            </w:pPr>
          </w:p>
        </w:tc>
      </w:tr>
    </w:tbl>
    <w:p w14:paraId="279BFC14" w14:textId="57A0A836" w:rsidR="009C6A00" w:rsidRPr="00E84421" w:rsidRDefault="00515D4A" w:rsidP="00E84421">
      <w:pPr>
        <w:pStyle w:val="Tablebodycopy"/>
        <w:rPr>
          <w:sz w:val="26"/>
          <w:szCs w:val="26"/>
        </w:rPr>
      </w:pPr>
      <w:r w:rsidRPr="00E84421">
        <w:rPr>
          <w:sz w:val="26"/>
          <w:szCs w:val="26"/>
        </w:rPr>
        <w:t xml:space="preserve">Did you know that children aged 5-11 years should have 20g of fibre each day? </w:t>
      </w:r>
      <w:r w:rsidR="003210D4" w:rsidRPr="00E84421">
        <w:rPr>
          <w:sz w:val="26"/>
          <w:szCs w:val="26"/>
        </w:rPr>
        <w:br/>
      </w:r>
    </w:p>
    <w:sectPr w:rsidR="009C6A00" w:rsidRPr="00E84421" w:rsidSect="0049082E">
      <w:headerReference w:type="default" r:id="rId11"/>
      <w:footerReference w:type="even" r:id="rId12"/>
      <w:footerReference w:type="default" r:id="rId13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C6EE" w14:textId="77777777" w:rsidR="005D4D2D" w:rsidRDefault="005D4D2D" w:rsidP="00684B2F">
      <w:r>
        <w:separator/>
      </w:r>
    </w:p>
  </w:endnote>
  <w:endnote w:type="continuationSeparator" w:id="0">
    <w:p w14:paraId="28F44638" w14:textId="77777777" w:rsidR="005D4D2D" w:rsidRDefault="005D4D2D" w:rsidP="00684B2F">
      <w:r>
        <w:continuationSeparator/>
      </w:r>
    </w:p>
  </w:endnote>
  <w:endnote w:type="continuationNotice" w:id="1">
    <w:p w14:paraId="51CEC060" w14:textId="77777777" w:rsidR="005D4D2D" w:rsidRDefault="005D4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58" name="Picture 5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1FE5DD03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3F16" w14:textId="77777777" w:rsidR="005D4D2D" w:rsidRDefault="005D4D2D" w:rsidP="00684B2F">
      <w:r>
        <w:separator/>
      </w:r>
    </w:p>
  </w:footnote>
  <w:footnote w:type="continuationSeparator" w:id="0">
    <w:p w14:paraId="2DC95348" w14:textId="77777777" w:rsidR="005D4D2D" w:rsidRDefault="005D4D2D" w:rsidP="00684B2F">
      <w:r>
        <w:continuationSeparator/>
      </w:r>
    </w:p>
  </w:footnote>
  <w:footnote w:type="continuationNotice" w:id="1">
    <w:p w14:paraId="73945580" w14:textId="77777777" w:rsidR="005D4D2D" w:rsidRDefault="005D4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0273F2D2" w:rsidR="00BB599A" w:rsidRPr="00BB599A" w:rsidRDefault="00925005" w:rsidP="00961CD9">
    <w:pPr>
      <w:pStyle w:val="Header"/>
      <w:jc w:val="right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5371B29" wp14:editId="7A0DB858">
          <wp:simplePos x="0" y="0"/>
          <wp:positionH relativeFrom="column">
            <wp:posOffset>4967785</wp:posOffset>
          </wp:positionH>
          <wp:positionV relativeFrom="paragraph">
            <wp:posOffset>-635</wp:posOffset>
          </wp:positionV>
          <wp:extent cx="1271772" cy="1271772"/>
          <wp:effectExtent l="0" t="0" r="5080" b="5080"/>
          <wp:wrapNone/>
          <wp:docPr id="55" name="Picture 55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72" cy="127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C8C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0" locked="0" layoutInCell="1" allowOverlap="1" wp14:anchorId="19414731" wp14:editId="1ED13A76">
          <wp:simplePos x="0" y="0"/>
          <wp:positionH relativeFrom="column">
            <wp:posOffset>-342900</wp:posOffset>
          </wp:positionH>
          <wp:positionV relativeFrom="paragraph">
            <wp:posOffset>-125730</wp:posOffset>
          </wp:positionV>
          <wp:extent cx="1670350" cy="981075"/>
          <wp:effectExtent l="0" t="0" r="0" b="0"/>
          <wp:wrapNone/>
          <wp:docPr id="56" name="Picture 5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70906" cy="981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549C123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57" name="Picture 5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3874">
    <w:abstractNumId w:val="3"/>
  </w:num>
  <w:num w:numId="2" w16cid:durableId="1218511840">
    <w:abstractNumId w:val="0"/>
  </w:num>
  <w:num w:numId="3" w16cid:durableId="1717045241">
    <w:abstractNumId w:val="1"/>
  </w:num>
  <w:num w:numId="4" w16cid:durableId="1086417932">
    <w:abstractNumId w:val="5"/>
  </w:num>
  <w:num w:numId="5" w16cid:durableId="1213886013">
    <w:abstractNumId w:val="6"/>
  </w:num>
  <w:num w:numId="6" w16cid:durableId="629629406">
    <w:abstractNumId w:val="2"/>
  </w:num>
  <w:num w:numId="7" w16cid:durableId="629635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04BD"/>
    <w:rsid w:val="00013453"/>
    <w:rsid w:val="00016DAD"/>
    <w:rsid w:val="0002013B"/>
    <w:rsid w:val="00022A08"/>
    <w:rsid w:val="000C1083"/>
    <w:rsid w:val="000C157F"/>
    <w:rsid w:val="000D2B5C"/>
    <w:rsid w:val="000D700D"/>
    <w:rsid w:val="000E5AEF"/>
    <w:rsid w:val="001260A6"/>
    <w:rsid w:val="00136CB6"/>
    <w:rsid w:val="00153019"/>
    <w:rsid w:val="0017442F"/>
    <w:rsid w:val="0017780C"/>
    <w:rsid w:val="00183357"/>
    <w:rsid w:val="001B7E7C"/>
    <w:rsid w:val="001C1715"/>
    <w:rsid w:val="001C6BAC"/>
    <w:rsid w:val="001D5452"/>
    <w:rsid w:val="001E117E"/>
    <w:rsid w:val="00200C07"/>
    <w:rsid w:val="0020192B"/>
    <w:rsid w:val="002175E6"/>
    <w:rsid w:val="002224B2"/>
    <w:rsid w:val="00222712"/>
    <w:rsid w:val="00256D86"/>
    <w:rsid w:val="002638DE"/>
    <w:rsid w:val="00277851"/>
    <w:rsid w:val="00284163"/>
    <w:rsid w:val="00295FE7"/>
    <w:rsid w:val="002E0A6F"/>
    <w:rsid w:val="002E26D0"/>
    <w:rsid w:val="002F22B4"/>
    <w:rsid w:val="00310C10"/>
    <w:rsid w:val="003210D4"/>
    <w:rsid w:val="0034427C"/>
    <w:rsid w:val="0035440B"/>
    <w:rsid w:val="003743B8"/>
    <w:rsid w:val="00383220"/>
    <w:rsid w:val="00390AF2"/>
    <w:rsid w:val="00394F49"/>
    <w:rsid w:val="003A1075"/>
    <w:rsid w:val="003B0E37"/>
    <w:rsid w:val="003B4D7D"/>
    <w:rsid w:val="003B6600"/>
    <w:rsid w:val="003D6196"/>
    <w:rsid w:val="003F2BA0"/>
    <w:rsid w:val="004040E7"/>
    <w:rsid w:val="0042483D"/>
    <w:rsid w:val="004309F5"/>
    <w:rsid w:val="00431E47"/>
    <w:rsid w:val="00437F36"/>
    <w:rsid w:val="004768EA"/>
    <w:rsid w:val="0048322C"/>
    <w:rsid w:val="0049082E"/>
    <w:rsid w:val="004B415D"/>
    <w:rsid w:val="004D71B4"/>
    <w:rsid w:val="004E69D9"/>
    <w:rsid w:val="004F373A"/>
    <w:rsid w:val="00507C8E"/>
    <w:rsid w:val="00511201"/>
    <w:rsid w:val="00515D4A"/>
    <w:rsid w:val="00525EF1"/>
    <w:rsid w:val="00544686"/>
    <w:rsid w:val="00547142"/>
    <w:rsid w:val="0054743F"/>
    <w:rsid w:val="00580916"/>
    <w:rsid w:val="005876C2"/>
    <w:rsid w:val="005B3941"/>
    <w:rsid w:val="005D4D2D"/>
    <w:rsid w:val="005D5BA8"/>
    <w:rsid w:val="005F62CC"/>
    <w:rsid w:val="00604C4C"/>
    <w:rsid w:val="006063CA"/>
    <w:rsid w:val="006465DB"/>
    <w:rsid w:val="00675DA0"/>
    <w:rsid w:val="00684B2F"/>
    <w:rsid w:val="006957D6"/>
    <w:rsid w:val="006A0981"/>
    <w:rsid w:val="006B4C53"/>
    <w:rsid w:val="006B6913"/>
    <w:rsid w:val="006D2854"/>
    <w:rsid w:val="006E226A"/>
    <w:rsid w:val="0070574B"/>
    <w:rsid w:val="0070705C"/>
    <w:rsid w:val="0073338B"/>
    <w:rsid w:val="00752567"/>
    <w:rsid w:val="00755D05"/>
    <w:rsid w:val="0076538C"/>
    <w:rsid w:val="007751B7"/>
    <w:rsid w:val="0078380A"/>
    <w:rsid w:val="007A30D7"/>
    <w:rsid w:val="007C10B2"/>
    <w:rsid w:val="007D5BD7"/>
    <w:rsid w:val="007E6E32"/>
    <w:rsid w:val="007F2773"/>
    <w:rsid w:val="007F4AB0"/>
    <w:rsid w:val="00832737"/>
    <w:rsid w:val="00846F0B"/>
    <w:rsid w:val="0084772B"/>
    <w:rsid w:val="00861823"/>
    <w:rsid w:val="00861F06"/>
    <w:rsid w:val="008745A7"/>
    <w:rsid w:val="00880B93"/>
    <w:rsid w:val="008816EA"/>
    <w:rsid w:val="0089422F"/>
    <w:rsid w:val="008A1D9C"/>
    <w:rsid w:val="008C537E"/>
    <w:rsid w:val="008D25B2"/>
    <w:rsid w:val="008F53C2"/>
    <w:rsid w:val="008F61FE"/>
    <w:rsid w:val="00904257"/>
    <w:rsid w:val="00920F90"/>
    <w:rsid w:val="00925005"/>
    <w:rsid w:val="00936B89"/>
    <w:rsid w:val="00952486"/>
    <w:rsid w:val="00961CD9"/>
    <w:rsid w:val="00977170"/>
    <w:rsid w:val="009B2D7D"/>
    <w:rsid w:val="009B7CA6"/>
    <w:rsid w:val="009C6A00"/>
    <w:rsid w:val="009C6EFA"/>
    <w:rsid w:val="009E32C6"/>
    <w:rsid w:val="009F6E83"/>
    <w:rsid w:val="00A13496"/>
    <w:rsid w:val="00A25D18"/>
    <w:rsid w:val="00A3563A"/>
    <w:rsid w:val="00A36B71"/>
    <w:rsid w:val="00A57580"/>
    <w:rsid w:val="00A73AF3"/>
    <w:rsid w:val="00A836DE"/>
    <w:rsid w:val="00A90C12"/>
    <w:rsid w:val="00AB4EE9"/>
    <w:rsid w:val="00AD41FB"/>
    <w:rsid w:val="00AD44F2"/>
    <w:rsid w:val="00AF40F5"/>
    <w:rsid w:val="00B01C77"/>
    <w:rsid w:val="00B07EEB"/>
    <w:rsid w:val="00B17315"/>
    <w:rsid w:val="00B30C53"/>
    <w:rsid w:val="00B401E1"/>
    <w:rsid w:val="00B41AD1"/>
    <w:rsid w:val="00B45073"/>
    <w:rsid w:val="00B462D7"/>
    <w:rsid w:val="00BA0456"/>
    <w:rsid w:val="00BA2E10"/>
    <w:rsid w:val="00BA7D08"/>
    <w:rsid w:val="00BB599A"/>
    <w:rsid w:val="00BC7C85"/>
    <w:rsid w:val="00BF2420"/>
    <w:rsid w:val="00C4178C"/>
    <w:rsid w:val="00C46578"/>
    <w:rsid w:val="00C8121E"/>
    <w:rsid w:val="00C847C6"/>
    <w:rsid w:val="00C931BE"/>
    <w:rsid w:val="00CB3827"/>
    <w:rsid w:val="00D122AB"/>
    <w:rsid w:val="00D14F0E"/>
    <w:rsid w:val="00D209EE"/>
    <w:rsid w:val="00D24802"/>
    <w:rsid w:val="00D26793"/>
    <w:rsid w:val="00D347E2"/>
    <w:rsid w:val="00D42799"/>
    <w:rsid w:val="00D50C8C"/>
    <w:rsid w:val="00D56AE1"/>
    <w:rsid w:val="00D93BDA"/>
    <w:rsid w:val="00DA3152"/>
    <w:rsid w:val="00DA73C0"/>
    <w:rsid w:val="00DF73A1"/>
    <w:rsid w:val="00E44688"/>
    <w:rsid w:val="00E50BC5"/>
    <w:rsid w:val="00E6598B"/>
    <w:rsid w:val="00E84421"/>
    <w:rsid w:val="00E94269"/>
    <w:rsid w:val="00EE3019"/>
    <w:rsid w:val="00EE4C18"/>
    <w:rsid w:val="00F41022"/>
    <w:rsid w:val="00F53337"/>
    <w:rsid w:val="00F649CE"/>
    <w:rsid w:val="00F90F5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D912CFB5-D675-4EDC-A5EB-12D056F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E84421"/>
    <w:pPr>
      <w:spacing w:before="120" w:after="120"/>
      <w:ind w:left="-284" w:right="-188"/>
    </w:pPr>
    <w:rPr>
      <w:rFonts w:cs="Times New Roman"/>
      <w:color w:val="000000" w:themeColor="text1"/>
      <w:sz w:val="24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Links>
    <vt:vector size="6" baseType="variant"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https://bit.ly/3FiWoT2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26</cp:revision>
  <cp:lastPrinted>2022-05-05T19:54:00Z</cp:lastPrinted>
  <dcterms:created xsi:type="dcterms:W3CDTF">2022-05-16T15:51:00Z</dcterms:created>
  <dcterms:modified xsi:type="dcterms:W3CDTF">2022-05-19T06:52:00Z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