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0C22802B" w:rsidR="00023C94" w:rsidRPr="00506068" w:rsidRDefault="003402E5" w:rsidP="00506068">
      <w:pPr>
        <w:pStyle w:val="Heading1"/>
        <w:ind w:left="-426"/>
        <w:rPr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7DA2B4F4" wp14:editId="41600D48">
            <wp:simplePos x="0" y="0"/>
            <wp:positionH relativeFrom="column">
              <wp:posOffset>3806190</wp:posOffset>
            </wp:positionH>
            <wp:positionV relativeFrom="paragraph">
              <wp:posOffset>545465</wp:posOffset>
            </wp:positionV>
            <wp:extent cx="1437695" cy="1437695"/>
            <wp:effectExtent l="57150" t="57150" r="48260" b="48260"/>
            <wp:wrapNone/>
            <wp:docPr id="1" name="Picture 1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medium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1" r="19531"/>
                    <a:stretch/>
                  </pic:blipFill>
                  <pic:spPr bwMode="auto">
                    <a:xfrm>
                      <a:off x="0" y="0"/>
                      <a:ext cx="1437695" cy="1437695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1FD">
        <w:rPr>
          <w:b/>
          <w:bCs/>
        </w:rPr>
        <w:t>Potato wedges</w:t>
      </w:r>
      <w:r w:rsidR="00023C94">
        <w:rPr>
          <w:b/>
          <w:bCs/>
        </w:rPr>
        <w:br/>
      </w:r>
    </w:p>
    <w:p w14:paraId="6956A9D0" w14:textId="06231D2A" w:rsidR="00EF7CBB" w:rsidRPr="000C6438" w:rsidRDefault="00EF7CBB" w:rsidP="00EF7CBB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Ingredients</w:t>
      </w:r>
    </w:p>
    <w:p w14:paraId="21D9C32C" w14:textId="7BF34D0C" w:rsidR="00A951FD" w:rsidRDefault="00A951FD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 xml:space="preserve">3 large potatoes </w:t>
      </w:r>
    </w:p>
    <w:p w14:paraId="20DBE93B" w14:textId="77777777" w:rsidR="00A951FD" w:rsidRDefault="00A951FD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Spray oil</w:t>
      </w:r>
    </w:p>
    <w:p w14:paraId="6358AE94" w14:textId="77777777" w:rsidR="00296864" w:rsidRDefault="00A951FD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Chi</w:t>
      </w:r>
      <w:r w:rsidR="00296864">
        <w:rPr>
          <w:rFonts w:eastAsiaTheme="majorEastAsia" w:cs="Arial"/>
          <w:sz w:val="24"/>
        </w:rPr>
        <w:t>lli flakes</w:t>
      </w:r>
    </w:p>
    <w:p w14:paraId="2FC1CEBC" w14:textId="77777777" w:rsidR="00296864" w:rsidRDefault="00296864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Black pepper</w:t>
      </w:r>
    </w:p>
    <w:p w14:paraId="7FBF2521" w14:textId="50AD2A08" w:rsidR="00FC4D43" w:rsidRPr="000C6438" w:rsidRDefault="00FC4D43" w:rsidP="00390AF2">
      <w:pPr>
        <w:rPr>
          <w:rFonts w:eastAsiaTheme="majorEastAsia" w:cs="Arial"/>
          <w:b/>
          <w:bCs/>
          <w:sz w:val="24"/>
        </w:rPr>
      </w:pPr>
    </w:p>
    <w:p w14:paraId="4E62EBBC" w14:textId="77777777" w:rsidR="001D3DD5" w:rsidRDefault="001D3DD5" w:rsidP="00F14F3A">
      <w:pPr>
        <w:ind w:left="-426"/>
        <w:rPr>
          <w:rFonts w:eastAsiaTheme="majorEastAsia" w:cs="Arial"/>
          <w:b/>
          <w:bCs/>
          <w:sz w:val="24"/>
        </w:rPr>
      </w:pPr>
    </w:p>
    <w:p w14:paraId="17D57F7C" w14:textId="77777777" w:rsidR="001D3DD5" w:rsidRDefault="001D3DD5" w:rsidP="003402E5">
      <w:pPr>
        <w:rPr>
          <w:rFonts w:eastAsiaTheme="majorEastAsia" w:cs="Arial"/>
          <w:b/>
          <w:bCs/>
          <w:sz w:val="24"/>
        </w:rPr>
      </w:pPr>
    </w:p>
    <w:p w14:paraId="2FF96C35" w14:textId="3893BBBB" w:rsidR="001D3DD5" w:rsidRDefault="00453742" w:rsidP="00F14F3A">
      <w:pPr>
        <w:ind w:left="-426"/>
        <w:rPr>
          <w:rFonts w:eastAsiaTheme="majorEastAsia" w:cs="Arial"/>
          <w:b/>
          <w:bCs/>
          <w:sz w:val="24"/>
        </w:rPr>
      </w:pPr>
      <w:r>
        <w:rPr>
          <w:rFonts w:eastAsiaTheme="majorEastAsia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CA21" wp14:editId="72D16BD1">
                <wp:simplePos x="0" y="0"/>
                <wp:positionH relativeFrom="column">
                  <wp:posOffset>4038600</wp:posOffset>
                </wp:positionH>
                <wp:positionV relativeFrom="paragraph">
                  <wp:posOffset>55880</wp:posOffset>
                </wp:positionV>
                <wp:extent cx="13779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F9F79" w14:textId="2A818F1B" w:rsidR="00453742" w:rsidRPr="005616AB" w:rsidRDefault="00453742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616AB">
                              <w:rPr>
                                <w:b/>
                                <w:bCs/>
                                <w:sz w:val="24"/>
                              </w:rPr>
                              <w:t>Serves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C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4.4pt;width:108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" fillcolor="white [3201]" stroked="f" strokeweight=".5pt">
                <v:textbox>
                  <w:txbxContent>
                    <w:p w14:paraId="079F9F79" w14:textId="2A818F1B" w:rsidR="00453742" w:rsidRPr="005616AB" w:rsidRDefault="00453742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5616AB">
                        <w:rPr>
                          <w:b/>
                          <w:bCs/>
                          <w:sz w:val="24"/>
                        </w:rPr>
                        <w:t>Serves 4</w:t>
                      </w:r>
                    </w:p>
                  </w:txbxContent>
                </v:textbox>
              </v:shape>
            </w:pict>
          </mc:Fallback>
        </mc:AlternateContent>
      </w:r>
    </w:p>
    <w:p w14:paraId="60424748" w14:textId="7488678C" w:rsidR="00F14F3A" w:rsidRPr="000C6438" w:rsidRDefault="00F14F3A" w:rsidP="00F14F3A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Equipment</w:t>
      </w:r>
    </w:p>
    <w:p w14:paraId="63193A86" w14:textId="4B6385FE" w:rsidR="00F14F3A" w:rsidRPr="000C6438" w:rsidRDefault="00296864" w:rsidP="00F14F3A">
      <w:pPr>
        <w:ind w:left="-426"/>
        <w:rPr>
          <w:rFonts w:eastAsiaTheme="majorEastAsia" w:cs="Arial"/>
          <w:sz w:val="24"/>
        </w:rPr>
      </w:pPr>
      <w:r w:rsidRPr="00296864">
        <w:rPr>
          <w:rFonts w:eastAsiaTheme="majorEastAsia" w:cs="Arial"/>
          <w:sz w:val="24"/>
        </w:rPr>
        <w:t xml:space="preserve">Chopping board, sharp knife, measuring spoon, mixing bowl, </w:t>
      </w:r>
      <w:r w:rsidR="00BF6499">
        <w:rPr>
          <w:rFonts w:eastAsiaTheme="majorEastAsia" w:cs="Arial"/>
          <w:sz w:val="24"/>
        </w:rPr>
        <w:t xml:space="preserve">mixing spoon, </w:t>
      </w:r>
      <w:r w:rsidRPr="00296864">
        <w:rPr>
          <w:rFonts w:eastAsiaTheme="majorEastAsia" w:cs="Arial"/>
          <w:sz w:val="24"/>
        </w:rPr>
        <w:t>baking tray.</w:t>
      </w:r>
    </w:p>
    <w:p w14:paraId="205D46F6" w14:textId="324D9DBC" w:rsidR="00FC4D43" w:rsidRPr="000C6438" w:rsidRDefault="00FC4D43" w:rsidP="00390AF2">
      <w:pPr>
        <w:rPr>
          <w:rFonts w:eastAsiaTheme="majorEastAsia" w:cs="Arial"/>
          <w:sz w:val="24"/>
        </w:rPr>
      </w:pPr>
    </w:p>
    <w:p w14:paraId="5BDDE7F6" w14:textId="77777777" w:rsidR="000C6438" w:rsidRPr="000C6438" w:rsidRDefault="000C6438" w:rsidP="000C6438">
      <w:pPr>
        <w:pStyle w:val="FFLSubHeaders"/>
        <w:ind w:left="-426"/>
      </w:pPr>
      <w:r w:rsidRPr="000C6438">
        <w:t>Method</w:t>
      </w:r>
    </w:p>
    <w:p w14:paraId="2C23058A" w14:textId="77777777" w:rsidR="0021735F" w:rsidRPr="0021735F" w:rsidRDefault="0021735F" w:rsidP="0021735F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21735F">
        <w:rPr>
          <w:b w:val="0"/>
          <w:bCs w:val="0"/>
          <w:color w:val="000000" w:themeColor="text1"/>
        </w:rPr>
        <w:t>Preheat the oven to 200</w:t>
      </w:r>
      <w:r w:rsidRPr="0021735F">
        <w:rPr>
          <w:rFonts w:eastAsia="Times New Roman"/>
          <w:b w:val="0"/>
          <w:bCs w:val="0"/>
          <w:color w:val="000000" w:themeColor="text1"/>
          <w:lang w:eastAsia="en-GB"/>
        </w:rPr>
        <w:t xml:space="preserve">ºC </w:t>
      </w:r>
      <w:r w:rsidRPr="0021735F">
        <w:rPr>
          <w:b w:val="0"/>
          <w:bCs w:val="0"/>
          <w:color w:val="000000" w:themeColor="text1"/>
        </w:rPr>
        <w:t>or gas mark 6.</w:t>
      </w:r>
    </w:p>
    <w:p w14:paraId="6CB1B68B" w14:textId="0EC3C1EE" w:rsidR="0021735F" w:rsidRPr="0021735F" w:rsidRDefault="0021735F" w:rsidP="0021735F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21735F">
        <w:rPr>
          <w:rFonts w:eastAsia="Times New Roman"/>
          <w:b w:val="0"/>
          <w:bCs w:val="0"/>
          <w:color w:val="000000" w:themeColor="text1"/>
          <w:lang w:eastAsia="en-GB"/>
        </w:rPr>
        <w:t>Cut potatoes into wedges. Put into a mixing bowl.</w:t>
      </w:r>
    </w:p>
    <w:p w14:paraId="08890BB0" w14:textId="7095CD5B" w:rsidR="0021735F" w:rsidRPr="0021735F" w:rsidRDefault="0021735F" w:rsidP="0021735F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21735F">
        <w:rPr>
          <w:rFonts w:eastAsia="Times New Roman"/>
          <w:b w:val="0"/>
          <w:bCs w:val="0"/>
          <w:color w:val="000000" w:themeColor="text1"/>
          <w:lang w:eastAsia="en-GB"/>
        </w:rPr>
        <w:t xml:space="preserve">Spray the oil on the wedges and add the </w:t>
      </w:r>
      <w:proofErr w:type="spellStart"/>
      <w:r w:rsidR="00CC31EA">
        <w:rPr>
          <w:rFonts w:eastAsia="Times New Roman"/>
          <w:b w:val="0"/>
          <w:bCs w:val="0"/>
          <w:color w:val="000000" w:themeColor="text1"/>
          <w:lang w:eastAsia="en-GB"/>
        </w:rPr>
        <w:t>chilli</w:t>
      </w:r>
      <w:proofErr w:type="spellEnd"/>
      <w:r w:rsidR="00CC31EA">
        <w:rPr>
          <w:rFonts w:eastAsia="Times New Roman"/>
          <w:b w:val="0"/>
          <w:bCs w:val="0"/>
          <w:color w:val="000000" w:themeColor="text1"/>
          <w:lang w:eastAsia="en-GB"/>
        </w:rPr>
        <w:t xml:space="preserve"> and black pepper.</w:t>
      </w:r>
    </w:p>
    <w:p w14:paraId="1A284698" w14:textId="0F5C259E" w:rsidR="0021735F" w:rsidRPr="0021735F" w:rsidRDefault="00CC31EA" w:rsidP="0021735F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>
        <w:rPr>
          <w:rFonts w:eastAsia="Times New Roman"/>
          <w:b w:val="0"/>
          <w:bCs w:val="0"/>
          <w:color w:val="000000" w:themeColor="text1"/>
          <w:lang w:eastAsia="en-GB"/>
        </w:rPr>
        <w:t>M</w:t>
      </w:r>
      <w:r w:rsidR="0021735F" w:rsidRPr="0021735F">
        <w:rPr>
          <w:rFonts w:eastAsia="Times New Roman"/>
          <w:b w:val="0"/>
          <w:bCs w:val="0"/>
          <w:color w:val="000000" w:themeColor="text1"/>
          <w:lang w:eastAsia="en-GB"/>
        </w:rPr>
        <w:t>ix.</w:t>
      </w:r>
    </w:p>
    <w:p w14:paraId="341D3D5C" w14:textId="115C39F6" w:rsidR="0021735F" w:rsidRPr="0021735F" w:rsidRDefault="0021735F" w:rsidP="0021735F">
      <w:pPr>
        <w:pStyle w:val="FFLSubHeaders"/>
        <w:numPr>
          <w:ilvl w:val="0"/>
          <w:numId w:val="10"/>
        </w:numPr>
        <w:ind w:left="0"/>
        <w:rPr>
          <w:rFonts w:eastAsia="Times New Roman"/>
          <w:b w:val="0"/>
          <w:bCs w:val="0"/>
          <w:color w:val="000000" w:themeColor="text1"/>
          <w:lang w:eastAsia="en-GB"/>
        </w:rPr>
      </w:pPr>
      <w:r w:rsidRPr="0021735F">
        <w:rPr>
          <w:rFonts w:eastAsia="Times New Roman"/>
          <w:b w:val="0"/>
          <w:bCs w:val="0"/>
          <w:color w:val="000000" w:themeColor="text1"/>
          <w:lang w:eastAsia="en-GB"/>
        </w:rPr>
        <w:t>Place on baking tray and bake for 20-30 minutes.</w:t>
      </w:r>
    </w:p>
    <w:p w14:paraId="716E182A" w14:textId="77777777" w:rsidR="0021735F" w:rsidRDefault="0021735F" w:rsidP="0021735F">
      <w:pPr>
        <w:pStyle w:val="FFLSubHeaders"/>
        <w:rPr>
          <w:b w:val="0"/>
          <w:bCs w:val="0"/>
        </w:rPr>
      </w:pPr>
    </w:p>
    <w:p w14:paraId="40E9F142" w14:textId="59ABE141" w:rsidR="00BA6127" w:rsidRDefault="00BA6127" w:rsidP="00BA6127">
      <w:pPr>
        <w:pStyle w:val="FFLSubHeaders"/>
        <w:ind w:left="-426"/>
        <w:rPr>
          <w:b w:val="0"/>
          <w:bCs w:val="0"/>
        </w:rPr>
      </w:pPr>
    </w:p>
    <w:p w14:paraId="0BEB10D5" w14:textId="52726528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2D882A90" w14:textId="5BDA6BCF" w:rsidR="00BA6127" w:rsidRPr="00CC192A" w:rsidRDefault="000C7B4A" w:rsidP="000C7B4A">
      <w:pPr>
        <w:pStyle w:val="FFLSubHeaders"/>
        <w:numPr>
          <w:ilvl w:val="0"/>
          <w:numId w:val="14"/>
        </w:numPr>
      </w:pPr>
      <w:r w:rsidRPr="00CC192A">
        <w:rPr>
          <w:b w:val="0"/>
          <w:bCs w:val="0"/>
        </w:rPr>
        <w:t xml:space="preserve">Focus on fibre – </w:t>
      </w:r>
      <w:r w:rsidR="00FB6816" w:rsidRPr="00CC192A">
        <w:rPr>
          <w:b w:val="0"/>
          <w:bCs w:val="0"/>
        </w:rPr>
        <w:t>keep</w:t>
      </w:r>
      <w:r w:rsidR="00823835" w:rsidRPr="00CC192A">
        <w:rPr>
          <w:b w:val="0"/>
          <w:bCs w:val="0"/>
        </w:rPr>
        <w:t xml:space="preserve"> the skin on your potatoes</w:t>
      </w:r>
      <w:r w:rsidR="00DF1D8C" w:rsidRPr="00CC192A">
        <w:rPr>
          <w:b w:val="0"/>
          <w:bCs w:val="0"/>
        </w:rPr>
        <w:t xml:space="preserve"> </w:t>
      </w:r>
      <w:r w:rsidR="00822940" w:rsidRPr="00CC192A">
        <w:rPr>
          <w:b w:val="0"/>
          <w:bCs w:val="0"/>
        </w:rPr>
        <w:t>for added fibre</w:t>
      </w:r>
      <w:r w:rsidR="00DB4442">
        <w:rPr>
          <w:b w:val="0"/>
          <w:bCs w:val="0"/>
        </w:rPr>
        <w:t>.</w:t>
      </w:r>
    </w:p>
    <w:p w14:paraId="19381577" w14:textId="0A521655" w:rsidR="000C7B4A" w:rsidRPr="00CC192A" w:rsidRDefault="00D94C5D" w:rsidP="000C7B4A">
      <w:pPr>
        <w:pStyle w:val="FFLSubHeaders"/>
        <w:numPr>
          <w:ilvl w:val="0"/>
          <w:numId w:val="14"/>
        </w:numPr>
      </w:pPr>
      <w:r w:rsidRPr="00CC192A">
        <w:rPr>
          <w:b w:val="0"/>
          <w:bCs w:val="0"/>
        </w:rPr>
        <w:t>Get at le</w:t>
      </w:r>
      <w:r w:rsidR="004E03C2" w:rsidRPr="00CC192A">
        <w:rPr>
          <w:b w:val="0"/>
          <w:bCs w:val="0"/>
        </w:rPr>
        <w:t>a</w:t>
      </w:r>
      <w:r w:rsidRPr="00CC192A">
        <w:rPr>
          <w:b w:val="0"/>
          <w:bCs w:val="0"/>
        </w:rPr>
        <w:t xml:space="preserve">st 5 A DAY </w:t>
      </w:r>
      <w:r w:rsidR="00823835" w:rsidRPr="00CC192A">
        <w:rPr>
          <w:b w:val="0"/>
          <w:bCs w:val="0"/>
        </w:rPr>
        <w:t>–</w:t>
      </w:r>
      <w:r w:rsidRPr="00CC192A">
        <w:rPr>
          <w:b w:val="0"/>
          <w:bCs w:val="0"/>
        </w:rPr>
        <w:t xml:space="preserve"> </w:t>
      </w:r>
      <w:r w:rsidR="00844AB9" w:rsidRPr="00CC192A">
        <w:rPr>
          <w:b w:val="0"/>
          <w:bCs w:val="0"/>
        </w:rPr>
        <w:t xml:space="preserve">swap the potatoes for </w:t>
      </w:r>
      <w:r w:rsidR="00823835" w:rsidRPr="00CC192A">
        <w:rPr>
          <w:b w:val="0"/>
          <w:bCs w:val="0"/>
        </w:rPr>
        <w:t xml:space="preserve">sweet potatoes, carrots, or </w:t>
      </w:r>
      <w:r w:rsidR="00822940" w:rsidRPr="00CC192A">
        <w:rPr>
          <w:b w:val="0"/>
          <w:bCs w:val="0"/>
        </w:rPr>
        <w:t>parsnips</w:t>
      </w:r>
      <w:r w:rsidR="00CC31EA">
        <w:rPr>
          <w:b w:val="0"/>
          <w:bCs w:val="0"/>
        </w:rPr>
        <w:t>.</w:t>
      </w:r>
    </w:p>
    <w:p w14:paraId="5A31E07F" w14:textId="661E847F" w:rsidR="000C6438" w:rsidRPr="005416DE" w:rsidRDefault="002533DD" w:rsidP="005B4972">
      <w:pPr>
        <w:pStyle w:val="FFLSubHeaders"/>
        <w:numPr>
          <w:ilvl w:val="0"/>
          <w:numId w:val="14"/>
        </w:numPr>
        <w:rPr>
          <w:b w:val="0"/>
          <w:bCs w:val="0"/>
        </w:rPr>
      </w:pPr>
      <w:r w:rsidRPr="00CC192A">
        <w:rPr>
          <w:b w:val="0"/>
          <w:bCs w:val="0"/>
        </w:rPr>
        <w:t xml:space="preserve">Reduce food waste </w:t>
      </w:r>
      <w:r w:rsidR="00FB6816" w:rsidRPr="00CC192A">
        <w:rPr>
          <w:b w:val="0"/>
          <w:bCs w:val="0"/>
        </w:rPr>
        <w:t>–</w:t>
      </w:r>
      <w:r w:rsidR="001D3DD5" w:rsidRPr="00946A0A">
        <w:t xml:space="preserve"> </w:t>
      </w:r>
      <w:r w:rsidR="001D3DD5" w:rsidRPr="005416DE">
        <w:rPr>
          <w:b w:val="0"/>
          <w:bCs w:val="0"/>
        </w:rPr>
        <w:t>make potato skin cri</w:t>
      </w:r>
      <w:r w:rsidR="00675C2F">
        <w:rPr>
          <w:b w:val="0"/>
          <w:bCs w:val="0"/>
        </w:rPr>
        <w:t>s</w:t>
      </w:r>
      <w:r w:rsidR="001D3DD5" w:rsidRPr="005416DE">
        <w:rPr>
          <w:b w:val="0"/>
          <w:bCs w:val="0"/>
        </w:rPr>
        <w:t xml:space="preserve">ps! </w:t>
      </w:r>
      <w:r w:rsidR="00BA7D26" w:rsidRPr="005416DE">
        <w:rPr>
          <w:b w:val="0"/>
          <w:bCs w:val="0"/>
        </w:rPr>
        <w:t xml:space="preserve">Use the peeled skin of potatoes, </w:t>
      </w:r>
      <w:proofErr w:type="gramStart"/>
      <w:r w:rsidR="004E2D7C" w:rsidRPr="005416DE">
        <w:rPr>
          <w:b w:val="0"/>
          <w:bCs w:val="0"/>
        </w:rPr>
        <w:t>carrots</w:t>
      </w:r>
      <w:proofErr w:type="gramEnd"/>
      <w:r w:rsidR="00BA7D26" w:rsidRPr="005416DE">
        <w:rPr>
          <w:b w:val="0"/>
          <w:bCs w:val="0"/>
        </w:rPr>
        <w:t xml:space="preserve"> and parsnips to make crisps. </w:t>
      </w:r>
      <w:r w:rsidR="00DC3B36" w:rsidRPr="005416DE">
        <w:rPr>
          <w:b w:val="0"/>
          <w:bCs w:val="0"/>
        </w:rPr>
        <w:t xml:space="preserve">Pat the skins dry and spread </w:t>
      </w:r>
      <w:r w:rsidR="00E72776" w:rsidRPr="005416DE">
        <w:rPr>
          <w:b w:val="0"/>
          <w:bCs w:val="0"/>
        </w:rPr>
        <w:t xml:space="preserve">on a large baking tray. </w:t>
      </w:r>
      <w:r w:rsidR="007141CA" w:rsidRPr="005416DE">
        <w:rPr>
          <w:b w:val="0"/>
          <w:bCs w:val="0"/>
        </w:rPr>
        <w:t>Spray lightly with oil and season with pepper. Bake in the oven (200ºC) until crisp, about</w:t>
      </w:r>
      <w:r w:rsidR="00BA7D26" w:rsidRPr="005416DE">
        <w:rPr>
          <w:b w:val="0"/>
          <w:bCs w:val="0"/>
        </w:rPr>
        <w:t xml:space="preserve"> </w:t>
      </w:r>
      <w:r w:rsidR="007F2FF9" w:rsidRPr="005416DE">
        <w:rPr>
          <w:b w:val="0"/>
          <w:bCs w:val="0"/>
        </w:rPr>
        <w:t xml:space="preserve">15-18 minutes. Vary the </w:t>
      </w:r>
      <w:proofErr w:type="spellStart"/>
      <w:r w:rsidR="007F2FF9" w:rsidRPr="005416DE">
        <w:rPr>
          <w:b w:val="0"/>
          <w:bCs w:val="0"/>
        </w:rPr>
        <w:t>flavour</w:t>
      </w:r>
      <w:proofErr w:type="spellEnd"/>
      <w:r w:rsidR="007F2FF9" w:rsidRPr="005416DE">
        <w:rPr>
          <w:b w:val="0"/>
          <w:bCs w:val="0"/>
        </w:rPr>
        <w:t xml:space="preserve"> by </w:t>
      </w:r>
      <w:r w:rsidR="00946A0A" w:rsidRPr="005416DE">
        <w:rPr>
          <w:b w:val="0"/>
          <w:bCs w:val="0"/>
        </w:rPr>
        <w:t>tossing in</w:t>
      </w:r>
      <w:r w:rsidR="007F2FF9" w:rsidRPr="005416DE">
        <w:rPr>
          <w:b w:val="0"/>
          <w:bCs w:val="0"/>
        </w:rPr>
        <w:t xml:space="preserve"> fresh </w:t>
      </w:r>
      <w:r w:rsidR="00946A0A" w:rsidRPr="005416DE">
        <w:rPr>
          <w:b w:val="0"/>
          <w:bCs w:val="0"/>
        </w:rPr>
        <w:t>or dried herbs</w:t>
      </w:r>
      <w:r w:rsidR="00B1240C" w:rsidRPr="005416DE">
        <w:rPr>
          <w:b w:val="0"/>
          <w:bCs w:val="0"/>
        </w:rPr>
        <w:t xml:space="preserve">, spices such as smoked paprika or </w:t>
      </w:r>
      <w:r w:rsidR="005416DE" w:rsidRPr="005416DE">
        <w:rPr>
          <w:b w:val="0"/>
          <w:bCs w:val="0"/>
        </w:rPr>
        <w:t>cumin, or garlic and onion powder immediately after baking.</w:t>
      </w:r>
    </w:p>
    <w:sectPr w:rsidR="000C6438" w:rsidRPr="005416DE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103D" w14:textId="77777777" w:rsidR="001F65DB" w:rsidRDefault="001F65DB" w:rsidP="00684B2F">
      <w:r>
        <w:separator/>
      </w:r>
    </w:p>
  </w:endnote>
  <w:endnote w:type="continuationSeparator" w:id="0">
    <w:p w14:paraId="388BE6D7" w14:textId="77777777" w:rsidR="001F65DB" w:rsidRDefault="001F65DB" w:rsidP="00684B2F">
      <w:r>
        <w:continuationSeparator/>
      </w:r>
    </w:p>
  </w:endnote>
  <w:endnote w:type="continuationNotice" w:id="1">
    <w:p w14:paraId="7306C0BB" w14:textId="77777777" w:rsidR="001F65DB" w:rsidRDefault="001F6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1D4AEA67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675C2F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6" type="#_x0000_t61" style="position:absolute;left:0;text-align:left;margin-left:-46.9pt;margin-top:-57.85pt;width:545.15pt;height:38.3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1D4AEA67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675C2F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CD24" w14:textId="77777777" w:rsidR="001F65DB" w:rsidRDefault="001F65DB" w:rsidP="00684B2F">
      <w:r>
        <w:separator/>
      </w:r>
    </w:p>
  </w:footnote>
  <w:footnote w:type="continuationSeparator" w:id="0">
    <w:p w14:paraId="0E345889" w14:textId="77777777" w:rsidR="001F65DB" w:rsidRDefault="001F65DB" w:rsidP="00684B2F">
      <w:r>
        <w:continuationSeparator/>
      </w:r>
    </w:p>
  </w:footnote>
  <w:footnote w:type="continuationNotice" w:id="1">
    <w:p w14:paraId="5B714D3C" w14:textId="77777777" w:rsidR="001F65DB" w:rsidRDefault="001F6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E5AC0"/>
    <w:multiLevelType w:val="multilevel"/>
    <w:tmpl w:val="7DA8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468458">
    <w:abstractNumId w:val="10"/>
  </w:num>
  <w:num w:numId="2" w16cid:durableId="777676673">
    <w:abstractNumId w:val="4"/>
  </w:num>
  <w:num w:numId="3" w16cid:durableId="1095635040">
    <w:abstractNumId w:val="5"/>
  </w:num>
  <w:num w:numId="4" w16cid:durableId="2028560656">
    <w:abstractNumId w:val="12"/>
  </w:num>
  <w:num w:numId="5" w16cid:durableId="1270044434">
    <w:abstractNumId w:val="14"/>
  </w:num>
  <w:num w:numId="6" w16cid:durableId="670567036">
    <w:abstractNumId w:val="7"/>
  </w:num>
  <w:num w:numId="7" w16cid:durableId="192886598">
    <w:abstractNumId w:val="11"/>
  </w:num>
  <w:num w:numId="8" w16cid:durableId="874971154">
    <w:abstractNumId w:val="3"/>
  </w:num>
  <w:num w:numId="9" w16cid:durableId="560943019">
    <w:abstractNumId w:val="9"/>
  </w:num>
  <w:num w:numId="10" w16cid:durableId="1733381206">
    <w:abstractNumId w:val="8"/>
  </w:num>
  <w:num w:numId="11" w16cid:durableId="693386065">
    <w:abstractNumId w:val="1"/>
  </w:num>
  <w:num w:numId="12" w16cid:durableId="1847596220">
    <w:abstractNumId w:val="0"/>
  </w:num>
  <w:num w:numId="13" w16cid:durableId="845748878">
    <w:abstractNumId w:val="6"/>
  </w:num>
  <w:num w:numId="14" w16cid:durableId="20976665">
    <w:abstractNumId w:val="13"/>
  </w:num>
  <w:num w:numId="15" w16cid:durableId="28300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52544"/>
    <w:rsid w:val="00060743"/>
    <w:rsid w:val="000736FE"/>
    <w:rsid w:val="00074D44"/>
    <w:rsid w:val="00081755"/>
    <w:rsid w:val="000A57D3"/>
    <w:rsid w:val="000C157F"/>
    <w:rsid w:val="000C6438"/>
    <w:rsid w:val="000C7B4A"/>
    <w:rsid w:val="000D700D"/>
    <w:rsid w:val="00106B44"/>
    <w:rsid w:val="00117834"/>
    <w:rsid w:val="00143C6D"/>
    <w:rsid w:val="00153019"/>
    <w:rsid w:val="00155130"/>
    <w:rsid w:val="0017442F"/>
    <w:rsid w:val="00175E41"/>
    <w:rsid w:val="00190674"/>
    <w:rsid w:val="001927FA"/>
    <w:rsid w:val="001A370A"/>
    <w:rsid w:val="001B554B"/>
    <w:rsid w:val="001B7E7C"/>
    <w:rsid w:val="001C6BAC"/>
    <w:rsid w:val="001D1949"/>
    <w:rsid w:val="001D3DD5"/>
    <w:rsid w:val="001D418F"/>
    <w:rsid w:val="001E117E"/>
    <w:rsid w:val="001F3FCD"/>
    <w:rsid w:val="001F65DB"/>
    <w:rsid w:val="00200C07"/>
    <w:rsid w:val="0020192B"/>
    <w:rsid w:val="0020771E"/>
    <w:rsid w:val="00210FC2"/>
    <w:rsid w:val="0021735F"/>
    <w:rsid w:val="002175E6"/>
    <w:rsid w:val="002224B2"/>
    <w:rsid w:val="00222712"/>
    <w:rsid w:val="00232647"/>
    <w:rsid w:val="002533DD"/>
    <w:rsid w:val="002638DE"/>
    <w:rsid w:val="00277851"/>
    <w:rsid w:val="00295605"/>
    <w:rsid w:val="00295FE7"/>
    <w:rsid w:val="00296864"/>
    <w:rsid w:val="002A75F7"/>
    <w:rsid w:val="002C7B4A"/>
    <w:rsid w:val="002D7D51"/>
    <w:rsid w:val="002E0A6F"/>
    <w:rsid w:val="002E26D0"/>
    <w:rsid w:val="002E6BC4"/>
    <w:rsid w:val="002F479B"/>
    <w:rsid w:val="0030555B"/>
    <w:rsid w:val="00311BB7"/>
    <w:rsid w:val="003176F6"/>
    <w:rsid w:val="0032115E"/>
    <w:rsid w:val="0032232C"/>
    <w:rsid w:val="003224BF"/>
    <w:rsid w:val="003306A3"/>
    <w:rsid w:val="003402E5"/>
    <w:rsid w:val="0034427C"/>
    <w:rsid w:val="0035440B"/>
    <w:rsid w:val="003743B8"/>
    <w:rsid w:val="00381034"/>
    <w:rsid w:val="00387287"/>
    <w:rsid w:val="00390AF2"/>
    <w:rsid w:val="00394F49"/>
    <w:rsid w:val="003A1075"/>
    <w:rsid w:val="003B0E37"/>
    <w:rsid w:val="003B7200"/>
    <w:rsid w:val="003B77CA"/>
    <w:rsid w:val="003C6755"/>
    <w:rsid w:val="003C798E"/>
    <w:rsid w:val="003D6196"/>
    <w:rsid w:val="003E0CD8"/>
    <w:rsid w:val="003F2A3A"/>
    <w:rsid w:val="003F2BA0"/>
    <w:rsid w:val="003F6D2D"/>
    <w:rsid w:val="004040E7"/>
    <w:rsid w:val="004066CF"/>
    <w:rsid w:val="004077CD"/>
    <w:rsid w:val="004176C4"/>
    <w:rsid w:val="0042483D"/>
    <w:rsid w:val="004309F5"/>
    <w:rsid w:val="00431E47"/>
    <w:rsid w:val="00437F36"/>
    <w:rsid w:val="00453742"/>
    <w:rsid w:val="004539BF"/>
    <w:rsid w:val="00465252"/>
    <w:rsid w:val="00466725"/>
    <w:rsid w:val="00466F1E"/>
    <w:rsid w:val="0047076F"/>
    <w:rsid w:val="004771BD"/>
    <w:rsid w:val="004845C2"/>
    <w:rsid w:val="004B415D"/>
    <w:rsid w:val="004D71B4"/>
    <w:rsid w:val="004D7C1C"/>
    <w:rsid w:val="004E03C2"/>
    <w:rsid w:val="004E1CFE"/>
    <w:rsid w:val="004E2D7C"/>
    <w:rsid w:val="004E69D9"/>
    <w:rsid w:val="004E7775"/>
    <w:rsid w:val="004F3DED"/>
    <w:rsid w:val="00501535"/>
    <w:rsid w:val="00506068"/>
    <w:rsid w:val="00507C8E"/>
    <w:rsid w:val="005145D1"/>
    <w:rsid w:val="0052590E"/>
    <w:rsid w:val="00525EF1"/>
    <w:rsid w:val="005416DE"/>
    <w:rsid w:val="00544686"/>
    <w:rsid w:val="0054743F"/>
    <w:rsid w:val="005616AB"/>
    <w:rsid w:val="005656AA"/>
    <w:rsid w:val="00571A07"/>
    <w:rsid w:val="00580916"/>
    <w:rsid w:val="00582979"/>
    <w:rsid w:val="005903D9"/>
    <w:rsid w:val="005934AC"/>
    <w:rsid w:val="005B3941"/>
    <w:rsid w:val="005C3710"/>
    <w:rsid w:val="005D1BF0"/>
    <w:rsid w:val="005D5BA8"/>
    <w:rsid w:val="005F4D82"/>
    <w:rsid w:val="00604C4C"/>
    <w:rsid w:val="006063CA"/>
    <w:rsid w:val="0062407D"/>
    <w:rsid w:val="006361FF"/>
    <w:rsid w:val="00637302"/>
    <w:rsid w:val="006453EB"/>
    <w:rsid w:val="006456FD"/>
    <w:rsid w:val="00645A2A"/>
    <w:rsid w:val="006465DB"/>
    <w:rsid w:val="00646E14"/>
    <w:rsid w:val="006535C6"/>
    <w:rsid w:val="00675C2F"/>
    <w:rsid w:val="00675DA0"/>
    <w:rsid w:val="00684B2F"/>
    <w:rsid w:val="006957D6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41CA"/>
    <w:rsid w:val="0073338B"/>
    <w:rsid w:val="0073798E"/>
    <w:rsid w:val="00746389"/>
    <w:rsid w:val="00757BF7"/>
    <w:rsid w:val="00760C2E"/>
    <w:rsid w:val="0076538C"/>
    <w:rsid w:val="007751B7"/>
    <w:rsid w:val="00783A57"/>
    <w:rsid w:val="007A30D7"/>
    <w:rsid w:val="007A3A76"/>
    <w:rsid w:val="007C0F98"/>
    <w:rsid w:val="007C10B2"/>
    <w:rsid w:val="007D3484"/>
    <w:rsid w:val="007D5BD7"/>
    <w:rsid w:val="007E6E32"/>
    <w:rsid w:val="007F1E05"/>
    <w:rsid w:val="007F2FF9"/>
    <w:rsid w:val="007F4AB0"/>
    <w:rsid w:val="007F7A24"/>
    <w:rsid w:val="00822940"/>
    <w:rsid w:val="00822CDF"/>
    <w:rsid w:val="00823835"/>
    <w:rsid w:val="00832737"/>
    <w:rsid w:val="00844AB9"/>
    <w:rsid w:val="008461E3"/>
    <w:rsid w:val="00846F0B"/>
    <w:rsid w:val="00860062"/>
    <w:rsid w:val="00861823"/>
    <w:rsid w:val="008745A7"/>
    <w:rsid w:val="00875F39"/>
    <w:rsid w:val="00880B93"/>
    <w:rsid w:val="00883268"/>
    <w:rsid w:val="0089422F"/>
    <w:rsid w:val="008A1D9C"/>
    <w:rsid w:val="008C537E"/>
    <w:rsid w:val="008D25B2"/>
    <w:rsid w:val="008E209D"/>
    <w:rsid w:val="008E4C49"/>
    <w:rsid w:val="008E7778"/>
    <w:rsid w:val="008F1E48"/>
    <w:rsid w:val="008F53C2"/>
    <w:rsid w:val="008F7CD8"/>
    <w:rsid w:val="00904257"/>
    <w:rsid w:val="00920F90"/>
    <w:rsid w:val="009225A1"/>
    <w:rsid w:val="00936B89"/>
    <w:rsid w:val="00946A0A"/>
    <w:rsid w:val="00952486"/>
    <w:rsid w:val="00954C59"/>
    <w:rsid w:val="00957129"/>
    <w:rsid w:val="00957708"/>
    <w:rsid w:val="00961CD9"/>
    <w:rsid w:val="00977170"/>
    <w:rsid w:val="0098077C"/>
    <w:rsid w:val="009903B8"/>
    <w:rsid w:val="009B2D7D"/>
    <w:rsid w:val="009B3C0D"/>
    <w:rsid w:val="009B4CDE"/>
    <w:rsid w:val="009B7CA6"/>
    <w:rsid w:val="009C1B71"/>
    <w:rsid w:val="009C6A00"/>
    <w:rsid w:val="009C6EFA"/>
    <w:rsid w:val="009D1688"/>
    <w:rsid w:val="009F6E83"/>
    <w:rsid w:val="009F7150"/>
    <w:rsid w:val="00A25D18"/>
    <w:rsid w:val="00A26E7C"/>
    <w:rsid w:val="00A304D1"/>
    <w:rsid w:val="00A47913"/>
    <w:rsid w:val="00A527DD"/>
    <w:rsid w:val="00A5423F"/>
    <w:rsid w:val="00A57580"/>
    <w:rsid w:val="00A649C0"/>
    <w:rsid w:val="00A7226F"/>
    <w:rsid w:val="00A76B95"/>
    <w:rsid w:val="00A801B1"/>
    <w:rsid w:val="00A845BD"/>
    <w:rsid w:val="00A9044F"/>
    <w:rsid w:val="00A90C12"/>
    <w:rsid w:val="00A951FD"/>
    <w:rsid w:val="00A9621D"/>
    <w:rsid w:val="00AB05A7"/>
    <w:rsid w:val="00AB4EE9"/>
    <w:rsid w:val="00AB74F5"/>
    <w:rsid w:val="00AB7B23"/>
    <w:rsid w:val="00AB7FCD"/>
    <w:rsid w:val="00AC1935"/>
    <w:rsid w:val="00AD41FB"/>
    <w:rsid w:val="00AD44F2"/>
    <w:rsid w:val="00B06634"/>
    <w:rsid w:val="00B07EEB"/>
    <w:rsid w:val="00B1240C"/>
    <w:rsid w:val="00B17315"/>
    <w:rsid w:val="00B401E1"/>
    <w:rsid w:val="00B41AD1"/>
    <w:rsid w:val="00B45073"/>
    <w:rsid w:val="00B462D7"/>
    <w:rsid w:val="00B46CF5"/>
    <w:rsid w:val="00B552F0"/>
    <w:rsid w:val="00B70281"/>
    <w:rsid w:val="00B936E2"/>
    <w:rsid w:val="00B944DF"/>
    <w:rsid w:val="00BA0456"/>
    <w:rsid w:val="00BA2E10"/>
    <w:rsid w:val="00BA6127"/>
    <w:rsid w:val="00BA7D26"/>
    <w:rsid w:val="00BB599A"/>
    <w:rsid w:val="00BB6F67"/>
    <w:rsid w:val="00BC0BA5"/>
    <w:rsid w:val="00BC7C85"/>
    <w:rsid w:val="00BD02FF"/>
    <w:rsid w:val="00BF21B2"/>
    <w:rsid w:val="00BF5D10"/>
    <w:rsid w:val="00BF6499"/>
    <w:rsid w:val="00C01A2E"/>
    <w:rsid w:val="00C075F9"/>
    <w:rsid w:val="00C345A6"/>
    <w:rsid w:val="00C4178C"/>
    <w:rsid w:val="00C41CA3"/>
    <w:rsid w:val="00C53028"/>
    <w:rsid w:val="00C54E33"/>
    <w:rsid w:val="00C60FCB"/>
    <w:rsid w:val="00C6182D"/>
    <w:rsid w:val="00C738D6"/>
    <w:rsid w:val="00C74E46"/>
    <w:rsid w:val="00C8121E"/>
    <w:rsid w:val="00C847C6"/>
    <w:rsid w:val="00C931BE"/>
    <w:rsid w:val="00CA2DCD"/>
    <w:rsid w:val="00CA5FC7"/>
    <w:rsid w:val="00CB1E56"/>
    <w:rsid w:val="00CC192A"/>
    <w:rsid w:val="00CC31EA"/>
    <w:rsid w:val="00CD20EB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6C72"/>
    <w:rsid w:val="00D448C1"/>
    <w:rsid w:val="00D56AE1"/>
    <w:rsid w:val="00D700E6"/>
    <w:rsid w:val="00D871FD"/>
    <w:rsid w:val="00D93BDA"/>
    <w:rsid w:val="00D94C5D"/>
    <w:rsid w:val="00DA3152"/>
    <w:rsid w:val="00DB0BB4"/>
    <w:rsid w:val="00DB25DE"/>
    <w:rsid w:val="00DB2989"/>
    <w:rsid w:val="00DB4442"/>
    <w:rsid w:val="00DC3B36"/>
    <w:rsid w:val="00DD222E"/>
    <w:rsid w:val="00DD3D89"/>
    <w:rsid w:val="00DE487F"/>
    <w:rsid w:val="00DE6732"/>
    <w:rsid w:val="00DF1D8C"/>
    <w:rsid w:val="00DF73A1"/>
    <w:rsid w:val="00E25A3D"/>
    <w:rsid w:val="00E4338C"/>
    <w:rsid w:val="00E44381"/>
    <w:rsid w:val="00E44586"/>
    <w:rsid w:val="00E55643"/>
    <w:rsid w:val="00E56EDF"/>
    <w:rsid w:val="00E6082C"/>
    <w:rsid w:val="00E63D49"/>
    <w:rsid w:val="00E640DB"/>
    <w:rsid w:val="00E717CC"/>
    <w:rsid w:val="00E72776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41022"/>
    <w:rsid w:val="00F449AD"/>
    <w:rsid w:val="00F5024A"/>
    <w:rsid w:val="00F53337"/>
    <w:rsid w:val="00F55E8D"/>
    <w:rsid w:val="00F574AC"/>
    <w:rsid w:val="00F90F58"/>
    <w:rsid w:val="00F97DB1"/>
    <w:rsid w:val="00FB6816"/>
    <w:rsid w:val="00FC4D43"/>
    <w:rsid w:val="00FE17FE"/>
    <w:rsid w:val="00FE36F3"/>
    <w:rsid w:val="00FF03B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67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31</cp:revision>
  <cp:lastPrinted>2022-05-05T09:34:00Z</cp:lastPrinted>
  <dcterms:created xsi:type="dcterms:W3CDTF">2022-05-05T21:54:00Z</dcterms:created>
  <dcterms:modified xsi:type="dcterms:W3CDTF">2022-05-20T06:59:00Z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