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9921" w14:textId="3528F7C6" w:rsidR="00016DAD" w:rsidRPr="003D6196" w:rsidRDefault="00D055A6" w:rsidP="00D055A6">
      <w:pPr>
        <w:pStyle w:val="Heading1"/>
        <w:ind w:left="-426"/>
        <w:rPr>
          <w:rFonts w:ascii="Constantia" w:hAnsi="Constantia"/>
          <w:b/>
          <w:bCs/>
        </w:rPr>
      </w:pPr>
      <w:r>
        <w:rPr>
          <w:b/>
          <w:bCs/>
        </w:rPr>
        <w:br/>
      </w:r>
      <w:r w:rsidR="007D7FFC">
        <w:rPr>
          <w:b/>
          <w:bCs/>
        </w:rPr>
        <w:t>Find the fruit and veg</w:t>
      </w:r>
      <w:r w:rsidR="00F20555">
        <w:rPr>
          <w:b/>
          <w:bCs/>
        </w:rPr>
        <w:t>etables</w:t>
      </w:r>
      <w:r w:rsidR="005145D1">
        <w:rPr>
          <w:b/>
          <w:bCs/>
        </w:rPr>
        <w:t xml:space="preserve"> </w:t>
      </w:r>
    </w:p>
    <w:p w14:paraId="7EFFD51F" w14:textId="132752F3" w:rsidR="00FC4D43" w:rsidRPr="00747659" w:rsidRDefault="009C6694" w:rsidP="00EF6CE4">
      <w:pPr>
        <w:ind w:left="-426"/>
        <w:rPr>
          <w:rFonts w:eastAsiaTheme="majorEastAsia" w:cs="Arial"/>
          <w:sz w:val="28"/>
          <w:szCs w:val="28"/>
        </w:rPr>
      </w:pPr>
      <w:r w:rsidRPr="00747659">
        <w:rPr>
          <w:rFonts w:eastAsiaTheme="majorEastAsia" w:cs="Arial"/>
          <w:sz w:val="28"/>
          <w:szCs w:val="28"/>
        </w:rPr>
        <w:t>F</w:t>
      </w:r>
      <w:r w:rsidR="00763442" w:rsidRPr="00747659">
        <w:rPr>
          <w:rFonts w:eastAsiaTheme="majorEastAsia" w:cs="Arial"/>
          <w:sz w:val="28"/>
          <w:szCs w:val="28"/>
        </w:rPr>
        <w:t>ind three examples of fruit or vegetables for each</w:t>
      </w:r>
      <w:r w:rsidRPr="00747659">
        <w:rPr>
          <w:rFonts w:eastAsiaTheme="majorEastAsia" w:cs="Arial"/>
          <w:sz w:val="28"/>
          <w:szCs w:val="28"/>
        </w:rPr>
        <w:t xml:space="preserve"> box</w:t>
      </w:r>
      <w:r w:rsidR="00EF6CE4" w:rsidRPr="00747659">
        <w:rPr>
          <w:rFonts w:eastAsiaTheme="majorEastAsia" w:cs="Arial"/>
          <w:sz w:val="28"/>
          <w:szCs w:val="28"/>
        </w:rPr>
        <w:t xml:space="preserve"> and include some you haven’t </w:t>
      </w:r>
      <w:r w:rsidR="006943A2">
        <w:rPr>
          <w:rFonts w:eastAsiaTheme="majorEastAsia" w:cs="Arial"/>
          <w:sz w:val="28"/>
          <w:szCs w:val="28"/>
        </w:rPr>
        <w:t>tried</w:t>
      </w:r>
      <w:r w:rsidR="00EF6CE4" w:rsidRPr="00747659">
        <w:rPr>
          <w:rFonts w:eastAsiaTheme="majorEastAsia" w:cs="Arial"/>
          <w:sz w:val="28"/>
          <w:szCs w:val="28"/>
        </w:rPr>
        <w:t xml:space="preserve"> before!</w:t>
      </w:r>
    </w:p>
    <w:tbl>
      <w:tblPr>
        <w:tblStyle w:val="TableGrid"/>
        <w:tblpPr w:leftFromText="180" w:rightFromText="180" w:vertAnchor="text" w:horzAnchor="margin" w:tblpXSpec="center" w:tblpY="217"/>
        <w:tblW w:w="9927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3055"/>
        <w:gridCol w:w="3436"/>
        <w:gridCol w:w="3436"/>
      </w:tblGrid>
      <w:tr w:rsidR="00D81279" w14:paraId="6CE01215" w14:textId="77777777" w:rsidTr="00827605">
        <w:trPr>
          <w:trHeight w:val="2702"/>
        </w:trPr>
        <w:tc>
          <w:tcPr>
            <w:tcW w:w="3055" w:type="dxa"/>
          </w:tcPr>
          <w:p w14:paraId="7D667D56" w14:textId="63982648" w:rsidR="009C6694" w:rsidRPr="00747659" w:rsidRDefault="009E5D2D" w:rsidP="004C39A1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 xml:space="preserve">Canned fruit </w:t>
            </w:r>
            <w:r w:rsidR="00F20555" w:rsidRPr="00747659">
              <w:rPr>
                <w:rFonts w:eastAsiaTheme="majorEastAsia" w:cs="Arial"/>
                <w:sz w:val="28"/>
                <w:szCs w:val="28"/>
              </w:rPr>
              <w:br/>
            </w:r>
            <w:r w:rsidRPr="00747659">
              <w:rPr>
                <w:rFonts w:eastAsiaTheme="majorEastAsia" w:cs="Arial"/>
                <w:sz w:val="28"/>
                <w:szCs w:val="28"/>
              </w:rPr>
              <w:t xml:space="preserve">(in juice) </w:t>
            </w:r>
            <w:r w:rsidR="0097684B">
              <w:rPr>
                <w:rFonts w:eastAsiaTheme="majorEastAsia" w:cs="Arial"/>
                <w:sz w:val="28"/>
                <w:szCs w:val="28"/>
              </w:rPr>
              <w:br/>
            </w:r>
          </w:p>
          <w:p w14:paraId="2C2C97DB" w14:textId="57D47C0B" w:rsidR="009C6694" w:rsidRPr="00747659" w:rsidRDefault="009C6694" w:rsidP="004C39A1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1.</w:t>
            </w:r>
            <w:r w:rsidR="00FA78B7" w:rsidRPr="00747659">
              <w:rPr>
                <w:rFonts w:eastAsiaTheme="majorEastAsia" w:cs="Arial"/>
                <w:sz w:val="28"/>
                <w:szCs w:val="28"/>
              </w:rPr>
              <w:br/>
            </w:r>
          </w:p>
          <w:p w14:paraId="3D2078E3" w14:textId="0DA79B6C" w:rsidR="009C6694" w:rsidRPr="00747659" w:rsidRDefault="009C6694" w:rsidP="004C39A1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2.</w:t>
            </w:r>
            <w:r w:rsidR="00FA78B7" w:rsidRPr="00747659">
              <w:rPr>
                <w:rFonts w:eastAsiaTheme="majorEastAsia" w:cs="Arial"/>
                <w:sz w:val="28"/>
                <w:szCs w:val="28"/>
              </w:rPr>
              <w:br/>
            </w:r>
          </w:p>
          <w:p w14:paraId="58E60706" w14:textId="585D69C8" w:rsidR="00D81279" w:rsidRPr="00747659" w:rsidRDefault="009C6694" w:rsidP="004C39A1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3.</w:t>
            </w:r>
          </w:p>
        </w:tc>
        <w:tc>
          <w:tcPr>
            <w:tcW w:w="3436" w:type="dxa"/>
          </w:tcPr>
          <w:p w14:paraId="2F4C9AAF" w14:textId="5F018853" w:rsidR="00D81279" w:rsidRPr="00747659" w:rsidRDefault="00D81279" w:rsidP="004C39A1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Frozen vegetable</w:t>
            </w:r>
            <w:r w:rsidR="00DC7764" w:rsidRPr="00747659">
              <w:rPr>
                <w:rFonts w:eastAsiaTheme="majorEastAsia" w:cs="Arial"/>
                <w:sz w:val="28"/>
                <w:szCs w:val="28"/>
              </w:rPr>
              <w:t>s</w:t>
            </w:r>
            <w:r w:rsidR="0097684B">
              <w:rPr>
                <w:rFonts w:eastAsiaTheme="majorEastAsia" w:cs="Arial"/>
                <w:sz w:val="28"/>
                <w:szCs w:val="28"/>
              </w:rPr>
              <w:br/>
            </w:r>
          </w:p>
          <w:p w14:paraId="358351FD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1.</w:t>
            </w:r>
            <w:r w:rsidRPr="00747659">
              <w:rPr>
                <w:rFonts w:eastAsiaTheme="majorEastAsia" w:cs="Arial"/>
                <w:sz w:val="28"/>
                <w:szCs w:val="28"/>
              </w:rPr>
              <w:br/>
            </w:r>
          </w:p>
          <w:p w14:paraId="09ED334D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2.</w:t>
            </w:r>
            <w:r w:rsidRPr="00747659">
              <w:rPr>
                <w:rFonts w:eastAsiaTheme="majorEastAsia" w:cs="Arial"/>
                <w:sz w:val="28"/>
                <w:szCs w:val="28"/>
              </w:rPr>
              <w:br/>
            </w:r>
          </w:p>
          <w:p w14:paraId="28D6E9FE" w14:textId="278FF410" w:rsidR="00D81279" w:rsidRPr="00747659" w:rsidRDefault="009E5D2D" w:rsidP="00F96482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3.</w:t>
            </w:r>
          </w:p>
        </w:tc>
        <w:tc>
          <w:tcPr>
            <w:tcW w:w="3436" w:type="dxa"/>
          </w:tcPr>
          <w:p w14:paraId="5093AA94" w14:textId="58D7AEC5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Seasonal fruit</w:t>
            </w:r>
            <w:r w:rsidR="0097684B">
              <w:rPr>
                <w:rFonts w:eastAsiaTheme="majorEastAsia" w:cs="Arial"/>
                <w:sz w:val="28"/>
                <w:szCs w:val="28"/>
              </w:rPr>
              <w:br/>
            </w:r>
          </w:p>
          <w:p w14:paraId="532D6027" w14:textId="77777777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1.</w:t>
            </w:r>
            <w:r w:rsidRPr="00747659">
              <w:rPr>
                <w:rFonts w:eastAsiaTheme="majorEastAsia" w:cs="Arial"/>
                <w:sz w:val="28"/>
                <w:szCs w:val="28"/>
              </w:rPr>
              <w:br/>
            </w:r>
          </w:p>
          <w:p w14:paraId="0ECE875F" w14:textId="77777777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2.</w:t>
            </w:r>
            <w:r w:rsidRPr="00747659">
              <w:rPr>
                <w:rFonts w:eastAsiaTheme="majorEastAsia" w:cs="Arial"/>
                <w:sz w:val="28"/>
                <w:szCs w:val="28"/>
              </w:rPr>
              <w:br/>
            </w:r>
          </w:p>
          <w:p w14:paraId="6CD61B3E" w14:textId="58A48DE8" w:rsidR="00D81279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3.</w:t>
            </w:r>
          </w:p>
        </w:tc>
      </w:tr>
      <w:tr w:rsidR="00D81279" w14:paraId="124AB069" w14:textId="77777777" w:rsidTr="00827605">
        <w:trPr>
          <w:trHeight w:val="2850"/>
        </w:trPr>
        <w:tc>
          <w:tcPr>
            <w:tcW w:w="3055" w:type="dxa"/>
          </w:tcPr>
          <w:p w14:paraId="63970579" w14:textId="65589481" w:rsidR="009E5D2D" w:rsidRPr="00747659" w:rsidRDefault="00D81279" w:rsidP="004C39A1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Red fruit or vegetable</w:t>
            </w:r>
            <w:r w:rsidR="009E32EE" w:rsidRPr="00747659">
              <w:rPr>
                <w:rFonts w:eastAsiaTheme="majorEastAsia" w:cs="Arial"/>
                <w:sz w:val="28"/>
                <w:szCs w:val="28"/>
              </w:rPr>
              <w:t>s</w:t>
            </w:r>
            <w:r w:rsidR="0097684B">
              <w:rPr>
                <w:rFonts w:eastAsiaTheme="majorEastAsia" w:cs="Arial"/>
                <w:sz w:val="28"/>
                <w:szCs w:val="28"/>
              </w:rPr>
              <w:br/>
            </w:r>
          </w:p>
          <w:p w14:paraId="0ED04477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1.</w:t>
            </w:r>
          </w:p>
          <w:p w14:paraId="66DF3AC2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</w:p>
          <w:p w14:paraId="1CDE00CA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2.</w:t>
            </w:r>
          </w:p>
          <w:p w14:paraId="0BD116D5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</w:p>
          <w:p w14:paraId="404D8635" w14:textId="6F65ADDC" w:rsidR="00D81279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3.</w:t>
            </w:r>
            <w:r w:rsidR="00D81279" w:rsidRPr="00747659">
              <w:rPr>
                <w:rFonts w:eastAsiaTheme="majorEastAsia" w:cs="Arial"/>
                <w:sz w:val="28"/>
                <w:szCs w:val="28"/>
              </w:rPr>
              <w:br/>
            </w:r>
          </w:p>
        </w:tc>
        <w:tc>
          <w:tcPr>
            <w:tcW w:w="3436" w:type="dxa"/>
          </w:tcPr>
          <w:p w14:paraId="5BE2B66A" w14:textId="12460A02" w:rsidR="009E5D2D" w:rsidRPr="00747659" w:rsidRDefault="00D81279" w:rsidP="004C39A1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 xml:space="preserve">Canned </w:t>
            </w:r>
            <w:r w:rsidR="00AC36E5" w:rsidRPr="00747659">
              <w:rPr>
                <w:rFonts w:eastAsiaTheme="majorEastAsia" w:cs="Arial"/>
                <w:sz w:val="28"/>
                <w:szCs w:val="28"/>
              </w:rPr>
              <w:t xml:space="preserve">vegetables </w:t>
            </w:r>
            <w:r w:rsidR="00827605">
              <w:rPr>
                <w:rFonts w:eastAsiaTheme="majorEastAsia" w:cs="Arial"/>
                <w:sz w:val="28"/>
                <w:szCs w:val="28"/>
              </w:rPr>
              <w:br/>
            </w:r>
            <w:r w:rsidRPr="00747659">
              <w:rPr>
                <w:rFonts w:eastAsiaTheme="majorEastAsia" w:cs="Arial"/>
                <w:sz w:val="28"/>
                <w:szCs w:val="28"/>
              </w:rPr>
              <w:t>(i</w:t>
            </w:r>
            <w:r w:rsidR="009E32EE" w:rsidRPr="00747659">
              <w:rPr>
                <w:rFonts w:eastAsiaTheme="majorEastAsia" w:cs="Arial"/>
                <w:sz w:val="28"/>
                <w:szCs w:val="28"/>
              </w:rPr>
              <w:t>n water</w:t>
            </w:r>
            <w:r w:rsidRPr="00747659">
              <w:rPr>
                <w:rFonts w:eastAsiaTheme="majorEastAsia" w:cs="Arial"/>
                <w:sz w:val="28"/>
                <w:szCs w:val="28"/>
              </w:rPr>
              <w:t>)</w:t>
            </w:r>
            <w:r w:rsidR="0097684B">
              <w:rPr>
                <w:rFonts w:eastAsiaTheme="majorEastAsia" w:cs="Arial"/>
                <w:sz w:val="28"/>
                <w:szCs w:val="28"/>
              </w:rPr>
              <w:br/>
            </w:r>
          </w:p>
          <w:p w14:paraId="614B06E2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1.</w:t>
            </w:r>
          </w:p>
          <w:p w14:paraId="16540497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</w:p>
          <w:p w14:paraId="3040CB54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2.</w:t>
            </w:r>
          </w:p>
          <w:p w14:paraId="40C53161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</w:p>
          <w:p w14:paraId="75508AF2" w14:textId="6804243D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3.</w:t>
            </w:r>
          </w:p>
        </w:tc>
        <w:tc>
          <w:tcPr>
            <w:tcW w:w="3436" w:type="dxa"/>
          </w:tcPr>
          <w:p w14:paraId="47C292DE" w14:textId="23FAACD8" w:rsidR="009E5D2D" w:rsidRPr="00747659" w:rsidRDefault="00D81279" w:rsidP="004C39A1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Green leafy vegetable</w:t>
            </w:r>
            <w:r w:rsidR="009E32EE" w:rsidRPr="00747659">
              <w:rPr>
                <w:rFonts w:eastAsiaTheme="majorEastAsia" w:cs="Arial"/>
                <w:sz w:val="28"/>
                <w:szCs w:val="28"/>
              </w:rPr>
              <w:t>s</w:t>
            </w:r>
            <w:r w:rsidR="0097684B">
              <w:rPr>
                <w:rFonts w:eastAsiaTheme="majorEastAsia" w:cs="Arial"/>
                <w:sz w:val="28"/>
                <w:szCs w:val="28"/>
              </w:rPr>
              <w:br/>
            </w:r>
          </w:p>
          <w:p w14:paraId="40ACB1A2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1.</w:t>
            </w:r>
            <w:r w:rsidRPr="00747659">
              <w:rPr>
                <w:rFonts w:eastAsiaTheme="majorEastAsia" w:cs="Arial"/>
                <w:sz w:val="28"/>
                <w:szCs w:val="28"/>
              </w:rPr>
              <w:br/>
            </w:r>
          </w:p>
          <w:p w14:paraId="3C2758F0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2.</w:t>
            </w:r>
            <w:r w:rsidRPr="00747659">
              <w:rPr>
                <w:rFonts w:eastAsiaTheme="majorEastAsia" w:cs="Arial"/>
                <w:sz w:val="28"/>
                <w:szCs w:val="28"/>
              </w:rPr>
              <w:br/>
            </w:r>
          </w:p>
          <w:p w14:paraId="4C8BB4CC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3.</w:t>
            </w:r>
          </w:p>
          <w:p w14:paraId="3FFE1A7B" w14:textId="77777777" w:rsidR="00D81279" w:rsidRPr="00747659" w:rsidRDefault="00D81279" w:rsidP="004C39A1">
            <w:pPr>
              <w:rPr>
                <w:rFonts w:eastAsiaTheme="majorEastAsia" w:cs="Arial"/>
                <w:sz w:val="28"/>
                <w:szCs w:val="28"/>
              </w:rPr>
            </w:pPr>
          </w:p>
        </w:tc>
      </w:tr>
      <w:tr w:rsidR="00D81279" w14:paraId="07DCF233" w14:textId="77777777" w:rsidTr="0097684B">
        <w:trPr>
          <w:trHeight w:val="2813"/>
        </w:trPr>
        <w:tc>
          <w:tcPr>
            <w:tcW w:w="3055" w:type="dxa"/>
          </w:tcPr>
          <w:p w14:paraId="37BC49B7" w14:textId="77777777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Dried fruit</w:t>
            </w:r>
          </w:p>
          <w:p w14:paraId="4D64B810" w14:textId="77777777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</w:p>
          <w:p w14:paraId="2BF61BB3" w14:textId="77777777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1.</w:t>
            </w:r>
          </w:p>
          <w:p w14:paraId="1B916C5C" w14:textId="77777777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</w:p>
          <w:p w14:paraId="34F6C017" w14:textId="77777777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2.</w:t>
            </w:r>
          </w:p>
          <w:p w14:paraId="793414CF" w14:textId="77777777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</w:p>
          <w:p w14:paraId="4550ED5B" w14:textId="5E0F3CF6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3.</w:t>
            </w:r>
          </w:p>
        </w:tc>
        <w:tc>
          <w:tcPr>
            <w:tcW w:w="3436" w:type="dxa"/>
          </w:tcPr>
          <w:p w14:paraId="3C4B12F5" w14:textId="77777777" w:rsidR="009E5D2D" w:rsidRPr="00747659" w:rsidRDefault="00765479" w:rsidP="004C39A1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F</w:t>
            </w:r>
            <w:r w:rsidR="00D81279" w:rsidRPr="00747659">
              <w:rPr>
                <w:rFonts w:eastAsiaTheme="majorEastAsia" w:cs="Arial"/>
                <w:sz w:val="28"/>
                <w:szCs w:val="28"/>
              </w:rPr>
              <w:t xml:space="preserve">ruit or vegetable juice </w:t>
            </w:r>
          </w:p>
          <w:p w14:paraId="7A167346" w14:textId="77777777" w:rsidR="009E5D2D" w:rsidRPr="00747659" w:rsidRDefault="009E5D2D" w:rsidP="004C39A1">
            <w:pPr>
              <w:rPr>
                <w:rFonts w:eastAsiaTheme="majorEastAsia" w:cs="Arial"/>
                <w:sz w:val="28"/>
                <w:szCs w:val="28"/>
              </w:rPr>
            </w:pPr>
          </w:p>
          <w:p w14:paraId="27231347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1.</w:t>
            </w:r>
            <w:r w:rsidRPr="00747659">
              <w:rPr>
                <w:rFonts w:eastAsiaTheme="majorEastAsia" w:cs="Arial"/>
                <w:sz w:val="28"/>
                <w:szCs w:val="28"/>
              </w:rPr>
              <w:br/>
            </w:r>
          </w:p>
          <w:p w14:paraId="07A74F35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2.</w:t>
            </w:r>
            <w:r w:rsidRPr="00747659">
              <w:rPr>
                <w:rFonts w:eastAsiaTheme="majorEastAsia" w:cs="Arial"/>
                <w:sz w:val="28"/>
                <w:szCs w:val="28"/>
              </w:rPr>
              <w:br/>
            </w:r>
          </w:p>
          <w:p w14:paraId="3CA4CB5C" w14:textId="4FD12B19" w:rsidR="00D81279" w:rsidRPr="00747659" w:rsidRDefault="009E5D2D" w:rsidP="00A33107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3.</w:t>
            </w:r>
          </w:p>
        </w:tc>
        <w:tc>
          <w:tcPr>
            <w:tcW w:w="3436" w:type="dxa"/>
          </w:tcPr>
          <w:p w14:paraId="5ADD9B47" w14:textId="3BBCE84D" w:rsidR="00D81279" w:rsidRPr="00747659" w:rsidRDefault="00D81279" w:rsidP="004C39A1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Seasonal vegetable</w:t>
            </w:r>
            <w:r w:rsidR="002E0709" w:rsidRPr="00747659">
              <w:rPr>
                <w:rFonts w:eastAsiaTheme="majorEastAsia" w:cs="Arial"/>
                <w:sz w:val="28"/>
                <w:szCs w:val="28"/>
              </w:rPr>
              <w:t>s</w:t>
            </w:r>
            <w:r w:rsidR="00CF3B88">
              <w:rPr>
                <w:rFonts w:eastAsiaTheme="majorEastAsia" w:cs="Arial"/>
                <w:sz w:val="28"/>
                <w:szCs w:val="28"/>
              </w:rPr>
              <w:br/>
            </w:r>
          </w:p>
          <w:p w14:paraId="1D9928D9" w14:textId="77777777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1.</w:t>
            </w:r>
            <w:r w:rsidRPr="00747659">
              <w:rPr>
                <w:rFonts w:eastAsiaTheme="majorEastAsia" w:cs="Arial"/>
                <w:sz w:val="28"/>
                <w:szCs w:val="28"/>
              </w:rPr>
              <w:br/>
            </w:r>
          </w:p>
          <w:p w14:paraId="17C0D9F0" w14:textId="77777777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2.</w:t>
            </w:r>
            <w:r w:rsidRPr="00747659">
              <w:rPr>
                <w:rFonts w:eastAsiaTheme="majorEastAsia" w:cs="Arial"/>
                <w:sz w:val="28"/>
                <w:szCs w:val="28"/>
              </w:rPr>
              <w:br/>
            </w:r>
          </w:p>
          <w:p w14:paraId="5C757C24" w14:textId="77777777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3.</w:t>
            </w:r>
          </w:p>
          <w:p w14:paraId="029ACDFC" w14:textId="77777777" w:rsidR="00D81279" w:rsidRPr="00747659" w:rsidRDefault="00D81279" w:rsidP="009E32EE">
            <w:pPr>
              <w:jc w:val="center"/>
              <w:rPr>
                <w:rFonts w:eastAsiaTheme="majorEastAsia" w:cs="Arial"/>
                <w:sz w:val="28"/>
                <w:szCs w:val="28"/>
              </w:rPr>
            </w:pPr>
          </w:p>
        </w:tc>
      </w:tr>
    </w:tbl>
    <w:p w14:paraId="50252FAF" w14:textId="77777777" w:rsidR="00F842F2" w:rsidRDefault="00575E87" w:rsidP="00A33107">
      <w:pPr>
        <w:ind w:left="-284"/>
        <w:rPr>
          <w:rFonts w:eastAsiaTheme="majorEastAsia" w:cs="Arial"/>
          <w:sz w:val="26"/>
          <w:szCs w:val="26"/>
        </w:rPr>
      </w:pPr>
      <w:r>
        <w:rPr>
          <w:rFonts w:eastAsiaTheme="majorEastAsia" w:cs="Arial"/>
          <w:sz w:val="20"/>
          <w:szCs w:val="20"/>
        </w:rPr>
        <w:br/>
      </w:r>
    </w:p>
    <w:p w14:paraId="59CBCD89" w14:textId="6D45358D" w:rsidR="002A75F7" w:rsidRPr="00F842F2" w:rsidRDefault="0097684B" w:rsidP="00A33107">
      <w:pPr>
        <w:ind w:left="-284"/>
        <w:rPr>
          <w:rFonts w:eastAsiaTheme="majorEastAsia" w:cs="Arial"/>
          <w:sz w:val="28"/>
          <w:szCs w:val="28"/>
        </w:rPr>
      </w:pPr>
      <w:r w:rsidRPr="00F842F2">
        <w:rPr>
          <w:rFonts w:eastAsiaTheme="majorEastAsia" w:cs="Arial"/>
          <w:sz w:val="28"/>
          <w:szCs w:val="28"/>
        </w:rPr>
        <w:t>To find out</w:t>
      </w:r>
      <w:r w:rsidR="00E203F4" w:rsidRPr="00F842F2">
        <w:rPr>
          <w:rFonts w:eastAsiaTheme="majorEastAsia" w:cs="Arial"/>
          <w:sz w:val="28"/>
          <w:szCs w:val="28"/>
        </w:rPr>
        <w:t xml:space="preserve"> when</w:t>
      </w:r>
      <w:r w:rsidR="009A3356" w:rsidRPr="00F842F2">
        <w:rPr>
          <w:rFonts w:eastAsiaTheme="majorEastAsia" w:cs="Arial"/>
          <w:sz w:val="28"/>
          <w:szCs w:val="28"/>
        </w:rPr>
        <w:t xml:space="preserve"> fruit and vegetables</w:t>
      </w:r>
      <w:r w:rsidR="00E203F4" w:rsidRPr="00F842F2">
        <w:rPr>
          <w:rFonts w:eastAsiaTheme="majorEastAsia" w:cs="Arial"/>
          <w:sz w:val="28"/>
          <w:szCs w:val="28"/>
        </w:rPr>
        <w:t xml:space="preserve"> are in season</w:t>
      </w:r>
      <w:r w:rsidR="009E32EE" w:rsidRPr="00F842F2">
        <w:rPr>
          <w:rFonts w:eastAsiaTheme="majorEastAsia" w:cs="Arial"/>
          <w:sz w:val="28"/>
          <w:szCs w:val="28"/>
        </w:rPr>
        <w:t>,</w:t>
      </w:r>
      <w:r w:rsidR="00173F02" w:rsidRPr="00F842F2">
        <w:rPr>
          <w:rFonts w:eastAsiaTheme="majorEastAsia" w:cs="Arial"/>
          <w:sz w:val="28"/>
          <w:szCs w:val="28"/>
        </w:rPr>
        <w:t xml:space="preserve"> </w:t>
      </w:r>
      <w:r w:rsidRPr="00F842F2">
        <w:rPr>
          <w:rFonts w:eastAsiaTheme="majorEastAsia" w:cs="Arial"/>
          <w:sz w:val="28"/>
          <w:szCs w:val="28"/>
        </w:rPr>
        <w:t>have</w:t>
      </w:r>
      <w:r w:rsidR="00F12094" w:rsidRPr="00F842F2">
        <w:rPr>
          <w:rFonts w:eastAsiaTheme="majorEastAsia" w:cs="Arial"/>
          <w:sz w:val="28"/>
          <w:szCs w:val="28"/>
        </w:rPr>
        <w:t xml:space="preserve"> a look at this guide from the National Fa</w:t>
      </w:r>
      <w:r w:rsidR="00747659" w:rsidRPr="00F842F2">
        <w:rPr>
          <w:rFonts w:eastAsiaTheme="majorEastAsia" w:cs="Arial"/>
          <w:sz w:val="28"/>
          <w:szCs w:val="28"/>
        </w:rPr>
        <w:t>r</w:t>
      </w:r>
      <w:r w:rsidR="00F12094" w:rsidRPr="00F842F2">
        <w:rPr>
          <w:rFonts w:eastAsiaTheme="majorEastAsia" w:cs="Arial"/>
          <w:sz w:val="28"/>
          <w:szCs w:val="28"/>
        </w:rPr>
        <w:t>mers</w:t>
      </w:r>
      <w:r w:rsidR="00B16991" w:rsidRPr="00F842F2">
        <w:rPr>
          <w:rFonts w:eastAsiaTheme="majorEastAsia" w:cs="Arial"/>
          <w:sz w:val="28"/>
          <w:szCs w:val="28"/>
        </w:rPr>
        <w:t>’</w:t>
      </w:r>
      <w:r w:rsidR="00F12094" w:rsidRPr="00F842F2">
        <w:rPr>
          <w:rFonts w:eastAsiaTheme="majorEastAsia" w:cs="Arial"/>
          <w:sz w:val="28"/>
          <w:szCs w:val="28"/>
        </w:rPr>
        <w:t xml:space="preserve"> Union</w:t>
      </w:r>
      <w:r w:rsidR="00B16991" w:rsidRPr="00F842F2">
        <w:rPr>
          <w:rFonts w:eastAsiaTheme="majorEastAsia" w:cs="Arial"/>
          <w:sz w:val="28"/>
          <w:szCs w:val="28"/>
        </w:rPr>
        <w:t xml:space="preserve"> (NFU)</w:t>
      </w:r>
      <w:r w:rsidR="00F12094" w:rsidRPr="00F842F2">
        <w:rPr>
          <w:rFonts w:eastAsiaTheme="majorEastAsia" w:cs="Arial"/>
          <w:sz w:val="28"/>
          <w:szCs w:val="28"/>
        </w:rPr>
        <w:t xml:space="preserve"> </w:t>
      </w:r>
      <w:hyperlink r:id="rId11" w:history="1">
        <w:r w:rsidR="00173F02" w:rsidRPr="00F842F2">
          <w:rPr>
            <w:rStyle w:val="Hyperlink"/>
            <w:rFonts w:eastAsiaTheme="majorEastAsia" w:cs="Arial"/>
            <w:sz w:val="28"/>
            <w:szCs w:val="28"/>
          </w:rPr>
          <w:t>https://bit.ly/3LhD4Hn</w:t>
        </w:r>
      </w:hyperlink>
      <w:r w:rsidR="00173F02" w:rsidRPr="00F842F2">
        <w:rPr>
          <w:rFonts w:eastAsiaTheme="majorEastAsia" w:cs="Arial"/>
          <w:sz w:val="28"/>
          <w:szCs w:val="28"/>
        </w:rPr>
        <w:t xml:space="preserve"> </w:t>
      </w:r>
    </w:p>
    <w:sectPr w:rsidR="002A75F7" w:rsidRPr="00F842F2" w:rsidSect="00A33107">
      <w:headerReference w:type="default" r:id="rId12"/>
      <w:footerReference w:type="even" r:id="rId13"/>
      <w:footerReference w:type="default" r:id="rId14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ED67" w14:textId="77777777" w:rsidR="00F83E70" w:rsidRDefault="00F83E70" w:rsidP="00684B2F">
      <w:r>
        <w:separator/>
      </w:r>
    </w:p>
  </w:endnote>
  <w:endnote w:type="continuationSeparator" w:id="0">
    <w:p w14:paraId="75EEF680" w14:textId="77777777" w:rsidR="00F83E70" w:rsidRDefault="00F83E70" w:rsidP="00684B2F">
      <w:r>
        <w:continuationSeparator/>
      </w:r>
    </w:p>
  </w:endnote>
  <w:endnote w:type="continuationNotice" w:id="1">
    <w:p w14:paraId="49151C24" w14:textId="77777777" w:rsidR="00F83E70" w:rsidRDefault="00F83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4ED3FE51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35D04776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14" name="Picture 1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+UGQ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11AF" w14:textId="77777777" w:rsidR="00F83E70" w:rsidRDefault="00F83E70" w:rsidP="00684B2F">
      <w:r>
        <w:separator/>
      </w:r>
    </w:p>
  </w:footnote>
  <w:footnote w:type="continuationSeparator" w:id="0">
    <w:p w14:paraId="03068A99" w14:textId="77777777" w:rsidR="00F83E70" w:rsidRDefault="00F83E70" w:rsidP="00684B2F">
      <w:r>
        <w:continuationSeparator/>
      </w:r>
    </w:p>
  </w:footnote>
  <w:footnote w:type="continuationNotice" w:id="1">
    <w:p w14:paraId="6A2770EA" w14:textId="77777777" w:rsidR="00F83E70" w:rsidRDefault="00F83E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5792EB46" w:rsidR="00BB599A" w:rsidRPr="00BB599A" w:rsidRDefault="00F64FA0" w:rsidP="006E0ABA">
    <w:pPr>
      <w:pStyle w:val="Header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4" behindDoc="0" locked="0" layoutInCell="1" allowOverlap="1" wp14:anchorId="3A58B84B" wp14:editId="1F027864">
          <wp:simplePos x="0" y="0"/>
          <wp:positionH relativeFrom="column">
            <wp:posOffset>4899025</wp:posOffset>
          </wp:positionH>
          <wp:positionV relativeFrom="paragraph">
            <wp:posOffset>-40308</wp:posOffset>
          </wp:positionV>
          <wp:extent cx="1335222" cy="1337481"/>
          <wp:effectExtent l="0" t="0" r="0" b="0"/>
          <wp:wrapNone/>
          <wp:docPr id="11" name="Picture 1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222" cy="1337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530CC36F">
          <wp:simplePos x="0" y="0"/>
          <wp:positionH relativeFrom="column">
            <wp:posOffset>-454814</wp:posOffset>
          </wp:positionH>
          <wp:positionV relativeFrom="paragraph">
            <wp:posOffset>-64704</wp:posOffset>
          </wp:positionV>
          <wp:extent cx="1555750" cy="913765"/>
          <wp:effectExtent l="0" t="0" r="0" b="635"/>
          <wp:wrapNone/>
          <wp:docPr id="12" name="Picture 12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55575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13" name="Picture 1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1119"/>
    <w:multiLevelType w:val="hybridMultilevel"/>
    <w:tmpl w:val="90766DC8"/>
    <w:lvl w:ilvl="0" w:tplc="023CF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044D3"/>
    <w:multiLevelType w:val="hybridMultilevel"/>
    <w:tmpl w:val="9F644BBC"/>
    <w:lvl w:ilvl="0" w:tplc="ED380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752">
    <w:abstractNumId w:val="6"/>
  </w:num>
  <w:num w:numId="2" w16cid:durableId="1611736345">
    <w:abstractNumId w:val="2"/>
  </w:num>
  <w:num w:numId="3" w16cid:durableId="1038357233">
    <w:abstractNumId w:val="4"/>
  </w:num>
  <w:num w:numId="4" w16cid:durableId="1166673723">
    <w:abstractNumId w:val="8"/>
  </w:num>
  <w:num w:numId="5" w16cid:durableId="1581212870">
    <w:abstractNumId w:val="9"/>
  </w:num>
  <w:num w:numId="6" w16cid:durableId="564881324">
    <w:abstractNumId w:val="5"/>
  </w:num>
  <w:num w:numId="7" w16cid:durableId="537812990">
    <w:abstractNumId w:val="7"/>
  </w:num>
  <w:num w:numId="8" w16cid:durableId="738210414">
    <w:abstractNumId w:val="1"/>
  </w:num>
  <w:num w:numId="9" w16cid:durableId="975140274">
    <w:abstractNumId w:val="3"/>
  </w:num>
  <w:num w:numId="10" w16cid:durableId="137462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16DBA"/>
    <w:rsid w:val="0002013B"/>
    <w:rsid w:val="00022A08"/>
    <w:rsid w:val="000319FC"/>
    <w:rsid w:val="00052544"/>
    <w:rsid w:val="00060743"/>
    <w:rsid w:val="0006432F"/>
    <w:rsid w:val="000668FA"/>
    <w:rsid w:val="00072AF9"/>
    <w:rsid w:val="000736FE"/>
    <w:rsid w:val="000859B8"/>
    <w:rsid w:val="00093E81"/>
    <w:rsid w:val="000A57D3"/>
    <w:rsid w:val="000C157F"/>
    <w:rsid w:val="000D700D"/>
    <w:rsid w:val="00106B44"/>
    <w:rsid w:val="00117834"/>
    <w:rsid w:val="0013027A"/>
    <w:rsid w:val="0014714D"/>
    <w:rsid w:val="00153019"/>
    <w:rsid w:val="00155130"/>
    <w:rsid w:val="00160CA2"/>
    <w:rsid w:val="00173F02"/>
    <w:rsid w:val="0017442F"/>
    <w:rsid w:val="00175E41"/>
    <w:rsid w:val="00190674"/>
    <w:rsid w:val="001927FA"/>
    <w:rsid w:val="001A370A"/>
    <w:rsid w:val="001B7E7C"/>
    <w:rsid w:val="001C20D8"/>
    <w:rsid w:val="001C6BAC"/>
    <w:rsid w:val="001D418F"/>
    <w:rsid w:val="001E117E"/>
    <w:rsid w:val="001F3FCD"/>
    <w:rsid w:val="00200C07"/>
    <w:rsid w:val="0020192B"/>
    <w:rsid w:val="0020771E"/>
    <w:rsid w:val="00210FC2"/>
    <w:rsid w:val="00214B44"/>
    <w:rsid w:val="002175E6"/>
    <w:rsid w:val="002224B2"/>
    <w:rsid w:val="00222712"/>
    <w:rsid w:val="00232647"/>
    <w:rsid w:val="0026091D"/>
    <w:rsid w:val="002638DE"/>
    <w:rsid w:val="002747B2"/>
    <w:rsid w:val="00277851"/>
    <w:rsid w:val="00295605"/>
    <w:rsid w:val="00295FE7"/>
    <w:rsid w:val="002A65A7"/>
    <w:rsid w:val="002A75F7"/>
    <w:rsid w:val="002C7B4A"/>
    <w:rsid w:val="002D7D51"/>
    <w:rsid w:val="002E0709"/>
    <w:rsid w:val="002E0A6F"/>
    <w:rsid w:val="002E26D0"/>
    <w:rsid w:val="002E6BC4"/>
    <w:rsid w:val="00305F03"/>
    <w:rsid w:val="0032115E"/>
    <w:rsid w:val="0032232C"/>
    <w:rsid w:val="003224BF"/>
    <w:rsid w:val="00330649"/>
    <w:rsid w:val="0034427C"/>
    <w:rsid w:val="0035440B"/>
    <w:rsid w:val="003743B8"/>
    <w:rsid w:val="00381034"/>
    <w:rsid w:val="00390AF2"/>
    <w:rsid w:val="00394F49"/>
    <w:rsid w:val="003A1075"/>
    <w:rsid w:val="003B0E37"/>
    <w:rsid w:val="003B7200"/>
    <w:rsid w:val="003D6196"/>
    <w:rsid w:val="003F2BA0"/>
    <w:rsid w:val="003F6D2D"/>
    <w:rsid w:val="004040E7"/>
    <w:rsid w:val="004066CF"/>
    <w:rsid w:val="004077CD"/>
    <w:rsid w:val="00421D36"/>
    <w:rsid w:val="00424073"/>
    <w:rsid w:val="0042483D"/>
    <w:rsid w:val="00430605"/>
    <w:rsid w:val="004309F5"/>
    <w:rsid w:val="00431E47"/>
    <w:rsid w:val="00437F36"/>
    <w:rsid w:val="00453589"/>
    <w:rsid w:val="004539BF"/>
    <w:rsid w:val="0046643F"/>
    <w:rsid w:val="00466725"/>
    <w:rsid w:val="00466F1E"/>
    <w:rsid w:val="0047076F"/>
    <w:rsid w:val="004771BD"/>
    <w:rsid w:val="004845C2"/>
    <w:rsid w:val="004855DC"/>
    <w:rsid w:val="004B415D"/>
    <w:rsid w:val="004C39A1"/>
    <w:rsid w:val="004D2CE9"/>
    <w:rsid w:val="004D71B4"/>
    <w:rsid w:val="004D7C1C"/>
    <w:rsid w:val="004E1CFE"/>
    <w:rsid w:val="004E69D9"/>
    <w:rsid w:val="004E7775"/>
    <w:rsid w:val="004F3DED"/>
    <w:rsid w:val="00501535"/>
    <w:rsid w:val="00507C8E"/>
    <w:rsid w:val="005145D1"/>
    <w:rsid w:val="00515050"/>
    <w:rsid w:val="00525EF1"/>
    <w:rsid w:val="0053199D"/>
    <w:rsid w:val="00540DBD"/>
    <w:rsid w:val="00544686"/>
    <w:rsid w:val="0054743F"/>
    <w:rsid w:val="005656AA"/>
    <w:rsid w:val="00575E87"/>
    <w:rsid w:val="00580916"/>
    <w:rsid w:val="00582979"/>
    <w:rsid w:val="005903D9"/>
    <w:rsid w:val="005934AC"/>
    <w:rsid w:val="005A277B"/>
    <w:rsid w:val="005B3941"/>
    <w:rsid w:val="005C1EF8"/>
    <w:rsid w:val="005C3710"/>
    <w:rsid w:val="005D1BF0"/>
    <w:rsid w:val="005D5BA8"/>
    <w:rsid w:val="005E5458"/>
    <w:rsid w:val="00604C4C"/>
    <w:rsid w:val="006063CA"/>
    <w:rsid w:val="00613508"/>
    <w:rsid w:val="00617D4E"/>
    <w:rsid w:val="0062407D"/>
    <w:rsid w:val="00637302"/>
    <w:rsid w:val="006465DB"/>
    <w:rsid w:val="00675DA0"/>
    <w:rsid w:val="00684B2F"/>
    <w:rsid w:val="006943A2"/>
    <w:rsid w:val="006957D6"/>
    <w:rsid w:val="006B15F8"/>
    <w:rsid w:val="006B624D"/>
    <w:rsid w:val="006B6913"/>
    <w:rsid w:val="006C4281"/>
    <w:rsid w:val="006D2854"/>
    <w:rsid w:val="006E0ABA"/>
    <w:rsid w:val="006E226A"/>
    <w:rsid w:val="006E7E0A"/>
    <w:rsid w:val="006F407F"/>
    <w:rsid w:val="007025FF"/>
    <w:rsid w:val="0070574B"/>
    <w:rsid w:val="0070705C"/>
    <w:rsid w:val="00714010"/>
    <w:rsid w:val="007158D3"/>
    <w:rsid w:val="00717C83"/>
    <w:rsid w:val="0073338B"/>
    <w:rsid w:val="0073798E"/>
    <w:rsid w:val="00746D14"/>
    <w:rsid w:val="00747659"/>
    <w:rsid w:val="00747E3F"/>
    <w:rsid w:val="00757BF7"/>
    <w:rsid w:val="00763442"/>
    <w:rsid w:val="0076538C"/>
    <w:rsid w:val="00765479"/>
    <w:rsid w:val="007751B7"/>
    <w:rsid w:val="007A30D7"/>
    <w:rsid w:val="007A3A76"/>
    <w:rsid w:val="007B44D3"/>
    <w:rsid w:val="007B73F2"/>
    <w:rsid w:val="007C0ED4"/>
    <w:rsid w:val="007C0F98"/>
    <w:rsid w:val="007C10B2"/>
    <w:rsid w:val="007C5EFA"/>
    <w:rsid w:val="007D5BD7"/>
    <w:rsid w:val="007D7FFC"/>
    <w:rsid w:val="007E6E32"/>
    <w:rsid w:val="007F4AB0"/>
    <w:rsid w:val="007F5E83"/>
    <w:rsid w:val="007F7A24"/>
    <w:rsid w:val="00814FA0"/>
    <w:rsid w:val="00822CDF"/>
    <w:rsid w:val="00823B74"/>
    <w:rsid w:val="00827605"/>
    <w:rsid w:val="00832737"/>
    <w:rsid w:val="008461E3"/>
    <w:rsid w:val="00846F0B"/>
    <w:rsid w:val="00861823"/>
    <w:rsid w:val="008745A7"/>
    <w:rsid w:val="00875F39"/>
    <w:rsid w:val="0087768D"/>
    <w:rsid w:val="00880B93"/>
    <w:rsid w:val="00891C5F"/>
    <w:rsid w:val="0089422F"/>
    <w:rsid w:val="008A1684"/>
    <w:rsid w:val="008A1D9C"/>
    <w:rsid w:val="008B5991"/>
    <w:rsid w:val="008C537E"/>
    <w:rsid w:val="008D25B2"/>
    <w:rsid w:val="008E209D"/>
    <w:rsid w:val="008E4C49"/>
    <w:rsid w:val="008F1E48"/>
    <w:rsid w:val="008F53C2"/>
    <w:rsid w:val="008F7CD8"/>
    <w:rsid w:val="00904257"/>
    <w:rsid w:val="00920F90"/>
    <w:rsid w:val="009225A1"/>
    <w:rsid w:val="00936B89"/>
    <w:rsid w:val="00946404"/>
    <w:rsid w:val="00952486"/>
    <w:rsid w:val="00954C59"/>
    <w:rsid w:val="00961CD9"/>
    <w:rsid w:val="0097684B"/>
    <w:rsid w:val="00977170"/>
    <w:rsid w:val="0098077C"/>
    <w:rsid w:val="00984BBE"/>
    <w:rsid w:val="009903B8"/>
    <w:rsid w:val="009A3356"/>
    <w:rsid w:val="009B2D7D"/>
    <w:rsid w:val="009B3C0D"/>
    <w:rsid w:val="009B7CA6"/>
    <w:rsid w:val="009C6694"/>
    <w:rsid w:val="009C6A00"/>
    <w:rsid w:val="009C6EFA"/>
    <w:rsid w:val="009C7BD0"/>
    <w:rsid w:val="009D1688"/>
    <w:rsid w:val="009E32EE"/>
    <w:rsid w:val="009E5D2D"/>
    <w:rsid w:val="009F6E83"/>
    <w:rsid w:val="00A02905"/>
    <w:rsid w:val="00A078A2"/>
    <w:rsid w:val="00A15AE4"/>
    <w:rsid w:val="00A23561"/>
    <w:rsid w:val="00A25D18"/>
    <w:rsid w:val="00A26E7C"/>
    <w:rsid w:val="00A304D1"/>
    <w:rsid w:val="00A33107"/>
    <w:rsid w:val="00A403D6"/>
    <w:rsid w:val="00A47913"/>
    <w:rsid w:val="00A527DD"/>
    <w:rsid w:val="00A5423F"/>
    <w:rsid w:val="00A57580"/>
    <w:rsid w:val="00A649C0"/>
    <w:rsid w:val="00A71D7D"/>
    <w:rsid w:val="00A76B95"/>
    <w:rsid w:val="00A801B1"/>
    <w:rsid w:val="00A9044F"/>
    <w:rsid w:val="00A90C12"/>
    <w:rsid w:val="00A9621D"/>
    <w:rsid w:val="00AB3BAE"/>
    <w:rsid w:val="00AB4EE9"/>
    <w:rsid w:val="00AB74F5"/>
    <w:rsid w:val="00AB7B23"/>
    <w:rsid w:val="00AB7FCD"/>
    <w:rsid w:val="00AC1935"/>
    <w:rsid w:val="00AC36E5"/>
    <w:rsid w:val="00AC79E3"/>
    <w:rsid w:val="00AD41FB"/>
    <w:rsid w:val="00AD44F2"/>
    <w:rsid w:val="00AF2F7D"/>
    <w:rsid w:val="00AF53E0"/>
    <w:rsid w:val="00B01C92"/>
    <w:rsid w:val="00B07EEB"/>
    <w:rsid w:val="00B13AA7"/>
    <w:rsid w:val="00B16991"/>
    <w:rsid w:val="00B17315"/>
    <w:rsid w:val="00B26040"/>
    <w:rsid w:val="00B401E1"/>
    <w:rsid w:val="00B41AD1"/>
    <w:rsid w:val="00B45073"/>
    <w:rsid w:val="00B45BF4"/>
    <w:rsid w:val="00B462D7"/>
    <w:rsid w:val="00B46CF5"/>
    <w:rsid w:val="00B552F0"/>
    <w:rsid w:val="00B70281"/>
    <w:rsid w:val="00B944DF"/>
    <w:rsid w:val="00BA0456"/>
    <w:rsid w:val="00BA2E10"/>
    <w:rsid w:val="00BB599A"/>
    <w:rsid w:val="00BB6F67"/>
    <w:rsid w:val="00BC0BA5"/>
    <w:rsid w:val="00BC2BA9"/>
    <w:rsid w:val="00BC7C85"/>
    <w:rsid w:val="00BD02FF"/>
    <w:rsid w:val="00BD7046"/>
    <w:rsid w:val="00BF5D10"/>
    <w:rsid w:val="00C01A2E"/>
    <w:rsid w:val="00C075F9"/>
    <w:rsid w:val="00C345A6"/>
    <w:rsid w:val="00C4178C"/>
    <w:rsid w:val="00C41CA3"/>
    <w:rsid w:val="00C47DDF"/>
    <w:rsid w:val="00C53028"/>
    <w:rsid w:val="00C54E33"/>
    <w:rsid w:val="00C60FCB"/>
    <w:rsid w:val="00C6182D"/>
    <w:rsid w:val="00C74E46"/>
    <w:rsid w:val="00C757FA"/>
    <w:rsid w:val="00C8121E"/>
    <w:rsid w:val="00C847C6"/>
    <w:rsid w:val="00C931BE"/>
    <w:rsid w:val="00CA49CF"/>
    <w:rsid w:val="00CA5FC7"/>
    <w:rsid w:val="00CB40DE"/>
    <w:rsid w:val="00CB523F"/>
    <w:rsid w:val="00CD6CE1"/>
    <w:rsid w:val="00CE2F91"/>
    <w:rsid w:val="00CE31BF"/>
    <w:rsid w:val="00CF06C8"/>
    <w:rsid w:val="00CF3B88"/>
    <w:rsid w:val="00D025E2"/>
    <w:rsid w:val="00D055A6"/>
    <w:rsid w:val="00D122AB"/>
    <w:rsid w:val="00D14F0E"/>
    <w:rsid w:val="00D209C1"/>
    <w:rsid w:val="00D209EE"/>
    <w:rsid w:val="00D26793"/>
    <w:rsid w:val="00D3148D"/>
    <w:rsid w:val="00D333D8"/>
    <w:rsid w:val="00D347E2"/>
    <w:rsid w:val="00D41164"/>
    <w:rsid w:val="00D41893"/>
    <w:rsid w:val="00D448C1"/>
    <w:rsid w:val="00D460C3"/>
    <w:rsid w:val="00D56AE1"/>
    <w:rsid w:val="00D5719B"/>
    <w:rsid w:val="00D60FB5"/>
    <w:rsid w:val="00D700E6"/>
    <w:rsid w:val="00D70667"/>
    <w:rsid w:val="00D81279"/>
    <w:rsid w:val="00D93BDA"/>
    <w:rsid w:val="00DA3152"/>
    <w:rsid w:val="00DA6A84"/>
    <w:rsid w:val="00DB2989"/>
    <w:rsid w:val="00DC7764"/>
    <w:rsid w:val="00DD3D89"/>
    <w:rsid w:val="00DE487F"/>
    <w:rsid w:val="00DE6732"/>
    <w:rsid w:val="00DF73A1"/>
    <w:rsid w:val="00E103FB"/>
    <w:rsid w:val="00E129B3"/>
    <w:rsid w:val="00E203F4"/>
    <w:rsid w:val="00E21877"/>
    <w:rsid w:val="00E25A3D"/>
    <w:rsid w:val="00E44381"/>
    <w:rsid w:val="00E6082C"/>
    <w:rsid w:val="00E63D49"/>
    <w:rsid w:val="00E640DB"/>
    <w:rsid w:val="00E717CC"/>
    <w:rsid w:val="00E829B1"/>
    <w:rsid w:val="00E84B48"/>
    <w:rsid w:val="00E94269"/>
    <w:rsid w:val="00E94D5D"/>
    <w:rsid w:val="00EB2E93"/>
    <w:rsid w:val="00EC4C6A"/>
    <w:rsid w:val="00EC6A4B"/>
    <w:rsid w:val="00ED1F9A"/>
    <w:rsid w:val="00ED76B6"/>
    <w:rsid w:val="00EE1FE7"/>
    <w:rsid w:val="00EE2910"/>
    <w:rsid w:val="00EE3019"/>
    <w:rsid w:val="00EE4C18"/>
    <w:rsid w:val="00EF0E68"/>
    <w:rsid w:val="00EF2872"/>
    <w:rsid w:val="00EF6374"/>
    <w:rsid w:val="00EF6CE4"/>
    <w:rsid w:val="00F01828"/>
    <w:rsid w:val="00F026FE"/>
    <w:rsid w:val="00F04657"/>
    <w:rsid w:val="00F074A5"/>
    <w:rsid w:val="00F119D2"/>
    <w:rsid w:val="00F12094"/>
    <w:rsid w:val="00F126C3"/>
    <w:rsid w:val="00F15122"/>
    <w:rsid w:val="00F20555"/>
    <w:rsid w:val="00F41022"/>
    <w:rsid w:val="00F414BA"/>
    <w:rsid w:val="00F449AD"/>
    <w:rsid w:val="00F5024A"/>
    <w:rsid w:val="00F53337"/>
    <w:rsid w:val="00F55E8D"/>
    <w:rsid w:val="00F574AC"/>
    <w:rsid w:val="00F630FC"/>
    <w:rsid w:val="00F64FA0"/>
    <w:rsid w:val="00F652B0"/>
    <w:rsid w:val="00F83E70"/>
    <w:rsid w:val="00F842F2"/>
    <w:rsid w:val="00F90F58"/>
    <w:rsid w:val="00F96482"/>
    <w:rsid w:val="00F96FC2"/>
    <w:rsid w:val="00FA2AAD"/>
    <w:rsid w:val="00FA78B7"/>
    <w:rsid w:val="00FC4D43"/>
    <w:rsid w:val="00FE17FE"/>
    <w:rsid w:val="00FE36F3"/>
    <w:rsid w:val="00FF35FB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E5D2D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1C92"/>
    <w:rPr>
      <w:color w:val="EB67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LhD4H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Props1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86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95</cp:revision>
  <cp:lastPrinted>2022-04-25T07:13:00Z</cp:lastPrinted>
  <dcterms:created xsi:type="dcterms:W3CDTF">2022-05-09T14:47:00Z</dcterms:created>
  <dcterms:modified xsi:type="dcterms:W3CDTF">2022-05-19T06:53:00Z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