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D821" w14:textId="403E6B34" w:rsidR="007136FF" w:rsidRPr="00D96925" w:rsidRDefault="00D96925" w:rsidP="00D96925">
      <w:pPr>
        <w:pStyle w:val="Heading1"/>
        <w:ind w:left="-426"/>
        <w:rPr>
          <w:b/>
          <w:bCs/>
        </w:rPr>
      </w:pPr>
      <w:r w:rsidRPr="00D96925">
        <w:rPr>
          <w:noProof/>
        </w:rPr>
        <w:drawing>
          <wp:anchor distT="0" distB="0" distL="114300" distR="114300" simplePos="0" relativeHeight="251715584" behindDoc="0" locked="0" layoutInCell="1" allowOverlap="1" wp14:anchorId="13C71D64" wp14:editId="059683BC">
            <wp:simplePos x="0" y="0"/>
            <wp:positionH relativeFrom="margin">
              <wp:posOffset>40005</wp:posOffset>
            </wp:positionH>
            <wp:positionV relativeFrom="paragraph">
              <wp:posOffset>1514162</wp:posOffset>
            </wp:positionV>
            <wp:extent cx="1351128" cy="1157423"/>
            <wp:effectExtent l="0" t="0" r="1905" b="508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15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5A6">
        <w:rPr>
          <w:b/>
          <w:bCs/>
        </w:rPr>
        <w:br/>
      </w:r>
      <w:r w:rsidR="00107967" w:rsidRPr="002900D3">
        <w:rPr>
          <w:b/>
          <w:bCs/>
          <w:sz w:val="56"/>
          <w:szCs w:val="56"/>
        </w:rPr>
        <w:t xml:space="preserve">Water </w:t>
      </w:r>
      <w:r w:rsidR="000D2F1C" w:rsidRPr="002900D3">
        <w:rPr>
          <w:b/>
          <w:bCs/>
          <w:sz w:val="56"/>
          <w:szCs w:val="56"/>
        </w:rPr>
        <w:t>tracker</w:t>
      </w:r>
      <w:r>
        <w:rPr>
          <w:b/>
          <w:bCs/>
        </w:rPr>
        <w:br/>
      </w:r>
      <w:r w:rsidRPr="00D96925">
        <w:rPr>
          <w:rFonts w:ascii="Arial" w:hAnsi="Arial" w:cs="Arial"/>
          <w:sz w:val="36"/>
          <w:szCs w:val="36"/>
        </w:rPr>
        <w:t>Add a blue dot to the water jug every time you have a cup of tap water</w:t>
      </w:r>
      <w:r w:rsidR="00FA7CFA">
        <w:rPr>
          <w:rFonts w:ascii="Arial" w:hAnsi="Arial" w:cs="Arial"/>
          <w:sz w:val="36"/>
          <w:szCs w:val="36"/>
        </w:rPr>
        <w:t>.</w:t>
      </w:r>
      <w:r w:rsidR="00825FB9" w:rsidRPr="00D96925">
        <w:br/>
      </w:r>
    </w:p>
    <w:p w14:paraId="49E55A3E" w14:textId="6616B497" w:rsidR="00997340" w:rsidRDefault="00997340" w:rsidP="00997340"/>
    <w:p w14:paraId="56820507" w14:textId="654FA71C" w:rsidR="00B27333" w:rsidRDefault="00B27333" w:rsidP="00997340"/>
    <w:p w14:paraId="2391A218" w14:textId="2F640EBC" w:rsidR="00B27333" w:rsidRDefault="00B27333" w:rsidP="00997340"/>
    <w:p w14:paraId="4B57D639" w14:textId="46C5A413" w:rsidR="00B27333" w:rsidRDefault="00B27333" w:rsidP="00B27333">
      <w:pPr>
        <w:tabs>
          <w:tab w:val="left" w:pos="0"/>
          <w:tab w:val="left" w:pos="142"/>
        </w:tabs>
        <w:ind w:hanging="426"/>
        <w:rPr>
          <w:sz w:val="36"/>
          <w:szCs w:val="36"/>
        </w:rPr>
      </w:pPr>
    </w:p>
    <w:p w14:paraId="23FCAF31" w14:textId="622CB8A4" w:rsidR="00B27333" w:rsidRPr="00F73C24" w:rsidRDefault="00003CFD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2944EBF" wp14:editId="695BCE92">
            <wp:simplePos x="0" y="0"/>
            <wp:positionH relativeFrom="column">
              <wp:posOffset>-245745</wp:posOffset>
            </wp:positionH>
            <wp:positionV relativeFrom="paragraph">
              <wp:posOffset>344805</wp:posOffset>
            </wp:positionV>
            <wp:extent cx="6045835" cy="5366385"/>
            <wp:effectExtent l="0" t="0" r="0" b="5715"/>
            <wp:wrapNone/>
            <wp:docPr id="4" name="Picture 4" descr="A picture containing bottle, vess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ottle, vesse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9" t="11917" r="13583" b="11810"/>
                    <a:stretch/>
                  </pic:blipFill>
                  <pic:spPr bwMode="auto">
                    <a:xfrm>
                      <a:off x="0" y="0"/>
                      <a:ext cx="6045835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6E4E4" w14:textId="7868A91D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0166008F" w14:textId="61055E7F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2796C4FE" w14:textId="7FCD32C2" w:rsidR="00B27333" w:rsidRPr="00F73C24" w:rsidRDefault="00B27333" w:rsidP="00B27333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28E79676" w14:textId="46B82E96" w:rsidR="00B27333" w:rsidRPr="00F73C24" w:rsidRDefault="00B27333" w:rsidP="007136FF">
      <w:pPr>
        <w:tabs>
          <w:tab w:val="left" w:pos="0"/>
          <w:tab w:val="left" w:pos="142"/>
        </w:tabs>
        <w:ind w:right="1938"/>
        <w:rPr>
          <w:b/>
          <w:bCs/>
          <w:sz w:val="36"/>
          <w:szCs w:val="36"/>
        </w:rPr>
      </w:pPr>
    </w:p>
    <w:p w14:paraId="3A9C21B8" w14:textId="7831BA19" w:rsidR="00B27333" w:rsidRPr="00F73C24" w:rsidRDefault="00B27333" w:rsidP="007B70B8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  <w:r w:rsidRPr="00F73C24">
        <w:rPr>
          <w:sz w:val="36"/>
          <w:szCs w:val="36"/>
        </w:rPr>
        <w:br/>
      </w:r>
    </w:p>
    <w:p w14:paraId="12C66FFB" w14:textId="419CB6B1" w:rsidR="00B27333" w:rsidRPr="00F73C24" w:rsidRDefault="00B27333" w:rsidP="00B27333">
      <w:pPr>
        <w:ind w:left="-284"/>
        <w:rPr>
          <w:b/>
          <w:bCs/>
        </w:rPr>
      </w:pPr>
    </w:p>
    <w:p w14:paraId="7F3E7CB5" w14:textId="5ABF1E99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4200F439" w14:textId="42F262B6" w:rsidR="00F73C24" w:rsidRPr="00F73C24" w:rsidRDefault="00F73C24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7970598A" w14:textId="78602547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793E0FAE" w14:textId="4948A30D" w:rsidR="00B27333" w:rsidRPr="00F73C24" w:rsidRDefault="00B27333" w:rsidP="00B27333">
      <w:pPr>
        <w:ind w:left="-284"/>
        <w:rPr>
          <w:b/>
          <w:bCs/>
        </w:rPr>
      </w:pPr>
    </w:p>
    <w:p w14:paraId="68965A12" w14:textId="50329679" w:rsidR="00F73C24" w:rsidRDefault="00F73C24" w:rsidP="00F37799">
      <w:pPr>
        <w:ind w:left="-284"/>
        <w:rPr>
          <w:rFonts w:cs="Arial"/>
          <w:sz w:val="36"/>
          <w:szCs w:val="36"/>
        </w:rPr>
      </w:pPr>
    </w:p>
    <w:p w14:paraId="07BF2A99" w14:textId="6A50B3E5" w:rsidR="00F73C24" w:rsidRDefault="00F73C24" w:rsidP="00F37799">
      <w:pPr>
        <w:ind w:left="-284"/>
        <w:rPr>
          <w:rFonts w:cs="Arial"/>
          <w:sz w:val="36"/>
          <w:szCs w:val="36"/>
        </w:rPr>
      </w:pPr>
    </w:p>
    <w:p w14:paraId="43F4DA88" w14:textId="77A99CEF" w:rsidR="0057620D" w:rsidRDefault="00F73C24" w:rsidP="00F73C24">
      <w:pPr>
        <w:ind w:left="-426"/>
        <w:rPr>
          <w:b/>
          <w:bCs/>
        </w:rPr>
      </w:pPr>
      <w:r>
        <w:rPr>
          <w:rFonts w:cs="Arial"/>
          <w:sz w:val="36"/>
          <w:szCs w:val="36"/>
        </w:rPr>
        <w:br/>
      </w:r>
    </w:p>
    <w:p w14:paraId="69BEC8EA" w14:textId="6160C803" w:rsidR="00B40700" w:rsidRDefault="00B40700" w:rsidP="00F73C24">
      <w:pPr>
        <w:ind w:left="-426"/>
        <w:rPr>
          <w:b/>
          <w:bCs/>
        </w:rPr>
      </w:pPr>
    </w:p>
    <w:p w14:paraId="34567761" w14:textId="77777777" w:rsidR="00B40700" w:rsidRDefault="00B40700" w:rsidP="00F73C24">
      <w:pPr>
        <w:ind w:left="-426"/>
        <w:rPr>
          <w:b/>
          <w:bCs/>
        </w:rPr>
      </w:pPr>
    </w:p>
    <w:p w14:paraId="3A764252" w14:textId="77777777" w:rsidR="00B40700" w:rsidRDefault="00B40700" w:rsidP="00F73C24">
      <w:pPr>
        <w:ind w:left="-426"/>
        <w:rPr>
          <w:b/>
          <w:bCs/>
        </w:rPr>
      </w:pPr>
    </w:p>
    <w:p w14:paraId="1EDC1FE4" w14:textId="77777777" w:rsidR="00B40700" w:rsidRDefault="00B40700" w:rsidP="00F73C24">
      <w:pPr>
        <w:ind w:left="-426"/>
        <w:rPr>
          <w:b/>
          <w:bCs/>
        </w:rPr>
      </w:pPr>
    </w:p>
    <w:p w14:paraId="51A49E29" w14:textId="1F2CBA7E" w:rsidR="00B40700" w:rsidRDefault="00B40700" w:rsidP="00F73C24">
      <w:pPr>
        <w:ind w:left="-426"/>
        <w:rPr>
          <w:b/>
          <w:bCs/>
        </w:rPr>
      </w:pPr>
    </w:p>
    <w:p w14:paraId="45F465A0" w14:textId="77777777" w:rsidR="00B40700" w:rsidRDefault="00B40700" w:rsidP="00F73C24">
      <w:pPr>
        <w:ind w:left="-426"/>
        <w:rPr>
          <w:b/>
          <w:bCs/>
        </w:rPr>
      </w:pPr>
    </w:p>
    <w:p w14:paraId="272A7474" w14:textId="77777777" w:rsidR="00B40700" w:rsidRDefault="00B40700" w:rsidP="00F73C24">
      <w:pPr>
        <w:ind w:left="-426"/>
        <w:rPr>
          <w:b/>
          <w:bCs/>
        </w:rPr>
      </w:pPr>
    </w:p>
    <w:p w14:paraId="13878D47" w14:textId="744B023F" w:rsidR="00B40700" w:rsidRDefault="00B40700" w:rsidP="00F73C24">
      <w:pPr>
        <w:ind w:left="-426"/>
        <w:rPr>
          <w:b/>
          <w:bCs/>
        </w:rPr>
      </w:pPr>
    </w:p>
    <w:p w14:paraId="03A3C885" w14:textId="798378AB" w:rsidR="00B40700" w:rsidRDefault="00B40700" w:rsidP="00F73C24">
      <w:pPr>
        <w:ind w:left="-426"/>
        <w:rPr>
          <w:b/>
          <w:bCs/>
        </w:rPr>
      </w:pPr>
    </w:p>
    <w:p w14:paraId="354583DD" w14:textId="6025DC8F" w:rsidR="00CB3D47" w:rsidRDefault="00CB3D47" w:rsidP="00825FB9">
      <w:pPr>
        <w:rPr>
          <w:b/>
          <w:bCs/>
        </w:rPr>
      </w:pPr>
    </w:p>
    <w:p w14:paraId="30528B20" w14:textId="26D5F5DD" w:rsidR="00CB3D47" w:rsidRDefault="00CB3D47" w:rsidP="00825FB9">
      <w:pPr>
        <w:rPr>
          <w:b/>
          <w:bCs/>
        </w:rPr>
      </w:pPr>
    </w:p>
    <w:p w14:paraId="23AD8F56" w14:textId="7945DFE8" w:rsidR="00CB3D47" w:rsidRDefault="00927D3E" w:rsidP="00825FB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A8892B" wp14:editId="4164A39B">
                <wp:simplePos x="0" y="0"/>
                <wp:positionH relativeFrom="column">
                  <wp:posOffset>4629150</wp:posOffset>
                </wp:positionH>
                <wp:positionV relativeFrom="paragraph">
                  <wp:posOffset>42545</wp:posOffset>
                </wp:positionV>
                <wp:extent cx="933450" cy="617855"/>
                <wp:effectExtent l="19050" t="19050" r="1905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7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47E6" id="Rectangle 7" o:spid="_x0000_s1026" style="position:absolute;margin-left:364.5pt;margin-top:3.35pt;width:73.5pt;height:4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" filled="f" strokecolor="black [3213]" strokeweight="2.25pt"/>
            </w:pict>
          </mc:Fallback>
        </mc:AlternateContent>
      </w:r>
    </w:p>
    <w:p w14:paraId="1C1669E4" w14:textId="231ABFD7" w:rsidR="00CB3D47" w:rsidRDefault="00CB3D47" w:rsidP="00825FB9">
      <w:pPr>
        <w:rPr>
          <w:b/>
          <w:bCs/>
        </w:rPr>
      </w:pPr>
    </w:p>
    <w:p w14:paraId="5D07E572" w14:textId="4F7B8B4E" w:rsidR="00B40700" w:rsidRPr="003512D5" w:rsidRDefault="00D96925" w:rsidP="00927D3E">
      <w:pPr>
        <w:rPr>
          <w:b/>
          <w:bCs/>
        </w:rPr>
      </w:pPr>
      <w:r>
        <w:rPr>
          <w:rFonts w:cs="Arial"/>
          <w:sz w:val="36"/>
          <w:szCs w:val="36"/>
        </w:rPr>
        <w:t xml:space="preserve">How many </w:t>
      </w:r>
      <w:r w:rsidR="00927D3E">
        <w:rPr>
          <w:rFonts w:cs="Arial"/>
          <w:sz w:val="36"/>
          <w:szCs w:val="36"/>
        </w:rPr>
        <w:t>cups</w:t>
      </w:r>
      <w:r>
        <w:rPr>
          <w:rFonts w:cs="Arial"/>
          <w:sz w:val="36"/>
          <w:szCs w:val="36"/>
        </w:rPr>
        <w:t xml:space="preserve"> of </w:t>
      </w:r>
      <w:r w:rsidR="00997910">
        <w:rPr>
          <w:rFonts w:cs="Arial"/>
          <w:sz w:val="36"/>
          <w:szCs w:val="36"/>
        </w:rPr>
        <w:t xml:space="preserve">tap </w:t>
      </w:r>
      <w:r>
        <w:rPr>
          <w:rFonts w:cs="Arial"/>
          <w:sz w:val="36"/>
          <w:szCs w:val="36"/>
        </w:rPr>
        <w:t>water did you have?</w:t>
      </w:r>
    </w:p>
    <w:sectPr w:rsidR="00B40700" w:rsidRPr="003512D5" w:rsidSect="00E25A3D">
      <w:headerReference w:type="default" r:id="rId13"/>
      <w:footerReference w:type="even" r:id="rId14"/>
      <w:footerReference w:type="default" r:id="rId15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E4DB" w14:textId="77777777" w:rsidR="00E5551B" w:rsidRDefault="00E5551B" w:rsidP="00684B2F">
      <w:r>
        <w:separator/>
      </w:r>
    </w:p>
  </w:endnote>
  <w:endnote w:type="continuationSeparator" w:id="0">
    <w:p w14:paraId="6DB11EA1" w14:textId="77777777" w:rsidR="00E5551B" w:rsidRDefault="00E5551B" w:rsidP="00684B2F">
      <w:r>
        <w:continuationSeparator/>
      </w:r>
    </w:p>
  </w:endnote>
  <w:endnote w:type="continuationNotice" w:id="1">
    <w:p w14:paraId="3E1C3753" w14:textId="77777777" w:rsidR="00E5551B" w:rsidRDefault="00E55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00C1F62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4C1CE5D7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0C01" w14:textId="77777777" w:rsidR="00E5551B" w:rsidRDefault="00E5551B" w:rsidP="00684B2F">
      <w:r>
        <w:separator/>
      </w:r>
    </w:p>
  </w:footnote>
  <w:footnote w:type="continuationSeparator" w:id="0">
    <w:p w14:paraId="26806C00" w14:textId="77777777" w:rsidR="00E5551B" w:rsidRDefault="00E5551B" w:rsidP="00684B2F">
      <w:r>
        <w:continuationSeparator/>
      </w:r>
    </w:p>
  </w:footnote>
  <w:footnote w:type="continuationNotice" w:id="1">
    <w:p w14:paraId="724BD10E" w14:textId="77777777" w:rsidR="00E5551B" w:rsidRDefault="00E55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358D4A21" w:rsidR="00BB599A" w:rsidRPr="00BB599A" w:rsidRDefault="00C848EA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40" behindDoc="0" locked="0" layoutInCell="1" allowOverlap="1" wp14:anchorId="086196D4" wp14:editId="098E1852">
          <wp:simplePos x="0" y="0"/>
          <wp:positionH relativeFrom="margin">
            <wp:posOffset>4876801</wp:posOffset>
          </wp:positionH>
          <wp:positionV relativeFrom="paragraph">
            <wp:posOffset>-81279</wp:posOffset>
          </wp:positionV>
          <wp:extent cx="1143000" cy="114300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42" cy="114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14E21058">
          <wp:simplePos x="0" y="0"/>
          <wp:positionH relativeFrom="column">
            <wp:posOffset>-390525</wp:posOffset>
          </wp:positionH>
          <wp:positionV relativeFrom="paragraph">
            <wp:posOffset>-76835</wp:posOffset>
          </wp:positionV>
          <wp:extent cx="1619250" cy="951062"/>
          <wp:effectExtent l="0" t="0" r="0" b="190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9250" cy="951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48D179CE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D2C"/>
    <w:multiLevelType w:val="hybridMultilevel"/>
    <w:tmpl w:val="1D6283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44F55EF"/>
    <w:multiLevelType w:val="hybridMultilevel"/>
    <w:tmpl w:val="1076EBF6"/>
    <w:lvl w:ilvl="0" w:tplc="F8DC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B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C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8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C0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C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D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FD7"/>
    <w:multiLevelType w:val="hybridMultilevel"/>
    <w:tmpl w:val="D5A6EEB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B25C97"/>
    <w:multiLevelType w:val="hybridMultilevel"/>
    <w:tmpl w:val="C1764F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FC3"/>
    <w:multiLevelType w:val="hybridMultilevel"/>
    <w:tmpl w:val="79DC6648"/>
    <w:lvl w:ilvl="0" w:tplc="7808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74F7B"/>
    <w:multiLevelType w:val="hybridMultilevel"/>
    <w:tmpl w:val="D50A71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90A"/>
    <w:multiLevelType w:val="hybridMultilevel"/>
    <w:tmpl w:val="FDD698A4"/>
    <w:lvl w:ilvl="0" w:tplc="30EA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C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0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8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8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6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556"/>
    <w:multiLevelType w:val="hybridMultilevel"/>
    <w:tmpl w:val="A06E33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10"/>
  </w:num>
  <w:num w:numId="2" w16cid:durableId="1611736345">
    <w:abstractNumId w:val="5"/>
  </w:num>
  <w:num w:numId="3" w16cid:durableId="1038357233">
    <w:abstractNumId w:val="8"/>
  </w:num>
  <w:num w:numId="4" w16cid:durableId="1166673723">
    <w:abstractNumId w:val="14"/>
  </w:num>
  <w:num w:numId="5" w16cid:durableId="1581212870">
    <w:abstractNumId w:val="15"/>
  </w:num>
  <w:num w:numId="6" w16cid:durableId="564881324">
    <w:abstractNumId w:val="9"/>
  </w:num>
  <w:num w:numId="7" w16cid:durableId="537812990">
    <w:abstractNumId w:val="12"/>
  </w:num>
  <w:num w:numId="8" w16cid:durableId="738210414">
    <w:abstractNumId w:val="4"/>
  </w:num>
  <w:num w:numId="9" w16cid:durableId="2055889706">
    <w:abstractNumId w:val="11"/>
  </w:num>
  <w:num w:numId="10" w16cid:durableId="121579432">
    <w:abstractNumId w:val="1"/>
  </w:num>
  <w:num w:numId="11" w16cid:durableId="2078240309">
    <w:abstractNumId w:val="3"/>
  </w:num>
  <w:num w:numId="12" w16cid:durableId="912468394">
    <w:abstractNumId w:val="0"/>
  </w:num>
  <w:num w:numId="13" w16cid:durableId="1251694816">
    <w:abstractNumId w:val="7"/>
  </w:num>
  <w:num w:numId="14" w16cid:durableId="1896964657">
    <w:abstractNumId w:val="6"/>
  </w:num>
  <w:num w:numId="15" w16cid:durableId="2061976200">
    <w:abstractNumId w:val="2"/>
  </w:num>
  <w:num w:numId="16" w16cid:durableId="8620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3CFD"/>
    <w:rsid w:val="00013453"/>
    <w:rsid w:val="00013B24"/>
    <w:rsid w:val="00016DAD"/>
    <w:rsid w:val="00016DBA"/>
    <w:rsid w:val="0002013B"/>
    <w:rsid w:val="00022A08"/>
    <w:rsid w:val="0003191C"/>
    <w:rsid w:val="000319FC"/>
    <w:rsid w:val="00037709"/>
    <w:rsid w:val="00052544"/>
    <w:rsid w:val="00060743"/>
    <w:rsid w:val="00062DD8"/>
    <w:rsid w:val="000668FA"/>
    <w:rsid w:val="00067B85"/>
    <w:rsid w:val="00072793"/>
    <w:rsid w:val="000736FE"/>
    <w:rsid w:val="00083127"/>
    <w:rsid w:val="00093E81"/>
    <w:rsid w:val="000A57D3"/>
    <w:rsid w:val="000B0DC5"/>
    <w:rsid w:val="000C157F"/>
    <w:rsid w:val="000D2F1C"/>
    <w:rsid w:val="000D4B0B"/>
    <w:rsid w:val="000D700D"/>
    <w:rsid w:val="000E4D74"/>
    <w:rsid w:val="000F1A0B"/>
    <w:rsid w:val="000F2CCA"/>
    <w:rsid w:val="000F41F1"/>
    <w:rsid w:val="000F4607"/>
    <w:rsid w:val="00101C2D"/>
    <w:rsid w:val="00104B8A"/>
    <w:rsid w:val="00106B44"/>
    <w:rsid w:val="001074DD"/>
    <w:rsid w:val="00107967"/>
    <w:rsid w:val="00117834"/>
    <w:rsid w:val="001207B9"/>
    <w:rsid w:val="0012786A"/>
    <w:rsid w:val="001279A8"/>
    <w:rsid w:val="0013027A"/>
    <w:rsid w:val="00153019"/>
    <w:rsid w:val="00155130"/>
    <w:rsid w:val="00155723"/>
    <w:rsid w:val="00162FA1"/>
    <w:rsid w:val="001633A8"/>
    <w:rsid w:val="00170F1D"/>
    <w:rsid w:val="0017442F"/>
    <w:rsid w:val="00175E41"/>
    <w:rsid w:val="0017630D"/>
    <w:rsid w:val="00181A5E"/>
    <w:rsid w:val="00190674"/>
    <w:rsid w:val="001927FA"/>
    <w:rsid w:val="001933D9"/>
    <w:rsid w:val="00196BA6"/>
    <w:rsid w:val="001A370A"/>
    <w:rsid w:val="001A4585"/>
    <w:rsid w:val="001B2B82"/>
    <w:rsid w:val="001B7E7C"/>
    <w:rsid w:val="001C6BAC"/>
    <w:rsid w:val="001D418F"/>
    <w:rsid w:val="001E117E"/>
    <w:rsid w:val="001F311F"/>
    <w:rsid w:val="001F3FCD"/>
    <w:rsid w:val="0020075D"/>
    <w:rsid w:val="00200C07"/>
    <w:rsid w:val="0020192B"/>
    <w:rsid w:val="0020771E"/>
    <w:rsid w:val="00210FC2"/>
    <w:rsid w:val="00214B44"/>
    <w:rsid w:val="00216FB9"/>
    <w:rsid w:val="002175E6"/>
    <w:rsid w:val="002224B2"/>
    <w:rsid w:val="00222712"/>
    <w:rsid w:val="00232647"/>
    <w:rsid w:val="00232E11"/>
    <w:rsid w:val="00251F93"/>
    <w:rsid w:val="002542E1"/>
    <w:rsid w:val="0026091D"/>
    <w:rsid w:val="00262E04"/>
    <w:rsid w:val="002638DE"/>
    <w:rsid w:val="0026691C"/>
    <w:rsid w:val="00272B1D"/>
    <w:rsid w:val="002747B2"/>
    <w:rsid w:val="00274AC7"/>
    <w:rsid w:val="00277851"/>
    <w:rsid w:val="002900D3"/>
    <w:rsid w:val="002933D3"/>
    <w:rsid w:val="00295605"/>
    <w:rsid w:val="00295FE7"/>
    <w:rsid w:val="002A0012"/>
    <w:rsid w:val="002A4C2E"/>
    <w:rsid w:val="002A75F7"/>
    <w:rsid w:val="002C7B4A"/>
    <w:rsid w:val="002D7D51"/>
    <w:rsid w:val="002E0A6F"/>
    <w:rsid w:val="002E26D0"/>
    <w:rsid w:val="002E6BC4"/>
    <w:rsid w:val="002F69D3"/>
    <w:rsid w:val="00303C80"/>
    <w:rsid w:val="00316CAF"/>
    <w:rsid w:val="0032115E"/>
    <w:rsid w:val="00321E15"/>
    <w:rsid w:val="0032232C"/>
    <w:rsid w:val="003224BF"/>
    <w:rsid w:val="0034427C"/>
    <w:rsid w:val="003512D5"/>
    <w:rsid w:val="0035440B"/>
    <w:rsid w:val="00371955"/>
    <w:rsid w:val="003743B8"/>
    <w:rsid w:val="00381034"/>
    <w:rsid w:val="003840DA"/>
    <w:rsid w:val="00390AF2"/>
    <w:rsid w:val="00393583"/>
    <w:rsid w:val="00394F49"/>
    <w:rsid w:val="003A0F13"/>
    <w:rsid w:val="003A1075"/>
    <w:rsid w:val="003A2688"/>
    <w:rsid w:val="003A47D4"/>
    <w:rsid w:val="003B0E37"/>
    <w:rsid w:val="003B4E43"/>
    <w:rsid w:val="003B7200"/>
    <w:rsid w:val="003D3552"/>
    <w:rsid w:val="003D495B"/>
    <w:rsid w:val="003D6196"/>
    <w:rsid w:val="003F2BA0"/>
    <w:rsid w:val="003F6D2D"/>
    <w:rsid w:val="00400D56"/>
    <w:rsid w:val="004040E7"/>
    <w:rsid w:val="004066CF"/>
    <w:rsid w:val="004077CD"/>
    <w:rsid w:val="00416C6A"/>
    <w:rsid w:val="00421D36"/>
    <w:rsid w:val="00423502"/>
    <w:rsid w:val="0042483D"/>
    <w:rsid w:val="004309F5"/>
    <w:rsid w:val="00431E47"/>
    <w:rsid w:val="00437F36"/>
    <w:rsid w:val="004539BF"/>
    <w:rsid w:val="00461A57"/>
    <w:rsid w:val="00466725"/>
    <w:rsid w:val="00466F1E"/>
    <w:rsid w:val="0047076F"/>
    <w:rsid w:val="00475D78"/>
    <w:rsid w:val="004771BD"/>
    <w:rsid w:val="004845C2"/>
    <w:rsid w:val="004855DC"/>
    <w:rsid w:val="00490C05"/>
    <w:rsid w:val="004B3392"/>
    <w:rsid w:val="004B415D"/>
    <w:rsid w:val="004D0168"/>
    <w:rsid w:val="004D13B0"/>
    <w:rsid w:val="004D18DA"/>
    <w:rsid w:val="004D2CE9"/>
    <w:rsid w:val="004D49E6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37412"/>
    <w:rsid w:val="005425B2"/>
    <w:rsid w:val="00544686"/>
    <w:rsid w:val="0054743F"/>
    <w:rsid w:val="00551137"/>
    <w:rsid w:val="005656AA"/>
    <w:rsid w:val="005750BA"/>
    <w:rsid w:val="0057620D"/>
    <w:rsid w:val="0057786A"/>
    <w:rsid w:val="00580916"/>
    <w:rsid w:val="00582979"/>
    <w:rsid w:val="005903D9"/>
    <w:rsid w:val="0059052D"/>
    <w:rsid w:val="005934AC"/>
    <w:rsid w:val="005B2126"/>
    <w:rsid w:val="005B3941"/>
    <w:rsid w:val="005C3710"/>
    <w:rsid w:val="005D1BF0"/>
    <w:rsid w:val="005D5BA8"/>
    <w:rsid w:val="005F372E"/>
    <w:rsid w:val="005F4B18"/>
    <w:rsid w:val="00604C4C"/>
    <w:rsid w:val="006063CA"/>
    <w:rsid w:val="00612707"/>
    <w:rsid w:val="0062407D"/>
    <w:rsid w:val="00632F5E"/>
    <w:rsid w:val="00637302"/>
    <w:rsid w:val="00637FD6"/>
    <w:rsid w:val="00644DAD"/>
    <w:rsid w:val="006465DB"/>
    <w:rsid w:val="00654590"/>
    <w:rsid w:val="00674493"/>
    <w:rsid w:val="00675DA0"/>
    <w:rsid w:val="00684B2F"/>
    <w:rsid w:val="006957D6"/>
    <w:rsid w:val="00696229"/>
    <w:rsid w:val="006B624D"/>
    <w:rsid w:val="006B65D1"/>
    <w:rsid w:val="006B6913"/>
    <w:rsid w:val="006C4281"/>
    <w:rsid w:val="006C54A2"/>
    <w:rsid w:val="006D2854"/>
    <w:rsid w:val="006D7E9E"/>
    <w:rsid w:val="006E0ABA"/>
    <w:rsid w:val="006E226A"/>
    <w:rsid w:val="006E5418"/>
    <w:rsid w:val="006E7E0A"/>
    <w:rsid w:val="006F407F"/>
    <w:rsid w:val="007025FF"/>
    <w:rsid w:val="0070574B"/>
    <w:rsid w:val="0070705C"/>
    <w:rsid w:val="007136FF"/>
    <w:rsid w:val="00714010"/>
    <w:rsid w:val="007158D3"/>
    <w:rsid w:val="00717C83"/>
    <w:rsid w:val="0073338B"/>
    <w:rsid w:val="0073798E"/>
    <w:rsid w:val="00757BF7"/>
    <w:rsid w:val="00762BD2"/>
    <w:rsid w:val="0076538C"/>
    <w:rsid w:val="007751B7"/>
    <w:rsid w:val="00775DF6"/>
    <w:rsid w:val="007929D9"/>
    <w:rsid w:val="00794A98"/>
    <w:rsid w:val="007A17EF"/>
    <w:rsid w:val="007A30D7"/>
    <w:rsid w:val="007A3A76"/>
    <w:rsid w:val="007B70B8"/>
    <w:rsid w:val="007C0ED4"/>
    <w:rsid w:val="007C0F98"/>
    <w:rsid w:val="007C10B2"/>
    <w:rsid w:val="007C5EFA"/>
    <w:rsid w:val="007D5BD7"/>
    <w:rsid w:val="007E05D0"/>
    <w:rsid w:val="007E6E32"/>
    <w:rsid w:val="007F1A94"/>
    <w:rsid w:val="007F4AB0"/>
    <w:rsid w:val="007F7371"/>
    <w:rsid w:val="007F7A24"/>
    <w:rsid w:val="00806EB0"/>
    <w:rsid w:val="00822CDF"/>
    <w:rsid w:val="00825FB9"/>
    <w:rsid w:val="00832737"/>
    <w:rsid w:val="00832F22"/>
    <w:rsid w:val="008355A3"/>
    <w:rsid w:val="00835D9C"/>
    <w:rsid w:val="00840284"/>
    <w:rsid w:val="008461E3"/>
    <w:rsid w:val="00846F0B"/>
    <w:rsid w:val="00853681"/>
    <w:rsid w:val="00861823"/>
    <w:rsid w:val="008662F0"/>
    <w:rsid w:val="0087085C"/>
    <w:rsid w:val="008745A7"/>
    <w:rsid w:val="00875F39"/>
    <w:rsid w:val="0087768D"/>
    <w:rsid w:val="00880B93"/>
    <w:rsid w:val="00881E40"/>
    <w:rsid w:val="00887ACA"/>
    <w:rsid w:val="0089422F"/>
    <w:rsid w:val="008A1D9C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97F"/>
    <w:rsid w:val="00920F90"/>
    <w:rsid w:val="009225A1"/>
    <w:rsid w:val="00927D3E"/>
    <w:rsid w:val="00936B89"/>
    <w:rsid w:val="00946404"/>
    <w:rsid w:val="00952486"/>
    <w:rsid w:val="00954C59"/>
    <w:rsid w:val="00960155"/>
    <w:rsid w:val="00961CD9"/>
    <w:rsid w:val="00977170"/>
    <w:rsid w:val="0098077C"/>
    <w:rsid w:val="009903B8"/>
    <w:rsid w:val="00997340"/>
    <w:rsid w:val="00997910"/>
    <w:rsid w:val="009B1447"/>
    <w:rsid w:val="009B2D7D"/>
    <w:rsid w:val="009B3C0D"/>
    <w:rsid w:val="009B7CA6"/>
    <w:rsid w:val="009C5F36"/>
    <w:rsid w:val="009C6A00"/>
    <w:rsid w:val="009C6EFA"/>
    <w:rsid w:val="009C7BD0"/>
    <w:rsid w:val="009D1688"/>
    <w:rsid w:val="009F2605"/>
    <w:rsid w:val="009F42AC"/>
    <w:rsid w:val="009F6E83"/>
    <w:rsid w:val="00A25D18"/>
    <w:rsid w:val="00A26E7C"/>
    <w:rsid w:val="00A304D1"/>
    <w:rsid w:val="00A34CBC"/>
    <w:rsid w:val="00A47913"/>
    <w:rsid w:val="00A527DD"/>
    <w:rsid w:val="00A5423F"/>
    <w:rsid w:val="00A57580"/>
    <w:rsid w:val="00A649C0"/>
    <w:rsid w:val="00A65121"/>
    <w:rsid w:val="00A665E9"/>
    <w:rsid w:val="00A768F9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AE05A6"/>
    <w:rsid w:val="00B07EEB"/>
    <w:rsid w:val="00B13A49"/>
    <w:rsid w:val="00B17315"/>
    <w:rsid w:val="00B26040"/>
    <w:rsid w:val="00B27333"/>
    <w:rsid w:val="00B401E1"/>
    <w:rsid w:val="00B4066A"/>
    <w:rsid w:val="00B40700"/>
    <w:rsid w:val="00B41AD1"/>
    <w:rsid w:val="00B45073"/>
    <w:rsid w:val="00B462D7"/>
    <w:rsid w:val="00B46CF5"/>
    <w:rsid w:val="00B552F0"/>
    <w:rsid w:val="00B61D7F"/>
    <w:rsid w:val="00B70281"/>
    <w:rsid w:val="00B76B0E"/>
    <w:rsid w:val="00B800B6"/>
    <w:rsid w:val="00B9144A"/>
    <w:rsid w:val="00B944DF"/>
    <w:rsid w:val="00BA0456"/>
    <w:rsid w:val="00BA283F"/>
    <w:rsid w:val="00BA2E10"/>
    <w:rsid w:val="00BA4ED0"/>
    <w:rsid w:val="00BA58F6"/>
    <w:rsid w:val="00BB2502"/>
    <w:rsid w:val="00BB599A"/>
    <w:rsid w:val="00BB6F67"/>
    <w:rsid w:val="00BC0BA5"/>
    <w:rsid w:val="00BC5833"/>
    <w:rsid w:val="00BC727E"/>
    <w:rsid w:val="00BC7C85"/>
    <w:rsid w:val="00BD02FF"/>
    <w:rsid w:val="00BD5573"/>
    <w:rsid w:val="00BD7046"/>
    <w:rsid w:val="00BD714F"/>
    <w:rsid w:val="00BE6960"/>
    <w:rsid w:val="00BF2F51"/>
    <w:rsid w:val="00BF3D06"/>
    <w:rsid w:val="00BF5D10"/>
    <w:rsid w:val="00BF6A9E"/>
    <w:rsid w:val="00C01A2E"/>
    <w:rsid w:val="00C03D07"/>
    <w:rsid w:val="00C075F9"/>
    <w:rsid w:val="00C07EF6"/>
    <w:rsid w:val="00C1142D"/>
    <w:rsid w:val="00C23385"/>
    <w:rsid w:val="00C23879"/>
    <w:rsid w:val="00C2682C"/>
    <w:rsid w:val="00C27F0E"/>
    <w:rsid w:val="00C3188F"/>
    <w:rsid w:val="00C345A6"/>
    <w:rsid w:val="00C35167"/>
    <w:rsid w:val="00C4178C"/>
    <w:rsid w:val="00C41CA3"/>
    <w:rsid w:val="00C43EFC"/>
    <w:rsid w:val="00C44C0E"/>
    <w:rsid w:val="00C53028"/>
    <w:rsid w:val="00C54E33"/>
    <w:rsid w:val="00C55700"/>
    <w:rsid w:val="00C60FCB"/>
    <w:rsid w:val="00C6182D"/>
    <w:rsid w:val="00C7133F"/>
    <w:rsid w:val="00C74E46"/>
    <w:rsid w:val="00C8121E"/>
    <w:rsid w:val="00C847C6"/>
    <w:rsid w:val="00C848EA"/>
    <w:rsid w:val="00C90FCD"/>
    <w:rsid w:val="00C92F64"/>
    <w:rsid w:val="00C931BE"/>
    <w:rsid w:val="00C949B2"/>
    <w:rsid w:val="00CA5EEF"/>
    <w:rsid w:val="00CA5FC7"/>
    <w:rsid w:val="00CB3D47"/>
    <w:rsid w:val="00CB74E3"/>
    <w:rsid w:val="00CD4233"/>
    <w:rsid w:val="00CD6CE1"/>
    <w:rsid w:val="00CF06C8"/>
    <w:rsid w:val="00CF6FFC"/>
    <w:rsid w:val="00CF78D4"/>
    <w:rsid w:val="00D025E2"/>
    <w:rsid w:val="00D055A6"/>
    <w:rsid w:val="00D122AB"/>
    <w:rsid w:val="00D14760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4FBD"/>
    <w:rsid w:val="00D46D53"/>
    <w:rsid w:val="00D471DB"/>
    <w:rsid w:val="00D53506"/>
    <w:rsid w:val="00D56AE1"/>
    <w:rsid w:val="00D672E7"/>
    <w:rsid w:val="00D700E6"/>
    <w:rsid w:val="00D93BDA"/>
    <w:rsid w:val="00D96925"/>
    <w:rsid w:val="00DA3152"/>
    <w:rsid w:val="00DB2989"/>
    <w:rsid w:val="00DB3289"/>
    <w:rsid w:val="00DB4225"/>
    <w:rsid w:val="00DD3D89"/>
    <w:rsid w:val="00DE487F"/>
    <w:rsid w:val="00DE524B"/>
    <w:rsid w:val="00DE6732"/>
    <w:rsid w:val="00DF73A1"/>
    <w:rsid w:val="00E145CC"/>
    <w:rsid w:val="00E21B0C"/>
    <w:rsid w:val="00E23020"/>
    <w:rsid w:val="00E25A3D"/>
    <w:rsid w:val="00E44381"/>
    <w:rsid w:val="00E53AE2"/>
    <w:rsid w:val="00E53EB6"/>
    <w:rsid w:val="00E5551B"/>
    <w:rsid w:val="00E6082C"/>
    <w:rsid w:val="00E63D49"/>
    <w:rsid w:val="00E640DB"/>
    <w:rsid w:val="00E717CC"/>
    <w:rsid w:val="00E7349B"/>
    <w:rsid w:val="00E84B48"/>
    <w:rsid w:val="00E93F66"/>
    <w:rsid w:val="00E94269"/>
    <w:rsid w:val="00EB2E93"/>
    <w:rsid w:val="00EB7ADA"/>
    <w:rsid w:val="00EC4C6A"/>
    <w:rsid w:val="00EC6A4B"/>
    <w:rsid w:val="00ED1358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4154"/>
    <w:rsid w:val="00F0456A"/>
    <w:rsid w:val="00F04657"/>
    <w:rsid w:val="00F074A5"/>
    <w:rsid w:val="00F11490"/>
    <w:rsid w:val="00F119D2"/>
    <w:rsid w:val="00F126C3"/>
    <w:rsid w:val="00F15122"/>
    <w:rsid w:val="00F37799"/>
    <w:rsid w:val="00F41022"/>
    <w:rsid w:val="00F41E83"/>
    <w:rsid w:val="00F449AD"/>
    <w:rsid w:val="00F5024A"/>
    <w:rsid w:val="00F53337"/>
    <w:rsid w:val="00F54358"/>
    <w:rsid w:val="00F55E8D"/>
    <w:rsid w:val="00F574AC"/>
    <w:rsid w:val="00F7278A"/>
    <w:rsid w:val="00F73C24"/>
    <w:rsid w:val="00F8587F"/>
    <w:rsid w:val="00F86BF0"/>
    <w:rsid w:val="00F86ED9"/>
    <w:rsid w:val="00F90F58"/>
    <w:rsid w:val="00F97E6E"/>
    <w:rsid w:val="00FA2DF5"/>
    <w:rsid w:val="00FA77AF"/>
    <w:rsid w:val="00FA7CFA"/>
    <w:rsid w:val="00FB6B8B"/>
    <w:rsid w:val="00FC09C2"/>
    <w:rsid w:val="00FC4D43"/>
    <w:rsid w:val="00FC60E7"/>
    <w:rsid w:val="00FC62CD"/>
    <w:rsid w:val="00FD0D55"/>
    <w:rsid w:val="00FD6228"/>
    <w:rsid w:val="00FE17FE"/>
    <w:rsid w:val="00FE36F3"/>
    <w:rsid w:val="00FF3FEF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64D2D01C-063D-4309-AA1A-CC95EBD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6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4.xml><?xml version="1.0" encoding="utf-8"?>
<ds:datastoreItem xmlns:ds="http://schemas.openxmlformats.org/officeDocument/2006/customXml" ds:itemID="{19EB0609-8B40-46E1-8CD9-417FB14C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20</cp:revision>
  <cp:lastPrinted>2022-06-08T06:26:00Z</cp:lastPrinted>
  <dcterms:created xsi:type="dcterms:W3CDTF">2022-06-07T17:42:00Z</dcterms:created>
  <dcterms:modified xsi:type="dcterms:W3CDTF">2022-06-08T06:27:00Z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