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61313" w14:textId="0265A5F6" w:rsidR="00F82A44" w:rsidRDefault="00A1370A" w:rsidP="00FF469F">
      <w:pPr>
        <w:pStyle w:val="Heading1"/>
        <w:ind w:left="-426" w:right="-755"/>
        <w:rPr>
          <w:b/>
          <w:bCs/>
        </w:rPr>
      </w:pPr>
      <w:r>
        <w:rPr>
          <w:rFonts w:cs="Arial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 wp14:anchorId="70EC93E7" wp14:editId="4B00BE8C">
            <wp:simplePos x="0" y="0"/>
            <wp:positionH relativeFrom="column">
              <wp:posOffset>-330091</wp:posOffset>
            </wp:positionH>
            <wp:positionV relativeFrom="paragraph">
              <wp:posOffset>326390</wp:posOffset>
            </wp:positionV>
            <wp:extent cx="2438400" cy="2434107"/>
            <wp:effectExtent l="0" t="0" r="0" b="4445"/>
            <wp:wrapNone/>
            <wp:docPr id="16" name="Picture 16" descr="Char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Chart&#10;&#10;Description automatically generated with medium confidenc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41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1F5D3" w14:textId="3E841247" w:rsidR="00453760" w:rsidRDefault="00453760" w:rsidP="00F82A44">
      <w:pPr>
        <w:pStyle w:val="Heading1"/>
        <w:ind w:left="-426"/>
        <w:rPr>
          <w:b/>
          <w:bCs/>
          <w:sz w:val="72"/>
          <w:szCs w:val="72"/>
        </w:rPr>
      </w:pPr>
    </w:p>
    <w:p w14:paraId="3D163984" w14:textId="6992D4F1" w:rsidR="00453760" w:rsidRDefault="00453760" w:rsidP="00F82A44">
      <w:pPr>
        <w:pStyle w:val="Heading1"/>
        <w:ind w:left="-426"/>
        <w:rPr>
          <w:b/>
          <w:bCs/>
          <w:sz w:val="72"/>
          <w:szCs w:val="72"/>
        </w:rPr>
      </w:pPr>
    </w:p>
    <w:p w14:paraId="346AB04C" w14:textId="47EE83B7" w:rsidR="00453760" w:rsidRDefault="00453760" w:rsidP="00F82A44">
      <w:pPr>
        <w:pStyle w:val="Heading1"/>
        <w:ind w:left="-426"/>
        <w:rPr>
          <w:b/>
          <w:bCs/>
          <w:sz w:val="72"/>
          <w:szCs w:val="72"/>
        </w:rPr>
      </w:pPr>
    </w:p>
    <w:p w14:paraId="463E7701" w14:textId="4103E5E2" w:rsidR="00453760" w:rsidRDefault="00453760" w:rsidP="00F82A44">
      <w:pPr>
        <w:pStyle w:val="Heading1"/>
        <w:ind w:left="-426"/>
        <w:rPr>
          <w:b/>
          <w:bCs/>
          <w:sz w:val="72"/>
          <w:szCs w:val="72"/>
        </w:rPr>
      </w:pPr>
    </w:p>
    <w:p w14:paraId="55FF045B" w14:textId="2BAC5993" w:rsidR="00B552F0" w:rsidRPr="00F82A44" w:rsidRDefault="00453760" w:rsidP="00390AF2">
      <w:pPr>
        <w:rPr>
          <w:rFonts w:eastAsiaTheme="majorEastAsia" w:cs="Arial"/>
          <w:sz w:val="72"/>
          <w:szCs w:val="72"/>
        </w:rPr>
      </w:pPr>
      <w:r>
        <w:rPr>
          <w:rFonts w:eastAsiaTheme="majorEastAsia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DF5374B" wp14:editId="2A6A64DA">
                <wp:simplePos x="0" y="0"/>
                <wp:positionH relativeFrom="column">
                  <wp:posOffset>474175</wp:posOffset>
                </wp:positionH>
                <wp:positionV relativeFrom="paragraph">
                  <wp:posOffset>38364</wp:posOffset>
                </wp:positionV>
                <wp:extent cx="5144318" cy="4584700"/>
                <wp:effectExtent l="762000" t="0" r="18415" b="25400"/>
                <wp:wrapNone/>
                <wp:docPr id="220" name="Speech Bubble: 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4318" cy="4584700"/>
                        </a:xfrm>
                        <a:prstGeom prst="wedgeRectCallout">
                          <a:avLst>
                            <a:gd name="adj1" fmla="val -67286"/>
                            <a:gd name="adj2" fmla="val -35416"/>
                          </a:avLst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1B567A" w14:textId="33862AD1" w:rsidR="00F402D8" w:rsidRPr="00452644" w:rsidRDefault="00F402D8" w:rsidP="00453760">
                            <w:pPr>
                              <w:jc w:val="center"/>
                              <w:rPr>
                                <w:color w:val="FF0000"/>
                                <w:sz w:val="60"/>
                                <w:szCs w:val="60"/>
                              </w:rPr>
                            </w:pPr>
                            <w:r w:rsidRPr="00452644">
                              <w:rPr>
                                <w:color w:val="FF0000"/>
                                <w:sz w:val="60"/>
                                <w:szCs w:val="60"/>
                              </w:rPr>
                              <w:t>[Example]</w:t>
                            </w:r>
                          </w:p>
                          <w:p w14:paraId="31327B4C" w14:textId="77777777" w:rsidR="00F402D8" w:rsidRPr="00452644" w:rsidRDefault="00F402D8" w:rsidP="0045376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</w:p>
                          <w:p w14:paraId="42B976D0" w14:textId="0DD14AE2" w:rsidR="00A1370A" w:rsidRPr="00452644" w:rsidRDefault="00453760" w:rsidP="0045376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452644">
                              <w:rPr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We are focusing on fibre! </w:t>
                            </w:r>
                          </w:p>
                          <w:p w14:paraId="5D3D5075" w14:textId="77777777" w:rsidR="00A1370A" w:rsidRPr="00F575C0" w:rsidRDefault="00A1370A" w:rsidP="00453760">
                            <w:pPr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</w:p>
                          <w:p w14:paraId="02CE949D" w14:textId="77777777" w:rsidR="00452644" w:rsidRDefault="00EB5FAA" w:rsidP="0045264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452644">
                              <w:rPr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We’ll be making </w:t>
                            </w:r>
                            <w:r w:rsidR="00452644" w:rsidRPr="00452644">
                              <w:rPr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</w:rPr>
                              <w:t xml:space="preserve">a </w:t>
                            </w:r>
                          </w:p>
                          <w:p w14:paraId="430BE004" w14:textId="69F167EB" w:rsidR="00453760" w:rsidRPr="00452644" w:rsidRDefault="00452644" w:rsidP="00452644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  <w:r w:rsidRPr="00452644">
                              <w:rPr>
                                <w:b/>
                                <w:bCs/>
                                <w:color w:val="000000" w:themeColor="text1"/>
                                <w:sz w:val="60"/>
                                <w:szCs w:val="60"/>
                              </w:rPr>
                              <w:t>fibre filled snack!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5374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220" o:spid="_x0000_s1026" type="#_x0000_t61" style="position:absolute;margin-left:37.35pt;margin-top:3pt;width:405.05pt;height:361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" adj="-3734,3150" filled="f" strokecolor="#28582b [1604]" strokeweight="1.5pt">
                <v:textbox>
                  <w:txbxContent>
                    <w:p w14:paraId="221B567A" w14:textId="33862AD1" w:rsidR="00F402D8" w:rsidRPr="00452644" w:rsidRDefault="00F402D8" w:rsidP="00453760">
                      <w:pPr>
                        <w:jc w:val="center"/>
                        <w:rPr>
                          <w:color w:val="FF0000"/>
                          <w:sz w:val="60"/>
                          <w:szCs w:val="60"/>
                        </w:rPr>
                      </w:pPr>
                      <w:r w:rsidRPr="00452644">
                        <w:rPr>
                          <w:color w:val="FF0000"/>
                          <w:sz w:val="60"/>
                          <w:szCs w:val="60"/>
                        </w:rPr>
                        <w:t>[Example]</w:t>
                      </w:r>
                    </w:p>
                    <w:p w14:paraId="31327B4C" w14:textId="77777777" w:rsidR="00F402D8" w:rsidRPr="00452644" w:rsidRDefault="00F402D8" w:rsidP="0045376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60"/>
                          <w:szCs w:val="60"/>
                        </w:rPr>
                      </w:pPr>
                    </w:p>
                    <w:p w14:paraId="42B976D0" w14:textId="0DD14AE2" w:rsidR="00A1370A" w:rsidRPr="00452644" w:rsidRDefault="00453760" w:rsidP="0045376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60"/>
                          <w:szCs w:val="60"/>
                        </w:rPr>
                      </w:pPr>
                      <w:r w:rsidRPr="00452644">
                        <w:rPr>
                          <w:b/>
                          <w:bCs/>
                          <w:color w:val="000000" w:themeColor="text1"/>
                          <w:sz w:val="60"/>
                          <w:szCs w:val="60"/>
                        </w:rPr>
                        <w:t xml:space="preserve">We are focusing on fibre! </w:t>
                      </w:r>
                    </w:p>
                    <w:p w14:paraId="5D3D5075" w14:textId="77777777" w:rsidR="00A1370A" w:rsidRPr="00F575C0" w:rsidRDefault="00A1370A" w:rsidP="00453760">
                      <w:pPr>
                        <w:jc w:val="center"/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</w:p>
                    <w:p w14:paraId="02CE949D" w14:textId="77777777" w:rsidR="00452644" w:rsidRDefault="00EB5FAA" w:rsidP="0045264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60"/>
                          <w:szCs w:val="60"/>
                        </w:rPr>
                      </w:pPr>
                      <w:r w:rsidRPr="00452644">
                        <w:rPr>
                          <w:b/>
                          <w:bCs/>
                          <w:color w:val="000000" w:themeColor="text1"/>
                          <w:sz w:val="60"/>
                          <w:szCs w:val="60"/>
                        </w:rPr>
                        <w:t xml:space="preserve">We’ll be making </w:t>
                      </w:r>
                      <w:r w:rsidR="00452644" w:rsidRPr="00452644">
                        <w:rPr>
                          <w:b/>
                          <w:bCs/>
                          <w:color w:val="000000" w:themeColor="text1"/>
                          <w:sz w:val="60"/>
                          <w:szCs w:val="60"/>
                        </w:rPr>
                        <w:t xml:space="preserve">a </w:t>
                      </w:r>
                    </w:p>
                    <w:p w14:paraId="430BE004" w14:textId="69F167EB" w:rsidR="00453760" w:rsidRPr="00452644" w:rsidRDefault="00452644" w:rsidP="00452644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96"/>
                          <w:szCs w:val="96"/>
                        </w:rPr>
                      </w:pPr>
                      <w:r w:rsidRPr="00452644">
                        <w:rPr>
                          <w:b/>
                          <w:bCs/>
                          <w:color w:val="000000" w:themeColor="text1"/>
                          <w:sz w:val="60"/>
                          <w:szCs w:val="60"/>
                        </w:rPr>
                        <w:t>fibre filled snack!</w:t>
                      </w:r>
                    </w:p>
                  </w:txbxContent>
                </v:textbox>
              </v:shape>
            </w:pict>
          </mc:Fallback>
        </mc:AlternateContent>
      </w:r>
    </w:p>
    <w:p w14:paraId="0BB8CC32" w14:textId="5CF7111F" w:rsidR="00FC4D43" w:rsidRDefault="00FC4D43" w:rsidP="00390AF2">
      <w:pPr>
        <w:rPr>
          <w:rFonts w:eastAsiaTheme="majorEastAsia" w:cs="Arial"/>
          <w:sz w:val="26"/>
          <w:szCs w:val="26"/>
        </w:rPr>
      </w:pPr>
    </w:p>
    <w:p w14:paraId="7DB82571" w14:textId="4A7C0701" w:rsidR="00FC4D43" w:rsidRDefault="00FC4D43" w:rsidP="00390AF2">
      <w:pPr>
        <w:rPr>
          <w:rFonts w:eastAsiaTheme="majorEastAsia" w:cs="Arial"/>
          <w:sz w:val="26"/>
          <w:szCs w:val="26"/>
        </w:rPr>
      </w:pPr>
    </w:p>
    <w:p w14:paraId="27DE0BD0" w14:textId="36C06EDA" w:rsidR="00FC4D43" w:rsidRDefault="00FC4D43" w:rsidP="00390AF2">
      <w:pPr>
        <w:rPr>
          <w:rFonts w:eastAsiaTheme="majorEastAsia" w:cs="Arial"/>
          <w:sz w:val="26"/>
          <w:szCs w:val="26"/>
        </w:rPr>
      </w:pPr>
    </w:p>
    <w:p w14:paraId="722B6226" w14:textId="3FDC970A" w:rsidR="00FC4D43" w:rsidRDefault="00FC4D43" w:rsidP="00390AF2">
      <w:pPr>
        <w:rPr>
          <w:rFonts w:eastAsiaTheme="majorEastAsia" w:cs="Arial"/>
          <w:sz w:val="26"/>
          <w:szCs w:val="26"/>
        </w:rPr>
      </w:pPr>
    </w:p>
    <w:p w14:paraId="7FBF2521" w14:textId="19976B49" w:rsidR="00FC4D43" w:rsidRDefault="00FC4D43" w:rsidP="00390AF2">
      <w:pPr>
        <w:rPr>
          <w:rFonts w:eastAsiaTheme="majorEastAsia" w:cs="Arial"/>
          <w:sz w:val="26"/>
          <w:szCs w:val="26"/>
        </w:rPr>
      </w:pPr>
    </w:p>
    <w:p w14:paraId="205D46F6" w14:textId="1DB291E7" w:rsidR="00FC4D43" w:rsidRDefault="00FC4D43" w:rsidP="00390AF2">
      <w:pPr>
        <w:rPr>
          <w:rFonts w:eastAsiaTheme="majorEastAsia" w:cs="Arial"/>
          <w:sz w:val="26"/>
          <w:szCs w:val="26"/>
        </w:rPr>
      </w:pPr>
    </w:p>
    <w:p w14:paraId="5B01ED67" w14:textId="6D4553EE" w:rsidR="00FC4D43" w:rsidRDefault="00FC4D43" w:rsidP="00390AF2">
      <w:pPr>
        <w:rPr>
          <w:rFonts w:eastAsiaTheme="majorEastAsia" w:cs="Arial"/>
          <w:sz w:val="26"/>
          <w:szCs w:val="26"/>
        </w:rPr>
      </w:pPr>
    </w:p>
    <w:p w14:paraId="5B8CA5B0" w14:textId="12FEE47F" w:rsidR="00FC4D43" w:rsidRDefault="00FC4D43" w:rsidP="00390AF2">
      <w:pPr>
        <w:rPr>
          <w:rFonts w:eastAsiaTheme="majorEastAsia" w:cs="Arial"/>
          <w:sz w:val="26"/>
          <w:szCs w:val="26"/>
        </w:rPr>
      </w:pPr>
    </w:p>
    <w:p w14:paraId="2140B660" w14:textId="29F33E69" w:rsidR="00FC4D43" w:rsidRDefault="00FC4D43" w:rsidP="00390AF2">
      <w:pPr>
        <w:rPr>
          <w:rFonts w:eastAsiaTheme="majorEastAsia" w:cs="Arial"/>
          <w:sz w:val="26"/>
          <w:szCs w:val="26"/>
        </w:rPr>
      </w:pPr>
    </w:p>
    <w:p w14:paraId="2802D41B" w14:textId="1009B76F" w:rsidR="00FC4D43" w:rsidRDefault="00FC4D43" w:rsidP="00390AF2">
      <w:pPr>
        <w:rPr>
          <w:rFonts w:eastAsiaTheme="majorEastAsia" w:cs="Arial"/>
          <w:sz w:val="26"/>
          <w:szCs w:val="26"/>
        </w:rPr>
      </w:pPr>
    </w:p>
    <w:p w14:paraId="1E28E0CF" w14:textId="37E38811" w:rsidR="00FC4D43" w:rsidRDefault="00FC4D43" w:rsidP="00390AF2">
      <w:pPr>
        <w:rPr>
          <w:rFonts w:eastAsiaTheme="majorEastAsia" w:cs="Arial"/>
          <w:sz w:val="26"/>
          <w:szCs w:val="26"/>
        </w:rPr>
      </w:pPr>
    </w:p>
    <w:p w14:paraId="73B0AC6E" w14:textId="468152E9" w:rsidR="00FC4D43" w:rsidRDefault="00FC4D43" w:rsidP="00390AF2">
      <w:pPr>
        <w:rPr>
          <w:rFonts w:eastAsiaTheme="majorEastAsia" w:cs="Arial"/>
          <w:sz w:val="26"/>
          <w:szCs w:val="26"/>
        </w:rPr>
      </w:pPr>
    </w:p>
    <w:p w14:paraId="6BA54EDE" w14:textId="272C7089" w:rsidR="00FC4D43" w:rsidRDefault="00FC4D43" w:rsidP="00390AF2">
      <w:pPr>
        <w:rPr>
          <w:rFonts w:eastAsiaTheme="majorEastAsia" w:cs="Arial"/>
          <w:sz w:val="26"/>
          <w:szCs w:val="26"/>
        </w:rPr>
      </w:pPr>
    </w:p>
    <w:p w14:paraId="1877A5E9" w14:textId="55ED5A1E" w:rsidR="00FC4D43" w:rsidRDefault="00FC4D43" w:rsidP="00390AF2">
      <w:pPr>
        <w:rPr>
          <w:rFonts w:eastAsiaTheme="majorEastAsia" w:cs="Arial"/>
          <w:sz w:val="26"/>
          <w:szCs w:val="26"/>
        </w:rPr>
      </w:pPr>
    </w:p>
    <w:p w14:paraId="34ACF1C0" w14:textId="6D438F7A" w:rsidR="00FC4D43" w:rsidRDefault="00FC4D43" w:rsidP="00390AF2">
      <w:pPr>
        <w:rPr>
          <w:rFonts w:eastAsiaTheme="majorEastAsia" w:cs="Arial"/>
          <w:sz w:val="26"/>
          <w:szCs w:val="26"/>
        </w:rPr>
      </w:pPr>
    </w:p>
    <w:p w14:paraId="7EFFD51F" w14:textId="1C434AF7" w:rsidR="00FC4D43" w:rsidRDefault="00FC4D43" w:rsidP="00390AF2">
      <w:pPr>
        <w:rPr>
          <w:rFonts w:eastAsiaTheme="majorEastAsia" w:cs="Arial"/>
          <w:sz w:val="26"/>
          <w:szCs w:val="26"/>
        </w:rPr>
      </w:pPr>
    </w:p>
    <w:p w14:paraId="0E14185D" w14:textId="5D96F540" w:rsidR="00FC4D43" w:rsidRDefault="00FC4D43" w:rsidP="00390AF2">
      <w:pPr>
        <w:rPr>
          <w:rFonts w:eastAsiaTheme="majorEastAsia" w:cs="Arial"/>
          <w:sz w:val="26"/>
          <w:szCs w:val="26"/>
        </w:rPr>
      </w:pPr>
    </w:p>
    <w:p w14:paraId="319AA05A" w14:textId="034B7038" w:rsidR="00FC4D43" w:rsidRDefault="00B94104" w:rsidP="00390AF2">
      <w:pPr>
        <w:rPr>
          <w:rFonts w:eastAsiaTheme="majorEastAsia" w:cs="Arial"/>
          <w:sz w:val="26"/>
          <w:szCs w:val="26"/>
        </w:rPr>
      </w:pPr>
      <w:r>
        <w:rPr>
          <w:rFonts w:eastAsiaTheme="majorEastAsia" w:cs="Arial"/>
          <w:noProof/>
          <w:sz w:val="26"/>
          <w:szCs w:val="26"/>
        </w:rPr>
        <w:drawing>
          <wp:anchor distT="0" distB="0" distL="114300" distR="114300" simplePos="0" relativeHeight="251658242" behindDoc="0" locked="0" layoutInCell="1" allowOverlap="1" wp14:anchorId="2C4033F5" wp14:editId="7FF0EDFF">
            <wp:simplePos x="0" y="0"/>
            <wp:positionH relativeFrom="column">
              <wp:posOffset>4556233</wp:posOffset>
            </wp:positionH>
            <wp:positionV relativeFrom="paragraph">
              <wp:posOffset>34575</wp:posOffset>
            </wp:positionV>
            <wp:extent cx="1592041" cy="1409700"/>
            <wp:effectExtent l="0" t="0" r="0" b="0"/>
            <wp:wrapNone/>
            <wp:docPr id="11" name="Picture 1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Icon&#10;&#10;Description automatically generated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83" t="16502" r="9843" b="12767"/>
                    <a:stretch/>
                  </pic:blipFill>
                  <pic:spPr bwMode="auto">
                    <a:xfrm>
                      <a:off x="0" y="0"/>
                      <a:ext cx="1592851" cy="14104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7AA74" w14:textId="016D5793" w:rsidR="00FC4D43" w:rsidRDefault="00FC4D43" w:rsidP="00390AF2">
      <w:pPr>
        <w:rPr>
          <w:rFonts w:eastAsiaTheme="majorEastAsia" w:cs="Arial"/>
          <w:sz w:val="26"/>
          <w:szCs w:val="26"/>
        </w:rPr>
      </w:pPr>
    </w:p>
    <w:p w14:paraId="01018679" w14:textId="08E28945" w:rsidR="00FC4D43" w:rsidRDefault="00FC4D43" w:rsidP="00390AF2">
      <w:pPr>
        <w:rPr>
          <w:rFonts w:eastAsiaTheme="majorEastAsia" w:cs="Arial"/>
          <w:sz w:val="26"/>
          <w:szCs w:val="26"/>
        </w:rPr>
      </w:pPr>
    </w:p>
    <w:p w14:paraId="6DC9E297" w14:textId="7C469DC1" w:rsidR="00FC4D43" w:rsidRDefault="00FC4D43" w:rsidP="00390AF2">
      <w:pPr>
        <w:rPr>
          <w:rFonts w:eastAsiaTheme="majorEastAsia" w:cs="Arial"/>
          <w:sz w:val="26"/>
          <w:szCs w:val="26"/>
        </w:rPr>
      </w:pPr>
    </w:p>
    <w:p w14:paraId="1A451E23" w14:textId="4C81206C" w:rsidR="00FC4D43" w:rsidRDefault="00FC4D43" w:rsidP="00390AF2">
      <w:pPr>
        <w:rPr>
          <w:rFonts w:eastAsiaTheme="majorEastAsia" w:cs="Arial"/>
          <w:sz w:val="26"/>
          <w:szCs w:val="26"/>
        </w:rPr>
      </w:pPr>
    </w:p>
    <w:p w14:paraId="257C4FA1" w14:textId="01DD7348" w:rsidR="00FC4D43" w:rsidRDefault="00FC4D43" w:rsidP="00390AF2">
      <w:pPr>
        <w:rPr>
          <w:rFonts w:eastAsiaTheme="majorEastAsia" w:cs="Arial"/>
          <w:sz w:val="26"/>
          <w:szCs w:val="26"/>
        </w:rPr>
      </w:pPr>
    </w:p>
    <w:p w14:paraId="15C2F88B" w14:textId="7C2DE63B" w:rsidR="00FC4D43" w:rsidRDefault="00FC4D43" w:rsidP="00390AF2">
      <w:pPr>
        <w:rPr>
          <w:rFonts w:eastAsiaTheme="majorEastAsia" w:cs="Arial"/>
          <w:sz w:val="26"/>
          <w:szCs w:val="26"/>
        </w:rPr>
      </w:pPr>
    </w:p>
    <w:p w14:paraId="7F632774" w14:textId="3F32C0CA" w:rsidR="00FC4D43" w:rsidRDefault="00FC4D43" w:rsidP="00390AF2">
      <w:pPr>
        <w:rPr>
          <w:rFonts w:eastAsiaTheme="majorEastAsia" w:cs="Arial"/>
          <w:sz w:val="26"/>
          <w:szCs w:val="26"/>
        </w:rPr>
      </w:pPr>
    </w:p>
    <w:p w14:paraId="48E13FE3" w14:textId="7D1B89D0" w:rsidR="00FC4D43" w:rsidRDefault="00FC4D43" w:rsidP="00390AF2">
      <w:pPr>
        <w:rPr>
          <w:rFonts w:eastAsiaTheme="majorEastAsia" w:cs="Arial"/>
          <w:sz w:val="26"/>
          <w:szCs w:val="26"/>
        </w:rPr>
      </w:pPr>
    </w:p>
    <w:p w14:paraId="2C61C588" w14:textId="191ADFC0" w:rsidR="00FC4D43" w:rsidRDefault="00FC4D43" w:rsidP="00390AF2">
      <w:pPr>
        <w:rPr>
          <w:rFonts w:eastAsiaTheme="majorEastAsia" w:cs="Arial"/>
          <w:sz w:val="26"/>
          <w:szCs w:val="26"/>
        </w:rPr>
      </w:pPr>
    </w:p>
    <w:p w14:paraId="079E19D5" w14:textId="63CE9104" w:rsidR="00FC4D43" w:rsidRDefault="00FC4D43" w:rsidP="00390AF2">
      <w:pPr>
        <w:rPr>
          <w:rFonts w:eastAsiaTheme="majorEastAsia" w:cs="Arial"/>
          <w:sz w:val="26"/>
          <w:szCs w:val="26"/>
        </w:rPr>
      </w:pPr>
    </w:p>
    <w:p w14:paraId="728D9FD3" w14:textId="1E28DFD8" w:rsidR="00FC4D43" w:rsidRDefault="00546CC6" w:rsidP="00390AF2">
      <w:pPr>
        <w:rPr>
          <w:rFonts w:eastAsiaTheme="majorEastAsia" w:cs="Arial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7" behindDoc="0" locked="0" layoutInCell="1" allowOverlap="1" wp14:anchorId="661697DC" wp14:editId="2120335E">
            <wp:simplePos x="0" y="0"/>
            <wp:positionH relativeFrom="column">
              <wp:posOffset>-362870</wp:posOffset>
            </wp:positionH>
            <wp:positionV relativeFrom="paragraph">
              <wp:posOffset>133459</wp:posOffset>
            </wp:positionV>
            <wp:extent cx="2430057" cy="2430057"/>
            <wp:effectExtent l="0" t="0" r="8890" b="8890"/>
            <wp:wrapNone/>
            <wp:docPr id="1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057" cy="24300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1852B" w14:textId="044408BB" w:rsidR="00FC4D43" w:rsidRDefault="00FC4D43" w:rsidP="00390AF2">
      <w:pPr>
        <w:rPr>
          <w:rFonts w:eastAsiaTheme="majorEastAsia" w:cs="Arial"/>
          <w:sz w:val="26"/>
          <w:szCs w:val="26"/>
        </w:rPr>
      </w:pPr>
    </w:p>
    <w:p w14:paraId="2FC57928" w14:textId="4D5BECFA" w:rsidR="00FC4D43" w:rsidRDefault="00FC4D43" w:rsidP="00390AF2">
      <w:pPr>
        <w:rPr>
          <w:rFonts w:eastAsiaTheme="majorEastAsia" w:cs="Arial"/>
          <w:sz w:val="26"/>
          <w:szCs w:val="26"/>
        </w:rPr>
      </w:pPr>
    </w:p>
    <w:p w14:paraId="59CBCD89" w14:textId="2CFF4732" w:rsidR="002A75F7" w:rsidRDefault="00A1370A" w:rsidP="00E25A3D">
      <w:pPr>
        <w:pStyle w:val="Tablebodycopy"/>
      </w:pPr>
      <w:r>
        <w:rPr>
          <w:rFonts w:eastAsiaTheme="majorEastAsia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16BDB2B1" wp14:editId="15D95A5A">
                <wp:simplePos x="0" y="0"/>
                <wp:positionH relativeFrom="column">
                  <wp:posOffset>482600</wp:posOffset>
                </wp:positionH>
                <wp:positionV relativeFrom="paragraph">
                  <wp:posOffset>2437765</wp:posOffset>
                </wp:positionV>
                <wp:extent cx="5137150" cy="4584700"/>
                <wp:effectExtent l="762000" t="0" r="25400" b="25400"/>
                <wp:wrapNone/>
                <wp:docPr id="223" name="Speech Bubble: 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7150" cy="4584700"/>
                        </a:xfrm>
                        <a:prstGeom prst="wedgeRectCallout">
                          <a:avLst>
                            <a:gd name="adj1" fmla="val -67286"/>
                            <a:gd name="adj2" fmla="val -35416"/>
                          </a:avLst>
                        </a:prstGeom>
                        <a:noFill/>
                        <a:ln w="19050" cap="flat" cmpd="sng" algn="ctr">
                          <a:solidFill>
                            <a:srgbClr val="53B05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755396" w14:textId="6596E410" w:rsidR="00A1370A" w:rsidRPr="00F575C0" w:rsidRDefault="00A1370A" w:rsidP="00A1370A">
                            <w:pPr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F575C0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>Type your activities in here!</w:t>
                            </w:r>
                          </w:p>
                          <w:p w14:paraId="792CFB75" w14:textId="77777777" w:rsidR="00A1370A" w:rsidRPr="00F575C0" w:rsidRDefault="00A1370A" w:rsidP="00A1370A">
                            <w:pPr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</w:p>
                          <w:p w14:paraId="1AB67C06" w14:textId="77777777" w:rsidR="00A1370A" w:rsidRPr="00F575C0" w:rsidRDefault="00A1370A" w:rsidP="00A1370A">
                            <w:pPr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</w:p>
                          <w:p w14:paraId="2AF90BB2" w14:textId="47B93ABC" w:rsidR="00A1370A" w:rsidRPr="00F575C0" w:rsidRDefault="00A1370A" w:rsidP="00A1370A">
                            <w:pPr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DB2B1" id="Speech Bubble: Rectangle 223" o:spid="_x0000_s1027" type="#_x0000_t61" style="position:absolute;margin-left:38pt;margin-top:191.95pt;width:404.5pt;height:361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" adj="-3734,3150" filled="f" strokecolor="#3b803e" strokeweight="1.5pt">
                <v:textbox>
                  <w:txbxContent>
                    <w:p w14:paraId="31755396" w14:textId="6596E410" w:rsidR="00A1370A" w:rsidRPr="00F575C0" w:rsidRDefault="00A1370A" w:rsidP="00A1370A">
                      <w:pPr>
                        <w:jc w:val="center"/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  <w:r w:rsidRPr="00F575C0">
                        <w:rPr>
                          <w:color w:val="000000" w:themeColor="text1"/>
                          <w:sz w:val="60"/>
                          <w:szCs w:val="60"/>
                        </w:rPr>
                        <w:t>Type your activities in here!</w:t>
                      </w:r>
                    </w:p>
                    <w:p w14:paraId="792CFB75" w14:textId="77777777" w:rsidR="00A1370A" w:rsidRPr="00F575C0" w:rsidRDefault="00A1370A" w:rsidP="00A1370A">
                      <w:pPr>
                        <w:jc w:val="center"/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</w:p>
                    <w:p w14:paraId="1AB67C06" w14:textId="77777777" w:rsidR="00A1370A" w:rsidRPr="00F575C0" w:rsidRDefault="00A1370A" w:rsidP="00A1370A">
                      <w:pPr>
                        <w:jc w:val="center"/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</w:p>
                    <w:p w14:paraId="2AF90BB2" w14:textId="47B93ABC" w:rsidR="00A1370A" w:rsidRPr="00F575C0" w:rsidRDefault="00A1370A" w:rsidP="00A1370A">
                      <w:pPr>
                        <w:jc w:val="center"/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55A6" w:rsidRPr="0073798E">
        <w:t xml:space="preserve">   </w:t>
      </w:r>
    </w:p>
    <w:p w14:paraId="24116E2B" w14:textId="6654ADFF" w:rsidR="00A1370A" w:rsidRDefault="00A1370A" w:rsidP="00E25A3D">
      <w:pPr>
        <w:pStyle w:val="Tablebodycopy"/>
      </w:pPr>
    </w:p>
    <w:p w14:paraId="0EEECBA4" w14:textId="3A30E384" w:rsidR="00A1370A" w:rsidRDefault="00A1370A" w:rsidP="00E25A3D">
      <w:pPr>
        <w:pStyle w:val="Tablebodycopy"/>
      </w:pPr>
    </w:p>
    <w:p w14:paraId="78C28CCD" w14:textId="77777777" w:rsidR="00A1370A" w:rsidRDefault="00A1370A" w:rsidP="00E25A3D">
      <w:pPr>
        <w:pStyle w:val="Tablebodycopy"/>
      </w:pPr>
    </w:p>
    <w:p w14:paraId="5B639A64" w14:textId="77777777" w:rsidR="00A1370A" w:rsidRDefault="00A1370A" w:rsidP="00E25A3D">
      <w:pPr>
        <w:pStyle w:val="Tablebodycopy"/>
      </w:pPr>
    </w:p>
    <w:p w14:paraId="457B0F90" w14:textId="77777777" w:rsidR="00A1370A" w:rsidRDefault="00A1370A" w:rsidP="00E25A3D">
      <w:pPr>
        <w:pStyle w:val="Tablebodycopy"/>
      </w:pPr>
    </w:p>
    <w:p w14:paraId="28EB65C0" w14:textId="256E664F" w:rsidR="00A1370A" w:rsidRDefault="00A1370A" w:rsidP="00E25A3D">
      <w:pPr>
        <w:pStyle w:val="Tablebodycopy"/>
      </w:pPr>
    </w:p>
    <w:p w14:paraId="6A4E38E6" w14:textId="77777777" w:rsidR="00A1370A" w:rsidRDefault="00A1370A" w:rsidP="00E25A3D">
      <w:pPr>
        <w:pStyle w:val="Tablebodycopy"/>
      </w:pPr>
    </w:p>
    <w:p w14:paraId="035E937A" w14:textId="63AC0D5C" w:rsidR="00A1370A" w:rsidRDefault="00A1370A" w:rsidP="00E25A3D">
      <w:pPr>
        <w:pStyle w:val="Tablebodycopy"/>
      </w:pPr>
    </w:p>
    <w:p w14:paraId="30AB3DFC" w14:textId="09BE9082" w:rsidR="00A1370A" w:rsidRDefault="00A1370A" w:rsidP="00E25A3D">
      <w:pPr>
        <w:pStyle w:val="Tablebodycopy"/>
      </w:pPr>
    </w:p>
    <w:p w14:paraId="23C48719" w14:textId="75F234B1" w:rsidR="00A1370A" w:rsidRDefault="00A1370A" w:rsidP="00E25A3D">
      <w:pPr>
        <w:pStyle w:val="Tablebodycopy"/>
      </w:pPr>
    </w:p>
    <w:p w14:paraId="49D22829" w14:textId="15F8736A" w:rsidR="00A1370A" w:rsidRDefault="00A1370A" w:rsidP="00E25A3D">
      <w:pPr>
        <w:pStyle w:val="Tablebodycopy"/>
      </w:pPr>
    </w:p>
    <w:p w14:paraId="38720A4A" w14:textId="77777777" w:rsidR="00A1370A" w:rsidRDefault="00A1370A" w:rsidP="00E25A3D">
      <w:pPr>
        <w:pStyle w:val="Tablebodycopy"/>
      </w:pPr>
    </w:p>
    <w:p w14:paraId="770DCFE8" w14:textId="77777777" w:rsidR="00A1370A" w:rsidRDefault="00A1370A" w:rsidP="00E25A3D">
      <w:pPr>
        <w:pStyle w:val="Tablebodycopy"/>
      </w:pPr>
    </w:p>
    <w:p w14:paraId="2C0326D6" w14:textId="71D9552A" w:rsidR="00A1370A" w:rsidRDefault="00A1370A" w:rsidP="00E25A3D">
      <w:pPr>
        <w:pStyle w:val="Tablebodycopy"/>
      </w:pPr>
    </w:p>
    <w:p w14:paraId="5FD206D4" w14:textId="77777777" w:rsidR="00A1370A" w:rsidRDefault="00A1370A" w:rsidP="00E25A3D">
      <w:pPr>
        <w:pStyle w:val="Tablebodycopy"/>
      </w:pPr>
    </w:p>
    <w:p w14:paraId="5E0C20A7" w14:textId="6F272F0D" w:rsidR="00A1370A" w:rsidRDefault="00A1370A" w:rsidP="00E25A3D">
      <w:pPr>
        <w:pStyle w:val="Tablebodycopy"/>
      </w:pPr>
    </w:p>
    <w:p w14:paraId="4341E1A6" w14:textId="540C5D0B" w:rsidR="00A1370A" w:rsidRDefault="00A1370A" w:rsidP="00E25A3D">
      <w:pPr>
        <w:pStyle w:val="Tablebodycopy"/>
      </w:pPr>
    </w:p>
    <w:p w14:paraId="602B8FC7" w14:textId="07672739" w:rsidR="00A1370A" w:rsidRDefault="00A1370A" w:rsidP="00E25A3D">
      <w:pPr>
        <w:pStyle w:val="Tablebodycopy"/>
      </w:pPr>
    </w:p>
    <w:p w14:paraId="2E982238" w14:textId="1B585900" w:rsidR="00A1370A" w:rsidRDefault="00EE4B53" w:rsidP="00E25A3D">
      <w:pPr>
        <w:pStyle w:val="Tablebodycopy"/>
      </w:pPr>
      <w:r>
        <w:rPr>
          <w:noProof/>
        </w:rPr>
        <w:drawing>
          <wp:anchor distT="0" distB="0" distL="114300" distR="114300" simplePos="0" relativeHeight="251658251" behindDoc="0" locked="0" layoutInCell="1" allowOverlap="1" wp14:anchorId="2E690530" wp14:editId="0C537FD4">
            <wp:simplePos x="0" y="0"/>
            <wp:positionH relativeFrom="column">
              <wp:posOffset>4099034</wp:posOffset>
            </wp:positionH>
            <wp:positionV relativeFrom="paragraph">
              <wp:posOffset>49113</wp:posOffset>
            </wp:positionV>
            <wp:extent cx="1980707" cy="1485199"/>
            <wp:effectExtent l="0" t="0" r="0" b="0"/>
            <wp:wrapNone/>
            <wp:docPr id="5" name="Picture 5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icon&#10;&#10;Description automatically generated"/>
                    <pic:cNvPicPr>
                      <a:picLocks noChangeAspect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7" t="21086" r="6598" b="13847"/>
                    <a:stretch/>
                  </pic:blipFill>
                  <pic:spPr bwMode="auto">
                    <a:xfrm>
                      <a:off x="0" y="0"/>
                      <a:ext cx="1981466" cy="14857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7B162" w14:textId="2EBD772E" w:rsidR="00A1370A" w:rsidRDefault="00A1370A" w:rsidP="00E25A3D">
      <w:pPr>
        <w:pStyle w:val="Tablebodycopy"/>
      </w:pPr>
    </w:p>
    <w:p w14:paraId="697CBDF2" w14:textId="77777777" w:rsidR="00A1370A" w:rsidRDefault="00A1370A" w:rsidP="00E25A3D">
      <w:pPr>
        <w:pStyle w:val="Tablebodycopy"/>
      </w:pPr>
    </w:p>
    <w:p w14:paraId="35C29506" w14:textId="77777777" w:rsidR="00A1370A" w:rsidRDefault="00A1370A" w:rsidP="00E25A3D">
      <w:pPr>
        <w:pStyle w:val="Tablebodycopy"/>
      </w:pPr>
    </w:p>
    <w:p w14:paraId="02D2C8CD" w14:textId="09B03B93" w:rsidR="00A1370A" w:rsidRDefault="00A1370A" w:rsidP="00E25A3D">
      <w:pPr>
        <w:pStyle w:val="Tablebodycopy"/>
      </w:pPr>
    </w:p>
    <w:p w14:paraId="7A81519E" w14:textId="77777777" w:rsidR="00A1370A" w:rsidRDefault="00A1370A" w:rsidP="00E25A3D">
      <w:pPr>
        <w:pStyle w:val="Tablebodycopy"/>
      </w:pPr>
    </w:p>
    <w:p w14:paraId="0199CAC3" w14:textId="77777777" w:rsidR="00A1370A" w:rsidRDefault="00A1370A" w:rsidP="00E25A3D">
      <w:pPr>
        <w:pStyle w:val="Tablebodycopy"/>
      </w:pPr>
    </w:p>
    <w:p w14:paraId="36B2CEC7" w14:textId="7AA6D33B" w:rsidR="00A1370A" w:rsidRDefault="00BD3993" w:rsidP="00E25A3D">
      <w:pPr>
        <w:pStyle w:val="Tablebodycopy"/>
      </w:pPr>
      <w:r>
        <w:rPr>
          <w:noProof/>
        </w:rPr>
        <w:lastRenderedPageBreak/>
        <w:drawing>
          <wp:anchor distT="0" distB="0" distL="114300" distR="114300" simplePos="0" relativeHeight="251658248" behindDoc="0" locked="0" layoutInCell="1" allowOverlap="1" wp14:anchorId="3BE08494" wp14:editId="637B9B43">
            <wp:simplePos x="0" y="0"/>
            <wp:positionH relativeFrom="column">
              <wp:posOffset>-302151</wp:posOffset>
            </wp:positionH>
            <wp:positionV relativeFrom="paragraph">
              <wp:posOffset>243840</wp:posOffset>
            </wp:positionV>
            <wp:extent cx="2433621" cy="2429510"/>
            <wp:effectExtent l="0" t="0" r="5080" b="8890"/>
            <wp:wrapNone/>
            <wp:docPr id="2" name="Picture 2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hart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621" cy="242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6B5C4" w14:textId="017B7DB2" w:rsidR="00A1370A" w:rsidRDefault="00A1370A" w:rsidP="00E25A3D">
      <w:pPr>
        <w:pStyle w:val="Tablebodycopy"/>
      </w:pPr>
    </w:p>
    <w:p w14:paraId="6EE881B4" w14:textId="66803808" w:rsidR="00A1370A" w:rsidRDefault="00A1370A" w:rsidP="00E25A3D">
      <w:pPr>
        <w:pStyle w:val="Tablebodycopy"/>
      </w:pPr>
    </w:p>
    <w:p w14:paraId="613E646A" w14:textId="77777777" w:rsidR="00A1370A" w:rsidRDefault="00A1370A" w:rsidP="00E25A3D">
      <w:pPr>
        <w:pStyle w:val="Tablebodycopy"/>
      </w:pPr>
    </w:p>
    <w:p w14:paraId="403A015F" w14:textId="57F7C684" w:rsidR="00A1370A" w:rsidRDefault="00A1370A" w:rsidP="00E25A3D">
      <w:pPr>
        <w:pStyle w:val="Tablebodycopy"/>
      </w:pPr>
    </w:p>
    <w:p w14:paraId="7993E8D2" w14:textId="77777777" w:rsidR="00A1370A" w:rsidRDefault="00A1370A" w:rsidP="00E25A3D">
      <w:pPr>
        <w:pStyle w:val="Tablebodycopy"/>
      </w:pPr>
    </w:p>
    <w:p w14:paraId="5105302D" w14:textId="77777777" w:rsidR="00A1370A" w:rsidRDefault="00A1370A" w:rsidP="00E25A3D">
      <w:pPr>
        <w:pStyle w:val="Tablebodycopy"/>
      </w:pPr>
    </w:p>
    <w:p w14:paraId="1BCC0509" w14:textId="77777777" w:rsidR="00A1370A" w:rsidRDefault="00A1370A" w:rsidP="00E25A3D">
      <w:pPr>
        <w:pStyle w:val="Tablebodycopy"/>
      </w:pPr>
    </w:p>
    <w:p w14:paraId="32939E12" w14:textId="77777777" w:rsidR="00A1370A" w:rsidRDefault="00A1370A" w:rsidP="00E25A3D">
      <w:pPr>
        <w:pStyle w:val="Tablebodycopy"/>
      </w:pPr>
    </w:p>
    <w:p w14:paraId="4E2DF1EA" w14:textId="77777777" w:rsidR="00A1370A" w:rsidRDefault="00A1370A" w:rsidP="00E25A3D">
      <w:pPr>
        <w:pStyle w:val="Tablebodycopy"/>
      </w:pPr>
    </w:p>
    <w:p w14:paraId="3672B8EF" w14:textId="719924DE" w:rsidR="00A1370A" w:rsidRDefault="00A1370A" w:rsidP="00E25A3D">
      <w:pPr>
        <w:pStyle w:val="Tablebodycopy"/>
      </w:pPr>
      <w:r>
        <w:rPr>
          <w:rFonts w:eastAsiaTheme="majorEastAsia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FAEEBFB" wp14:editId="7453070B">
                <wp:simplePos x="0" y="0"/>
                <wp:positionH relativeFrom="column">
                  <wp:posOffset>482600</wp:posOffset>
                </wp:positionH>
                <wp:positionV relativeFrom="paragraph">
                  <wp:posOffset>103505</wp:posOffset>
                </wp:positionV>
                <wp:extent cx="5137150" cy="4584700"/>
                <wp:effectExtent l="762000" t="0" r="25400" b="25400"/>
                <wp:wrapNone/>
                <wp:docPr id="224" name="Speech Bubble: Rectangle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7150" cy="4584700"/>
                        </a:xfrm>
                        <a:prstGeom prst="wedgeRectCallout">
                          <a:avLst>
                            <a:gd name="adj1" fmla="val -67286"/>
                            <a:gd name="adj2" fmla="val -35416"/>
                          </a:avLst>
                        </a:prstGeom>
                        <a:noFill/>
                        <a:ln w="19050" cap="flat" cmpd="sng" algn="ctr">
                          <a:solidFill>
                            <a:srgbClr val="53B05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FE16DF" w14:textId="77777777" w:rsidR="00A1370A" w:rsidRPr="00F575C0" w:rsidRDefault="00A1370A" w:rsidP="00A1370A">
                            <w:pPr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F575C0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>Type your activities in here!</w:t>
                            </w:r>
                          </w:p>
                          <w:p w14:paraId="45C014D8" w14:textId="77777777" w:rsidR="00A1370A" w:rsidRPr="00F575C0" w:rsidRDefault="00A1370A" w:rsidP="00A1370A">
                            <w:pPr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</w:p>
                          <w:p w14:paraId="74EC8645" w14:textId="77777777" w:rsidR="00A1370A" w:rsidRPr="00F575C0" w:rsidRDefault="00A1370A" w:rsidP="00A1370A">
                            <w:pPr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</w:p>
                          <w:p w14:paraId="30E8032C" w14:textId="77777777" w:rsidR="00A1370A" w:rsidRPr="00F575C0" w:rsidRDefault="00A1370A" w:rsidP="00A1370A">
                            <w:pPr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EEBFB" id="Speech Bubble: Rectangle 224" o:spid="_x0000_s1028" type="#_x0000_t61" style="position:absolute;margin-left:38pt;margin-top:8.15pt;width:404.5pt;height:361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" adj="-3734,3150" filled="f" strokecolor="#3b803e" strokeweight="1.5pt">
                <v:textbox>
                  <w:txbxContent>
                    <w:p w14:paraId="03FE16DF" w14:textId="77777777" w:rsidR="00A1370A" w:rsidRPr="00F575C0" w:rsidRDefault="00A1370A" w:rsidP="00A1370A">
                      <w:pPr>
                        <w:jc w:val="center"/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  <w:r w:rsidRPr="00F575C0">
                        <w:rPr>
                          <w:color w:val="000000" w:themeColor="text1"/>
                          <w:sz w:val="60"/>
                          <w:szCs w:val="60"/>
                        </w:rPr>
                        <w:t>Type your activities in here!</w:t>
                      </w:r>
                    </w:p>
                    <w:p w14:paraId="45C014D8" w14:textId="77777777" w:rsidR="00A1370A" w:rsidRPr="00F575C0" w:rsidRDefault="00A1370A" w:rsidP="00A1370A">
                      <w:pPr>
                        <w:jc w:val="center"/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</w:p>
                    <w:p w14:paraId="74EC8645" w14:textId="77777777" w:rsidR="00A1370A" w:rsidRPr="00F575C0" w:rsidRDefault="00A1370A" w:rsidP="00A1370A">
                      <w:pPr>
                        <w:jc w:val="center"/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</w:p>
                    <w:p w14:paraId="30E8032C" w14:textId="77777777" w:rsidR="00A1370A" w:rsidRPr="00F575C0" w:rsidRDefault="00A1370A" w:rsidP="00A1370A">
                      <w:pPr>
                        <w:jc w:val="center"/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8DA15D" w14:textId="7863B5CD" w:rsidR="00A1370A" w:rsidRDefault="00A1370A" w:rsidP="00E25A3D">
      <w:pPr>
        <w:pStyle w:val="Tablebodycopy"/>
      </w:pPr>
    </w:p>
    <w:p w14:paraId="58DFED32" w14:textId="16A18F83" w:rsidR="00A1370A" w:rsidRDefault="00A1370A" w:rsidP="00E25A3D">
      <w:pPr>
        <w:pStyle w:val="Tablebodycopy"/>
      </w:pPr>
    </w:p>
    <w:p w14:paraId="66FCBA7C" w14:textId="7BE262F6" w:rsidR="00A1370A" w:rsidRDefault="00A1370A" w:rsidP="00E25A3D">
      <w:pPr>
        <w:pStyle w:val="Tablebodycopy"/>
      </w:pPr>
    </w:p>
    <w:p w14:paraId="5B654B54" w14:textId="77777777" w:rsidR="00A1370A" w:rsidRDefault="00A1370A" w:rsidP="00E25A3D">
      <w:pPr>
        <w:pStyle w:val="Tablebodycopy"/>
      </w:pPr>
    </w:p>
    <w:p w14:paraId="3C5A4B26" w14:textId="77777777" w:rsidR="00A1370A" w:rsidRDefault="00A1370A" w:rsidP="00E25A3D">
      <w:pPr>
        <w:pStyle w:val="Tablebodycopy"/>
      </w:pPr>
    </w:p>
    <w:p w14:paraId="3434FD31" w14:textId="6EB2DF93" w:rsidR="00A1370A" w:rsidRDefault="00A1370A" w:rsidP="00E25A3D">
      <w:pPr>
        <w:pStyle w:val="Tablebodycopy"/>
      </w:pPr>
    </w:p>
    <w:p w14:paraId="4C64C272" w14:textId="77777777" w:rsidR="00A1370A" w:rsidRDefault="00A1370A" w:rsidP="00E25A3D">
      <w:pPr>
        <w:pStyle w:val="Tablebodycopy"/>
      </w:pPr>
    </w:p>
    <w:p w14:paraId="02033D15" w14:textId="77777777" w:rsidR="00A1370A" w:rsidRDefault="00A1370A" w:rsidP="00E25A3D">
      <w:pPr>
        <w:pStyle w:val="Tablebodycopy"/>
      </w:pPr>
    </w:p>
    <w:p w14:paraId="474BC415" w14:textId="1042A752" w:rsidR="00A1370A" w:rsidRDefault="00A1370A" w:rsidP="00E25A3D">
      <w:pPr>
        <w:pStyle w:val="Tablebodycopy"/>
      </w:pPr>
    </w:p>
    <w:p w14:paraId="78B3D4D6" w14:textId="195FCBAE" w:rsidR="00A1370A" w:rsidRDefault="00A1370A" w:rsidP="00E25A3D">
      <w:pPr>
        <w:pStyle w:val="Tablebodycopy"/>
      </w:pPr>
    </w:p>
    <w:p w14:paraId="5F221E37" w14:textId="0B159AD2" w:rsidR="00A1370A" w:rsidRDefault="00EE4B53" w:rsidP="00E25A3D">
      <w:pPr>
        <w:pStyle w:val="Tablebodycopy"/>
      </w:pPr>
      <w:r>
        <w:rPr>
          <w:noProof/>
          <w:sz w:val="60"/>
          <w:szCs w:val="60"/>
        </w:rPr>
        <w:drawing>
          <wp:anchor distT="0" distB="0" distL="114300" distR="114300" simplePos="0" relativeHeight="251658252" behindDoc="0" locked="0" layoutInCell="1" allowOverlap="1" wp14:anchorId="2E72169C" wp14:editId="1708F044">
            <wp:simplePos x="0" y="0"/>
            <wp:positionH relativeFrom="column">
              <wp:posOffset>4051300</wp:posOffset>
            </wp:positionH>
            <wp:positionV relativeFrom="paragraph">
              <wp:posOffset>184154</wp:posOffset>
            </wp:positionV>
            <wp:extent cx="2190840" cy="1677735"/>
            <wp:effectExtent l="0" t="0" r="0" b="0"/>
            <wp:wrapNone/>
            <wp:docPr id="12" name="Picture 1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Icon&#10;&#10;Description automatically generated"/>
                    <pic:cNvPicPr/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05" t="19760" b="10832"/>
                    <a:stretch/>
                  </pic:blipFill>
                  <pic:spPr bwMode="auto">
                    <a:xfrm>
                      <a:off x="0" y="0"/>
                      <a:ext cx="2190840" cy="1677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0F3D5D" w14:textId="312C18C1" w:rsidR="00A1370A" w:rsidRDefault="00A1370A" w:rsidP="00E25A3D">
      <w:pPr>
        <w:pStyle w:val="Tablebodycopy"/>
      </w:pPr>
    </w:p>
    <w:p w14:paraId="1DFD9291" w14:textId="7EECFD8B" w:rsidR="00A1370A" w:rsidRDefault="00A1370A" w:rsidP="00E25A3D">
      <w:pPr>
        <w:pStyle w:val="Tablebodycopy"/>
      </w:pPr>
    </w:p>
    <w:p w14:paraId="4387CDCB" w14:textId="77777777" w:rsidR="00A1370A" w:rsidRDefault="00A1370A" w:rsidP="00E25A3D">
      <w:pPr>
        <w:pStyle w:val="Tablebodycopy"/>
      </w:pPr>
    </w:p>
    <w:p w14:paraId="23039BCB" w14:textId="77777777" w:rsidR="00A1370A" w:rsidRDefault="00A1370A" w:rsidP="00E25A3D">
      <w:pPr>
        <w:pStyle w:val="Tablebodycopy"/>
      </w:pPr>
    </w:p>
    <w:p w14:paraId="2EF0579C" w14:textId="77777777" w:rsidR="00A1370A" w:rsidRDefault="00A1370A" w:rsidP="00E25A3D">
      <w:pPr>
        <w:pStyle w:val="Tablebodycopy"/>
      </w:pPr>
    </w:p>
    <w:p w14:paraId="0A67C4B1" w14:textId="44B09F26" w:rsidR="00A1370A" w:rsidRDefault="00A1370A" w:rsidP="00E25A3D">
      <w:pPr>
        <w:pStyle w:val="Tablebodycopy"/>
      </w:pPr>
    </w:p>
    <w:p w14:paraId="4BEDF568" w14:textId="77777777" w:rsidR="00A1370A" w:rsidRDefault="00A1370A" w:rsidP="00E25A3D">
      <w:pPr>
        <w:pStyle w:val="Tablebodycopy"/>
      </w:pPr>
    </w:p>
    <w:p w14:paraId="4555A22A" w14:textId="5973622D" w:rsidR="00A1370A" w:rsidRDefault="007233EE" w:rsidP="00E25A3D">
      <w:pPr>
        <w:pStyle w:val="Tablebodycopy"/>
      </w:pPr>
      <w:r>
        <w:rPr>
          <w:noProof/>
        </w:rPr>
        <w:lastRenderedPageBreak/>
        <w:drawing>
          <wp:anchor distT="0" distB="0" distL="114300" distR="114300" simplePos="0" relativeHeight="251658249" behindDoc="0" locked="0" layoutInCell="1" allowOverlap="1" wp14:anchorId="45B5987E" wp14:editId="6304A97D">
            <wp:simplePos x="0" y="0"/>
            <wp:positionH relativeFrom="column">
              <wp:posOffset>-315486</wp:posOffset>
            </wp:positionH>
            <wp:positionV relativeFrom="paragraph">
              <wp:posOffset>336550</wp:posOffset>
            </wp:positionV>
            <wp:extent cx="2433621" cy="2429510"/>
            <wp:effectExtent l="0" t="0" r="5080" b="8890"/>
            <wp:wrapNone/>
            <wp:docPr id="3" name="Picture 3" descr="A picture containing text,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, sign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621" cy="2429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3F6BEC" w14:textId="77933CF6" w:rsidR="00A1370A" w:rsidRDefault="00A1370A" w:rsidP="00E25A3D">
      <w:pPr>
        <w:pStyle w:val="Tablebodycopy"/>
      </w:pPr>
    </w:p>
    <w:p w14:paraId="01FCF52A" w14:textId="7550D320" w:rsidR="00A1370A" w:rsidRDefault="00A1370A" w:rsidP="00E25A3D">
      <w:pPr>
        <w:pStyle w:val="Tablebodycopy"/>
      </w:pPr>
    </w:p>
    <w:p w14:paraId="5FADB08C" w14:textId="39AD23BD" w:rsidR="00A1370A" w:rsidRDefault="00A1370A" w:rsidP="00E25A3D">
      <w:pPr>
        <w:pStyle w:val="Tablebodycopy"/>
      </w:pPr>
    </w:p>
    <w:p w14:paraId="25E85C52" w14:textId="7E99B950" w:rsidR="00A1370A" w:rsidRDefault="00A1370A" w:rsidP="00E25A3D">
      <w:pPr>
        <w:pStyle w:val="Tablebodycopy"/>
      </w:pPr>
    </w:p>
    <w:p w14:paraId="21CF256C" w14:textId="77777777" w:rsidR="00A1370A" w:rsidRDefault="00A1370A" w:rsidP="00E25A3D">
      <w:pPr>
        <w:pStyle w:val="Tablebodycopy"/>
      </w:pPr>
    </w:p>
    <w:p w14:paraId="54523157" w14:textId="47F8DF23" w:rsidR="00A1370A" w:rsidRDefault="00A1370A" w:rsidP="00E25A3D">
      <w:pPr>
        <w:pStyle w:val="Tablebodycopy"/>
      </w:pPr>
    </w:p>
    <w:p w14:paraId="3BDEA33E" w14:textId="77777777" w:rsidR="00A1370A" w:rsidRDefault="00A1370A" w:rsidP="00E25A3D">
      <w:pPr>
        <w:pStyle w:val="Tablebodycopy"/>
      </w:pPr>
    </w:p>
    <w:p w14:paraId="39214AC4" w14:textId="3F3DA0A5" w:rsidR="00A1370A" w:rsidRDefault="00A1370A" w:rsidP="00E25A3D">
      <w:pPr>
        <w:pStyle w:val="Tablebodycopy"/>
      </w:pPr>
    </w:p>
    <w:p w14:paraId="64217556" w14:textId="6BF768BC" w:rsidR="00A1370A" w:rsidRDefault="00A1370A" w:rsidP="00E25A3D">
      <w:pPr>
        <w:pStyle w:val="Tablebodycopy"/>
      </w:pPr>
    </w:p>
    <w:p w14:paraId="658755FC" w14:textId="13ADF2AD" w:rsidR="00A1370A" w:rsidRDefault="00A1370A" w:rsidP="00E25A3D">
      <w:pPr>
        <w:pStyle w:val="Tablebodycopy"/>
      </w:pPr>
      <w:r>
        <w:rPr>
          <w:rFonts w:eastAsiaTheme="majorEastAsia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6F7F056C" wp14:editId="24AD9AD4">
                <wp:simplePos x="0" y="0"/>
                <wp:positionH relativeFrom="column">
                  <wp:posOffset>482600</wp:posOffset>
                </wp:positionH>
                <wp:positionV relativeFrom="paragraph">
                  <wp:posOffset>95885</wp:posOffset>
                </wp:positionV>
                <wp:extent cx="5137150" cy="4584700"/>
                <wp:effectExtent l="762000" t="0" r="25400" b="25400"/>
                <wp:wrapNone/>
                <wp:docPr id="225" name="Speech Bubble: Rectangle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7150" cy="4584700"/>
                        </a:xfrm>
                        <a:prstGeom prst="wedgeRectCallout">
                          <a:avLst>
                            <a:gd name="adj1" fmla="val -67286"/>
                            <a:gd name="adj2" fmla="val -35416"/>
                          </a:avLst>
                        </a:prstGeom>
                        <a:noFill/>
                        <a:ln w="19050" cap="flat" cmpd="sng" algn="ctr">
                          <a:solidFill>
                            <a:srgbClr val="53B05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AC03FF" w14:textId="77777777" w:rsidR="00A1370A" w:rsidRPr="00F575C0" w:rsidRDefault="00A1370A" w:rsidP="00A1370A">
                            <w:pPr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F575C0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>Type your activities in here!</w:t>
                            </w:r>
                          </w:p>
                          <w:p w14:paraId="28225928" w14:textId="77777777" w:rsidR="00A1370A" w:rsidRDefault="00A1370A" w:rsidP="00A1370A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14:paraId="48C30F66" w14:textId="77777777" w:rsidR="00A1370A" w:rsidRDefault="00A1370A" w:rsidP="00A1370A">
                            <w:pPr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</w:p>
                          <w:p w14:paraId="7E329AE9" w14:textId="77777777" w:rsidR="00A1370A" w:rsidRPr="00A1370A" w:rsidRDefault="00A1370A" w:rsidP="00A1370A">
                            <w:pPr>
                              <w:jc w:val="center"/>
                              <w:rPr>
                                <w:color w:val="000000" w:themeColor="text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F056C" id="Speech Bubble: Rectangle 225" o:spid="_x0000_s1029" type="#_x0000_t61" style="position:absolute;margin-left:38pt;margin-top:7.55pt;width:404.5pt;height:361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" adj="-3734,3150" filled="f" strokecolor="#3b803e" strokeweight="1.5pt">
                <v:textbox>
                  <w:txbxContent>
                    <w:p w14:paraId="7EAC03FF" w14:textId="77777777" w:rsidR="00A1370A" w:rsidRPr="00F575C0" w:rsidRDefault="00A1370A" w:rsidP="00A1370A">
                      <w:pPr>
                        <w:jc w:val="center"/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  <w:r w:rsidRPr="00F575C0">
                        <w:rPr>
                          <w:color w:val="000000" w:themeColor="text1"/>
                          <w:sz w:val="60"/>
                          <w:szCs w:val="60"/>
                        </w:rPr>
                        <w:t>Type your activities in here!</w:t>
                      </w:r>
                    </w:p>
                    <w:p w14:paraId="28225928" w14:textId="77777777" w:rsidR="00A1370A" w:rsidRDefault="00A1370A" w:rsidP="00A1370A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14:paraId="48C30F66" w14:textId="77777777" w:rsidR="00A1370A" w:rsidRDefault="00A1370A" w:rsidP="00A1370A">
                      <w:pPr>
                        <w:jc w:val="center"/>
                        <w:rPr>
                          <w:color w:val="000000" w:themeColor="text1"/>
                          <w:sz w:val="56"/>
                          <w:szCs w:val="56"/>
                        </w:rPr>
                      </w:pPr>
                    </w:p>
                    <w:p w14:paraId="7E329AE9" w14:textId="77777777" w:rsidR="00A1370A" w:rsidRPr="00A1370A" w:rsidRDefault="00A1370A" w:rsidP="00A1370A">
                      <w:pPr>
                        <w:jc w:val="center"/>
                        <w:rPr>
                          <w:color w:val="000000" w:themeColor="text1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BDD765" w14:textId="579FEB63" w:rsidR="00A1370A" w:rsidRDefault="00A1370A" w:rsidP="00E25A3D">
      <w:pPr>
        <w:pStyle w:val="Tablebodycopy"/>
      </w:pPr>
    </w:p>
    <w:p w14:paraId="73ADEE68" w14:textId="034E69EC" w:rsidR="00A1370A" w:rsidRDefault="00A1370A" w:rsidP="00E25A3D">
      <w:pPr>
        <w:pStyle w:val="Tablebodycopy"/>
      </w:pPr>
    </w:p>
    <w:p w14:paraId="00129EA5" w14:textId="131DDC9E" w:rsidR="00A1370A" w:rsidRDefault="00A1370A" w:rsidP="00E25A3D">
      <w:pPr>
        <w:pStyle w:val="Tablebodycopy"/>
      </w:pPr>
    </w:p>
    <w:p w14:paraId="33CE9111" w14:textId="5DD910EB" w:rsidR="00A1370A" w:rsidRDefault="00A1370A" w:rsidP="00E25A3D">
      <w:pPr>
        <w:pStyle w:val="Tablebodycopy"/>
      </w:pPr>
    </w:p>
    <w:p w14:paraId="119F84D3" w14:textId="4FF89A8E" w:rsidR="00A1370A" w:rsidRDefault="00A1370A" w:rsidP="00E25A3D">
      <w:pPr>
        <w:pStyle w:val="Tablebodycopy"/>
      </w:pPr>
    </w:p>
    <w:p w14:paraId="2599EB32" w14:textId="210C3A7B" w:rsidR="00A1370A" w:rsidRDefault="00A1370A" w:rsidP="00E25A3D">
      <w:pPr>
        <w:pStyle w:val="Tablebodycopy"/>
      </w:pPr>
    </w:p>
    <w:p w14:paraId="71A60C61" w14:textId="01663B04" w:rsidR="00A1370A" w:rsidRDefault="00A1370A" w:rsidP="00E25A3D">
      <w:pPr>
        <w:pStyle w:val="Tablebodycopy"/>
      </w:pPr>
    </w:p>
    <w:p w14:paraId="50EF2EF4" w14:textId="4DB57B9C" w:rsidR="00A1370A" w:rsidRDefault="00A1370A" w:rsidP="00E25A3D">
      <w:pPr>
        <w:pStyle w:val="Tablebodycopy"/>
      </w:pPr>
    </w:p>
    <w:p w14:paraId="43734D29" w14:textId="251661A3" w:rsidR="00A1370A" w:rsidRDefault="00A1370A" w:rsidP="00E25A3D">
      <w:pPr>
        <w:pStyle w:val="Tablebodycopy"/>
      </w:pPr>
    </w:p>
    <w:p w14:paraId="48F908EE" w14:textId="2B706035" w:rsidR="00A1370A" w:rsidRDefault="00F105D0" w:rsidP="00E25A3D">
      <w:pPr>
        <w:pStyle w:val="Tablebodycopy"/>
      </w:pPr>
      <w:r>
        <w:rPr>
          <w:noProof/>
          <w:sz w:val="60"/>
          <w:szCs w:val="60"/>
        </w:rPr>
        <w:drawing>
          <wp:anchor distT="0" distB="0" distL="114300" distR="114300" simplePos="0" relativeHeight="251658253" behindDoc="0" locked="0" layoutInCell="1" allowOverlap="1" wp14:anchorId="05DFB90C" wp14:editId="3B5F53A9">
            <wp:simplePos x="0" y="0"/>
            <wp:positionH relativeFrom="column">
              <wp:posOffset>4761186</wp:posOffset>
            </wp:positionH>
            <wp:positionV relativeFrom="paragraph">
              <wp:posOffset>265300</wp:posOffset>
            </wp:positionV>
            <wp:extent cx="1465865" cy="1895424"/>
            <wp:effectExtent l="0" t="0" r="0" b="0"/>
            <wp:wrapNone/>
            <wp:docPr id="10" name="Picture 10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Icon&#10;&#10;Description automatically generated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58" t="9613" r="24007" b="12611"/>
                    <a:stretch/>
                  </pic:blipFill>
                  <pic:spPr bwMode="auto">
                    <a:xfrm>
                      <a:off x="0" y="0"/>
                      <a:ext cx="1465865" cy="189542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87792" w14:textId="5A0FCE76" w:rsidR="00A1370A" w:rsidRDefault="00A1370A" w:rsidP="00E25A3D">
      <w:pPr>
        <w:pStyle w:val="Tablebodycopy"/>
      </w:pPr>
    </w:p>
    <w:p w14:paraId="64683363" w14:textId="3C3C312F" w:rsidR="00A1370A" w:rsidRDefault="00A1370A" w:rsidP="00E25A3D">
      <w:pPr>
        <w:pStyle w:val="Tablebodycopy"/>
      </w:pPr>
    </w:p>
    <w:p w14:paraId="65A79516" w14:textId="77777777" w:rsidR="00A1370A" w:rsidRDefault="00A1370A" w:rsidP="00E25A3D">
      <w:pPr>
        <w:pStyle w:val="Tablebodycopy"/>
      </w:pPr>
    </w:p>
    <w:p w14:paraId="0BCC57A8" w14:textId="77777777" w:rsidR="00A1370A" w:rsidRDefault="00A1370A" w:rsidP="00E25A3D">
      <w:pPr>
        <w:pStyle w:val="Tablebodycopy"/>
      </w:pPr>
    </w:p>
    <w:p w14:paraId="1F16042D" w14:textId="77777777" w:rsidR="00A1370A" w:rsidRDefault="00A1370A" w:rsidP="00E25A3D">
      <w:pPr>
        <w:pStyle w:val="Tablebodycopy"/>
      </w:pPr>
    </w:p>
    <w:p w14:paraId="7E362829" w14:textId="2E4F4C7B" w:rsidR="00A1370A" w:rsidRDefault="00A1370A" w:rsidP="00E25A3D">
      <w:pPr>
        <w:pStyle w:val="Tablebodycopy"/>
      </w:pPr>
    </w:p>
    <w:p w14:paraId="31BC0A6C" w14:textId="77777777" w:rsidR="00A1370A" w:rsidRDefault="00A1370A" w:rsidP="00E25A3D">
      <w:pPr>
        <w:pStyle w:val="Tablebodycopy"/>
      </w:pPr>
    </w:p>
    <w:p w14:paraId="159C7BC1" w14:textId="77777777" w:rsidR="00A1370A" w:rsidRDefault="00A1370A" w:rsidP="00E25A3D">
      <w:pPr>
        <w:pStyle w:val="Tablebodycopy"/>
      </w:pPr>
    </w:p>
    <w:p w14:paraId="6E5EDC4C" w14:textId="6FBC909C" w:rsidR="00A1370A" w:rsidRDefault="00967DC8" w:rsidP="00E25A3D">
      <w:pPr>
        <w:pStyle w:val="Tablebodycopy"/>
      </w:pPr>
      <w:r>
        <w:rPr>
          <w:noProof/>
        </w:rPr>
        <w:lastRenderedPageBreak/>
        <w:drawing>
          <wp:anchor distT="0" distB="0" distL="114300" distR="114300" simplePos="0" relativeHeight="251658250" behindDoc="0" locked="0" layoutInCell="1" allowOverlap="1" wp14:anchorId="27255C2C" wp14:editId="6B5BF65B">
            <wp:simplePos x="0" y="0"/>
            <wp:positionH relativeFrom="column">
              <wp:posOffset>-378460</wp:posOffset>
            </wp:positionH>
            <wp:positionV relativeFrom="paragraph">
              <wp:posOffset>244125</wp:posOffset>
            </wp:positionV>
            <wp:extent cx="2538095" cy="2538095"/>
            <wp:effectExtent l="0" t="0" r="0" b="0"/>
            <wp:wrapNone/>
            <wp:docPr id="4" name="Picture 4" descr="A green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green and white logo&#10;&#10;Description automatically generated with low confidence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2538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50E1F8" w14:textId="288B1256" w:rsidR="00A1370A" w:rsidRDefault="00A1370A" w:rsidP="00E25A3D">
      <w:pPr>
        <w:pStyle w:val="Tablebodycopy"/>
      </w:pPr>
    </w:p>
    <w:p w14:paraId="31D566B1" w14:textId="3BB7F591" w:rsidR="00A1370A" w:rsidRDefault="00A1370A" w:rsidP="00E25A3D">
      <w:pPr>
        <w:pStyle w:val="Tablebodycopy"/>
      </w:pPr>
    </w:p>
    <w:p w14:paraId="16DD13DE" w14:textId="7EE41991" w:rsidR="00A1370A" w:rsidRDefault="00A1370A" w:rsidP="00E25A3D">
      <w:pPr>
        <w:pStyle w:val="Tablebodycopy"/>
      </w:pPr>
    </w:p>
    <w:p w14:paraId="24974727" w14:textId="6F5A1A5B" w:rsidR="00A1370A" w:rsidRDefault="00A1370A" w:rsidP="00E25A3D">
      <w:pPr>
        <w:pStyle w:val="Tablebodycopy"/>
      </w:pPr>
    </w:p>
    <w:p w14:paraId="18A0FC7B" w14:textId="77777777" w:rsidR="00A1370A" w:rsidRDefault="00A1370A" w:rsidP="00E25A3D">
      <w:pPr>
        <w:pStyle w:val="Tablebodycopy"/>
      </w:pPr>
    </w:p>
    <w:p w14:paraId="4BBD2B97" w14:textId="77CA7069" w:rsidR="00A1370A" w:rsidRDefault="00A1370A" w:rsidP="00E25A3D">
      <w:pPr>
        <w:pStyle w:val="Tablebodycopy"/>
      </w:pPr>
    </w:p>
    <w:p w14:paraId="6E1C6DF9" w14:textId="0AAC738E" w:rsidR="00A1370A" w:rsidRDefault="00A1370A" w:rsidP="00E25A3D">
      <w:pPr>
        <w:pStyle w:val="Tablebodycopy"/>
      </w:pPr>
    </w:p>
    <w:p w14:paraId="38C44262" w14:textId="77777777" w:rsidR="00A1370A" w:rsidRDefault="00A1370A" w:rsidP="00E25A3D">
      <w:pPr>
        <w:pStyle w:val="Tablebodycopy"/>
      </w:pPr>
    </w:p>
    <w:p w14:paraId="3DB109F5" w14:textId="77777777" w:rsidR="00A1370A" w:rsidRDefault="00A1370A" w:rsidP="00E25A3D">
      <w:pPr>
        <w:pStyle w:val="Tablebodycopy"/>
      </w:pPr>
    </w:p>
    <w:p w14:paraId="32F9E838" w14:textId="78C44F22" w:rsidR="00A1370A" w:rsidRDefault="00A1370A" w:rsidP="00E25A3D">
      <w:pPr>
        <w:pStyle w:val="Tablebodycopy"/>
      </w:pPr>
      <w:r>
        <w:rPr>
          <w:rFonts w:eastAsiaTheme="majorEastAsia" w:cs="Arial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5CDD418B" wp14:editId="27D2C96E">
                <wp:simplePos x="0" y="0"/>
                <wp:positionH relativeFrom="column">
                  <wp:posOffset>482600</wp:posOffset>
                </wp:positionH>
                <wp:positionV relativeFrom="paragraph">
                  <wp:posOffset>103505</wp:posOffset>
                </wp:positionV>
                <wp:extent cx="5137150" cy="4584700"/>
                <wp:effectExtent l="762000" t="0" r="25400" b="25400"/>
                <wp:wrapNone/>
                <wp:docPr id="226" name="Speech Bubble: Rectangle 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37150" cy="4584700"/>
                        </a:xfrm>
                        <a:prstGeom prst="wedgeRectCallout">
                          <a:avLst>
                            <a:gd name="adj1" fmla="val -67286"/>
                            <a:gd name="adj2" fmla="val -35416"/>
                          </a:avLst>
                        </a:prstGeom>
                        <a:noFill/>
                        <a:ln w="19050" cap="flat" cmpd="sng" algn="ctr">
                          <a:solidFill>
                            <a:srgbClr val="53B05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01E52FD" w14:textId="67B181B1" w:rsidR="00A1370A" w:rsidRPr="00A70573" w:rsidRDefault="00A1370A" w:rsidP="00A1370A">
                            <w:pPr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  <w:r w:rsidRPr="00A70573"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  <w:t>Type your activities in here!</w:t>
                            </w:r>
                          </w:p>
                          <w:p w14:paraId="4662844F" w14:textId="77777777" w:rsidR="00A1370A" w:rsidRPr="00A70573" w:rsidRDefault="00A1370A" w:rsidP="00A1370A">
                            <w:pPr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</w:p>
                          <w:p w14:paraId="4C7AA0B7" w14:textId="77777777" w:rsidR="00A1370A" w:rsidRPr="00A70573" w:rsidRDefault="00A1370A" w:rsidP="00A1370A">
                            <w:pPr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</w:p>
                          <w:p w14:paraId="17747A67" w14:textId="77777777" w:rsidR="00A1370A" w:rsidRPr="00A70573" w:rsidRDefault="00A1370A" w:rsidP="00A1370A">
                            <w:pPr>
                              <w:jc w:val="center"/>
                              <w:rPr>
                                <w:color w:val="000000" w:themeColor="text1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D418B" id="Speech Bubble: Rectangle 226" o:spid="_x0000_s1030" type="#_x0000_t61" style="position:absolute;margin-left:38pt;margin-top:8.15pt;width:404.5pt;height:361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" adj="-3734,3150" filled="f" strokecolor="#3b803e" strokeweight="1.5pt">
                <v:textbox>
                  <w:txbxContent>
                    <w:p w14:paraId="201E52FD" w14:textId="67B181B1" w:rsidR="00A1370A" w:rsidRPr="00A70573" w:rsidRDefault="00A1370A" w:rsidP="00A1370A">
                      <w:pPr>
                        <w:jc w:val="center"/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  <w:r w:rsidRPr="00A70573">
                        <w:rPr>
                          <w:color w:val="000000" w:themeColor="text1"/>
                          <w:sz w:val="60"/>
                          <w:szCs w:val="60"/>
                        </w:rPr>
                        <w:t>Type your activities in here!</w:t>
                      </w:r>
                    </w:p>
                    <w:p w14:paraId="4662844F" w14:textId="77777777" w:rsidR="00A1370A" w:rsidRPr="00A70573" w:rsidRDefault="00A1370A" w:rsidP="00A1370A">
                      <w:pPr>
                        <w:jc w:val="center"/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</w:p>
                    <w:p w14:paraId="4C7AA0B7" w14:textId="77777777" w:rsidR="00A1370A" w:rsidRPr="00A70573" w:rsidRDefault="00A1370A" w:rsidP="00A1370A">
                      <w:pPr>
                        <w:jc w:val="center"/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</w:p>
                    <w:p w14:paraId="17747A67" w14:textId="77777777" w:rsidR="00A1370A" w:rsidRPr="00A70573" w:rsidRDefault="00A1370A" w:rsidP="00A1370A">
                      <w:pPr>
                        <w:jc w:val="center"/>
                        <w:rPr>
                          <w:color w:val="000000" w:themeColor="text1"/>
                          <w:sz w:val="60"/>
                          <w:szCs w:val="6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50EC6D0" w14:textId="03BE5BB3" w:rsidR="00A1370A" w:rsidRDefault="00A1370A" w:rsidP="00E25A3D">
      <w:pPr>
        <w:pStyle w:val="Tablebodycopy"/>
      </w:pPr>
    </w:p>
    <w:p w14:paraId="49979684" w14:textId="0218C4B2" w:rsidR="00A1370A" w:rsidRDefault="00A1370A" w:rsidP="00E25A3D">
      <w:pPr>
        <w:pStyle w:val="Tablebodycopy"/>
      </w:pPr>
    </w:p>
    <w:p w14:paraId="6CDBFBD1" w14:textId="507314D2" w:rsidR="00A1370A" w:rsidRDefault="00A1370A" w:rsidP="00E25A3D">
      <w:pPr>
        <w:pStyle w:val="Tablebodycopy"/>
      </w:pPr>
    </w:p>
    <w:p w14:paraId="32001BF3" w14:textId="77777777" w:rsidR="00A1370A" w:rsidRDefault="00A1370A" w:rsidP="00E25A3D">
      <w:pPr>
        <w:pStyle w:val="Tablebodycopy"/>
      </w:pPr>
    </w:p>
    <w:p w14:paraId="45166E76" w14:textId="07320074" w:rsidR="00A1370A" w:rsidRDefault="00A1370A" w:rsidP="00E25A3D">
      <w:pPr>
        <w:pStyle w:val="Tablebodycopy"/>
      </w:pPr>
    </w:p>
    <w:p w14:paraId="5D44974C" w14:textId="77777777" w:rsidR="00A1370A" w:rsidRDefault="00A1370A" w:rsidP="00E25A3D">
      <w:pPr>
        <w:pStyle w:val="Tablebodycopy"/>
      </w:pPr>
    </w:p>
    <w:p w14:paraId="12A06D57" w14:textId="151CFFDE" w:rsidR="00A1370A" w:rsidRDefault="00A1370A" w:rsidP="00E25A3D">
      <w:pPr>
        <w:pStyle w:val="Tablebodycopy"/>
      </w:pPr>
    </w:p>
    <w:p w14:paraId="2C02717B" w14:textId="77777777" w:rsidR="00A1370A" w:rsidRDefault="00A1370A" w:rsidP="00E25A3D">
      <w:pPr>
        <w:pStyle w:val="Tablebodycopy"/>
      </w:pPr>
    </w:p>
    <w:p w14:paraId="401C1A2D" w14:textId="2ED71FDF" w:rsidR="00A1370A" w:rsidRDefault="00A1370A" w:rsidP="00E25A3D">
      <w:pPr>
        <w:pStyle w:val="Tablebodycopy"/>
      </w:pPr>
    </w:p>
    <w:p w14:paraId="56355766" w14:textId="5D991D6C" w:rsidR="00A1370A" w:rsidRDefault="00A1370A" w:rsidP="00E25A3D">
      <w:pPr>
        <w:pStyle w:val="Tablebodycopy"/>
      </w:pPr>
    </w:p>
    <w:p w14:paraId="1F052409" w14:textId="560A9632" w:rsidR="00A1370A" w:rsidRDefault="00F105D0" w:rsidP="00E25A3D">
      <w:pPr>
        <w:pStyle w:val="Tablebodycopy"/>
      </w:pPr>
      <w:r>
        <w:rPr>
          <w:noProof/>
          <w:sz w:val="60"/>
          <w:szCs w:val="60"/>
        </w:rPr>
        <w:drawing>
          <wp:anchor distT="0" distB="0" distL="114300" distR="114300" simplePos="0" relativeHeight="251658254" behindDoc="0" locked="0" layoutInCell="1" allowOverlap="1" wp14:anchorId="342C7703" wp14:editId="4AE06BA1">
            <wp:simplePos x="0" y="0"/>
            <wp:positionH relativeFrom="column">
              <wp:posOffset>4603531</wp:posOffset>
            </wp:positionH>
            <wp:positionV relativeFrom="paragraph">
              <wp:posOffset>54002</wp:posOffset>
            </wp:positionV>
            <wp:extent cx="1417342" cy="1798991"/>
            <wp:effectExtent l="0" t="0" r="0" b="0"/>
            <wp:wrapNone/>
            <wp:docPr id="9" name="Picture 9" descr="A picture containing text, queen, businesscard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picture containing text, queen, businesscard, vector graphics&#10;&#10;Description automatically generated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26" t="16568" r="17586" b="7934"/>
                    <a:stretch/>
                  </pic:blipFill>
                  <pic:spPr bwMode="auto">
                    <a:xfrm>
                      <a:off x="0" y="0"/>
                      <a:ext cx="1417342" cy="1798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195787" w14:textId="77777777" w:rsidR="00A1370A" w:rsidRDefault="00A1370A" w:rsidP="00E25A3D">
      <w:pPr>
        <w:pStyle w:val="Tablebodycopy"/>
      </w:pPr>
    </w:p>
    <w:p w14:paraId="0C9C6D32" w14:textId="77777777" w:rsidR="00A1370A" w:rsidRDefault="00A1370A" w:rsidP="00E25A3D">
      <w:pPr>
        <w:pStyle w:val="Tablebodycopy"/>
      </w:pPr>
    </w:p>
    <w:p w14:paraId="28593840" w14:textId="77777777" w:rsidR="00A1370A" w:rsidRDefault="00A1370A" w:rsidP="00E25A3D">
      <w:pPr>
        <w:pStyle w:val="Tablebodycopy"/>
      </w:pPr>
    </w:p>
    <w:p w14:paraId="18AAA854" w14:textId="77777777" w:rsidR="00A1370A" w:rsidRDefault="00A1370A" w:rsidP="00E25A3D">
      <w:pPr>
        <w:pStyle w:val="Tablebodycopy"/>
      </w:pPr>
    </w:p>
    <w:p w14:paraId="10C33125" w14:textId="3C612A4F" w:rsidR="00A1370A" w:rsidRDefault="000762A4" w:rsidP="000762A4">
      <w:pPr>
        <w:pStyle w:val="Tablebodycopy"/>
        <w:tabs>
          <w:tab w:val="left" w:pos="7250"/>
        </w:tabs>
      </w:pPr>
      <w:r>
        <w:tab/>
      </w:r>
    </w:p>
    <w:p w14:paraId="782B56C8" w14:textId="6947F9AC" w:rsidR="00A1370A" w:rsidRDefault="00A1370A" w:rsidP="00E25A3D">
      <w:pPr>
        <w:pStyle w:val="Tablebodycopy"/>
      </w:pPr>
    </w:p>
    <w:p w14:paraId="5E775826" w14:textId="0A833470" w:rsidR="00A1370A" w:rsidRPr="00E25A3D" w:rsidRDefault="00A1370A" w:rsidP="00E25A3D">
      <w:pPr>
        <w:pStyle w:val="Tablebodycopy"/>
      </w:pPr>
    </w:p>
    <w:sectPr w:rsidR="00A1370A" w:rsidRPr="00E25A3D" w:rsidSect="00E25A3D">
      <w:headerReference w:type="default" r:id="rId21"/>
      <w:footerReference w:type="even" r:id="rId22"/>
      <w:footerReference w:type="default" r:id="rId23"/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C1A3B" w14:textId="77777777" w:rsidR="00AB5571" w:rsidRDefault="00AB5571" w:rsidP="00684B2F">
      <w:r>
        <w:separator/>
      </w:r>
    </w:p>
  </w:endnote>
  <w:endnote w:type="continuationSeparator" w:id="0">
    <w:p w14:paraId="777A32A5" w14:textId="77777777" w:rsidR="00AB5571" w:rsidRDefault="00AB5571" w:rsidP="00684B2F">
      <w:r>
        <w:continuationSeparator/>
      </w:r>
    </w:p>
  </w:endnote>
  <w:endnote w:type="continuationNotice" w:id="1">
    <w:p w14:paraId="61D7384C" w14:textId="77777777" w:rsidR="00AB5571" w:rsidRDefault="00AB55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ktiv Grotesk">
    <w:altName w:val="Arial"/>
    <w:charset w:val="00"/>
    <w:family w:val="swiss"/>
    <w:pitch w:val="variable"/>
    <w:sig w:usb0="00000000" w:usb1="D000FFFB" w:usb2="0000002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D07B0" w14:textId="77777777" w:rsidR="00BB599A" w:rsidRDefault="00BB599A" w:rsidP="00E9426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1AECEB5E" w14:textId="77777777" w:rsidR="00675DA0" w:rsidRDefault="00675D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FB7B1" w14:textId="6A7426EB" w:rsidR="00684B2F" w:rsidRPr="00EE4C18" w:rsidRDefault="00AB3BAE" w:rsidP="00BB599A">
    <w:pPr>
      <w:pStyle w:val="Footer"/>
      <w:jc w:val="center"/>
      <w:rPr>
        <w:b/>
        <w:bCs/>
        <w:color w:val="FFFFFF" w:themeColor="background1"/>
        <w:sz w:val="18"/>
        <w:szCs w:val="18"/>
      </w:rPr>
    </w:pPr>
    <w:r w:rsidRPr="0073798E"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0505E8A8" wp14:editId="5855BCAA">
              <wp:simplePos x="0" y="0"/>
              <wp:positionH relativeFrom="column">
                <wp:posOffset>-625144</wp:posOffset>
              </wp:positionH>
              <wp:positionV relativeFrom="paragraph">
                <wp:posOffset>-713740</wp:posOffset>
              </wp:positionV>
              <wp:extent cx="7006309" cy="489098"/>
              <wp:effectExtent l="0" t="0" r="0" b="0"/>
              <wp:wrapNone/>
              <wp:docPr id="8" name="Speech Bubble: 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06309" cy="489098"/>
                      </a:xfrm>
                      <a:prstGeom prst="wedgeRectCallout">
                        <a:avLst>
                          <a:gd name="adj1" fmla="val -49863"/>
                          <a:gd name="adj2" fmla="val -15287"/>
                        </a:avLst>
                      </a:prstGeom>
                      <a:noFill/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58D639FB" w14:textId="290AAA9B" w:rsidR="00AB3BAE" w:rsidRPr="004A4ACB" w:rsidRDefault="00AB3BAE" w:rsidP="00AB3BAE">
                          <w:pPr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4A4ACB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Share your </w:t>
                          </w:r>
                          <w:r w:rsidR="004A4ACB" w:rsidRPr="004A4ACB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plans</w:t>
                          </w:r>
                          <w:r w:rsidRPr="004A4ACB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 with us on twitter @NutritionOrgUK #HEW22</w:t>
                          </w:r>
                          <w:r w:rsidR="004A4ACB" w:rsidRPr="004A4ACB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 or email </w:t>
                          </w:r>
                          <w:r w:rsidR="00224B21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them to </w:t>
                          </w:r>
                          <w:r w:rsidR="004A4ACB" w:rsidRPr="004A4ACB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>us at postbox@nutrition.org.uk</w:t>
                          </w:r>
                          <w:r w:rsidR="00F67386">
                            <w:rPr>
                              <w:b/>
                              <w:bCs/>
                              <w:color w:val="000000" w:themeColor="text1"/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0505E8A8"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Speech Bubble: Rectangle 8" o:spid="_x0000_s1033" type="#_x0000_t61" style="position:absolute;left:0;text-align:left;margin-left:-49.2pt;margin-top:-56.2pt;width:551.7pt;height:38.5pt;z-index:2516602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" adj="30,7498" filled="f" stroked="f" strokeweight="1pt">
              <v:textbox>
                <w:txbxContent>
                  <w:p w14:paraId="58D639FB" w14:textId="290AAA9B" w:rsidR="00AB3BAE" w:rsidRPr="004A4ACB" w:rsidRDefault="00AB3BAE" w:rsidP="00AB3BAE">
                    <w:pPr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</w:pPr>
                    <w:r w:rsidRPr="004A4ACB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Share your </w:t>
                    </w:r>
                    <w:r w:rsidR="004A4ACB" w:rsidRPr="004A4ACB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plans</w:t>
                    </w:r>
                    <w:r w:rsidRPr="004A4ACB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 with us on twitter @NutritionOrgUK #HEW22</w:t>
                    </w:r>
                    <w:r w:rsidR="004A4ACB" w:rsidRPr="004A4ACB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 or email </w:t>
                    </w:r>
                    <w:r w:rsidR="00224B21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them to </w:t>
                    </w:r>
                    <w:r w:rsidR="004A4ACB" w:rsidRPr="004A4ACB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>us at postbox@nutrition.org.uk</w:t>
                    </w:r>
                    <w:r w:rsidR="00F67386">
                      <w:rPr>
                        <w:b/>
                        <w:bCs/>
                        <w:color w:val="000000" w:themeColor="text1"/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8D25B2">
      <w:rPr>
        <w:b/>
        <w:bCs/>
        <w:noProof/>
        <w:color w:val="FFFFFF" w:themeColor="background1"/>
        <w:sz w:val="18"/>
        <w:szCs w:val="18"/>
        <w:lang w:eastAsia="en-GB"/>
      </w:rPr>
      <w:drawing>
        <wp:anchor distT="0" distB="0" distL="114300" distR="114300" simplePos="0" relativeHeight="251658242" behindDoc="1" locked="0" layoutInCell="1" allowOverlap="1" wp14:anchorId="61B48C92" wp14:editId="6681A184">
          <wp:simplePos x="0" y="0"/>
          <wp:positionH relativeFrom="column">
            <wp:posOffset>-914400</wp:posOffset>
          </wp:positionH>
          <wp:positionV relativeFrom="paragraph">
            <wp:posOffset>-433705</wp:posOffset>
          </wp:positionV>
          <wp:extent cx="7620000" cy="1267897"/>
          <wp:effectExtent l="0" t="0" r="0" b="2540"/>
          <wp:wrapNone/>
          <wp:docPr id="219" name="Picture 219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620000" cy="12678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440B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161E350C" wp14:editId="09F72D22">
              <wp:simplePos x="0" y="0"/>
              <wp:positionH relativeFrom="column">
                <wp:posOffset>-673100</wp:posOffset>
              </wp:positionH>
              <wp:positionV relativeFrom="paragraph">
                <wp:posOffset>114300</wp:posOffset>
              </wp:positionV>
              <wp:extent cx="3467100" cy="2159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67100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05C72C9" w14:textId="0C7CC5C5" w:rsidR="0035440B" w:rsidRPr="00A10DAF" w:rsidRDefault="0035440B" w:rsidP="0035440B">
                          <w:pPr>
                            <w:pStyle w:val="NoSpacing"/>
                            <w:rPr>
                              <w:sz w:val="16"/>
                              <w:szCs w:val="16"/>
                            </w:rPr>
                          </w:pPr>
                          <w:r w:rsidRPr="00A10DAF">
                            <w:rPr>
                              <w:sz w:val="16"/>
                              <w:szCs w:val="16"/>
                            </w:rPr>
                            <w:t>© British Nutrition Foundation 202</w:t>
                          </w:r>
                          <w:r w:rsidR="003B0E37"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Pr="00A10DAF">
                            <w:rPr>
                              <w:sz w:val="16"/>
                              <w:szCs w:val="16"/>
                            </w:rPr>
                            <w:t xml:space="preserve"> | nutrition.org.uk</w:t>
                          </w:r>
                        </w:p>
                        <w:p w14:paraId="05AC79CA" w14:textId="77777777" w:rsidR="0035440B" w:rsidRDefault="0035440B" w:rsidP="0035440B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161E350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6" type="#_x0000_t202" style="position:absolute;left:0;text-align:left;margin-left:-53pt;margin-top:9pt;width:273pt;height:17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" filled="f" stroked="f" strokeweight=".5pt">
              <v:textbox>
                <w:txbxContent>
                  <w:p w14:paraId="505C72C9" w14:textId="0C7CC5C5" w:rsidR="0035440B" w:rsidRPr="00A10DAF" w:rsidRDefault="0035440B" w:rsidP="0035440B">
                    <w:pPr>
                      <w:pStyle w:val="NoSpacing"/>
                      <w:rPr>
                        <w:sz w:val="16"/>
                        <w:szCs w:val="16"/>
                      </w:rPr>
                    </w:pPr>
                    <w:r w:rsidRPr="00A10DAF">
                      <w:rPr>
                        <w:sz w:val="16"/>
                        <w:szCs w:val="16"/>
                      </w:rPr>
                      <w:t>© British Nutrition Foundation 202</w:t>
                    </w:r>
                    <w:r w:rsidR="003B0E37">
                      <w:rPr>
                        <w:sz w:val="16"/>
                        <w:szCs w:val="16"/>
                      </w:rPr>
                      <w:t>2</w:t>
                    </w:r>
                    <w:r w:rsidRPr="00A10DAF">
                      <w:rPr>
                        <w:sz w:val="16"/>
                        <w:szCs w:val="16"/>
                      </w:rPr>
                      <w:t xml:space="preserve"> | nutrition.org.uk</w:t>
                    </w:r>
                  </w:p>
                  <w:p w14:paraId="05AC79CA" w14:textId="77777777" w:rsidR="0035440B" w:rsidRDefault="0035440B" w:rsidP="0035440B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3755C" w14:textId="77777777" w:rsidR="00AB5571" w:rsidRDefault="00AB5571" w:rsidP="00684B2F">
      <w:r>
        <w:separator/>
      </w:r>
    </w:p>
  </w:footnote>
  <w:footnote w:type="continuationSeparator" w:id="0">
    <w:p w14:paraId="6DCE9E0D" w14:textId="77777777" w:rsidR="00AB5571" w:rsidRDefault="00AB5571" w:rsidP="00684B2F">
      <w:r>
        <w:continuationSeparator/>
      </w:r>
    </w:p>
  </w:footnote>
  <w:footnote w:type="continuationNotice" w:id="1">
    <w:p w14:paraId="46FDC0CC" w14:textId="77777777" w:rsidR="00AB5571" w:rsidRDefault="00AB55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C16D2" w14:textId="6D300FB0" w:rsidR="00BB599A" w:rsidRPr="00BB599A" w:rsidRDefault="00A1370A" w:rsidP="006E0ABA">
    <w:pPr>
      <w:pStyle w:val="Header"/>
      <w:rPr>
        <w:rFonts w:ascii="Georgia" w:hAnsi="Georgia"/>
        <w:sz w:val="72"/>
        <w:szCs w:val="72"/>
      </w:rPr>
    </w:pPr>
    <w:r>
      <w:rPr>
        <w:rFonts w:eastAsiaTheme="majorEastAsia" w:cs="Arial"/>
        <w:noProof/>
        <w:sz w:val="72"/>
        <w:szCs w:val="72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67D6CB0C" wp14:editId="6324BE70">
              <wp:simplePos x="0" y="0"/>
              <wp:positionH relativeFrom="column">
                <wp:posOffset>482600</wp:posOffset>
              </wp:positionH>
              <wp:positionV relativeFrom="paragraph">
                <wp:posOffset>3720465</wp:posOffset>
              </wp:positionV>
              <wp:extent cx="5137150" cy="4584700"/>
              <wp:effectExtent l="762000" t="0" r="25400" b="25400"/>
              <wp:wrapNone/>
              <wp:docPr id="222" name="Speech Bubble: 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137150" cy="4584700"/>
                      </a:xfrm>
                      <a:prstGeom prst="wedgeRectCallout">
                        <a:avLst>
                          <a:gd name="adj1" fmla="val -67286"/>
                          <a:gd name="adj2" fmla="val -35416"/>
                        </a:avLst>
                      </a:prstGeom>
                      <a:noFill/>
                      <a:ln w="19050" cap="flat" cmpd="sng" algn="ctr">
                        <a:solidFill>
                          <a:srgbClr val="53B058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215A797E" w14:textId="77777777" w:rsidR="00A1370A" w:rsidRPr="00A1370A" w:rsidRDefault="00A1370A" w:rsidP="00A1370A">
                          <w:pPr>
                            <w:rPr>
                              <w:color w:val="000000" w:themeColor="text1"/>
                              <w:sz w:val="96"/>
                              <w:szCs w:val="9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67D6CB0C" id="_x0000_t61" coordsize="21600,21600" o:spt="61" adj="1350,25920" path="m,l0@8@12@24,0@9,,21600@6,21600@15@27@7,21600,21600,21600,21600@9@18@30,21600@8,21600,0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/>
              <v:handles>
                <v:h position="#0,#1"/>
              </v:handles>
            </v:shapetype>
            <v:shape id="Speech Bubble: Rectangle 222" o:spid="_x0000_s1033" type="#_x0000_t61" style="position:absolute;margin-left:38pt;margin-top:292.95pt;width:404.5pt;height:361pt;z-index:2516643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" adj="-3734,3150" filled="f" strokecolor="#3b803e" strokeweight="1.5pt">
              <v:textbox>
                <w:txbxContent>
                  <w:p w14:paraId="215A797E" w14:textId="77777777" w:rsidR="00A1370A" w:rsidRPr="00A1370A" w:rsidRDefault="00A1370A" w:rsidP="00A1370A">
                    <w:pPr>
                      <w:rPr>
                        <w:color w:val="000000" w:themeColor="text1"/>
                        <w:sz w:val="96"/>
                        <w:szCs w:val="96"/>
                      </w:rPr>
                    </w:pPr>
                  </w:p>
                </w:txbxContent>
              </v:textbox>
            </v:shape>
          </w:pict>
        </mc:Fallback>
      </mc:AlternateContent>
    </w:r>
    <w:r w:rsidRPr="00A1370A">
      <w:rPr>
        <w:b/>
        <w:bCs/>
        <w:noProof/>
        <w:sz w:val="72"/>
        <w:szCs w:val="72"/>
      </w:rPr>
      <mc:AlternateContent>
        <mc:Choice Requires="wps">
          <w:drawing>
            <wp:anchor distT="45720" distB="45720" distL="114300" distR="114300" simplePos="0" relativeHeight="251658245" behindDoc="0" locked="0" layoutInCell="1" allowOverlap="1" wp14:anchorId="44CC734B" wp14:editId="726FD803">
              <wp:simplePos x="0" y="0"/>
              <wp:positionH relativeFrom="column">
                <wp:posOffset>2303145</wp:posOffset>
              </wp:positionH>
              <wp:positionV relativeFrom="paragraph">
                <wp:posOffset>772795</wp:posOffset>
              </wp:positionV>
              <wp:extent cx="3689350" cy="2508885"/>
              <wp:effectExtent l="0" t="0" r="0" b="5715"/>
              <wp:wrapSquare wrapText="bothSides"/>
              <wp:docPr id="22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2508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AA1A4B4" w14:textId="77777777" w:rsidR="00A1370A" w:rsidRPr="00453760" w:rsidRDefault="00A1370A" w:rsidP="00A1370A">
                          <w:pPr>
                            <w:pStyle w:val="Heading1"/>
                            <w:rPr>
                              <w:b/>
                              <w:bCs/>
                              <w:sz w:val="96"/>
                              <w:szCs w:val="96"/>
                            </w:rPr>
                          </w:pPr>
                          <w:r w:rsidRPr="00453760">
                            <w:rPr>
                              <w:b/>
                              <w:bCs/>
                              <w:sz w:val="96"/>
                              <w:szCs w:val="96"/>
                            </w:rPr>
                            <w:t xml:space="preserve">What’s happening today? </w:t>
                          </w:r>
                        </w:p>
                        <w:p w14:paraId="46384DE7" w14:textId="77777777" w:rsidR="00A1370A" w:rsidRDefault="00A1370A" w:rsidP="00A1370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44CC734B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181.35pt;margin-top:60.85pt;width:290.5pt;height:197.55pt;z-index:25166233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" filled="f" stroked="f">
              <v:textbox>
                <w:txbxContent>
                  <w:p w14:paraId="1AA1A4B4" w14:textId="77777777" w:rsidR="00A1370A" w:rsidRPr="00453760" w:rsidRDefault="00A1370A" w:rsidP="00A1370A">
                    <w:pPr>
                      <w:pStyle w:val="Heading1"/>
                      <w:rPr>
                        <w:b/>
                        <w:bCs/>
                        <w:sz w:val="96"/>
                        <w:szCs w:val="96"/>
                      </w:rPr>
                    </w:pPr>
                    <w:r w:rsidRPr="00453760">
                      <w:rPr>
                        <w:b/>
                        <w:bCs/>
                        <w:sz w:val="96"/>
                        <w:szCs w:val="96"/>
                      </w:rPr>
                      <w:t xml:space="preserve">What’s happening today? </w:t>
                    </w:r>
                  </w:p>
                  <w:p w14:paraId="46384DE7" w14:textId="77777777" w:rsidR="00A1370A" w:rsidRDefault="00A1370A" w:rsidP="00A1370A"/>
                </w:txbxContent>
              </v:textbox>
              <w10:wrap type="square"/>
            </v:shape>
          </w:pict>
        </mc:Fallback>
      </mc:AlternateContent>
    </w:r>
    <w:r w:rsidR="001D418F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3" behindDoc="1" locked="0" layoutInCell="1" allowOverlap="1" wp14:anchorId="19414731" wp14:editId="4FD57464">
          <wp:simplePos x="0" y="0"/>
          <wp:positionH relativeFrom="column">
            <wp:posOffset>4761486</wp:posOffset>
          </wp:positionH>
          <wp:positionV relativeFrom="paragraph">
            <wp:posOffset>-183766</wp:posOffset>
          </wp:positionV>
          <wp:extent cx="1613477" cy="947671"/>
          <wp:effectExtent l="0" t="0" r="0" b="5080"/>
          <wp:wrapNone/>
          <wp:docPr id="216" name="Picture 216" descr="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 descr="Applicatio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18" t="17035" r="11587" b="16342"/>
                  <a:stretch/>
                </pic:blipFill>
                <pic:spPr bwMode="auto">
                  <a:xfrm>
                    <a:off x="0" y="0"/>
                    <a:ext cx="1617287" cy="94990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440B" w:rsidRPr="00BB599A">
      <w:rPr>
        <w:rFonts w:ascii="Georgia" w:hAnsi="Georgia"/>
        <w:noProof/>
        <w:sz w:val="72"/>
        <w:szCs w:val="72"/>
        <w:lang w:eastAsia="en-GB"/>
      </w:rPr>
      <w:drawing>
        <wp:anchor distT="0" distB="0" distL="114300" distR="114300" simplePos="0" relativeHeight="251658240" behindDoc="1" locked="0" layoutInCell="1" allowOverlap="1" wp14:anchorId="27C2050A" wp14:editId="2E524E86">
          <wp:simplePos x="0" y="0"/>
          <wp:positionH relativeFrom="column">
            <wp:posOffset>-914400</wp:posOffset>
          </wp:positionH>
          <wp:positionV relativeFrom="paragraph">
            <wp:posOffset>-449580</wp:posOffset>
          </wp:positionV>
          <wp:extent cx="7620000" cy="1214034"/>
          <wp:effectExtent l="0" t="0" r="0" b="0"/>
          <wp:wrapNone/>
          <wp:docPr id="218" name="Picture 21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7642926" cy="12176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599A" w:rsidRPr="00BB599A">
      <w:rPr>
        <w:rFonts w:ascii="Georgia" w:hAnsi="Georgia"/>
        <w:sz w:val="72"/>
        <w:szCs w:val="7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27044"/>
    <w:multiLevelType w:val="hybridMultilevel"/>
    <w:tmpl w:val="CA14F782"/>
    <w:lvl w:ilvl="0" w:tplc="ED709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C71ABA"/>
    <w:multiLevelType w:val="hybridMultilevel"/>
    <w:tmpl w:val="155CD304"/>
    <w:lvl w:ilvl="0" w:tplc="0F74188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FE1165"/>
    <w:multiLevelType w:val="hybridMultilevel"/>
    <w:tmpl w:val="0F70B54E"/>
    <w:lvl w:ilvl="0" w:tplc="149E5ABA">
      <w:start w:val="1"/>
      <w:numFmt w:val="bullet"/>
      <w:pStyle w:val="Bulletlist"/>
      <w:lvlText w:val=""/>
      <w:lvlJc w:val="left"/>
      <w:pPr>
        <w:ind w:left="360" w:hanging="360"/>
      </w:pPr>
      <w:rPr>
        <w:rFonts w:ascii="Symbol" w:hAnsi="Symbol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DB6C17"/>
    <w:multiLevelType w:val="hybridMultilevel"/>
    <w:tmpl w:val="E2EE7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93DE3"/>
    <w:multiLevelType w:val="hybridMultilevel"/>
    <w:tmpl w:val="5DAE413A"/>
    <w:lvl w:ilvl="0" w:tplc="C792AE74">
      <w:start w:val="1"/>
      <w:numFmt w:val="decimal"/>
      <w:pStyle w:val="Numberedlist"/>
      <w:lvlText w:val="%1."/>
      <w:lvlJc w:val="left"/>
      <w:pPr>
        <w:ind w:left="432" w:hanging="432"/>
      </w:pPr>
      <w:rPr>
        <w:rFonts w:ascii="Arial" w:hAnsi="Arial" w:hint="default"/>
        <w:b/>
        <w:i w:val="0"/>
        <w:color w:val="53B058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D07B5"/>
    <w:multiLevelType w:val="hybridMultilevel"/>
    <w:tmpl w:val="ACAA6DEC"/>
    <w:lvl w:ilvl="0" w:tplc="5B181B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  <w:color w:val="53B058" w:themeColor="accent1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F6671"/>
    <w:multiLevelType w:val="hybridMultilevel"/>
    <w:tmpl w:val="9FDE944A"/>
    <w:lvl w:ilvl="0" w:tplc="07301E74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D83349"/>
    <w:multiLevelType w:val="hybridMultilevel"/>
    <w:tmpl w:val="3746F6E8"/>
    <w:lvl w:ilvl="0" w:tplc="A642AA76">
      <w:start w:val="1"/>
      <w:numFmt w:val="decimal"/>
      <w:pStyle w:val="Table-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F58"/>
    <w:rsid w:val="00013453"/>
    <w:rsid w:val="00016DAD"/>
    <w:rsid w:val="00016DBA"/>
    <w:rsid w:val="0002013B"/>
    <w:rsid w:val="00022A08"/>
    <w:rsid w:val="000319FC"/>
    <w:rsid w:val="00052544"/>
    <w:rsid w:val="00060743"/>
    <w:rsid w:val="000668FA"/>
    <w:rsid w:val="00072AF9"/>
    <w:rsid w:val="000736FE"/>
    <w:rsid w:val="000762A4"/>
    <w:rsid w:val="00093E81"/>
    <w:rsid w:val="000A57D3"/>
    <w:rsid w:val="000B42FD"/>
    <w:rsid w:val="000C157F"/>
    <w:rsid w:val="000D700D"/>
    <w:rsid w:val="000E5CBD"/>
    <w:rsid w:val="00101803"/>
    <w:rsid w:val="00106B44"/>
    <w:rsid w:val="00117834"/>
    <w:rsid w:val="0013027A"/>
    <w:rsid w:val="00153019"/>
    <w:rsid w:val="00155130"/>
    <w:rsid w:val="00160CA2"/>
    <w:rsid w:val="0017442F"/>
    <w:rsid w:val="00175E41"/>
    <w:rsid w:val="00190674"/>
    <w:rsid w:val="001927FA"/>
    <w:rsid w:val="001A370A"/>
    <w:rsid w:val="001A7922"/>
    <w:rsid w:val="001B7E7C"/>
    <w:rsid w:val="001C6BAC"/>
    <w:rsid w:val="001D418F"/>
    <w:rsid w:val="001E117E"/>
    <w:rsid w:val="001F3FCD"/>
    <w:rsid w:val="00200C07"/>
    <w:rsid w:val="0020192B"/>
    <w:rsid w:val="002046CD"/>
    <w:rsid w:val="0020771E"/>
    <w:rsid w:val="00210FC2"/>
    <w:rsid w:val="00214B44"/>
    <w:rsid w:val="002175E6"/>
    <w:rsid w:val="002224B2"/>
    <w:rsid w:val="00222712"/>
    <w:rsid w:val="00224B21"/>
    <w:rsid w:val="00232647"/>
    <w:rsid w:val="0026091D"/>
    <w:rsid w:val="002638DE"/>
    <w:rsid w:val="002747B2"/>
    <w:rsid w:val="00277851"/>
    <w:rsid w:val="00292DA6"/>
    <w:rsid w:val="00295605"/>
    <w:rsid w:val="00295FE7"/>
    <w:rsid w:val="002A75F7"/>
    <w:rsid w:val="002C7B4A"/>
    <w:rsid w:val="002D7D51"/>
    <w:rsid w:val="002E0A6F"/>
    <w:rsid w:val="002E26D0"/>
    <w:rsid w:val="002E6BC4"/>
    <w:rsid w:val="0032115E"/>
    <w:rsid w:val="0032232C"/>
    <w:rsid w:val="003224BF"/>
    <w:rsid w:val="0034427C"/>
    <w:rsid w:val="0035440B"/>
    <w:rsid w:val="003569E5"/>
    <w:rsid w:val="003743B8"/>
    <w:rsid w:val="00381034"/>
    <w:rsid w:val="00390AF2"/>
    <w:rsid w:val="00394F49"/>
    <w:rsid w:val="003A1075"/>
    <w:rsid w:val="003B0E37"/>
    <w:rsid w:val="003B7200"/>
    <w:rsid w:val="003D6196"/>
    <w:rsid w:val="003F2BA0"/>
    <w:rsid w:val="003F6D2D"/>
    <w:rsid w:val="004040E7"/>
    <w:rsid w:val="004066CF"/>
    <w:rsid w:val="004077CD"/>
    <w:rsid w:val="00421D36"/>
    <w:rsid w:val="0042483D"/>
    <w:rsid w:val="004309F5"/>
    <w:rsid w:val="00431E47"/>
    <w:rsid w:val="00437F36"/>
    <w:rsid w:val="00452644"/>
    <w:rsid w:val="00453760"/>
    <w:rsid w:val="004539BF"/>
    <w:rsid w:val="00466725"/>
    <w:rsid w:val="00466F1E"/>
    <w:rsid w:val="0047076F"/>
    <w:rsid w:val="004771BD"/>
    <w:rsid w:val="004806B5"/>
    <w:rsid w:val="004845C2"/>
    <w:rsid w:val="004855DC"/>
    <w:rsid w:val="004A4ACB"/>
    <w:rsid w:val="004B415D"/>
    <w:rsid w:val="004D2CE9"/>
    <w:rsid w:val="004D71B4"/>
    <w:rsid w:val="004D7C1C"/>
    <w:rsid w:val="004E1CFE"/>
    <w:rsid w:val="004E69D9"/>
    <w:rsid w:val="004E7775"/>
    <w:rsid w:val="004F3DED"/>
    <w:rsid w:val="00501535"/>
    <w:rsid w:val="00507C8E"/>
    <w:rsid w:val="005145D1"/>
    <w:rsid w:val="00525EF1"/>
    <w:rsid w:val="00544686"/>
    <w:rsid w:val="00546CC6"/>
    <w:rsid w:val="0054743F"/>
    <w:rsid w:val="005656AA"/>
    <w:rsid w:val="00580916"/>
    <w:rsid w:val="00582979"/>
    <w:rsid w:val="005903D9"/>
    <w:rsid w:val="005934AC"/>
    <w:rsid w:val="005B3941"/>
    <w:rsid w:val="005C1EF8"/>
    <w:rsid w:val="005C3710"/>
    <w:rsid w:val="005D1BF0"/>
    <w:rsid w:val="005D5BA8"/>
    <w:rsid w:val="00604C4C"/>
    <w:rsid w:val="006063CA"/>
    <w:rsid w:val="00613508"/>
    <w:rsid w:val="0062407D"/>
    <w:rsid w:val="00637302"/>
    <w:rsid w:val="006465DB"/>
    <w:rsid w:val="00675DA0"/>
    <w:rsid w:val="00684B2F"/>
    <w:rsid w:val="006957D6"/>
    <w:rsid w:val="006B15F8"/>
    <w:rsid w:val="006B624D"/>
    <w:rsid w:val="006B6913"/>
    <w:rsid w:val="006C4281"/>
    <w:rsid w:val="006D2854"/>
    <w:rsid w:val="006E0ABA"/>
    <w:rsid w:val="006E226A"/>
    <w:rsid w:val="006E7E0A"/>
    <w:rsid w:val="006F407F"/>
    <w:rsid w:val="007025FF"/>
    <w:rsid w:val="0070574B"/>
    <w:rsid w:val="0070705C"/>
    <w:rsid w:val="00714010"/>
    <w:rsid w:val="007158D3"/>
    <w:rsid w:val="00717C83"/>
    <w:rsid w:val="007233EE"/>
    <w:rsid w:val="0073338B"/>
    <w:rsid w:val="0073798E"/>
    <w:rsid w:val="00757BF7"/>
    <w:rsid w:val="0076538C"/>
    <w:rsid w:val="007751B7"/>
    <w:rsid w:val="007A30D7"/>
    <w:rsid w:val="007A3A76"/>
    <w:rsid w:val="007C0ED4"/>
    <w:rsid w:val="007C0F98"/>
    <w:rsid w:val="007C10B2"/>
    <w:rsid w:val="007C5EFA"/>
    <w:rsid w:val="007D5BD7"/>
    <w:rsid w:val="007E6E32"/>
    <w:rsid w:val="007F4AB0"/>
    <w:rsid w:val="007F5E83"/>
    <w:rsid w:val="007F7A24"/>
    <w:rsid w:val="00822CDF"/>
    <w:rsid w:val="00832737"/>
    <w:rsid w:val="008461E3"/>
    <w:rsid w:val="00846F0B"/>
    <w:rsid w:val="00861823"/>
    <w:rsid w:val="008745A7"/>
    <w:rsid w:val="00875F39"/>
    <w:rsid w:val="0087768D"/>
    <w:rsid w:val="00880B93"/>
    <w:rsid w:val="0089422F"/>
    <w:rsid w:val="008A1D9C"/>
    <w:rsid w:val="008B5991"/>
    <w:rsid w:val="008C537E"/>
    <w:rsid w:val="008D25B2"/>
    <w:rsid w:val="008E209D"/>
    <w:rsid w:val="008E4C49"/>
    <w:rsid w:val="008F1E48"/>
    <w:rsid w:val="008F53C2"/>
    <w:rsid w:val="008F7CD8"/>
    <w:rsid w:val="00904257"/>
    <w:rsid w:val="00920F90"/>
    <w:rsid w:val="009225A1"/>
    <w:rsid w:val="00936B89"/>
    <w:rsid w:val="00946404"/>
    <w:rsid w:val="00952486"/>
    <w:rsid w:val="00954C59"/>
    <w:rsid w:val="00961CD9"/>
    <w:rsid w:val="00967DC8"/>
    <w:rsid w:val="00977170"/>
    <w:rsid w:val="0098077C"/>
    <w:rsid w:val="00984BBE"/>
    <w:rsid w:val="009903B8"/>
    <w:rsid w:val="009B2D7D"/>
    <w:rsid w:val="009B3C0D"/>
    <w:rsid w:val="009B7CA6"/>
    <w:rsid w:val="009C6A00"/>
    <w:rsid w:val="009C6EFA"/>
    <w:rsid w:val="009C7BD0"/>
    <w:rsid w:val="009D1688"/>
    <w:rsid w:val="009F6E83"/>
    <w:rsid w:val="00A1370A"/>
    <w:rsid w:val="00A25D18"/>
    <w:rsid w:val="00A26E7C"/>
    <w:rsid w:val="00A304D1"/>
    <w:rsid w:val="00A47913"/>
    <w:rsid w:val="00A527DD"/>
    <w:rsid w:val="00A5423F"/>
    <w:rsid w:val="00A57580"/>
    <w:rsid w:val="00A649C0"/>
    <w:rsid w:val="00A70573"/>
    <w:rsid w:val="00A76B95"/>
    <w:rsid w:val="00A801B1"/>
    <w:rsid w:val="00A9044F"/>
    <w:rsid w:val="00A90C12"/>
    <w:rsid w:val="00A9621D"/>
    <w:rsid w:val="00AB3BAE"/>
    <w:rsid w:val="00AB4EE9"/>
    <w:rsid w:val="00AB5571"/>
    <w:rsid w:val="00AB74F5"/>
    <w:rsid w:val="00AB7B23"/>
    <w:rsid w:val="00AB7FCD"/>
    <w:rsid w:val="00AC1935"/>
    <w:rsid w:val="00AD41FB"/>
    <w:rsid w:val="00AD44F2"/>
    <w:rsid w:val="00AF31E5"/>
    <w:rsid w:val="00B07EEB"/>
    <w:rsid w:val="00B17315"/>
    <w:rsid w:val="00B26040"/>
    <w:rsid w:val="00B401E1"/>
    <w:rsid w:val="00B41AD1"/>
    <w:rsid w:val="00B45073"/>
    <w:rsid w:val="00B462D7"/>
    <w:rsid w:val="00B46CF5"/>
    <w:rsid w:val="00B552F0"/>
    <w:rsid w:val="00B70281"/>
    <w:rsid w:val="00B94104"/>
    <w:rsid w:val="00B944DF"/>
    <w:rsid w:val="00BA0456"/>
    <w:rsid w:val="00BA2E10"/>
    <w:rsid w:val="00BB599A"/>
    <w:rsid w:val="00BB6F67"/>
    <w:rsid w:val="00BC0BA5"/>
    <w:rsid w:val="00BC7C85"/>
    <w:rsid w:val="00BD02FF"/>
    <w:rsid w:val="00BD3993"/>
    <w:rsid w:val="00BD7046"/>
    <w:rsid w:val="00BF38CD"/>
    <w:rsid w:val="00BF5D10"/>
    <w:rsid w:val="00C01A2E"/>
    <w:rsid w:val="00C075F9"/>
    <w:rsid w:val="00C345A6"/>
    <w:rsid w:val="00C4178C"/>
    <w:rsid w:val="00C41CA3"/>
    <w:rsid w:val="00C53028"/>
    <w:rsid w:val="00C54E33"/>
    <w:rsid w:val="00C60263"/>
    <w:rsid w:val="00C60FCB"/>
    <w:rsid w:val="00C6182D"/>
    <w:rsid w:val="00C74E46"/>
    <w:rsid w:val="00C8121E"/>
    <w:rsid w:val="00C847C6"/>
    <w:rsid w:val="00C931BE"/>
    <w:rsid w:val="00CA5FC7"/>
    <w:rsid w:val="00CD6CE1"/>
    <w:rsid w:val="00CF06C8"/>
    <w:rsid w:val="00D025E2"/>
    <w:rsid w:val="00D055A6"/>
    <w:rsid w:val="00D122AB"/>
    <w:rsid w:val="00D14F0E"/>
    <w:rsid w:val="00D209C1"/>
    <w:rsid w:val="00D209EE"/>
    <w:rsid w:val="00D26793"/>
    <w:rsid w:val="00D275F9"/>
    <w:rsid w:val="00D3148D"/>
    <w:rsid w:val="00D333D8"/>
    <w:rsid w:val="00D347E2"/>
    <w:rsid w:val="00D41164"/>
    <w:rsid w:val="00D448C1"/>
    <w:rsid w:val="00D56AE1"/>
    <w:rsid w:val="00D700E6"/>
    <w:rsid w:val="00D93BDA"/>
    <w:rsid w:val="00DA3152"/>
    <w:rsid w:val="00DB2989"/>
    <w:rsid w:val="00DD3D89"/>
    <w:rsid w:val="00DE487F"/>
    <w:rsid w:val="00DE6732"/>
    <w:rsid w:val="00DF73A1"/>
    <w:rsid w:val="00E21877"/>
    <w:rsid w:val="00E25A3D"/>
    <w:rsid w:val="00E44381"/>
    <w:rsid w:val="00E6082C"/>
    <w:rsid w:val="00E63D49"/>
    <w:rsid w:val="00E640DB"/>
    <w:rsid w:val="00E717CC"/>
    <w:rsid w:val="00E84B48"/>
    <w:rsid w:val="00E94269"/>
    <w:rsid w:val="00EB2E93"/>
    <w:rsid w:val="00EB5FAA"/>
    <w:rsid w:val="00EC4C6A"/>
    <w:rsid w:val="00EC6A4B"/>
    <w:rsid w:val="00ED1F9A"/>
    <w:rsid w:val="00ED76B6"/>
    <w:rsid w:val="00EE1FE7"/>
    <w:rsid w:val="00EE3019"/>
    <w:rsid w:val="00EE4B53"/>
    <w:rsid w:val="00EE4C18"/>
    <w:rsid w:val="00EF0E68"/>
    <w:rsid w:val="00EF2872"/>
    <w:rsid w:val="00EF6374"/>
    <w:rsid w:val="00F01828"/>
    <w:rsid w:val="00F026FE"/>
    <w:rsid w:val="00F04657"/>
    <w:rsid w:val="00F074A5"/>
    <w:rsid w:val="00F105D0"/>
    <w:rsid w:val="00F119D2"/>
    <w:rsid w:val="00F126C3"/>
    <w:rsid w:val="00F15122"/>
    <w:rsid w:val="00F402D8"/>
    <w:rsid w:val="00F41022"/>
    <w:rsid w:val="00F449AD"/>
    <w:rsid w:val="00F5024A"/>
    <w:rsid w:val="00F53337"/>
    <w:rsid w:val="00F552A4"/>
    <w:rsid w:val="00F55E8D"/>
    <w:rsid w:val="00F574AC"/>
    <w:rsid w:val="00F575C0"/>
    <w:rsid w:val="00F67386"/>
    <w:rsid w:val="00F82A44"/>
    <w:rsid w:val="00F90F58"/>
    <w:rsid w:val="00FC4D43"/>
    <w:rsid w:val="00FE17FE"/>
    <w:rsid w:val="00FE36F3"/>
    <w:rsid w:val="00FF469F"/>
    <w:rsid w:val="644E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98F75E"/>
  <w15:chartTrackingRefBased/>
  <w15:docId w15:val="{BA991AAE-3C2C-4053-97CB-510B26207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qFormat/>
    <w:rsid w:val="00B41AD1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117E"/>
    <w:pPr>
      <w:keepNext/>
      <w:keepLines/>
      <w:spacing w:before="240"/>
      <w:outlineLvl w:val="0"/>
    </w:pPr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117E"/>
    <w:pPr>
      <w:keepNext/>
      <w:keepLines/>
      <w:spacing w:before="40"/>
      <w:outlineLvl w:val="1"/>
    </w:pPr>
    <w:rPr>
      <w:rFonts w:ascii="Georgia" w:eastAsiaTheme="majorEastAsia" w:hAnsi="Georgia" w:cstheme="majorBidi"/>
      <w:color w:val="53B058" w:themeColor="accent1"/>
      <w:sz w:val="36"/>
      <w:szCs w:val="26"/>
    </w:rPr>
  </w:style>
  <w:style w:type="paragraph" w:styleId="Heading3">
    <w:name w:val="heading 3"/>
    <w:aliases w:val="Subhead"/>
    <w:basedOn w:val="Normal"/>
    <w:next w:val="Normal"/>
    <w:link w:val="Heading3Char"/>
    <w:uiPriority w:val="9"/>
    <w:unhideWhenUsed/>
    <w:qFormat/>
    <w:rsid w:val="001E117E"/>
    <w:pPr>
      <w:keepNext/>
      <w:keepLines/>
      <w:spacing w:before="40"/>
      <w:outlineLvl w:val="2"/>
    </w:pPr>
    <w:rPr>
      <w:rFonts w:eastAsiaTheme="majorEastAsia" w:cstheme="majorBidi"/>
      <w:b/>
      <w:color w:val="000000" w:themeColor="text1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B2F"/>
  </w:style>
  <w:style w:type="paragraph" w:styleId="Footer">
    <w:name w:val="footer"/>
    <w:basedOn w:val="Normal"/>
    <w:link w:val="FooterChar"/>
    <w:uiPriority w:val="99"/>
    <w:unhideWhenUsed/>
    <w:rsid w:val="00684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B2F"/>
  </w:style>
  <w:style w:type="character" w:customStyle="1" w:styleId="Heading1Char">
    <w:name w:val="Heading 1 Char"/>
    <w:basedOn w:val="DefaultParagraphFont"/>
    <w:link w:val="Heading1"/>
    <w:uiPriority w:val="9"/>
    <w:rsid w:val="001E117E"/>
    <w:rPr>
      <w:rFonts w:ascii="Georgia" w:eastAsiaTheme="majorEastAsia" w:hAnsi="Georgia" w:cstheme="majorBidi"/>
      <w:color w:val="000000" w:themeColor="text1"/>
      <w:sz w:val="44"/>
      <w:szCs w:val="32"/>
    </w:rPr>
  </w:style>
  <w:style w:type="paragraph" w:styleId="NoSpacing">
    <w:name w:val="No Spacing"/>
    <w:basedOn w:val="Normal"/>
    <w:uiPriority w:val="1"/>
    <w:qFormat/>
    <w:rsid w:val="00390AF2"/>
  </w:style>
  <w:style w:type="character" w:customStyle="1" w:styleId="Heading2Char">
    <w:name w:val="Heading 2 Char"/>
    <w:basedOn w:val="DefaultParagraphFont"/>
    <w:link w:val="Heading2"/>
    <w:uiPriority w:val="9"/>
    <w:rsid w:val="001E117E"/>
    <w:rPr>
      <w:rFonts w:ascii="Georgia" w:eastAsiaTheme="majorEastAsia" w:hAnsi="Georgia" w:cstheme="majorBidi"/>
      <w:color w:val="53B058" w:themeColor="accent1"/>
      <w:sz w:val="36"/>
      <w:szCs w:val="26"/>
    </w:rPr>
  </w:style>
  <w:style w:type="character" w:customStyle="1" w:styleId="Heading3Char">
    <w:name w:val="Heading 3 Char"/>
    <w:aliases w:val="Subhead Char"/>
    <w:basedOn w:val="DefaultParagraphFont"/>
    <w:link w:val="Heading3"/>
    <w:uiPriority w:val="9"/>
    <w:rsid w:val="001E117E"/>
    <w:rPr>
      <w:rFonts w:ascii="Arial" w:eastAsiaTheme="majorEastAsia" w:hAnsi="Arial" w:cstheme="majorBidi"/>
      <w:b/>
      <w:color w:val="000000" w:themeColor="text1"/>
      <w:sz w:val="26"/>
    </w:rPr>
  </w:style>
  <w:style w:type="paragraph" w:customStyle="1" w:styleId="Numberedlist">
    <w:name w:val="Numbered list"/>
    <w:basedOn w:val="Normal"/>
    <w:autoRedefine/>
    <w:qFormat/>
    <w:rsid w:val="00D93BDA"/>
    <w:pPr>
      <w:numPr>
        <w:numId w:val="1"/>
      </w:numPr>
    </w:pPr>
    <w:rPr>
      <w:rFonts w:cs="Arial"/>
      <w:color w:val="323232"/>
      <w:sz w:val="21"/>
      <w:szCs w:val="21"/>
    </w:rPr>
  </w:style>
  <w:style w:type="paragraph" w:customStyle="1" w:styleId="Bulletlist">
    <w:name w:val="Bullet list"/>
    <w:basedOn w:val="Normal"/>
    <w:autoRedefine/>
    <w:qFormat/>
    <w:rsid w:val="00544686"/>
    <w:pPr>
      <w:numPr>
        <w:numId w:val="3"/>
      </w:numPr>
      <w:jc w:val="both"/>
    </w:pPr>
    <w:rPr>
      <w:rFonts w:cs="Aktiv Grotesk"/>
      <w:color w:val="323232"/>
      <w:sz w:val="21"/>
      <w:szCs w:val="22"/>
    </w:rPr>
  </w:style>
  <w:style w:type="table" w:styleId="TableGrid">
    <w:name w:val="Table Grid"/>
    <w:basedOn w:val="TableNormal"/>
    <w:uiPriority w:val="39"/>
    <w:rsid w:val="00544686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qFormat/>
    <w:rsid w:val="008F53C2"/>
    <w:rPr>
      <w:rFonts w:ascii="Arial" w:hAnsi="Arial"/>
      <w:b/>
      <w:i w:val="0"/>
      <w:color w:val="53B058" w:themeColor="accent1"/>
      <w:sz w:val="21"/>
      <w:u w:val="single"/>
    </w:rPr>
  </w:style>
  <w:style w:type="paragraph" w:customStyle="1" w:styleId="Tableheading">
    <w:name w:val="Table heading"/>
    <w:basedOn w:val="Normal"/>
    <w:qFormat/>
    <w:rsid w:val="001E117E"/>
    <w:rPr>
      <w:rFonts w:cs="Aktiv Grotesk"/>
      <w:b/>
      <w:bCs/>
      <w:color w:val="FFFFFF" w:themeColor="background1"/>
      <w:spacing w:val="20"/>
      <w:szCs w:val="18"/>
    </w:rPr>
  </w:style>
  <w:style w:type="paragraph" w:customStyle="1" w:styleId="Tablebodycopy">
    <w:name w:val="Table body copy"/>
    <w:basedOn w:val="Normal"/>
    <w:autoRedefine/>
    <w:qFormat/>
    <w:rsid w:val="004845C2"/>
    <w:pPr>
      <w:spacing w:before="120" w:after="120"/>
      <w:ind w:right="-188"/>
    </w:pPr>
    <w:rPr>
      <w:rFonts w:cs="Times New Roman"/>
      <w:b/>
      <w:bCs/>
      <w:color w:val="000000" w:themeColor="text1"/>
      <w:sz w:val="32"/>
      <w:szCs w:val="32"/>
      <w:lang w:val="en-US"/>
    </w:rPr>
  </w:style>
  <w:style w:type="paragraph" w:customStyle="1" w:styleId="Table-numbers">
    <w:name w:val="Table - numbers"/>
    <w:basedOn w:val="Normal"/>
    <w:qFormat/>
    <w:rsid w:val="00EE4C18"/>
    <w:pPr>
      <w:numPr>
        <w:numId w:val="5"/>
      </w:numPr>
      <w:spacing w:before="120" w:after="120"/>
      <w:ind w:left="360"/>
    </w:pPr>
    <w:rPr>
      <w:rFonts w:cs="Times New Roman"/>
      <w:color w:val="000000" w:themeColor="text1"/>
      <w:sz w:val="20"/>
      <w:szCs w:val="18"/>
    </w:rPr>
  </w:style>
  <w:style w:type="paragraph" w:customStyle="1" w:styleId="Tablelist">
    <w:name w:val="Table list"/>
    <w:basedOn w:val="Normal"/>
    <w:qFormat/>
    <w:rsid w:val="001E117E"/>
    <w:pPr>
      <w:spacing w:before="120" w:after="60" w:line="288" w:lineRule="auto"/>
    </w:pPr>
    <w:rPr>
      <w:rFonts w:cs="Arial"/>
      <w:b/>
      <w:color w:val="323232"/>
      <w:spacing w:val="20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BB599A"/>
  </w:style>
  <w:style w:type="paragraph" w:customStyle="1" w:styleId="Default">
    <w:name w:val="Default"/>
    <w:rsid w:val="00431E47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EE301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B7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9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phieYelland\British%20Nutrition%20Foundation\British%20Nutrition%20Foundation%20Team%20Site%20-%20Documents\Shared\06%20BNF%20Branding\Stationery\BNF-Fact-sheet-AW\BNF-fact-sheet-AW.dotx" TargetMode="External"/></Relationships>
</file>

<file path=word/theme/theme1.xml><?xml version="1.0" encoding="utf-8"?>
<a:theme xmlns:a="http://schemas.openxmlformats.org/drawingml/2006/main" name="Office Theme">
  <a:themeElements>
    <a:clrScheme name="BNF">
      <a:dk1>
        <a:srgbClr val="000000"/>
      </a:dk1>
      <a:lt1>
        <a:srgbClr val="FFFFFF"/>
      </a:lt1>
      <a:dk2>
        <a:srgbClr val="000000"/>
      </a:dk2>
      <a:lt2>
        <a:srgbClr val="E7E6E6"/>
      </a:lt2>
      <a:accent1>
        <a:srgbClr val="53B058"/>
      </a:accent1>
      <a:accent2>
        <a:srgbClr val="E53812"/>
      </a:accent2>
      <a:accent3>
        <a:srgbClr val="FDC92F"/>
      </a:accent3>
      <a:accent4>
        <a:srgbClr val="DB7850"/>
      </a:accent4>
      <a:accent5>
        <a:srgbClr val="226E9D"/>
      </a:accent5>
      <a:accent6>
        <a:srgbClr val="EC696D"/>
      </a:accent6>
      <a:hlink>
        <a:srgbClr val="0563C1"/>
      </a:hlink>
      <a:folHlink>
        <a:srgbClr val="EB6738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53071f4-7f44-43fd-895c-8e7b6a3746b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5B78CA333243439763E4169A5FEB7F" ma:contentTypeVersion="14" ma:contentTypeDescription="Create a new document." ma:contentTypeScope="" ma:versionID="64a95b615226d867c73897450fa4300a">
  <xsd:schema xmlns:xsd="http://www.w3.org/2001/XMLSchema" xmlns:xs="http://www.w3.org/2001/XMLSchema" xmlns:p="http://schemas.microsoft.com/office/2006/metadata/properties" xmlns:ns2="c53071f4-7f44-43fd-895c-8e7b6a3746b0" xmlns:ns3="ead97cfe-a968-427f-b02b-893e6ba0355a" targetNamespace="http://schemas.microsoft.com/office/2006/metadata/properties" ma:root="true" ma:fieldsID="84b96f2ec19d31332cd1fa09ce621a6c" ns2:_="" ns3:_="">
    <xsd:import namespace="c53071f4-7f44-43fd-895c-8e7b6a3746b0"/>
    <xsd:import namespace="ead97cfe-a968-427f-b02b-893e6ba035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3071f4-7f44-43fd-895c-8e7b6a374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7cfe-a968-427f-b02b-893e6ba0355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3369E3-4F44-415A-A3A6-C6D5FC23E5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092AFEF-9979-4F33-B0E0-1187FFA055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CA66BC-8CD6-4D0A-A9B2-880FB335452C}">
  <ds:schemaRefs>
    <ds:schemaRef ds:uri="http://schemas.microsoft.com/office/2006/metadata/properties"/>
    <ds:schemaRef ds:uri="http://schemas.microsoft.com/office/infopath/2007/PartnerControls"/>
    <ds:schemaRef ds:uri="c53071f4-7f44-43fd-895c-8e7b6a3746b0"/>
  </ds:schemaRefs>
</ds:datastoreItem>
</file>

<file path=customXml/itemProps4.xml><?xml version="1.0" encoding="utf-8"?>
<ds:datastoreItem xmlns:ds="http://schemas.openxmlformats.org/officeDocument/2006/customXml" ds:itemID="{A9EC3AE3-2604-480F-9D15-8BC8703665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3071f4-7f44-43fd-895c-8e7b6a3746b0"/>
    <ds:schemaRef ds:uri="ead97cfe-a968-427f-b02b-893e6ba035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BNF-fact-sheet-AW</Template>
  <TotalTime>35</TotalTime>
  <Pages>5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Yelland</dc:creator>
  <cp:keywords/>
  <dc:description/>
  <cp:lastModifiedBy>Ewen Trafford</cp:lastModifiedBy>
  <cp:revision>33</cp:revision>
  <cp:lastPrinted>2022-04-25T07:13:00Z</cp:lastPrinted>
  <dcterms:created xsi:type="dcterms:W3CDTF">2022-05-09T09:47:00Z</dcterms:created>
  <dcterms:modified xsi:type="dcterms:W3CDTF">2022-05-18T12:59:00Z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0x010100BD5B78CA333243439763E4169A5FEB7F</vt:lpwstr>
  </property>
</Properties>
</file>