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EBCD" w14:textId="4E30D8C9" w:rsidR="00A13496" w:rsidRPr="001512B4" w:rsidRDefault="001512B4" w:rsidP="004E69D9">
      <w:pPr>
        <w:pStyle w:val="Heading1"/>
        <w:rPr>
          <w:rFonts w:ascii="Arial" w:hAnsi="Arial" w:cs="Arial"/>
          <w:sz w:val="36"/>
          <w:szCs w:val="36"/>
        </w:rPr>
      </w:pPr>
      <w:r>
        <w:rPr>
          <w:b/>
          <w:bCs/>
        </w:rPr>
        <w:t xml:space="preserve">                   </w:t>
      </w:r>
      <w:r w:rsidRPr="001512B4">
        <w:rPr>
          <w:rFonts w:ascii="Arial" w:hAnsi="Arial" w:cs="Arial"/>
          <w:sz w:val="36"/>
          <w:szCs w:val="36"/>
        </w:rPr>
        <w:t>Name __________________</w:t>
      </w:r>
      <w:r w:rsidR="004074BB">
        <w:rPr>
          <w:rFonts w:ascii="Arial" w:hAnsi="Arial" w:cs="Arial"/>
          <w:sz w:val="36"/>
          <w:szCs w:val="36"/>
        </w:rPr>
        <w:t>__</w:t>
      </w:r>
    </w:p>
    <w:p w14:paraId="0EB17FA9" w14:textId="07084CB6" w:rsidR="00C20A0B" w:rsidRPr="007B1EC8" w:rsidRDefault="006736D6" w:rsidP="00256916">
      <w:pPr>
        <w:pStyle w:val="Heading1"/>
        <w:ind w:left="-284"/>
        <w:rPr>
          <w:rFonts w:ascii="Arial" w:hAnsi="Arial" w:cs="Arial"/>
          <w:sz w:val="36"/>
          <w:szCs w:val="36"/>
        </w:rPr>
      </w:pPr>
      <w:r>
        <w:rPr>
          <w:b/>
          <w:bCs/>
        </w:rPr>
        <w:t>Colourful</w:t>
      </w:r>
      <w:r w:rsidR="003931F2">
        <w:rPr>
          <w:b/>
          <w:bCs/>
        </w:rPr>
        <w:t xml:space="preserve"> </w:t>
      </w:r>
      <w:r w:rsidR="00D272F9">
        <w:rPr>
          <w:b/>
          <w:bCs/>
        </w:rPr>
        <w:t>pulse</w:t>
      </w:r>
      <w:r w:rsidR="003931F2">
        <w:rPr>
          <w:b/>
          <w:bCs/>
        </w:rPr>
        <w:t>s</w:t>
      </w:r>
      <w:r w:rsidR="004E61D5">
        <w:rPr>
          <w:b/>
          <w:bCs/>
        </w:rPr>
        <w:br/>
      </w:r>
      <w:r>
        <w:rPr>
          <w:rFonts w:ascii="Arial" w:hAnsi="Arial" w:cs="Arial"/>
          <w:sz w:val="36"/>
          <w:szCs w:val="36"/>
        </w:rPr>
        <w:t>C</w:t>
      </w:r>
      <w:r w:rsidR="00850A8D" w:rsidRPr="007B1EC8">
        <w:rPr>
          <w:rFonts w:ascii="Arial" w:hAnsi="Arial" w:cs="Arial"/>
          <w:sz w:val="36"/>
          <w:szCs w:val="36"/>
        </w:rPr>
        <w:t>olour</w:t>
      </w:r>
      <w:r w:rsidR="005B5D2D" w:rsidRPr="007B1EC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each pulse correctly. </w:t>
      </w:r>
      <w:r w:rsidR="001E0FD7">
        <w:rPr>
          <w:rFonts w:ascii="Arial" w:hAnsi="Arial" w:cs="Arial"/>
          <w:sz w:val="36"/>
          <w:szCs w:val="36"/>
        </w:rPr>
        <w:t xml:space="preserve">Draw </w:t>
      </w:r>
      <w:r w:rsidR="005502C0">
        <w:rPr>
          <w:rFonts w:ascii="Arial" w:hAnsi="Arial" w:cs="Arial"/>
          <w:sz w:val="36"/>
          <w:szCs w:val="36"/>
        </w:rPr>
        <w:t>some</w:t>
      </w:r>
      <w:r w:rsidR="001E0FD7">
        <w:rPr>
          <w:rFonts w:ascii="Arial" w:hAnsi="Arial" w:cs="Arial"/>
          <w:sz w:val="36"/>
          <w:szCs w:val="36"/>
        </w:rPr>
        <w:t xml:space="preserve"> other foods that are the same colour</w:t>
      </w:r>
      <w:r w:rsidR="005502C0">
        <w:rPr>
          <w:rFonts w:ascii="Arial" w:hAnsi="Arial" w:cs="Arial"/>
          <w:sz w:val="36"/>
          <w:szCs w:val="36"/>
        </w:rPr>
        <w:t>.</w:t>
      </w:r>
    </w:p>
    <w:p w14:paraId="732D143B" w14:textId="6E684FCF" w:rsidR="00C20A0B" w:rsidRDefault="00C20A0B" w:rsidP="004E61D5">
      <w:pPr>
        <w:pStyle w:val="Heading1"/>
        <w:ind w:left="-426"/>
        <w:rPr>
          <w:rFonts w:ascii="Arial" w:hAnsi="Arial" w:cs="Arial"/>
          <w:sz w:val="28"/>
          <w:szCs w:val="28"/>
        </w:rPr>
      </w:pPr>
    </w:p>
    <w:p w14:paraId="1A83FF3F" w14:textId="4438C13B" w:rsidR="00614651" w:rsidRPr="004E61D5" w:rsidRDefault="00156C3D" w:rsidP="004E61D5">
      <w:pPr>
        <w:pStyle w:val="Heading1"/>
        <w:ind w:left="-42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551232" behindDoc="0" locked="0" layoutInCell="1" allowOverlap="1" wp14:anchorId="0B48E0D0" wp14:editId="22528BC6">
            <wp:simplePos x="0" y="0"/>
            <wp:positionH relativeFrom="column">
              <wp:posOffset>158878</wp:posOffset>
            </wp:positionH>
            <wp:positionV relativeFrom="paragraph">
              <wp:posOffset>114869</wp:posOffset>
            </wp:positionV>
            <wp:extent cx="1186004" cy="1008879"/>
            <wp:effectExtent l="0" t="0" r="0" b="1270"/>
            <wp:wrapNone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9" t="16861" r="13006" b="19319"/>
                    <a:stretch/>
                  </pic:blipFill>
                  <pic:spPr bwMode="auto">
                    <a:xfrm>
                      <a:off x="0" y="0"/>
                      <a:ext cx="1186004" cy="100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CC" w:rsidRPr="001E0FD7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01A5D140" wp14:editId="252114E9">
                <wp:simplePos x="0" y="0"/>
                <wp:positionH relativeFrom="column">
                  <wp:posOffset>2448723</wp:posOffset>
                </wp:positionH>
                <wp:positionV relativeFrom="paragraph">
                  <wp:posOffset>123825</wp:posOffset>
                </wp:positionV>
                <wp:extent cx="3376295" cy="1927225"/>
                <wp:effectExtent l="19050" t="19050" r="146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1F59" w14:textId="204C37DC" w:rsidR="001E0FD7" w:rsidRPr="001E0FD7" w:rsidRDefault="001E0F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0FD7">
                              <w:rPr>
                                <w:sz w:val="36"/>
                                <w:szCs w:val="36"/>
                              </w:rPr>
                              <w:t>Other foods this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5D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8pt;margin-top:9.75pt;width:265.85pt;height:151.75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" strokecolor="black [3213]" strokeweight="2.25pt">
                <v:textbox>
                  <w:txbxContent>
                    <w:p w14:paraId="0B881F59" w14:textId="204C37DC" w:rsidR="001E0FD7" w:rsidRPr="001E0FD7" w:rsidRDefault="001E0FD7">
                      <w:pPr>
                        <w:rPr>
                          <w:sz w:val="36"/>
                          <w:szCs w:val="36"/>
                        </w:rPr>
                      </w:pPr>
                      <w:r w:rsidRPr="001E0FD7">
                        <w:rPr>
                          <w:sz w:val="36"/>
                          <w:szCs w:val="36"/>
                        </w:rPr>
                        <w:t>Other foods this colour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651" w:rsidRPr="004E61D5">
        <w:rPr>
          <w:rFonts w:ascii="Arial" w:hAnsi="Arial" w:cs="Arial"/>
          <w:sz w:val="28"/>
          <w:szCs w:val="28"/>
        </w:rPr>
        <w:t xml:space="preserve"> </w:t>
      </w:r>
    </w:p>
    <w:p w14:paraId="7F093C98" w14:textId="74DE6441" w:rsidR="005A75F2" w:rsidRPr="009A069F" w:rsidRDefault="005A75F2" w:rsidP="005C28C2">
      <w:pPr>
        <w:ind w:left="-284"/>
        <w:rPr>
          <w:rFonts w:cs="Arial"/>
          <w:sz w:val="28"/>
          <w:szCs w:val="28"/>
        </w:rPr>
      </w:pPr>
    </w:p>
    <w:p w14:paraId="1C06F2FA" w14:textId="740CC3AF" w:rsidR="005A75F2" w:rsidRPr="009A069F" w:rsidRDefault="005A75F2" w:rsidP="005C28C2">
      <w:pPr>
        <w:ind w:left="-284"/>
        <w:rPr>
          <w:rFonts w:cs="Arial"/>
          <w:sz w:val="28"/>
          <w:szCs w:val="28"/>
        </w:rPr>
      </w:pPr>
    </w:p>
    <w:p w14:paraId="2382618B" w14:textId="0622B13E" w:rsidR="005A75F2" w:rsidRPr="009A069F" w:rsidRDefault="005A75F2" w:rsidP="005C28C2">
      <w:pPr>
        <w:ind w:left="-284"/>
        <w:rPr>
          <w:rFonts w:cs="Arial"/>
          <w:sz w:val="28"/>
          <w:szCs w:val="28"/>
        </w:rPr>
      </w:pPr>
    </w:p>
    <w:p w14:paraId="765C0879" w14:textId="28970917" w:rsidR="005A75F2" w:rsidRPr="009A069F" w:rsidRDefault="00B93921" w:rsidP="005C28C2">
      <w:pPr>
        <w:ind w:left="-284"/>
        <w:rPr>
          <w:rFonts w:cs="Arial"/>
          <w:sz w:val="28"/>
          <w:szCs w:val="28"/>
        </w:rPr>
      </w:pPr>
      <w:r w:rsidRPr="00273635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3C92A1D6" wp14:editId="28CADEB6">
                <wp:simplePos x="0" y="0"/>
                <wp:positionH relativeFrom="column">
                  <wp:posOffset>-58420</wp:posOffset>
                </wp:positionH>
                <wp:positionV relativeFrom="paragraph">
                  <wp:posOffset>260293</wp:posOffset>
                </wp:positionV>
                <wp:extent cx="2416810" cy="479425"/>
                <wp:effectExtent l="0" t="0" r="21590" b="158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84F7" w14:textId="308DC94D" w:rsidR="00273635" w:rsidRPr="00273635" w:rsidRDefault="00273635" w:rsidP="0027363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Chi</w:t>
                            </w:r>
                            <w:r w:rsidR="001E0FD7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 w:rsidR="0081657B">
                              <w:rPr>
                                <w:sz w:val="48"/>
                                <w:szCs w:val="48"/>
                              </w:rPr>
                              <w:t>k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peas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A1D6" id="_x0000_s1027" type="#_x0000_t202" style="position:absolute;left:0;text-align:left;margin-left:-4.6pt;margin-top:20.5pt;width:190.3pt;height:37.7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" filled="f" strokecolor="white">
                <v:textbox>
                  <w:txbxContent>
                    <w:p w14:paraId="650984F7" w14:textId="308DC94D" w:rsidR="00273635" w:rsidRPr="00273635" w:rsidRDefault="00273635" w:rsidP="0027363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Chi</w:t>
                      </w:r>
                      <w:r w:rsidR="001E0FD7">
                        <w:rPr>
                          <w:sz w:val="48"/>
                          <w:szCs w:val="48"/>
                        </w:rPr>
                        <w:t>c</w:t>
                      </w:r>
                      <w:r w:rsidR="0081657B">
                        <w:rPr>
                          <w:sz w:val="48"/>
                          <w:szCs w:val="48"/>
                        </w:rPr>
                        <w:t>k</w:t>
                      </w:r>
                      <w:r>
                        <w:rPr>
                          <w:sz w:val="48"/>
                          <w:szCs w:val="48"/>
                        </w:rPr>
                        <w:t xml:space="preserve">peas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C80B7" w14:textId="671B97AF" w:rsidR="005A75F2" w:rsidRPr="009A069F" w:rsidRDefault="005A75F2" w:rsidP="005C28C2">
      <w:pPr>
        <w:ind w:left="-284"/>
        <w:rPr>
          <w:rFonts w:cs="Arial"/>
          <w:sz w:val="28"/>
          <w:szCs w:val="28"/>
        </w:rPr>
      </w:pPr>
    </w:p>
    <w:p w14:paraId="42E77C70" w14:textId="1E2BD6A0" w:rsidR="005A75F2" w:rsidRPr="009A069F" w:rsidRDefault="00156C3D" w:rsidP="00B93921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0A0013AE" wp14:editId="1B1656D3">
                <wp:simplePos x="0" y="0"/>
                <wp:positionH relativeFrom="column">
                  <wp:posOffset>54610</wp:posOffset>
                </wp:positionH>
                <wp:positionV relativeFrom="paragraph">
                  <wp:posOffset>2701925</wp:posOffset>
                </wp:positionV>
                <wp:extent cx="2027555" cy="1303655"/>
                <wp:effectExtent l="0" t="0" r="12509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555" cy="1303655"/>
                          <a:chOff x="0" y="0"/>
                          <a:chExt cx="1793837" cy="1310164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A picture containing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6" t="49006" r="29366" b="22301"/>
                          <a:stretch/>
                        </pic:blipFill>
                        <pic:spPr bwMode="auto">
                          <a:xfrm>
                            <a:off x="0" y="233204"/>
                            <a:ext cx="158051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Isosceles Triangle 24"/>
                        <wps:cNvSpPr/>
                        <wps:spPr>
                          <a:xfrm rot="18250295">
                            <a:off x="1186947" y="-48396"/>
                            <a:ext cx="558493" cy="655286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C2BE3" id="Group 25" o:spid="_x0000_s1026" style="position:absolute;margin-left:4.3pt;margin-top:212.75pt;width:159.65pt;height:102.65pt;z-index:251698688;mso-width-relative:margin;mso-height-relative:margin" coordsize="17938,13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mfi18F/g78ffBc3w3+&#10;O3wn8M+NfDtxNHLcaD4t0G31KylkRtyO0FwjxsytyCRkHkV01FAHyb8XP+CEv/BHv42Wa2PjL/gn&#10;f8M7ONIyit4R0EeH3xnPL6Wbdif9onPvXmcf/Brr/wAEKYpFkX9hlcq2Ru+JXiZh+R1LBr7+ooA+&#10;X/hz/wAEUf8Agkf8LNFOgeGf+CcvwguoCwPmeI/BFprE3/f6/SaT8N1fRngvwT4M+G/hLTvAPw78&#10;I6XoOhaPZpaaToui6fHa2llboMJFDDEqpGijgKoAA6CtS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A picture containing vector graphics&#10;&#10;Description automatically generated" style="position:absolute;top:2332;width:15805;height:10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">
                  <v:imagedata r:id="rId13" o:title="A picture containing vector graphics&#10;&#10;Description automatically generated" croptop="32117f" cropbottom="14615f" cropleft="18695f" cropright="19245f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4" o:spid="_x0000_s1028" type="#_x0000_t5" style="position:absolute;left:11870;top:-485;width:5584;height:6553;rotation:-36587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Pr="00273635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8736" behindDoc="0" locked="0" layoutInCell="1" allowOverlap="1" wp14:anchorId="02C7E6CA" wp14:editId="420A2ABC">
                <wp:simplePos x="0" y="0"/>
                <wp:positionH relativeFrom="column">
                  <wp:posOffset>-59055</wp:posOffset>
                </wp:positionH>
                <wp:positionV relativeFrom="paragraph">
                  <wp:posOffset>4025535</wp:posOffset>
                </wp:positionV>
                <wp:extent cx="2228215" cy="479425"/>
                <wp:effectExtent l="0" t="0" r="19685" b="158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37E0" w14:textId="78397621" w:rsidR="0081657B" w:rsidRPr="00273635" w:rsidRDefault="007C7817" w:rsidP="0081657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</w:t>
                            </w:r>
                            <w:r w:rsidR="00B93921">
                              <w:rPr>
                                <w:sz w:val="48"/>
                                <w:szCs w:val="48"/>
                              </w:rPr>
                              <w:t>r</w:t>
                            </w:r>
                            <w:r w:rsidR="0081657B">
                              <w:rPr>
                                <w:sz w:val="48"/>
                                <w:szCs w:val="48"/>
                              </w:rPr>
                              <w:t xml:space="preserve">een lentils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E6CA" id="_x0000_s1028" type="#_x0000_t202" style="position:absolute;margin-left:-4.65pt;margin-top:316.95pt;width:175.45pt;height:37.75pt;z-index:25182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" filled="f" strokecolor="white">
                <v:textbox>
                  <w:txbxContent>
                    <w:p w14:paraId="675337E0" w14:textId="78397621" w:rsidR="0081657B" w:rsidRPr="00273635" w:rsidRDefault="007C7817" w:rsidP="0081657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</w:t>
                      </w:r>
                      <w:r w:rsidR="00B93921">
                        <w:rPr>
                          <w:sz w:val="48"/>
                          <w:szCs w:val="48"/>
                        </w:rPr>
                        <w:t>r</w:t>
                      </w:r>
                      <w:r w:rsidR="0081657B">
                        <w:rPr>
                          <w:sz w:val="48"/>
                          <w:szCs w:val="48"/>
                        </w:rPr>
                        <w:t xml:space="preserve">een lentils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8816" behindDoc="0" locked="0" layoutInCell="1" allowOverlap="1" wp14:anchorId="5E706163" wp14:editId="18E5AA74">
            <wp:simplePos x="0" y="0"/>
            <wp:positionH relativeFrom="column">
              <wp:posOffset>156845</wp:posOffset>
            </wp:positionH>
            <wp:positionV relativeFrom="paragraph">
              <wp:posOffset>286888</wp:posOffset>
            </wp:positionV>
            <wp:extent cx="1438910" cy="1438910"/>
            <wp:effectExtent l="0" t="0" r="8890" b="8890"/>
            <wp:wrapNone/>
            <wp:docPr id="18" name="Picture 1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CC" w:rsidRPr="001E0FD7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1B26AE36" wp14:editId="3DC8EB53">
                <wp:simplePos x="0" y="0"/>
                <wp:positionH relativeFrom="column">
                  <wp:posOffset>2468245</wp:posOffset>
                </wp:positionH>
                <wp:positionV relativeFrom="paragraph">
                  <wp:posOffset>2707640</wp:posOffset>
                </wp:positionV>
                <wp:extent cx="3455035" cy="1836420"/>
                <wp:effectExtent l="19050" t="19050" r="12065" b="1143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86C99" w14:textId="77777777" w:rsidR="00B93921" w:rsidRPr="001E0FD7" w:rsidRDefault="00B93921" w:rsidP="00B939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0FD7">
                              <w:rPr>
                                <w:sz w:val="36"/>
                                <w:szCs w:val="36"/>
                              </w:rPr>
                              <w:t>Other foods this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AE36" id="_x0000_s1029" type="#_x0000_t202" style="position:absolute;margin-left:194.35pt;margin-top:213.2pt;width:272.05pt;height:144.6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" strokeweight="2.25pt">
                <v:textbox>
                  <w:txbxContent>
                    <w:p w14:paraId="5ED86C99" w14:textId="77777777" w:rsidR="00B93921" w:rsidRPr="001E0FD7" w:rsidRDefault="00B93921" w:rsidP="00B93921">
                      <w:pPr>
                        <w:rPr>
                          <w:sz w:val="36"/>
                          <w:szCs w:val="36"/>
                        </w:rPr>
                      </w:pPr>
                      <w:r w:rsidRPr="001E0FD7">
                        <w:rPr>
                          <w:sz w:val="36"/>
                          <w:szCs w:val="36"/>
                        </w:rPr>
                        <w:t>Other foods this colour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ACC" w:rsidRPr="001E0FD7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5B51ED22" wp14:editId="5FF8980E">
                <wp:simplePos x="0" y="0"/>
                <wp:positionH relativeFrom="column">
                  <wp:posOffset>2458720</wp:posOffset>
                </wp:positionH>
                <wp:positionV relativeFrom="paragraph">
                  <wp:posOffset>408305</wp:posOffset>
                </wp:positionV>
                <wp:extent cx="3455035" cy="1903095"/>
                <wp:effectExtent l="19050" t="19050" r="12065" b="2095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D5B58" w14:textId="77777777" w:rsidR="00B93921" w:rsidRPr="001E0FD7" w:rsidRDefault="00B93921" w:rsidP="00B939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0FD7">
                              <w:rPr>
                                <w:sz w:val="36"/>
                                <w:szCs w:val="36"/>
                              </w:rPr>
                              <w:t>Other foods this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ED22" id="_x0000_s1030" type="#_x0000_t202" style="position:absolute;margin-left:193.6pt;margin-top:32.15pt;width:272.05pt;height:149.85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" strokeweight="2.25pt">
                <v:textbox>
                  <w:txbxContent>
                    <w:p w14:paraId="1EDD5B58" w14:textId="77777777" w:rsidR="00B93921" w:rsidRPr="001E0FD7" w:rsidRDefault="00B93921" w:rsidP="00B93921">
                      <w:pPr>
                        <w:rPr>
                          <w:sz w:val="36"/>
                          <w:szCs w:val="36"/>
                        </w:rPr>
                      </w:pPr>
                      <w:r w:rsidRPr="001E0FD7">
                        <w:rPr>
                          <w:sz w:val="36"/>
                          <w:szCs w:val="36"/>
                        </w:rPr>
                        <w:t>Other foods this colour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921" w:rsidRPr="00273635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16A5E55E" wp14:editId="6AEB9455">
                <wp:simplePos x="0" y="0"/>
                <wp:positionH relativeFrom="column">
                  <wp:posOffset>-335098</wp:posOffset>
                </wp:positionH>
                <wp:positionV relativeFrom="paragraph">
                  <wp:posOffset>1733675</wp:posOffset>
                </wp:positionV>
                <wp:extent cx="2923540" cy="479425"/>
                <wp:effectExtent l="0" t="0" r="10160" b="158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D856" w14:textId="36BDF3D7" w:rsidR="00273635" w:rsidRPr="00273635" w:rsidRDefault="007F0BD6" w:rsidP="0027363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Red k</w:t>
                            </w:r>
                            <w:r w:rsidR="00273635">
                              <w:rPr>
                                <w:sz w:val="48"/>
                                <w:szCs w:val="48"/>
                              </w:rPr>
                              <w:t xml:space="preserve">idney </w:t>
                            </w:r>
                            <w:r w:rsidR="00273635" w:rsidRPr="00273635">
                              <w:rPr>
                                <w:sz w:val="48"/>
                                <w:szCs w:val="48"/>
                              </w:rPr>
                              <w:t>bea</w:t>
                            </w:r>
                            <w:r w:rsidR="001E0FD7">
                              <w:rPr>
                                <w:sz w:val="48"/>
                                <w:szCs w:val="48"/>
                              </w:rPr>
                              <w:t>n</w:t>
                            </w:r>
                            <w:r w:rsidR="00273635" w:rsidRPr="00273635"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E55E" id="_x0000_s1031" type="#_x0000_t202" style="position:absolute;margin-left:-26.4pt;margin-top:136.5pt;width:230.2pt;height:37.7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" filled="f" strokecolor="white">
                <v:textbox>
                  <w:txbxContent>
                    <w:p w14:paraId="2437D856" w14:textId="36BDF3D7" w:rsidR="00273635" w:rsidRPr="00273635" w:rsidRDefault="007F0BD6" w:rsidP="0027363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Red k</w:t>
                      </w:r>
                      <w:r w:rsidR="00273635">
                        <w:rPr>
                          <w:sz w:val="48"/>
                          <w:szCs w:val="48"/>
                        </w:rPr>
                        <w:t>idney</w:t>
                      </w:r>
                      <w:r w:rsidR="00273635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73635" w:rsidRPr="00273635">
                        <w:rPr>
                          <w:sz w:val="48"/>
                          <w:szCs w:val="48"/>
                        </w:rPr>
                        <w:t>bea</w:t>
                      </w:r>
                      <w:r w:rsidR="001E0FD7">
                        <w:rPr>
                          <w:sz w:val="48"/>
                          <w:szCs w:val="48"/>
                        </w:rPr>
                        <w:t>n</w:t>
                      </w:r>
                      <w:r w:rsidR="00273635" w:rsidRPr="00273635">
                        <w:rPr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75F2" w:rsidRPr="009A069F" w:rsidSect="00663B2C">
      <w:headerReference w:type="default" r:id="rId15"/>
      <w:footerReference w:type="even" r:id="rId16"/>
      <w:footerReference w:type="default" r:id="rId17"/>
      <w:pgSz w:w="11906" w:h="16838"/>
      <w:pgMar w:top="1276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83F9" w14:textId="77777777" w:rsidR="00117975" w:rsidRDefault="00117975" w:rsidP="00684B2F">
      <w:r>
        <w:separator/>
      </w:r>
    </w:p>
  </w:endnote>
  <w:endnote w:type="continuationSeparator" w:id="0">
    <w:p w14:paraId="0AA2AFB3" w14:textId="77777777" w:rsidR="00117975" w:rsidRDefault="00117975" w:rsidP="00684B2F">
      <w:r>
        <w:continuationSeparator/>
      </w:r>
    </w:p>
  </w:endnote>
  <w:endnote w:type="continuationNotice" w:id="1">
    <w:p w14:paraId="5E7EC251" w14:textId="77777777" w:rsidR="00117975" w:rsidRDefault="00117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77777777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9" name="Picture 2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1FE5DD03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ACD3" w14:textId="77777777" w:rsidR="00117975" w:rsidRDefault="00117975" w:rsidP="00684B2F">
      <w:r>
        <w:separator/>
      </w:r>
    </w:p>
  </w:footnote>
  <w:footnote w:type="continuationSeparator" w:id="0">
    <w:p w14:paraId="009D64E6" w14:textId="77777777" w:rsidR="00117975" w:rsidRDefault="00117975" w:rsidP="00684B2F">
      <w:r>
        <w:continuationSeparator/>
      </w:r>
    </w:p>
  </w:footnote>
  <w:footnote w:type="continuationNotice" w:id="1">
    <w:p w14:paraId="46EB9CB7" w14:textId="77777777" w:rsidR="00117975" w:rsidRDefault="00117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5B2DD4CB" w:rsidR="00BB599A" w:rsidRPr="00BB599A" w:rsidRDefault="007E33EE" w:rsidP="00961CD9">
    <w:pPr>
      <w:pStyle w:val="Header"/>
      <w:jc w:val="right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4" behindDoc="0" locked="0" layoutInCell="1" allowOverlap="1" wp14:anchorId="08494731" wp14:editId="38C25FE5">
          <wp:simplePos x="0" y="0"/>
          <wp:positionH relativeFrom="column">
            <wp:posOffset>4704604</wp:posOffset>
          </wp:positionH>
          <wp:positionV relativeFrom="paragraph">
            <wp:posOffset>-186800</wp:posOffset>
          </wp:positionV>
          <wp:extent cx="1391479" cy="1391479"/>
          <wp:effectExtent l="0" t="0" r="0" b="0"/>
          <wp:wrapNone/>
          <wp:docPr id="26" name="Picture 2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79" cy="1391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C8C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0" locked="0" layoutInCell="1" allowOverlap="1" wp14:anchorId="19414731" wp14:editId="083299E3">
          <wp:simplePos x="0" y="0"/>
          <wp:positionH relativeFrom="column">
            <wp:posOffset>-342900</wp:posOffset>
          </wp:positionH>
          <wp:positionV relativeFrom="paragraph">
            <wp:posOffset>-125730</wp:posOffset>
          </wp:positionV>
          <wp:extent cx="1670350" cy="981075"/>
          <wp:effectExtent l="0" t="0" r="0" b="0"/>
          <wp:wrapNone/>
          <wp:docPr id="27" name="Picture 27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70906" cy="981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549C123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8" name="Picture 2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3874">
    <w:abstractNumId w:val="3"/>
  </w:num>
  <w:num w:numId="2" w16cid:durableId="1218511840">
    <w:abstractNumId w:val="0"/>
  </w:num>
  <w:num w:numId="3" w16cid:durableId="1717045241">
    <w:abstractNumId w:val="1"/>
  </w:num>
  <w:num w:numId="4" w16cid:durableId="1086417932">
    <w:abstractNumId w:val="5"/>
  </w:num>
  <w:num w:numId="5" w16cid:durableId="1213886013">
    <w:abstractNumId w:val="6"/>
  </w:num>
  <w:num w:numId="6" w16cid:durableId="629629406">
    <w:abstractNumId w:val="2"/>
  </w:num>
  <w:num w:numId="7" w16cid:durableId="629635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2013B"/>
    <w:rsid w:val="00022A08"/>
    <w:rsid w:val="00075DD5"/>
    <w:rsid w:val="0008388A"/>
    <w:rsid w:val="0009094C"/>
    <w:rsid w:val="00092230"/>
    <w:rsid w:val="000C1083"/>
    <w:rsid w:val="000C157F"/>
    <w:rsid w:val="000D2B5C"/>
    <w:rsid w:val="000D700D"/>
    <w:rsid w:val="000E21EE"/>
    <w:rsid w:val="000E5AEF"/>
    <w:rsid w:val="000E5DE0"/>
    <w:rsid w:val="00117975"/>
    <w:rsid w:val="001260A6"/>
    <w:rsid w:val="00134546"/>
    <w:rsid w:val="00137313"/>
    <w:rsid w:val="001512B4"/>
    <w:rsid w:val="00153019"/>
    <w:rsid w:val="00156C3D"/>
    <w:rsid w:val="00160FE4"/>
    <w:rsid w:val="0017442F"/>
    <w:rsid w:val="0017780C"/>
    <w:rsid w:val="00180FA7"/>
    <w:rsid w:val="00183357"/>
    <w:rsid w:val="001B7E7C"/>
    <w:rsid w:val="001C1715"/>
    <w:rsid w:val="001C6BAC"/>
    <w:rsid w:val="001D5452"/>
    <w:rsid w:val="001E0FD7"/>
    <w:rsid w:val="001E117E"/>
    <w:rsid w:val="001F34F5"/>
    <w:rsid w:val="00200C07"/>
    <w:rsid w:val="0020192B"/>
    <w:rsid w:val="00202866"/>
    <w:rsid w:val="002175E6"/>
    <w:rsid w:val="002224B2"/>
    <w:rsid w:val="00222712"/>
    <w:rsid w:val="002245C6"/>
    <w:rsid w:val="00256916"/>
    <w:rsid w:val="00256D86"/>
    <w:rsid w:val="002638DE"/>
    <w:rsid w:val="00273635"/>
    <w:rsid w:val="00277851"/>
    <w:rsid w:val="00284163"/>
    <w:rsid w:val="002873A0"/>
    <w:rsid w:val="00295FE7"/>
    <w:rsid w:val="002E0A6F"/>
    <w:rsid w:val="002E26D0"/>
    <w:rsid w:val="002F22B4"/>
    <w:rsid w:val="0034427C"/>
    <w:rsid w:val="0035440B"/>
    <w:rsid w:val="003743B8"/>
    <w:rsid w:val="00390AF2"/>
    <w:rsid w:val="003931F2"/>
    <w:rsid w:val="00394F49"/>
    <w:rsid w:val="003A1075"/>
    <w:rsid w:val="003B0E37"/>
    <w:rsid w:val="003B1693"/>
    <w:rsid w:val="003B4D7D"/>
    <w:rsid w:val="003B6600"/>
    <w:rsid w:val="003D6196"/>
    <w:rsid w:val="003F2BA0"/>
    <w:rsid w:val="004040E7"/>
    <w:rsid w:val="004074BB"/>
    <w:rsid w:val="0042483D"/>
    <w:rsid w:val="004309F5"/>
    <w:rsid w:val="00431E47"/>
    <w:rsid w:val="00437F36"/>
    <w:rsid w:val="004768EA"/>
    <w:rsid w:val="0048322C"/>
    <w:rsid w:val="004B415D"/>
    <w:rsid w:val="004D71B4"/>
    <w:rsid w:val="004E61D5"/>
    <w:rsid w:val="004E69D9"/>
    <w:rsid w:val="00507C8E"/>
    <w:rsid w:val="00511201"/>
    <w:rsid w:val="00525EF1"/>
    <w:rsid w:val="00544686"/>
    <w:rsid w:val="0054743F"/>
    <w:rsid w:val="005502C0"/>
    <w:rsid w:val="00580916"/>
    <w:rsid w:val="005876C2"/>
    <w:rsid w:val="005A75F2"/>
    <w:rsid w:val="005B14AC"/>
    <w:rsid w:val="005B3941"/>
    <w:rsid w:val="005B5D2D"/>
    <w:rsid w:val="005C28C2"/>
    <w:rsid w:val="005D3883"/>
    <w:rsid w:val="005D4D2D"/>
    <w:rsid w:val="005D5BA8"/>
    <w:rsid w:val="005F77C9"/>
    <w:rsid w:val="00600A3A"/>
    <w:rsid w:val="00603F2F"/>
    <w:rsid w:val="00604C4C"/>
    <w:rsid w:val="006063CA"/>
    <w:rsid w:val="00614651"/>
    <w:rsid w:val="00621FE8"/>
    <w:rsid w:val="006465DB"/>
    <w:rsid w:val="00663B2C"/>
    <w:rsid w:val="006736D6"/>
    <w:rsid w:val="00675DA0"/>
    <w:rsid w:val="006837F8"/>
    <w:rsid w:val="00684B2F"/>
    <w:rsid w:val="0069550F"/>
    <w:rsid w:val="006957D6"/>
    <w:rsid w:val="00696BBF"/>
    <w:rsid w:val="006A0981"/>
    <w:rsid w:val="006A11E7"/>
    <w:rsid w:val="006A3A80"/>
    <w:rsid w:val="006B6913"/>
    <w:rsid w:val="006C76EE"/>
    <w:rsid w:val="006D2854"/>
    <w:rsid w:val="006E226A"/>
    <w:rsid w:val="0070574B"/>
    <w:rsid w:val="0070705C"/>
    <w:rsid w:val="0073338B"/>
    <w:rsid w:val="00752567"/>
    <w:rsid w:val="0076538C"/>
    <w:rsid w:val="007751B7"/>
    <w:rsid w:val="007755B9"/>
    <w:rsid w:val="0078380A"/>
    <w:rsid w:val="007A30D7"/>
    <w:rsid w:val="007B1EC8"/>
    <w:rsid w:val="007B5A93"/>
    <w:rsid w:val="007C10B2"/>
    <w:rsid w:val="007C7817"/>
    <w:rsid w:val="007D5BD7"/>
    <w:rsid w:val="007E33EE"/>
    <w:rsid w:val="007E6E32"/>
    <w:rsid w:val="007F0BD6"/>
    <w:rsid w:val="007F2773"/>
    <w:rsid w:val="007F4AB0"/>
    <w:rsid w:val="0081657B"/>
    <w:rsid w:val="00832737"/>
    <w:rsid w:val="008415DB"/>
    <w:rsid w:val="00846F0B"/>
    <w:rsid w:val="0084772B"/>
    <w:rsid w:val="00850A8D"/>
    <w:rsid w:val="00861823"/>
    <w:rsid w:val="00861F06"/>
    <w:rsid w:val="008745A7"/>
    <w:rsid w:val="00880B93"/>
    <w:rsid w:val="0089422F"/>
    <w:rsid w:val="008A1D9C"/>
    <w:rsid w:val="008C1AFB"/>
    <w:rsid w:val="008C537E"/>
    <w:rsid w:val="008D25B2"/>
    <w:rsid w:val="008F53C2"/>
    <w:rsid w:val="008F61FE"/>
    <w:rsid w:val="00904257"/>
    <w:rsid w:val="00920F90"/>
    <w:rsid w:val="00925005"/>
    <w:rsid w:val="00936B89"/>
    <w:rsid w:val="00947850"/>
    <w:rsid w:val="00952486"/>
    <w:rsid w:val="00960A46"/>
    <w:rsid w:val="00961CD9"/>
    <w:rsid w:val="00977170"/>
    <w:rsid w:val="009844F1"/>
    <w:rsid w:val="009A069F"/>
    <w:rsid w:val="009A3814"/>
    <w:rsid w:val="009B2D7D"/>
    <w:rsid w:val="009B7CA6"/>
    <w:rsid w:val="009C68AF"/>
    <w:rsid w:val="009C6A00"/>
    <w:rsid w:val="009C6EFA"/>
    <w:rsid w:val="009F6E83"/>
    <w:rsid w:val="00A048B4"/>
    <w:rsid w:val="00A1015A"/>
    <w:rsid w:val="00A13496"/>
    <w:rsid w:val="00A24B48"/>
    <w:rsid w:val="00A25D18"/>
    <w:rsid w:val="00A3393B"/>
    <w:rsid w:val="00A3563A"/>
    <w:rsid w:val="00A36B71"/>
    <w:rsid w:val="00A57580"/>
    <w:rsid w:val="00A63ACC"/>
    <w:rsid w:val="00A7270B"/>
    <w:rsid w:val="00A90C12"/>
    <w:rsid w:val="00AB4EE9"/>
    <w:rsid w:val="00AC4BDB"/>
    <w:rsid w:val="00AD41FB"/>
    <w:rsid w:val="00AD44F2"/>
    <w:rsid w:val="00AD6BAA"/>
    <w:rsid w:val="00B07EEB"/>
    <w:rsid w:val="00B17315"/>
    <w:rsid w:val="00B30C53"/>
    <w:rsid w:val="00B401E1"/>
    <w:rsid w:val="00B41AD1"/>
    <w:rsid w:val="00B45073"/>
    <w:rsid w:val="00B462D7"/>
    <w:rsid w:val="00B569D9"/>
    <w:rsid w:val="00B71C4C"/>
    <w:rsid w:val="00B93921"/>
    <w:rsid w:val="00BA0456"/>
    <w:rsid w:val="00BA2E10"/>
    <w:rsid w:val="00BA7D08"/>
    <w:rsid w:val="00BB599A"/>
    <w:rsid w:val="00BC7C85"/>
    <w:rsid w:val="00BD1EEB"/>
    <w:rsid w:val="00BD4F35"/>
    <w:rsid w:val="00C20A0B"/>
    <w:rsid w:val="00C4178C"/>
    <w:rsid w:val="00C8121E"/>
    <w:rsid w:val="00C847C6"/>
    <w:rsid w:val="00C931BE"/>
    <w:rsid w:val="00CB3827"/>
    <w:rsid w:val="00D122AB"/>
    <w:rsid w:val="00D14F0E"/>
    <w:rsid w:val="00D209EE"/>
    <w:rsid w:val="00D26793"/>
    <w:rsid w:val="00D272F9"/>
    <w:rsid w:val="00D347E2"/>
    <w:rsid w:val="00D42799"/>
    <w:rsid w:val="00D50C8C"/>
    <w:rsid w:val="00D56AE1"/>
    <w:rsid w:val="00D93BDA"/>
    <w:rsid w:val="00DA3152"/>
    <w:rsid w:val="00DB0377"/>
    <w:rsid w:val="00DB6CEC"/>
    <w:rsid w:val="00DF73A1"/>
    <w:rsid w:val="00E36F8E"/>
    <w:rsid w:val="00E44688"/>
    <w:rsid w:val="00E6598B"/>
    <w:rsid w:val="00E73667"/>
    <w:rsid w:val="00E73723"/>
    <w:rsid w:val="00E94269"/>
    <w:rsid w:val="00EC4776"/>
    <w:rsid w:val="00EE3019"/>
    <w:rsid w:val="00EE4C18"/>
    <w:rsid w:val="00F41022"/>
    <w:rsid w:val="00F53337"/>
    <w:rsid w:val="00F54E2D"/>
    <w:rsid w:val="00F671C9"/>
    <w:rsid w:val="00F90F58"/>
    <w:rsid w:val="00FA2076"/>
    <w:rsid w:val="00FB49B6"/>
    <w:rsid w:val="00FE17FE"/>
    <w:rsid w:val="00FE36F3"/>
    <w:rsid w:val="00FE4580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9DD7C567-38CD-46FF-887F-8CF02A73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D42799"/>
    <w:pPr>
      <w:spacing w:before="120" w:after="120"/>
      <w:ind w:right="-188"/>
    </w:pPr>
    <w:rPr>
      <w:rFonts w:cs="Times New Roman"/>
      <w:b/>
      <w:bCs/>
      <w:color w:val="000000" w:themeColor="text1"/>
      <w:sz w:val="24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D06DE-3093-4903-A7A6-F57BE9BDD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12</cp:revision>
  <cp:lastPrinted>2022-05-06T03:54:00Z</cp:lastPrinted>
  <dcterms:created xsi:type="dcterms:W3CDTF">2022-06-07T15:07:00Z</dcterms:created>
  <dcterms:modified xsi:type="dcterms:W3CDTF">2022-06-07T15:19:00Z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