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B139" w14:textId="67541978" w:rsidR="00023C94" w:rsidRPr="006E7E9E" w:rsidRDefault="006E7E9E" w:rsidP="00506068">
      <w:pPr>
        <w:pStyle w:val="Heading1"/>
        <w:ind w:left="-426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>Mexican pockets</w:t>
      </w:r>
      <w:r w:rsidR="00023C94">
        <w:rPr>
          <w:b/>
          <w:bCs/>
        </w:rPr>
        <w:br/>
      </w:r>
    </w:p>
    <w:p w14:paraId="6956A9D0" w14:textId="19FEBB64" w:rsidR="00EF7CBB" w:rsidRPr="006E7E9E" w:rsidRDefault="00765379" w:rsidP="00EF7CBB">
      <w:pPr>
        <w:ind w:left="-426"/>
        <w:rPr>
          <w:rFonts w:eastAsiaTheme="majorEastAsia" w:cs="Arial"/>
          <w:b/>
          <w:bCs/>
          <w:color w:val="000000" w:themeColor="text1"/>
          <w:sz w:val="24"/>
        </w:rPr>
      </w:pPr>
      <w:r>
        <w:rPr>
          <w:rFonts w:eastAsiaTheme="majorEastAsia" w:cs="Arial"/>
          <w:noProof/>
          <w:color w:val="000000" w:themeColor="text1"/>
          <w:sz w:val="24"/>
        </w:rPr>
        <w:drawing>
          <wp:anchor distT="0" distB="0" distL="114300" distR="114300" simplePos="0" relativeHeight="251696128" behindDoc="0" locked="0" layoutInCell="1" allowOverlap="1" wp14:anchorId="261E99F4" wp14:editId="3DB67165">
            <wp:simplePos x="0" y="0"/>
            <wp:positionH relativeFrom="column">
              <wp:posOffset>3875460</wp:posOffset>
            </wp:positionH>
            <wp:positionV relativeFrom="paragraph">
              <wp:posOffset>126613</wp:posOffset>
            </wp:positionV>
            <wp:extent cx="1653071" cy="1653071"/>
            <wp:effectExtent l="57150" t="57150" r="61595" b="61595"/>
            <wp:wrapNone/>
            <wp:docPr id="2" name="Picture 2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low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8" r="4354"/>
                    <a:stretch/>
                  </pic:blipFill>
                  <pic:spPr bwMode="auto">
                    <a:xfrm>
                      <a:off x="0" y="0"/>
                      <a:ext cx="1653071" cy="1653071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BB" w:rsidRPr="006E7E9E">
        <w:rPr>
          <w:rFonts w:eastAsiaTheme="majorEastAsia" w:cs="Arial"/>
          <w:b/>
          <w:bCs/>
          <w:color w:val="000000" w:themeColor="text1"/>
          <w:sz w:val="24"/>
        </w:rPr>
        <w:t>Ingredients</w:t>
      </w:r>
    </w:p>
    <w:p w14:paraId="10513D35" w14:textId="53A91E5D" w:rsidR="00304832" w:rsidRPr="006E7E9E" w:rsidRDefault="00304832" w:rsidP="00304832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1 spring onion</w:t>
      </w:r>
    </w:p>
    <w:p w14:paraId="1E9413F0" w14:textId="31F94A2C" w:rsidR="00304832" w:rsidRPr="006E7E9E" w:rsidRDefault="00304832" w:rsidP="00304832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½ red, yellow or green pepper</w:t>
      </w:r>
    </w:p>
    <w:p w14:paraId="08319F3A" w14:textId="014C435E" w:rsidR="00304832" w:rsidRPr="006E7E9E" w:rsidRDefault="00304832" w:rsidP="00304832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25g cooked chicken or tofu</w:t>
      </w:r>
    </w:p>
    <w:p w14:paraId="045C3569" w14:textId="53957F5B" w:rsidR="00304832" w:rsidRPr="006E7E9E" w:rsidRDefault="00304832" w:rsidP="00304832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20g reduced fat Cheddar cheese</w:t>
      </w:r>
    </w:p>
    <w:p w14:paraId="4A6B14B6" w14:textId="28013D05" w:rsidR="00304832" w:rsidRPr="006E7E9E" w:rsidRDefault="00304832" w:rsidP="00304832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50g canned kidney beans, drained and rinsed</w:t>
      </w:r>
    </w:p>
    <w:p w14:paraId="5040D010" w14:textId="441DE871" w:rsidR="00304832" w:rsidRPr="006E7E9E" w:rsidRDefault="00304832" w:rsidP="00304832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25g frozen peas</w:t>
      </w:r>
    </w:p>
    <w:p w14:paraId="42EA6EBF" w14:textId="77777777" w:rsidR="009F7674" w:rsidRPr="006E7E9E" w:rsidRDefault="00304832" w:rsidP="009F7674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25g canned or frozen sweetcorn</w:t>
      </w:r>
    </w:p>
    <w:p w14:paraId="427BCCE0" w14:textId="77777777" w:rsidR="006935D5" w:rsidRDefault="00304832" w:rsidP="00B0313E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 xml:space="preserve">½ x 5ml spoon </w:t>
      </w:r>
      <w:r w:rsidR="009F7674" w:rsidRPr="006E7E9E">
        <w:rPr>
          <w:rFonts w:eastAsiaTheme="majorEastAsia" w:cs="Arial"/>
          <w:color w:val="000000" w:themeColor="text1"/>
          <w:sz w:val="24"/>
        </w:rPr>
        <w:t>(</w:t>
      </w:r>
      <w:r w:rsidR="00B0313E" w:rsidRPr="006E7E9E">
        <w:rPr>
          <w:rFonts w:eastAsiaTheme="majorEastAsia" w:cs="Arial"/>
          <w:color w:val="000000" w:themeColor="text1"/>
          <w:sz w:val="24"/>
        </w:rPr>
        <w:t>½</w:t>
      </w:r>
      <w:r w:rsidR="00B0313E">
        <w:rPr>
          <w:rFonts w:eastAsiaTheme="majorEastAsia" w:cs="Arial"/>
          <w:color w:val="000000" w:themeColor="text1"/>
          <w:sz w:val="24"/>
        </w:rPr>
        <w:t xml:space="preserve"> </w:t>
      </w:r>
      <w:r w:rsidR="009F7674" w:rsidRPr="006E7E9E">
        <w:rPr>
          <w:rFonts w:eastAsiaTheme="majorEastAsia" w:cs="Arial"/>
          <w:color w:val="000000" w:themeColor="text1"/>
          <w:sz w:val="24"/>
        </w:rPr>
        <w:t xml:space="preserve">teaspoon) </w:t>
      </w:r>
      <w:r w:rsidRPr="006E7E9E">
        <w:rPr>
          <w:rFonts w:eastAsiaTheme="majorEastAsia" w:cs="Arial"/>
          <w:color w:val="000000" w:themeColor="text1"/>
          <w:sz w:val="24"/>
        </w:rPr>
        <w:t>chipotle paste</w:t>
      </w:r>
    </w:p>
    <w:p w14:paraId="7A65B74C" w14:textId="226F8664" w:rsidR="00304832" w:rsidRPr="006E7E9E" w:rsidRDefault="00304832" w:rsidP="00B0313E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 xml:space="preserve">or 1 x 5ml spoon </w:t>
      </w:r>
      <w:r w:rsidR="009F7674" w:rsidRPr="006E7E9E">
        <w:rPr>
          <w:rFonts w:eastAsiaTheme="majorEastAsia" w:cs="Arial"/>
          <w:color w:val="000000" w:themeColor="text1"/>
          <w:sz w:val="24"/>
        </w:rPr>
        <w:t xml:space="preserve">(1 teaspoon) </w:t>
      </w:r>
      <w:r w:rsidRPr="006E7E9E">
        <w:rPr>
          <w:rFonts w:eastAsiaTheme="majorEastAsia" w:cs="Arial"/>
          <w:color w:val="000000" w:themeColor="text1"/>
          <w:sz w:val="24"/>
        </w:rPr>
        <w:t>mild chilli powder</w:t>
      </w:r>
    </w:p>
    <w:p w14:paraId="4ABA99DE" w14:textId="58B79239" w:rsidR="00304832" w:rsidRPr="006E7E9E" w:rsidRDefault="000046C9" w:rsidP="00304832">
      <w:pPr>
        <w:ind w:left="-425"/>
        <w:rPr>
          <w:rFonts w:eastAsiaTheme="majorEastAsia" w:cs="Arial"/>
          <w:color w:val="000000" w:themeColor="text1"/>
          <w:sz w:val="24"/>
        </w:rPr>
      </w:pPr>
      <w:r>
        <w:rPr>
          <w:rFonts w:eastAsiaTheme="majorEastAsia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D663B" wp14:editId="78C808F0">
                <wp:simplePos x="0" y="0"/>
                <wp:positionH relativeFrom="column">
                  <wp:posOffset>4030980</wp:posOffset>
                </wp:positionH>
                <wp:positionV relativeFrom="paragraph">
                  <wp:posOffset>134377</wp:posOffset>
                </wp:positionV>
                <wp:extent cx="1498600" cy="2984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001E7" w14:textId="6DB1D3FD" w:rsidR="006F2206" w:rsidRPr="005C2E12" w:rsidRDefault="001B5379" w:rsidP="000046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C2E12">
                              <w:rPr>
                                <w:b/>
                                <w:bCs/>
                                <w:sz w:val="24"/>
                              </w:rPr>
                              <w:t>M</w:t>
                            </w:r>
                            <w:r w:rsidR="007803B4" w:rsidRPr="005C2E12">
                              <w:rPr>
                                <w:b/>
                                <w:bCs/>
                                <w:sz w:val="24"/>
                              </w:rPr>
                              <w:t xml:space="preserve">akes </w:t>
                            </w:r>
                            <w:r w:rsidR="008D13A1" w:rsidRPr="005C2E12">
                              <w:rPr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="007803B4" w:rsidRPr="005C2E12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71A61" w:rsidRPr="005C2E12">
                              <w:rPr>
                                <w:b/>
                                <w:bCs/>
                                <w:sz w:val="24"/>
                              </w:rPr>
                              <w:t>pockets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D66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7.4pt;margin-top:10.6pt;width:118pt;height:2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" fillcolor="white [3201]" stroked="f" strokeweight=".5pt">
                <v:textbox>
                  <w:txbxContent>
                    <w:p w14:paraId="4A2001E7" w14:textId="6DB1D3FD" w:rsidR="006F2206" w:rsidRPr="005C2E12" w:rsidRDefault="001B5379" w:rsidP="000046C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C2E12">
                        <w:rPr>
                          <w:b/>
                          <w:bCs/>
                          <w:sz w:val="24"/>
                        </w:rPr>
                        <w:t>M</w:t>
                      </w:r>
                      <w:r w:rsidR="007803B4" w:rsidRPr="005C2E12">
                        <w:rPr>
                          <w:b/>
                          <w:bCs/>
                          <w:sz w:val="24"/>
                        </w:rPr>
                        <w:t xml:space="preserve">akes </w:t>
                      </w:r>
                      <w:r w:rsidR="008D13A1" w:rsidRPr="005C2E12">
                        <w:rPr>
                          <w:b/>
                          <w:bCs/>
                          <w:sz w:val="24"/>
                        </w:rPr>
                        <w:t>4</w:t>
                      </w:r>
                      <w:r w:rsidR="007803B4" w:rsidRPr="005C2E12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971A61" w:rsidRPr="005C2E12">
                        <w:rPr>
                          <w:b/>
                          <w:bCs/>
                          <w:sz w:val="24"/>
                        </w:rPr>
                        <w:t>pockets</w:t>
                      </w:r>
                    </w:p>
                  </w:txbxContent>
                </v:textbox>
              </v:shape>
            </w:pict>
          </mc:Fallback>
        </mc:AlternateContent>
      </w:r>
      <w:r w:rsidR="00304832" w:rsidRPr="006E7E9E">
        <w:rPr>
          <w:rFonts w:eastAsiaTheme="majorEastAsia" w:cs="Arial"/>
          <w:color w:val="000000" w:themeColor="text1"/>
          <w:sz w:val="24"/>
        </w:rPr>
        <w:t>1 egg</w:t>
      </w:r>
    </w:p>
    <w:p w14:paraId="424DFA84" w14:textId="2FA7F039" w:rsidR="00644A3B" w:rsidRPr="006E7E9E" w:rsidRDefault="00304832" w:rsidP="00644A3B">
      <w:pPr>
        <w:ind w:left="-425"/>
        <w:rPr>
          <w:rFonts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2 large tortilla wraps or 4 mini wraps</w:t>
      </w:r>
      <w:r w:rsidR="00644A3B" w:rsidRPr="006E7E9E">
        <w:rPr>
          <w:rFonts w:cs="Arial"/>
          <w:color w:val="000000" w:themeColor="text1"/>
          <w:sz w:val="24"/>
        </w:rPr>
        <w:t xml:space="preserve"> </w:t>
      </w:r>
    </w:p>
    <w:p w14:paraId="0999AA3C" w14:textId="77777777" w:rsidR="00644A3B" w:rsidRPr="006E7E9E" w:rsidRDefault="00644A3B" w:rsidP="00644A3B">
      <w:pPr>
        <w:ind w:left="-425"/>
        <w:rPr>
          <w:rFonts w:eastAsiaTheme="majorEastAsia" w:cs="Arial"/>
          <w:color w:val="000000" w:themeColor="text1"/>
          <w:sz w:val="24"/>
        </w:rPr>
      </w:pPr>
    </w:p>
    <w:p w14:paraId="40F7B5A4" w14:textId="5B4F3B10" w:rsidR="00644A3B" w:rsidRPr="00DE6D16" w:rsidRDefault="00644A3B" w:rsidP="00644A3B">
      <w:pPr>
        <w:ind w:left="-425"/>
        <w:rPr>
          <w:rFonts w:eastAsiaTheme="majorEastAsia" w:cs="Arial"/>
          <w:b/>
          <w:bCs/>
          <w:color w:val="000000" w:themeColor="text1"/>
          <w:sz w:val="24"/>
        </w:rPr>
      </w:pPr>
      <w:r w:rsidRPr="00DE6D16">
        <w:rPr>
          <w:rFonts w:eastAsiaTheme="majorEastAsia" w:cs="Arial"/>
          <w:b/>
          <w:bCs/>
          <w:color w:val="000000" w:themeColor="text1"/>
          <w:sz w:val="24"/>
        </w:rPr>
        <w:t>Quick salsa</w:t>
      </w:r>
    </w:p>
    <w:p w14:paraId="3E3E29BA" w14:textId="77777777" w:rsidR="00644A3B" w:rsidRPr="006E7E9E" w:rsidRDefault="00644A3B" w:rsidP="00644A3B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1 tomato</w:t>
      </w:r>
    </w:p>
    <w:p w14:paraId="3E6F4080" w14:textId="4AB288FD" w:rsidR="00644A3B" w:rsidRPr="006E7E9E" w:rsidRDefault="00644A3B" w:rsidP="00644A3B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1 spring onion</w:t>
      </w:r>
    </w:p>
    <w:p w14:paraId="1F7D3828" w14:textId="77829506" w:rsidR="00644A3B" w:rsidRPr="006E7E9E" w:rsidRDefault="00644A3B" w:rsidP="00644A3B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 xml:space="preserve">1 x 5ml spoon </w:t>
      </w:r>
      <w:r w:rsidR="00633977" w:rsidRPr="006E7E9E">
        <w:rPr>
          <w:rFonts w:eastAsiaTheme="majorEastAsia" w:cs="Arial"/>
          <w:color w:val="000000" w:themeColor="text1"/>
          <w:sz w:val="24"/>
        </w:rPr>
        <w:t xml:space="preserve">(1 teaspoon) </w:t>
      </w:r>
      <w:r w:rsidRPr="006E7E9E">
        <w:rPr>
          <w:rFonts w:eastAsiaTheme="majorEastAsia" w:cs="Arial"/>
          <w:color w:val="000000" w:themeColor="text1"/>
          <w:sz w:val="24"/>
        </w:rPr>
        <w:t>lime juice</w:t>
      </w:r>
    </w:p>
    <w:p w14:paraId="57E9169D" w14:textId="2F3C8EBD" w:rsidR="00506068" w:rsidRPr="006E7E9E" w:rsidRDefault="00644A3B" w:rsidP="00644A3B">
      <w:pPr>
        <w:ind w:left="-425"/>
        <w:rPr>
          <w:rFonts w:eastAsiaTheme="majorEastAsia" w:cs="Arial"/>
          <w:color w:val="000000" w:themeColor="text1"/>
          <w:sz w:val="24"/>
        </w:rPr>
      </w:pPr>
      <w:r w:rsidRPr="006E7E9E">
        <w:rPr>
          <w:rFonts w:eastAsiaTheme="majorEastAsia" w:cs="Arial"/>
          <w:color w:val="000000" w:themeColor="text1"/>
          <w:sz w:val="24"/>
        </w:rPr>
        <w:t>¼ fresh chilli</w:t>
      </w:r>
    </w:p>
    <w:p w14:paraId="7FBF2521" w14:textId="50AD2A08" w:rsidR="00FC4D43" w:rsidRPr="006E7E9E" w:rsidRDefault="00FC4D43" w:rsidP="00390AF2">
      <w:pPr>
        <w:rPr>
          <w:rFonts w:eastAsiaTheme="majorEastAsia" w:cs="Arial"/>
          <w:b/>
          <w:bCs/>
          <w:color w:val="000000" w:themeColor="text1"/>
          <w:sz w:val="24"/>
        </w:rPr>
      </w:pPr>
    </w:p>
    <w:p w14:paraId="20E06B10" w14:textId="77777777" w:rsidR="00C5668A" w:rsidRPr="006E7E9E" w:rsidRDefault="00F14F3A" w:rsidP="00C5668A">
      <w:pPr>
        <w:ind w:left="-426"/>
        <w:rPr>
          <w:rFonts w:eastAsiaTheme="majorEastAsia" w:cs="Arial"/>
          <w:b/>
          <w:bCs/>
          <w:color w:val="000000" w:themeColor="text1"/>
          <w:sz w:val="24"/>
        </w:rPr>
      </w:pPr>
      <w:r w:rsidRPr="006E7E9E">
        <w:rPr>
          <w:rFonts w:eastAsiaTheme="majorEastAsia" w:cs="Arial"/>
          <w:b/>
          <w:bCs/>
          <w:color w:val="000000" w:themeColor="text1"/>
          <w:sz w:val="24"/>
        </w:rPr>
        <w:t>Equipment</w:t>
      </w:r>
    </w:p>
    <w:p w14:paraId="205D46F6" w14:textId="0B74F4CF" w:rsidR="00FC4D43" w:rsidRPr="006E7E9E" w:rsidRDefault="00C5668A" w:rsidP="00C5668A">
      <w:pPr>
        <w:ind w:left="-426"/>
        <w:rPr>
          <w:rFonts w:eastAsiaTheme="majorEastAsia" w:cs="Arial"/>
          <w:b/>
          <w:bCs/>
          <w:color w:val="000000" w:themeColor="text1"/>
          <w:sz w:val="24"/>
        </w:rPr>
      </w:pPr>
      <w:r w:rsidRPr="006E7E9E">
        <w:rPr>
          <w:rFonts w:cs="Arial"/>
          <w:color w:val="000000" w:themeColor="text1"/>
          <w:sz w:val="24"/>
          <w:shd w:val="clear" w:color="auto" w:fill="FFFFFF"/>
        </w:rPr>
        <w:t>Measuring scales, baking tray, colander, mixing bowl x 2, small vegetable knife, chopping board, mixing spoon, measuring spoons, jug, fork, pastry brush, juicer.</w:t>
      </w:r>
    </w:p>
    <w:p w14:paraId="054B74B8" w14:textId="77777777" w:rsidR="00C5668A" w:rsidRPr="006E7E9E" w:rsidRDefault="00C5668A" w:rsidP="000C6438">
      <w:pPr>
        <w:pStyle w:val="FFLSubHeaders"/>
        <w:ind w:left="-426"/>
        <w:rPr>
          <w:color w:val="000000" w:themeColor="text1"/>
        </w:rPr>
      </w:pPr>
    </w:p>
    <w:p w14:paraId="5BDDE7F6" w14:textId="5C7811B0" w:rsidR="000C6438" w:rsidRPr="006E7E9E" w:rsidRDefault="000C6438" w:rsidP="000C6438">
      <w:pPr>
        <w:pStyle w:val="FFLSubHeaders"/>
        <w:ind w:left="-426"/>
        <w:rPr>
          <w:color w:val="000000" w:themeColor="text1"/>
        </w:rPr>
      </w:pPr>
      <w:r w:rsidRPr="006E7E9E">
        <w:rPr>
          <w:color w:val="000000" w:themeColor="text1"/>
        </w:rPr>
        <w:t>Method</w:t>
      </w:r>
    </w:p>
    <w:p w14:paraId="774861F3" w14:textId="77777777" w:rsidR="001E241F" w:rsidRPr="006E7E9E" w:rsidRDefault="001E241F" w:rsidP="00FF630D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6E7E9E">
        <w:rPr>
          <w:b w:val="0"/>
          <w:bCs w:val="0"/>
          <w:color w:val="000000" w:themeColor="text1"/>
        </w:rPr>
        <w:t>H</w:t>
      </w:r>
      <w:r w:rsidR="00B67F8A" w:rsidRPr="006E7E9E">
        <w:rPr>
          <w:rFonts w:eastAsia="Times New Roman"/>
          <w:b w:val="0"/>
          <w:bCs w:val="0"/>
          <w:color w:val="000000" w:themeColor="text1"/>
          <w:lang w:eastAsia="en-GB"/>
        </w:rPr>
        <w:t>eat the oven to 200°C/gas mark 6. Line or lightly grease a baking tray.</w:t>
      </w:r>
    </w:p>
    <w:p w14:paraId="1C3D9FC4" w14:textId="77777777" w:rsidR="001E241F" w:rsidRPr="006E7E9E" w:rsidRDefault="00B67F8A" w:rsidP="00FF630D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Prepare the filling ingredients and place in a bowl:</w:t>
      </w:r>
      <w:r w:rsidR="001E241F" w:rsidRPr="006E7E9E">
        <w:rPr>
          <w:rFonts w:eastAsia="Times New Roman"/>
          <w:b w:val="0"/>
          <w:bCs w:val="0"/>
          <w:color w:val="000000" w:themeColor="text1"/>
          <w:lang w:eastAsia="en-GB"/>
        </w:rPr>
        <w:t xml:space="preserve"> </w:t>
      </w:r>
    </w:p>
    <w:p w14:paraId="0334B163" w14:textId="6E3BC542" w:rsidR="001E241F" w:rsidRPr="00B67F8A" w:rsidRDefault="006935D5" w:rsidP="00FF630D">
      <w:pPr>
        <w:numPr>
          <w:ilvl w:val="0"/>
          <w:numId w:val="17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slice or snip the spring onions into rings;</w:t>
      </w:r>
    </w:p>
    <w:p w14:paraId="1785DAA4" w14:textId="7E3F929D" w:rsidR="001E241F" w:rsidRPr="00B67F8A" w:rsidRDefault="006935D5" w:rsidP="00FF630D">
      <w:pPr>
        <w:numPr>
          <w:ilvl w:val="0"/>
          <w:numId w:val="17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dice the pepper;</w:t>
      </w:r>
    </w:p>
    <w:p w14:paraId="0521777D" w14:textId="5E8914CF" w:rsidR="001E241F" w:rsidRPr="00B67F8A" w:rsidRDefault="006935D5" w:rsidP="00FF630D">
      <w:pPr>
        <w:numPr>
          <w:ilvl w:val="0"/>
          <w:numId w:val="17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chop the cooked chicken or tofu;</w:t>
      </w:r>
    </w:p>
    <w:p w14:paraId="7913AF30" w14:textId="56072D9B" w:rsidR="001E241F" w:rsidRPr="006E7E9E" w:rsidRDefault="006935D5" w:rsidP="00FF630D">
      <w:pPr>
        <w:numPr>
          <w:ilvl w:val="0"/>
          <w:numId w:val="17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 xml:space="preserve">grate </w:t>
      </w:r>
      <w:r w:rsidR="001E241F" w:rsidRPr="00B67F8A">
        <w:rPr>
          <w:rFonts w:eastAsia="Times New Roman" w:cs="Arial"/>
          <w:color w:val="000000" w:themeColor="text1"/>
          <w:sz w:val="24"/>
          <w:lang w:eastAsia="en-GB"/>
        </w:rPr>
        <w:t>the Cheddar cheese</w:t>
      </w:r>
      <w:r w:rsidR="00FF630D" w:rsidRPr="006E7E9E">
        <w:rPr>
          <w:rFonts w:eastAsia="Times New Roman" w:cs="Arial"/>
          <w:color w:val="000000" w:themeColor="text1"/>
          <w:sz w:val="24"/>
          <w:lang w:eastAsia="en-GB"/>
        </w:rPr>
        <w:t>.</w:t>
      </w:r>
    </w:p>
    <w:p w14:paraId="1E7D6357" w14:textId="77777777" w:rsidR="001E241F" w:rsidRPr="006E7E9E" w:rsidRDefault="001E241F" w:rsidP="00FF630D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B67F8A">
        <w:rPr>
          <w:rFonts w:eastAsia="Times New Roman"/>
          <w:b w:val="0"/>
          <w:bCs w:val="0"/>
          <w:color w:val="000000" w:themeColor="text1"/>
          <w:lang w:eastAsia="en-GB"/>
        </w:rPr>
        <w:t xml:space="preserve">Add the kidney beans, </w:t>
      </w:r>
      <w:proofErr w:type="gramStart"/>
      <w:r w:rsidRPr="00B67F8A">
        <w:rPr>
          <w:rFonts w:eastAsia="Times New Roman"/>
          <w:b w:val="0"/>
          <w:bCs w:val="0"/>
          <w:color w:val="000000" w:themeColor="text1"/>
          <w:lang w:eastAsia="en-GB"/>
        </w:rPr>
        <w:t>peas</w:t>
      </w:r>
      <w:proofErr w:type="gramEnd"/>
      <w:r w:rsidRPr="00B67F8A">
        <w:rPr>
          <w:rFonts w:eastAsia="Times New Roman"/>
          <w:b w:val="0"/>
          <w:bCs w:val="0"/>
          <w:color w:val="000000" w:themeColor="text1"/>
          <w:lang w:eastAsia="en-GB"/>
        </w:rPr>
        <w:t xml:space="preserve"> and sweetcorn to the bowl.</w:t>
      </w:r>
    </w:p>
    <w:p w14:paraId="3EC54D66" w14:textId="77777777" w:rsidR="00FF630D" w:rsidRPr="006E7E9E" w:rsidRDefault="001E241F" w:rsidP="00FF630D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 xml:space="preserve">Stir in the chipotle paste or </w:t>
      </w:r>
      <w:proofErr w:type="spellStart"/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chilli</w:t>
      </w:r>
      <w:proofErr w:type="spellEnd"/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 xml:space="preserve"> powder.</w:t>
      </w:r>
    </w:p>
    <w:p w14:paraId="023C6B95" w14:textId="77777777" w:rsidR="00FF630D" w:rsidRPr="006E7E9E" w:rsidRDefault="00B67F8A" w:rsidP="00FF630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Crack the egg into a jug and mix well with a fork. </w:t>
      </w:r>
    </w:p>
    <w:p w14:paraId="0D1A91E0" w14:textId="77777777" w:rsidR="00FF630D" w:rsidRPr="006E7E9E" w:rsidRDefault="00B67F8A" w:rsidP="00FF630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Cut the wraps in half and brush the edges of each half with the beaten egg.</w:t>
      </w:r>
    </w:p>
    <w:p w14:paraId="40F85060" w14:textId="77777777" w:rsidR="00FF630D" w:rsidRPr="006E7E9E" w:rsidRDefault="00B67F8A" w:rsidP="00FF630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Leave for 30 seconds and then fold into a cone shape sealing the edges carefully</w:t>
      </w:r>
      <w:r w:rsidR="00FF630D" w:rsidRPr="006E7E9E">
        <w:rPr>
          <w:rFonts w:eastAsia="Times New Roman"/>
          <w:b w:val="0"/>
          <w:bCs w:val="0"/>
          <w:color w:val="000000" w:themeColor="text1"/>
          <w:lang w:eastAsia="en-GB"/>
        </w:rPr>
        <w:t>.</w:t>
      </w: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 </w:t>
      </w:r>
    </w:p>
    <w:p w14:paraId="2C711FC2" w14:textId="77777777" w:rsidR="00FF630D" w:rsidRPr="006E7E9E" w:rsidRDefault="00B67F8A" w:rsidP="00FF630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 xml:space="preserve">Fill each cone 2/3rds full </w:t>
      </w:r>
      <w:proofErr w:type="gramStart"/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with</w:t>
      </w:r>
      <w:proofErr w:type="gramEnd"/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 xml:space="preserve"> mixture. Do not overfill otherwise they will be difficult to seal.</w:t>
      </w:r>
    </w:p>
    <w:p w14:paraId="3B846514" w14:textId="77777777" w:rsidR="00FF630D" w:rsidRPr="006E7E9E" w:rsidRDefault="00B67F8A" w:rsidP="00FF630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Brush the inside edges with egg. Leave for 30 seconds and then seal by pressing the edges together firmly.</w:t>
      </w:r>
    </w:p>
    <w:p w14:paraId="7A8E13A4" w14:textId="77777777" w:rsidR="00FF630D" w:rsidRPr="006E7E9E" w:rsidRDefault="00B67F8A" w:rsidP="00FF630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Place the pockets on the baking tray and brush with egg.</w:t>
      </w:r>
    </w:p>
    <w:p w14:paraId="094BBA3E" w14:textId="30E11E67" w:rsidR="007E04A5" w:rsidRPr="0055675D" w:rsidRDefault="00B67F8A" w:rsidP="0055675D">
      <w:pPr>
        <w:pStyle w:val="FFLSubHeaders"/>
        <w:numPr>
          <w:ilvl w:val="0"/>
          <w:numId w:val="10"/>
        </w:numPr>
        <w:ind w:left="0"/>
        <w:rPr>
          <w:b w:val="0"/>
          <w:bCs w:val="0"/>
          <w:color w:val="000000" w:themeColor="text1"/>
        </w:rPr>
      </w:pPr>
      <w:r w:rsidRPr="006E7E9E">
        <w:rPr>
          <w:rFonts w:eastAsia="Times New Roman"/>
          <w:b w:val="0"/>
          <w:bCs w:val="0"/>
          <w:color w:val="000000" w:themeColor="text1"/>
          <w:lang w:eastAsia="en-GB"/>
        </w:rPr>
        <w:t>Bake in the oven for 10 minutes until golden.</w:t>
      </w:r>
    </w:p>
    <w:p w14:paraId="507FD94E" w14:textId="77777777" w:rsidR="0055675D" w:rsidRDefault="0055675D" w:rsidP="0055675D">
      <w:pPr>
        <w:pStyle w:val="FFLSubHeaders"/>
        <w:rPr>
          <w:rFonts w:eastAsia="Times New Roman"/>
          <w:b w:val="0"/>
          <w:bCs w:val="0"/>
          <w:color w:val="000000" w:themeColor="text1"/>
          <w:lang w:eastAsia="en-GB"/>
        </w:rPr>
      </w:pPr>
    </w:p>
    <w:p w14:paraId="17AE0066" w14:textId="77777777" w:rsidR="0055675D" w:rsidRDefault="0055675D" w:rsidP="0055675D">
      <w:pPr>
        <w:pStyle w:val="FFLSubHeaders"/>
        <w:rPr>
          <w:rFonts w:eastAsia="Times New Roman"/>
          <w:b w:val="0"/>
          <w:bCs w:val="0"/>
          <w:color w:val="000000" w:themeColor="text1"/>
          <w:lang w:eastAsia="en-GB"/>
        </w:rPr>
      </w:pPr>
    </w:p>
    <w:p w14:paraId="0374C032" w14:textId="77777777" w:rsidR="0055675D" w:rsidRDefault="0055675D" w:rsidP="0055675D">
      <w:pPr>
        <w:pStyle w:val="FFLSubHeaders"/>
        <w:rPr>
          <w:rFonts w:eastAsia="Times New Roman"/>
          <w:b w:val="0"/>
          <w:bCs w:val="0"/>
          <w:color w:val="000000" w:themeColor="text1"/>
          <w:lang w:eastAsia="en-GB"/>
        </w:rPr>
      </w:pPr>
    </w:p>
    <w:p w14:paraId="30FDF9E2" w14:textId="77777777" w:rsidR="0055675D" w:rsidRDefault="0055675D" w:rsidP="0055675D">
      <w:pPr>
        <w:shd w:val="clear" w:color="auto" w:fill="FFFFFF"/>
        <w:rPr>
          <w:rFonts w:eastAsia="Times New Roman" w:cs="Arial"/>
          <w:b/>
          <w:bCs/>
          <w:color w:val="000000" w:themeColor="text1"/>
          <w:sz w:val="24"/>
          <w:lang w:eastAsia="en-GB"/>
        </w:rPr>
      </w:pPr>
    </w:p>
    <w:p w14:paraId="2C4E5CAE" w14:textId="6616521F" w:rsidR="0055675D" w:rsidRPr="0055675D" w:rsidRDefault="0055675D" w:rsidP="0055675D">
      <w:pPr>
        <w:shd w:val="clear" w:color="auto" w:fill="FFFFFF"/>
        <w:rPr>
          <w:rFonts w:eastAsia="Times New Roman" w:cs="Arial"/>
          <w:b/>
          <w:bCs/>
          <w:color w:val="000000" w:themeColor="text1"/>
          <w:sz w:val="24"/>
          <w:lang w:eastAsia="en-GB"/>
        </w:rPr>
      </w:pPr>
      <w:r w:rsidRPr="00660290">
        <w:rPr>
          <w:rFonts w:eastAsia="Times New Roman" w:cs="Arial"/>
          <w:b/>
          <w:bCs/>
          <w:color w:val="000000" w:themeColor="text1"/>
          <w:sz w:val="24"/>
          <w:lang w:eastAsia="en-GB"/>
        </w:rPr>
        <w:t>While the pockets are baking, prepare the salsa ingredients:</w:t>
      </w:r>
    </w:p>
    <w:p w14:paraId="67C6E931" w14:textId="77777777" w:rsidR="00B67F8A" w:rsidRPr="00B67F8A" w:rsidRDefault="00B67F8A" w:rsidP="00B67F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dice the tomato;</w:t>
      </w:r>
    </w:p>
    <w:p w14:paraId="54ECEA92" w14:textId="77777777" w:rsidR="00B67F8A" w:rsidRPr="00B67F8A" w:rsidRDefault="00B67F8A" w:rsidP="00B67F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slice or snip the spring onion;</w:t>
      </w:r>
    </w:p>
    <w:p w14:paraId="1FEFC0DA" w14:textId="77777777" w:rsidR="00B67F8A" w:rsidRPr="00B67F8A" w:rsidRDefault="00B67F8A" w:rsidP="00B67F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finely dice the fresh chilli;</w:t>
      </w:r>
    </w:p>
    <w:p w14:paraId="4BC62E8E" w14:textId="77777777" w:rsidR="00B67F8A" w:rsidRPr="00B67F8A" w:rsidRDefault="00B67F8A" w:rsidP="00B67F8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squeeze the lime;</w:t>
      </w:r>
    </w:p>
    <w:p w14:paraId="3B1BF735" w14:textId="4BFE65A0" w:rsidR="00B67F8A" w:rsidRPr="006E7E9E" w:rsidRDefault="00B67F8A" w:rsidP="00FF630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 w:themeColor="text1"/>
          <w:sz w:val="24"/>
          <w:lang w:eastAsia="en-GB"/>
        </w:rPr>
      </w:pPr>
      <w:r w:rsidRPr="00B67F8A">
        <w:rPr>
          <w:rFonts w:eastAsia="Times New Roman" w:cs="Arial"/>
          <w:color w:val="000000" w:themeColor="text1"/>
          <w:sz w:val="24"/>
          <w:lang w:eastAsia="en-GB"/>
        </w:rPr>
        <w:t>place all the ingredients in a small mixing bowl, add 1 x 5ml spoon lime juice and mix well.</w:t>
      </w:r>
    </w:p>
    <w:p w14:paraId="0BEB10D5" w14:textId="52726528" w:rsidR="00BA6127" w:rsidRPr="006E7E9E" w:rsidRDefault="00645A2A" w:rsidP="00BA6127">
      <w:pPr>
        <w:pStyle w:val="FFLSubHeaders"/>
        <w:ind w:left="-426"/>
        <w:rPr>
          <w:color w:val="000000" w:themeColor="text1"/>
        </w:rPr>
      </w:pPr>
      <w:r w:rsidRPr="006E7E9E">
        <w:rPr>
          <w:color w:val="000000" w:themeColor="text1"/>
        </w:rPr>
        <w:t>Eat well for you and the planet</w:t>
      </w:r>
      <w:r w:rsidR="000C7B4A" w:rsidRPr="006E7E9E">
        <w:rPr>
          <w:color w:val="000000" w:themeColor="text1"/>
        </w:rPr>
        <w:t xml:space="preserve">!  </w:t>
      </w:r>
      <w:r w:rsidR="00D94C5D" w:rsidRPr="006E7E9E">
        <w:rPr>
          <w:color w:val="000000" w:themeColor="text1"/>
        </w:rPr>
        <w:t>Top tips</w:t>
      </w:r>
    </w:p>
    <w:p w14:paraId="2D882A90" w14:textId="792B8C0C" w:rsidR="00BA6127" w:rsidRPr="0019788C" w:rsidRDefault="000C7B4A" w:rsidP="000C7B4A">
      <w:pPr>
        <w:pStyle w:val="FFLSubHeaders"/>
        <w:numPr>
          <w:ilvl w:val="0"/>
          <w:numId w:val="14"/>
        </w:numPr>
        <w:rPr>
          <w:color w:val="000000" w:themeColor="text1"/>
        </w:rPr>
      </w:pPr>
      <w:r w:rsidRPr="0019788C">
        <w:rPr>
          <w:b w:val="0"/>
          <w:bCs w:val="0"/>
          <w:color w:val="000000" w:themeColor="text1"/>
        </w:rPr>
        <w:t xml:space="preserve">Focus on fibre – </w:t>
      </w:r>
      <w:r w:rsidR="000F1DC6" w:rsidRPr="0019788C">
        <w:rPr>
          <w:b w:val="0"/>
          <w:bCs w:val="0"/>
          <w:color w:val="000000" w:themeColor="text1"/>
        </w:rPr>
        <w:t xml:space="preserve">use </w:t>
      </w:r>
      <w:r w:rsidR="00716632" w:rsidRPr="0019788C">
        <w:rPr>
          <w:b w:val="0"/>
          <w:bCs w:val="0"/>
          <w:color w:val="000000" w:themeColor="text1"/>
        </w:rPr>
        <w:t xml:space="preserve">wholemeal or </w:t>
      </w:r>
      <w:r w:rsidR="000F1DC6" w:rsidRPr="0019788C">
        <w:rPr>
          <w:b w:val="0"/>
          <w:bCs w:val="0"/>
          <w:color w:val="000000" w:themeColor="text1"/>
        </w:rPr>
        <w:t>higher-fibre multiseed</w:t>
      </w:r>
      <w:r w:rsidR="00716632" w:rsidRPr="0019788C">
        <w:rPr>
          <w:b w:val="0"/>
          <w:bCs w:val="0"/>
          <w:color w:val="000000" w:themeColor="text1"/>
        </w:rPr>
        <w:t xml:space="preserve"> wrap</w:t>
      </w:r>
      <w:r w:rsidR="000F1DC6" w:rsidRPr="0019788C">
        <w:rPr>
          <w:b w:val="0"/>
          <w:bCs w:val="0"/>
          <w:color w:val="000000" w:themeColor="text1"/>
        </w:rPr>
        <w:t xml:space="preserve">s </w:t>
      </w:r>
      <w:r w:rsidR="0086065C">
        <w:rPr>
          <w:b w:val="0"/>
          <w:bCs w:val="0"/>
          <w:color w:val="000000" w:themeColor="text1"/>
        </w:rPr>
        <w:t>for</w:t>
      </w:r>
      <w:r w:rsidR="000F1DC6" w:rsidRPr="0019788C">
        <w:rPr>
          <w:b w:val="0"/>
          <w:bCs w:val="0"/>
          <w:color w:val="000000" w:themeColor="text1"/>
        </w:rPr>
        <w:t xml:space="preserve"> extra fibre</w:t>
      </w:r>
      <w:r w:rsidR="007E04A5">
        <w:rPr>
          <w:b w:val="0"/>
          <w:bCs w:val="0"/>
          <w:color w:val="000000" w:themeColor="text1"/>
        </w:rPr>
        <w:t>.</w:t>
      </w:r>
    </w:p>
    <w:p w14:paraId="19381577" w14:textId="6AC27A49" w:rsidR="000C7B4A" w:rsidRPr="0019788C" w:rsidRDefault="00D94C5D" w:rsidP="000C7B4A">
      <w:pPr>
        <w:pStyle w:val="FFLSubHeaders"/>
        <w:numPr>
          <w:ilvl w:val="0"/>
          <w:numId w:val="14"/>
        </w:numPr>
        <w:rPr>
          <w:color w:val="000000" w:themeColor="text1"/>
        </w:rPr>
      </w:pPr>
      <w:r w:rsidRPr="0019788C">
        <w:rPr>
          <w:b w:val="0"/>
          <w:bCs w:val="0"/>
          <w:color w:val="000000" w:themeColor="text1"/>
        </w:rPr>
        <w:t>Get at le</w:t>
      </w:r>
      <w:r w:rsidR="004E03C2" w:rsidRPr="0019788C">
        <w:rPr>
          <w:b w:val="0"/>
          <w:bCs w:val="0"/>
          <w:color w:val="000000" w:themeColor="text1"/>
        </w:rPr>
        <w:t>a</w:t>
      </w:r>
      <w:r w:rsidRPr="0019788C">
        <w:rPr>
          <w:b w:val="0"/>
          <w:bCs w:val="0"/>
          <w:color w:val="000000" w:themeColor="text1"/>
        </w:rPr>
        <w:t xml:space="preserve">st 5 A DAY </w:t>
      </w:r>
      <w:r w:rsidR="0066404A" w:rsidRPr="0019788C">
        <w:rPr>
          <w:b w:val="0"/>
          <w:bCs w:val="0"/>
          <w:color w:val="000000" w:themeColor="text1"/>
        </w:rPr>
        <w:t>–</w:t>
      </w:r>
      <w:r w:rsidRPr="0019788C">
        <w:rPr>
          <w:b w:val="0"/>
          <w:bCs w:val="0"/>
          <w:color w:val="000000" w:themeColor="text1"/>
        </w:rPr>
        <w:t xml:space="preserve"> </w:t>
      </w:r>
      <w:r w:rsidR="007E1A03" w:rsidRPr="0019788C">
        <w:rPr>
          <w:b w:val="0"/>
          <w:bCs w:val="0"/>
          <w:color w:val="000000" w:themeColor="text1"/>
        </w:rPr>
        <w:t xml:space="preserve">if </w:t>
      </w:r>
      <w:r w:rsidR="0086065C">
        <w:rPr>
          <w:b w:val="0"/>
          <w:bCs w:val="0"/>
          <w:color w:val="000000" w:themeColor="text1"/>
        </w:rPr>
        <w:t>could</w:t>
      </w:r>
      <w:r w:rsidR="007E1A03" w:rsidRPr="0019788C">
        <w:rPr>
          <w:b w:val="0"/>
          <w:bCs w:val="0"/>
          <w:color w:val="000000" w:themeColor="text1"/>
        </w:rPr>
        <w:t xml:space="preserve"> use</w:t>
      </w:r>
      <w:r w:rsidR="005B151A" w:rsidRPr="0019788C">
        <w:rPr>
          <w:b w:val="0"/>
          <w:bCs w:val="0"/>
          <w:color w:val="000000" w:themeColor="text1"/>
        </w:rPr>
        <w:t xml:space="preserve"> frozen peppers, </w:t>
      </w:r>
      <w:proofErr w:type="gramStart"/>
      <w:r w:rsidR="005B151A" w:rsidRPr="0019788C">
        <w:rPr>
          <w:b w:val="0"/>
          <w:bCs w:val="0"/>
          <w:color w:val="000000" w:themeColor="text1"/>
        </w:rPr>
        <w:t>peas</w:t>
      </w:r>
      <w:proofErr w:type="gramEnd"/>
      <w:r w:rsidR="005B151A" w:rsidRPr="0019788C">
        <w:rPr>
          <w:b w:val="0"/>
          <w:bCs w:val="0"/>
          <w:color w:val="000000" w:themeColor="text1"/>
        </w:rPr>
        <w:t xml:space="preserve"> </w:t>
      </w:r>
      <w:r w:rsidR="0086065C">
        <w:rPr>
          <w:b w:val="0"/>
          <w:bCs w:val="0"/>
          <w:color w:val="000000" w:themeColor="text1"/>
        </w:rPr>
        <w:t>and</w:t>
      </w:r>
      <w:r w:rsidR="005B151A" w:rsidRPr="0019788C">
        <w:rPr>
          <w:b w:val="0"/>
          <w:bCs w:val="0"/>
          <w:color w:val="000000" w:themeColor="text1"/>
        </w:rPr>
        <w:t xml:space="preserve"> sweetcorn</w:t>
      </w:r>
      <w:r w:rsidR="007E1A03" w:rsidRPr="0019788C">
        <w:rPr>
          <w:b w:val="0"/>
          <w:bCs w:val="0"/>
          <w:color w:val="000000" w:themeColor="text1"/>
        </w:rPr>
        <w:t xml:space="preserve"> for this dish, they still count towards your 5 A DAY</w:t>
      </w:r>
      <w:r w:rsidR="002369F9">
        <w:rPr>
          <w:b w:val="0"/>
          <w:bCs w:val="0"/>
          <w:color w:val="000000" w:themeColor="text1"/>
        </w:rPr>
        <w:t>!</w:t>
      </w:r>
    </w:p>
    <w:p w14:paraId="21070020" w14:textId="018EECFA" w:rsidR="00DB0BB4" w:rsidRPr="0019788C" w:rsidRDefault="00DB0BB4" w:rsidP="000C7B4A">
      <w:pPr>
        <w:pStyle w:val="FFLSubHeaders"/>
        <w:numPr>
          <w:ilvl w:val="0"/>
          <w:numId w:val="14"/>
        </w:numPr>
        <w:rPr>
          <w:color w:val="000000" w:themeColor="text1"/>
        </w:rPr>
      </w:pPr>
      <w:r w:rsidRPr="0019788C">
        <w:rPr>
          <w:b w:val="0"/>
          <w:bCs w:val="0"/>
          <w:color w:val="000000" w:themeColor="text1"/>
        </w:rPr>
        <w:t xml:space="preserve">Vary your protein </w:t>
      </w:r>
      <w:r w:rsidR="00CD20EB" w:rsidRPr="0019788C">
        <w:rPr>
          <w:b w:val="0"/>
          <w:bCs w:val="0"/>
          <w:color w:val="000000" w:themeColor="text1"/>
        </w:rPr>
        <w:t>–</w:t>
      </w:r>
      <w:r w:rsidR="00505D57" w:rsidRPr="0019788C">
        <w:rPr>
          <w:b w:val="0"/>
          <w:bCs w:val="0"/>
          <w:color w:val="000000" w:themeColor="text1"/>
        </w:rPr>
        <w:t xml:space="preserve"> you can use chicken or tofu for this </w:t>
      </w:r>
      <w:r w:rsidR="007E04A5" w:rsidRPr="0019788C">
        <w:rPr>
          <w:b w:val="0"/>
          <w:bCs w:val="0"/>
          <w:color w:val="000000" w:themeColor="text1"/>
        </w:rPr>
        <w:t>dish and</w:t>
      </w:r>
      <w:r w:rsidR="00505D57" w:rsidRPr="0019788C">
        <w:rPr>
          <w:b w:val="0"/>
          <w:bCs w:val="0"/>
          <w:color w:val="000000" w:themeColor="text1"/>
        </w:rPr>
        <w:t xml:space="preserve"> could also use </w:t>
      </w:r>
      <w:r w:rsidR="002369F9">
        <w:rPr>
          <w:b w:val="0"/>
          <w:bCs w:val="0"/>
          <w:color w:val="000000" w:themeColor="text1"/>
        </w:rPr>
        <w:t xml:space="preserve">a can of </w:t>
      </w:r>
      <w:r w:rsidR="00505D57" w:rsidRPr="0019788C">
        <w:rPr>
          <w:b w:val="0"/>
          <w:bCs w:val="0"/>
          <w:color w:val="000000" w:themeColor="text1"/>
        </w:rPr>
        <w:t xml:space="preserve">mixed beans rather than just kidney beans to add to the </w:t>
      </w:r>
      <w:r w:rsidR="00B544C7" w:rsidRPr="0019788C">
        <w:rPr>
          <w:b w:val="0"/>
          <w:bCs w:val="0"/>
          <w:color w:val="000000" w:themeColor="text1"/>
        </w:rPr>
        <w:t>variety</w:t>
      </w:r>
      <w:r w:rsidR="007E04A5">
        <w:rPr>
          <w:b w:val="0"/>
          <w:bCs w:val="0"/>
          <w:color w:val="000000" w:themeColor="text1"/>
        </w:rPr>
        <w:t>.</w:t>
      </w:r>
    </w:p>
    <w:p w14:paraId="32C6348C" w14:textId="1C210380" w:rsidR="00506068" w:rsidRPr="0019788C" w:rsidRDefault="002533DD" w:rsidP="000C7B4A">
      <w:pPr>
        <w:pStyle w:val="FFLSubHeaders"/>
        <w:numPr>
          <w:ilvl w:val="0"/>
          <w:numId w:val="14"/>
        </w:numPr>
        <w:rPr>
          <w:color w:val="000000" w:themeColor="text1"/>
        </w:rPr>
      </w:pPr>
      <w:r w:rsidRPr="0019788C">
        <w:rPr>
          <w:b w:val="0"/>
          <w:bCs w:val="0"/>
          <w:color w:val="000000" w:themeColor="text1"/>
        </w:rPr>
        <w:t xml:space="preserve">Reduce food waste </w:t>
      </w:r>
      <w:r w:rsidR="00A16C21" w:rsidRPr="0019788C">
        <w:rPr>
          <w:b w:val="0"/>
          <w:bCs w:val="0"/>
          <w:color w:val="000000" w:themeColor="text1"/>
        </w:rPr>
        <w:t>–</w:t>
      </w:r>
      <w:r w:rsidR="007E1A03" w:rsidRPr="0019788C">
        <w:rPr>
          <w:b w:val="0"/>
          <w:bCs w:val="0"/>
          <w:color w:val="000000" w:themeColor="text1"/>
        </w:rPr>
        <w:t xml:space="preserve"> </w:t>
      </w:r>
      <w:r w:rsidR="006320B0" w:rsidRPr="0019788C">
        <w:rPr>
          <w:b w:val="0"/>
          <w:bCs w:val="0"/>
          <w:color w:val="000000" w:themeColor="text1"/>
        </w:rPr>
        <w:t>don’t forget to freeze any leftover filling for a meal another day</w:t>
      </w:r>
      <w:r w:rsidR="00376FA5" w:rsidRPr="0019788C">
        <w:rPr>
          <w:b w:val="0"/>
          <w:bCs w:val="0"/>
          <w:color w:val="000000" w:themeColor="text1"/>
        </w:rPr>
        <w:t xml:space="preserve"> and </w:t>
      </w:r>
      <w:r w:rsidR="002369F9">
        <w:rPr>
          <w:b w:val="0"/>
          <w:bCs w:val="0"/>
          <w:color w:val="000000" w:themeColor="text1"/>
        </w:rPr>
        <w:t xml:space="preserve">you could </w:t>
      </w:r>
      <w:r w:rsidR="00376FA5" w:rsidRPr="0019788C">
        <w:rPr>
          <w:b w:val="0"/>
          <w:bCs w:val="0"/>
          <w:color w:val="000000" w:themeColor="text1"/>
        </w:rPr>
        <w:t>blend up any leftover beans from the can to make a bean dip</w:t>
      </w:r>
      <w:r w:rsidR="007E04A5">
        <w:rPr>
          <w:b w:val="0"/>
          <w:bCs w:val="0"/>
          <w:color w:val="000000" w:themeColor="text1"/>
        </w:rPr>
        <w:t>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7E04A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40" w:bottom="1276" w:left="1440" w:header="144" w:footer="10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6326" w14:textId="77777777" w:rsidR="00EB4095" w:rsidRDefault="00EB4095" w:rsidP="00684B2F">
      <w:r>
        <w:separator/>
      </w:r>
    </w:p>
  </w:endnote>
  <w:endnote w:type="continuationSeparator" w:id="0">
    <w:p w14:paraId="57D2644D" w14:textId="77777777" w:rsidR="00EB4095" w:rsidRDefault="00EB4095" w:rsidP="00684B2F">
      <w:r>
        <w:continuationSeparator/>
      </w:r>
    </w:p>
  </w:endnote>
  <w:endnote w:type="continuationNotice" w:id="1">
    <w:p w14:paraId="79FFE737" w14:textId="77777777" w:rsidR="00EB4095" w:rsidRDefault="00EB4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34B0927E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033005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34B0927E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033005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18" name="Picture 21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30F4" w14:textId="2BF68469" w:rsidR="00660290" w:rsidRDefault="006602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7" behindDoc="0" locked="0" layoutInCell="1" allowOverlap="1" wp14:anchorId="2B42680B" wp14:editId="37A4EAF4">
              <wp:simplePos x="0" y="0"/>
              <wp:positionH relativeFrom="column">
                <wp:posOffset>-603581</wp:posOffset>
              </wp:positionH>
              <wp:positionV relativeFrom="paragraph">
                <wp:posOffset>117502</wp:posOffset>
              </wp:positionV>
              <wp:extent cx="3467100" cy="215900"/>
              <wp:effectExtent l="0" t="0" r="0" b="0"/>
              <wp:wrapNone/>
              <wp:docPr id="222" name="Text Box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35A47B" w14:textId="77777777" w:rsidR="00660290" w:rsidRPr="00A10DAF" w:rsidRDefault="00660290" w:rsidP="0066029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7EF3BE40" w14:textId="77777777" w:rsidR="00660290" w:rsidRDefault="00660290" w:rsidP="006602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2680B" id="_x0000_t202" coordsize="21600,21600" o:spt="202" path="m,l,21600r21600,l21600,xe">
              <v:stroke joinstyle="miter"/>
              <v:path gradientshapeok="t" o:connecttype="rect"/>
            </v:shapetype>
            <v:shape id="Text Box 222" o:spid="_x0000_s1029" type="#_x0000_t202" style="position:absolute;margin-left:-47.55pt;margin-top:9.25pt;width:273pt;height:17pt;z-index:251669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4wGw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" filled="f" stroked="f" strokeweight=".5pt">
              <v:textbox>
                <w:txbxContent>
                  <w:p w14:paraId="2235A47B" w14:textId="77777777" w:rsidR="00660290" w:rsidRPr="00A10DAF" w:rsidRDefault="00660290" w:rsidP="0066029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7EF3BE40" w14:textId="77777777" w:rsidR="00660290" w:rsidRDefault="00660290" w:rsidP="00660290"/>
                </w:txbxContent>
              </v:textbox>
            </v:shape>
          </w:pict>
        </mc:Fallback>
      </mc:AlternateContent>
    </w: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67459" behindDoc="1" locked="0" layoutInCell="1" allowOverlap="1" wp14:anchorId="586ED9D1" wp14:editId="6F0312DC">
          <wp:simplePos x="0" y="0"/>
          <wp:positionH relativeFrom="column">
            <wp:posOffset>-895871</wp:posOffset>
          </wp:positionH>
          <wp:positionV relativeFrom="paragraph">
            <wp:posOffset>-445273</wp:posOffset>
          </wp:positionV>
          <wp:extent cx="7620000" cy="1267897"/>
          <wp:effectExtent l="0" t="0" r="0" b="2540"/>
          <wp:wrapNone/>
          <wp:docPr id="221" name="Picture 22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00AD" w14:textId="77777777" w:rsidR="00EB4095" w:rsidRDefault="00EB4095" w:rsidP="00684B2F">
      <w:r>
        <w:separator/>
      </w:r>
    </w:p>
  </w:footnote>
  <w:footnote w:type="continuationSeparator" w:id="0">
    <w:p w14:paraId="610CC56D" w14:textId="77777777" w:rsidR="00EB4095" w:rsidRDefault="00EB4095" w:rsidP="00684B2F">
      <w:r>
        <w:continuationSeparator/>
      </w:r>
    </w:p>
  </w:footnote>
  <w:footnote w:type="continuationNotice" w:id="1">
    <w:p w14:paraId="69E383E9" w14:textId="77777777" w:rsidR="00EB4095" w:rsidRDefault="00EB4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216" name="Picture 21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17" name="Picture 2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864B" w14:textId="583B5D35" w:rsidR="00033005" w:rsidRDefault="007E04A5">
    <w:pPr>
      <w:pStyle w:val="Header"/>
    </w:pPr>
    <w:r w:rsidRPr="007E04A5">
      <w:rPr>
        <w:noProof/>
      </w:rPr>
      <w:drawing>
        <wp:anchor distT="0" distB="0" distL="114300" distR="114300" simplePos="0" relativeHeight="251665411" behindDoc="1" locked="0" layoutInCell="1" allowOverlap="1" wp14:anchorId="648C52DC" wp14:editId="2B9E3D1E">
          <wp:simplePos x="0" y="0"/>
          <wp:positionH relativeFrom="column">
            <wp:posOffset>4573905</wp:posOffset>
          </wp:positionH>
          <wp:positionV relativeFrom="paragraph">
            <wp:posOffset>263056</wp:posOffset>
          </wp:positionV>
          <wp:extent cx="1758950" cy="1033145"/>
          <wp:effectExtent l="0" t="0" r="0" b="0"/>
          <wp:wrapNone/>
          <wp:docPr id="219" name="Picture 219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8950" cy="1033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4A5">
      <w:rPr>
        <w:noProof/>
      </w:rPr>
      <w:drawing>
        <wp:anchor distT="0" distB="0" distL="114300" distR="114300" simplePos="0" relativeHeight="251664387" behindDoc="1" locked="0" layoutInCell="1" allowOverlap="1" wp14:anchorId="29F83230" wp14:editId="6B43A3B4">
          <wp:simplePos x="0" y="0"/>
          <wp:positionH relativeFrom="column">
            <wp:posOffset>-902699</wp:posOffset>
          </wp:positionH>
          <wp:positionV relativeFrom="paragraph">
            <wp:posOffset>-445467</wp:posOffset>
          </wp:positionV>
          <wp:extent cx="7620000" cy="1214034"/>
          <wp:effectExtent l="0" t="0" r="0" b="0"/>
          <wp:wrapNone/>
          <wp:docPr id="220" name="Picture 22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20000" cy="121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D85"/>
    <w:multiLevelType w:val="multilevel"/>
    <w:tmpl w:val="B36C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501BC"/>
    <w:multiLevelType w:val="multilevel"/>
    <w:tmpl w:val="565EC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908"/>
    <w:multiLevelType w:val="hybridMultilevel"/>
    <w:tmpl w:val="5F14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53567">
    <w:abstractNumId w:val="11"/>
  </w:num>
  <w:num w:numId="2" w16cid:durableId="2042591153">
    <w:abstractNumId w:val="5"/>
  </w:num>
  <w:num w:numId="3" w16cid:durableId="1111823515">
    <w:abstractNumId w:val="6"/>
  </w:num>
  <w:num w:numId="4" w16cid:durableId="2093231251">
    <w:abstractNumId w:val="14"/>
  </w:num>
  <w:num w:numId="5" w16cid:durableId="974219380">
    <w:abstractNumId w:val="16"/>
  </w:num>
  <w:num w:numId="6" w16cid:durableId="1006206424">
    <w:abstractNumId w:val="8"/>
  </w:num>
  <w:num w:numId="7" w16cid:durableId="1272667537">
    <w:abstractNumId w:val="12"/>
  </w:num>
  <w:num w:numId="8" w16cid:durableId="730347070">
    <w:abstractNumId w:val="4"/>
  </w:num>
  <w:num w:numId="9" w16cid:durableId="1511682535">
    <w:abstractNumId w:val="10"/>
  </w:num>
  <w:num w:numId="10" w16cid:durableId="1979725698">
    <w:abstractNumId w:val="9"/>
  </w:num>
  <w:num w:numId="11" w16cid:durableId="1633058475">
    <w:abstractNumId w:val="2"/>
  </w:num>
  <w:num w:numId="12" w16cid:durableId="1749378108">
    <w:abstractNumId w:val="1"/>
  </w:num>
  <w:num w:numId="13" w16cid:durableId="640156459">
    <w:abstractNumId w:val="7"/>
  </w:num>
  <w:num w:numId="14" w16cid:durableId="1419326317">
    <w:abstractNumId w:val="15"/>
  </w:num>
  <w:num w:numId="15" w16cid:durableId="345328045">
    <w:abstractNumId w:val="0"/>
  </w:num>
  <w:num w:numId="16" w16cid:durableId="42488669">
    <w:abstractNumId w:val="3"/>
  </w:num>
  <w:num w:numId="17" w16cid:durableId="1134375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46C9"/>
    <w:rsid w:val="00011993"/>
    <w:rsid w:val="00013453"/>
    <w:rsid w:val="00016DAD"/>
    <w:rsid w:val="0002013B"/>
    <w:rsid w:val="00022A08"/>
    <w:rsid w:val="00023C94"/>
    <w:rsid w:val="000319FC"/>
    <w:rsid w:val="00033005"/>
    <w:rsid w:val="00052544"/>
    <w:rsid w:val="00060743"/>
    <w:rsid w:val="000736FE"/>
    <w:rsid w:val="00074D44"/>
    <w:rsid w:val="00081755"/>
    <w:rsid w:val="000A57D3"/>
    <w:rsid w:val="000C157F"/>
    <w:rsid w:val="000C6438"/>
    <w:rsid w:val="000C7B4A"/>
    <w:rsid w:val="000D700D"/>
    <w:rsid w:val="000F1DC6"/>
    <w:rsid w:val="00106B44"/>
    <w:rsid w:val="00117834"/>
    <w:rsid w:val="00143C6D"/>
    <w:rsid w:val="00153019"/>
    <w:rsid w:val="00155130"/>
    <w:rsid w:val="00172DA8"/>
    <w:rsid w:val="0017442F"/>
    <w:rsid w:val="00175E41"/>
    <w:rsid w:val="00190674"/>
    <w:rsid w:val="001927FA"/>
    <w:rsid w:val="0019788C"/>
    <w:rsid w:val="001A370A"/>
    <w:rsid w:val="001B3514"/>
    <w:rsid w:val="001B5379"/>
    <w:rsid w:val="001B554B"/>
    <w:rsid w:val="001B7E7C"/>
    <w:rsid w:val="001C6BAC"/>
    <w:rsid w:val="001D1949"/>
    <w:rsid w:val="001D418F"/>
    <w:rsid w:val="001E117E"/>
    <w:rsid w:val="001E241F"/>
    <w:rsid w:val="001F3FCD"/>
    <w:rsid w:val="00200C07"/>
    <w:rsid w:val="0020192B"/>
    <w:rsid w:val="0020771E"/>
    <w:rsid w:val="00210FC2"/>
    <w:rsid w:val="002175E6"/>
    <w:rsid w:val="002224B2"/>
    <w:rsid w:val="00222712"/>
    <w:rsid w:val="00232647"/>
    <w:rsid w:val="002369F9"/>
    <w:rsid w:val="002533DD"/>
    <w:rsid w:val="002638DE"/>
    <w:rsid w:val="002661CE"/>
    <w:rsid w:val="00271BFF"/>
    <w:rsid w:val="00277851"/>
    <w:rsid w:val="00295605"/>
    <w:rsid w:val="00295FE7"/>
    <w:rsid w:val="002A75F7"/>
    <w:rsid w:val="002C7B4A"/>
    <w:rsid w:val="002D7D51"/>
    <w:rsid w:val="002E0A6F"/>
    <w:rsid w:val="002E26D0"/>
    <w:rsid w:val="002E6BC4"/>
    <w:rsid w:val="002F479B"/>
    <w:rsid w:val="00304832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743B8"/>
    <w:rsid w:val="00376FA5"/>
    <w:rsid w:val="00381034"/>
    <w:rsid w:val="00387287"/>
    <w:rsid w:val="00390AF2"/>
    <w:rsid w:val="00394F49"/>
    <w:rsid w:val="003A1075"/>
    <w:rsid w:val="003B0E37"/>
    <w:rsid w:val="003B7200"/>
    <w:rsid w:val="003B77CA"/>
    <w:rsid w:val="003C6755"/>
    <w:rsid w:val="003D6196"/>
    <w:rsid w:val="003E0CD8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1E47"/>
    <w:rsid w:val="00437F36"/>
    <w:rsid w:val="004539BF"/>
    <w:rsid w:val="00465252"/>
    <w:rsid w:val="00466725"/>
    <w:rsid w:val="00466F1E"/>
    <w:rsid w:val="0047076F"/>
    <w:rsid w:val="004771BD"/>
    <w:rsid w:val="004845C2"/>
    <w:rsid w:val="004B415D"/>
    <w:rsid w:val="004D71B4"/>
    <w:rsid w:val="004D7C1C"/>
    <w:rsid w:val="004E03C2"/>
    <w:rsid w:val="004E1CFE"/>
    <w:rsid w:val="004E69D9"/>
    <w:rsid w:val="004E7775"/>
    <w:rsid w:val="004F3DED"/>
    <w:rsid w:val="00501535"/>
    <w:rsid w:val="00505D57"/>
    <w:rsid w:val="00506068"/>
    <w:rsid w:val="00507C8E"/>
    <w:rsid w:val="005145D1"/>
    <w:rsid w:val="00525EF1"/>
    <w:rsid w:val="00544686"/>
    <w:rsid w:val="0054743F"/>
    <w:rsid w:val="0055675D"/>
    <w:rsid w:val="005656AA"/>
    <w:rsid w:val="00571A07"/>
    <w:rsid w:val="00580916"/>
    <w:rsid w:val="00582979"/>
    <w:rsid w:val="005903D9"/>
    <w:rsid w:val="005934AC"/>
    <w:rsid w:val="005B151A"/>
    <w:rsid w:val="005B3941"/>
    <w:rsid w:val="005C2E12"/>
    <w:rsid w:val="005C3710"/>
    <w:rsid w:val="005D1BF0"/>
    <w:rsid w:val="005D5BA8"/>
    <w:rsid w:val="005F4D82"/>
    <w:rsid w:val="00603154"/>
    <w:rsid w:val="00604C4C"/>
    <w:rsid w:val="006063CA"/>
    <w:rsid w:val="0062407D"/>
    <w:rsid w:val="006320B0"/>
    <w:rsid w:val="00633977"/>
    <w:rsid w:val="00637302"/>
    <w:rsid w:val="00644A3B"/>
    <w:rsid w:val="006453EB"/>
    <w:rsid w:val="006456FD"/>
    <w:rsid w:val="00645A2A"/>
    <w:rsid w:val="006465DB"/>
    <w:rsid w:val="00646E14"/>
    <w:rsid w:val="006535C6"/>
    <w:rsid w:val="00660290"/>
    <w:rsid w:val="0066150C"/>
    <w:rsid w:val="0066404A"/>
    <w:rsid w:val="00675DA0"/>
    <w:rsid w:val="00684B2F"/>
    <w:rsid w:val="006935D5"/>
    <w:rsid w:val="006957D6"/>
    <w:rsid w:val="006B624D"/>
    <w:rsid w:val="006B6913"/>
    <w:rsid w:val="006C4281"/>
    <w:rsid w:val="006D2854"/>
    <w:rsid w:val="006E0ABA"/>
    <w:rsid w:val="006E226A"/>
    <w:rsid w:val="006E7E0A"/>
    <w:rsid w:val="006E7E9E"/>
    <w:rsid w:val="006F2206"/>
    <w:rsid w:val="006F407F"/>
    <w:rsid w:val="007025FF"/>
    <w:rsid w:val="0070574B"/>
    <w:rsid w:val="0070705C"/>
    <w:rsid w:val="00714010"/>
    <w:rsid w:val="00716632"/>
    <w:rsid w:val="0073338B"/>
    <w:rsid w:val="0073798E"/>
    <w:rsid w:val="00746389"/>
    <w:rsid w:val="00757BF7"/>
    <w:rsid w:val="00760C2E"/>
    <w:rsid w:val="00765379"/>
    <w:rsid w:val="0076538C"/>
    <w:rsid w:val="007751B7"/>
    <w:rsid w:val="007803B4"/>
    <w:rsid w:val="00783A57"/>
    <w:rsid w:val="007A30D7"/>
    <w:rsid w:val="007A3A76"/>
    <w:rsid w:val="007C0F98"/>
    <w:rsid w:val="007C10B2"/>
    <w:rsid w:val="007D3484"/>
    <w:rsid w:val="007D5BD7"/>
    <w:rsid w:val="007E04A5"/>
    <w:rsid w:val="007E1A03"/>
    <w:rsid w:val="007E6E32"/>
    <w:rsid w:val="007F1E05"/>
    <w:rsid w:val="007F4AB0"/>
    <w:rsid w:val="007F7A24"/>
    <w:rsid w:val="00822CDF"/>
    <w:rsid w:val="00832737"/>
    <w:rsid w:val="008461E3"/>
    <w:rsid w:val="00846F0B"/>
    <w:rsid w:val="0086065C"/>
    <w:rsid w:val="00861823"/>
    <w:rsid w:val="008745A7"/>
    <w:rsid w:val="00875F39"/>
    <w:rsid w:val="00880B93"/>
    <w:rsid w:val="00883268"/>
    <w:rsid w:val="0089422F"/>
    <w:rsid w:val="008A1D9C"/>
    <w:rsid w:val="008C537E"/>
    <w:rsid w:val="008D13A1"/>
    <w:rsid w:val="008D25B2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71A61"/>
    <w:rsid w:val="00977170"/>
    <w:rsid w:val="0098077C"/>
    <w:rsid w:val="009903B8"/>
    <w:rsid w:val="009B2D7D"/>
    <w:rsid w:val="009B3C0D"/>
    <w:rsid w:val="009B4CDE"/>
    <w:rsid w:val="009B7CA6"/>
    <w:rsid w:val="009C1B71"/>
    <w:rsid w:val="009C6A00"/>
    <w:rsid w:val="009C6EFA"/>
    <w:rsid w:val="009D1688"/>
    <w:rsid w:val="009F6E83"/>
    <w:rsid w:val="009F7674"/>
    <w:rsid w:val="00A16C21"/>
    <w:rsid w:val="00A25D18"/>
    <w:rsid w:val="00A26E7C"/>
    <w:rsid w:val="00A278BE"/>
    <w:rsid w:val="00A304D1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C12"/>
    <w:rsid w:val="00A9621D"/>
    <w:rsid w:val="00AB05A7"/>
    <w:rsid w:val="00AB4EE9"/>
    <w:rsid w:val="00AB74F5"/>
    <w:rsid w:val="00AB7B23"/>
    <w:rsid w:val="00AB7FCD"/>
    <w:rsid w:val="00AC1935"/>
    <w:rsid w:val="00AD41FB"/>
    <w:rsid w:val="00AD44F2"/>
    <w:rsid w:val="00B0313E"/>
    <w:rsid w:val="00B06634"/>
    <w:rsid w:val="00B07EEB"/>
    <w:rsid w:val="00B17315"/>
    <w:rsid w:val="00B401E1"/>
    <w:rsid w:val="00B41AD1"/>
    <w:rsid w:val="00B45073"/>
    <w:rsid w:val="00B462D7"/>
    <w:rsid w:val="00B46CF5"/>
    <w:rsid w:val="00B544C7"/>
    <w:rsid w:val="00B552F0"/>
    <w:rsid w:val="00B67F8A"/>
    <w:rsid w:val="00B70281"/>
    <w:rsid w:val="00B936E2"/>
    <w:rsid w:val="00B944DF"/>
    <w:rsid w:val="00BA0456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345A6"/>
    <w:rsid w:val="00C4178C"/>
    <w:rsid w:val="00C41CA3"/>
    <w:rsid w:val="00C53028"/>
    <w:rsid w:val="00C54E33"/>
    <w:rsid w:val="00C5668A"/>
    <w:rsid w:val="00C60FCB"/>
    <w:rsid w:val="00C6182D"/>
    <w:rsid w:val="00C74E46"/>
    <w:rsid w:val="00C8121E"/>
    <w:rsid w:val="00C847C6"/>
    <w:rsid w:val="00C931BE"/>
    <w:rsid w:val="00CA2DCD"/>
    <w:rsid w:val="00CA5FC7"/>
    <w:rsid w:val="00CB1E56"/>
    <w:rsid w:val="00CD20EB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E6D16"/>
    <w:rsid w:val="00DF1D8C"/>
    <w:rsid w:val="00DF73A1"/>
    <w:rsid w:val="00E25A3D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B2E93"/>
    <w:rsid w:val="00EB4095"/>
    <w:rsid w:val="00EC15F4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49AD"/>
    <w:rsid w:val="00F5024A"/>
    <w:rsid w:val="00F53337"/>
    <w:rsid w:val="00F55E8D"/>
    <w:rsid w:val="00F574AC"/>
    <w:rsid w:val="00F90F58"/>
    <w:rsid w:val="00FC4D43"/>
    <w:rsid w:val="00FE17FE"/>
    <w:rsid w:val="00FE36F3"/>
    <w:rsid w:val="00FF03B3"/>
    <w:rsid w:val="00FF630D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B67F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B67F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7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BF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B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49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44</cp:revision>
  <cp:lastPrinted>2022-05-05T09:34:00Z</cp:lastPrinted>
  <dcterms:created xsi:type="dcterms:W3CDTF">2022-05-05T22:41:00Z</dcterms:created>
  <dcterms:modified xsi:type="dcterms:W3CDTF">2022-05-19T17:02:00Z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