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3414" w14:textId="612B1335" w:rsidR="00F74955" w:rsidRDefault="00F74955" w:rsidP="001E117E">
      <w:pPr>
        <w:pStyle w:val="Heading1"/>
      </w:pPr>
    </w:p>
    <w:p w14:paraId="3CF8731E" w14:textId="6CE8D82E" w:rsidR="00327AEA" w:rsidRPr="006E6384" w:rsidRDefault="00014B5E" w:rsidP="000D778F">
      <w:pPr>
        <w:pStyle w:val="Tablebodycopy"/>
        <w:rPr>
          <w:b w:val="0"/>
          <w:bCs w:val="0"/>
          <w:sz w:val="36"/>
          <w:szCs w:val="36"/>
        </w:rPr>
      </w:pPr>
      <w:r>
        <w:br/>
      </w:r>
      <w:r w:rsidR="00821DD0" w:rsidRPr="001B06BF">
        <w:rPr>
          <w:rFonts w:ascii="Georgia" w:hAnsi="Georgia"/>
          <w:sz w:val="56"/>
          <w:szCs w:val="56"/>
        </w:rPr>
        <w:t>Food saver tracker</w:t>
      </w:r>
      <w:r w:rsidR="006E6384">
        <w:br/>
      </w:r>
      <w:r w:rsidR="00821DD0">
        <w:rPr>
          <w:b w:val="0"/>
          <w:bCs w:val="0"/>
          <w:sz w:val="36"/>
          <w:szCs w:val="36"/>
        </w:rPr>
        <w:t xml:space="preserve">Add a green dot </w:t>
      </w:r>
      <w:r w:rsidR="004D3D36">
        <w:rPr>
          <w:b w:val="0"/>
          <w:bCs w:val="0"/>
          <w:sz w:val="36"/>
          <w:szCs w:val="36"/>
        </w:rPr>
        <w:t xml:space="preserve">to the dish each time you save </w:t>
      </w:r>
      <w:r w:rsidR="0039427B">
        <w:rPr>
          <w:b w:val="0"/>
          <w:bCs w:val="0"/>
          <w:sz w:val="36"/>
          <w:szCs w:val="36"/>
        </w:rPr>
        <w:t xml:space="preserve">some </w:t>
      </w:r>
      <w:r w:rsidR="004D3D36">
        <w:rPr>
          <w:b w:val="0"/>
          <w:bCs w:val="0"/>
          <w:sz w:val="36"/>
          <w:szCs w:val="36"/>
        </w:rPr>
        <w:t xml:space="preserve">food from </w:t>
      </w:r>
      <w:r w:rsidR="005C530C">
        <w:rPr>
          <w:b w:val="0"/>
          <w:bCs w:val="0"/>
          <w:sz w:val="36"/>
          <w:szCs w:val="36"/>
        </w:rPr>
        <w:t>being</w:t>
      </w:r>
      <w:r w:rsidR="004D3D36">
        <w:rPr>
          <w:b w:val="0"/>
          <w:bCs w:val="0"/>
          <w:sz w:val="36"/>
          <w:szCs w:val="36"/>
        </w:rPr>
        <w:t xml:space="preserve"> waste</w:t>
      </w:r>
      <w:r w:rsidR="005C530C">
        <w:rPr>
          <w:b w:val="0"/>
          <w:bCs w:val="0"/>
          <w:sz w:val="36"/>
          <w:szCs w:val="36"/>
        </w:rPr>
        <w:t>d</w:t>
      </w:r>
      <w:r w:rsidR="004D3D36">
        <w:rPr>
          <w:b w:val="0"/>
          <w:bCs w:val="0"/>
          <w:sz w:val="36"/>
          <w:szCs w:val="36"/>
        </w:rPr>
        <w:t xml:space="preserve">. </w:t>
      </w:r>
      <w:r w:rsidR="00792468">
        <w:rPr>
          <w:b w:val="0"/>
          <w:bCs w:val="0"/>
          <w:sz w:val="36"/>
          <w:szCs w:val="36"/>
        </w:rPr>
        <w:t xml:space="preserve"> </w:t>
      </w:r>
    </w:p>
    <w:p w14:paraId="1B93B1F0" w14:textId="72B1D937" w:rsidR="00327AEA" w:rsidRDefault="004D3D36" w:rsidP="000D778F">
      <w:pPr>
        <w:pStyle w:val="Tablebodycopy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D273FC" wp14:editId="0D6A1D7B">
                <wp:simplePos x="0" y="0"/>
                <wp:positionH relativeFrom="column">
                  <wp:posOffset>6124575</wp:posOffset>
                </wp:positionH>
                <wp:positionV relativeFrom="paragraph">
                  <wp:posOffset>246380</wp:posOffset>
                </wp:positionV>
                <wp:extent cx="2809875" cy="3857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0CD6A" w14:textId="0F2170CB" w:rsidR="004D3D36" w:rsidRDefault="004D3D3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D3D36">
                              <w:rPr>
                                <w:sz w:val="36"/>
                                <w:szCs w:val="36"/>
                              </w:rPr>
                              <w:t>Food we have saved</w:t>
                            </w:r>
                            <w:r w:rsidR="00660B99"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17ADA204" w14:textId="77777777" w:rsidR="004D3D36" w:rsidRDefault="004D3D3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D721330" w14:textId="603ED9A7" w:rsidR="004D3D36" w:rsidRDefault="004D3D36" w:rsidP="009A668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</w:t>
                            </w:r>
                          </w:p>
                          <w:p w14:paraId="6B10600E" w14:textId="77777777" w:rsidR="004D3D36" w:rsidRDefault="004D3D36" w:rsidP="009A668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FEC2CE8" w14:textId="6630C4DE" w:rsidR="004D3D36" w:rsidRDefault="004D3D36" w:rsidP="009A668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</w:t>
                            </w:r>
                          </w:p>
                          <w:p w14:paraId="0E8A5A52" w14:textId="77777777" w:rsidR="004D3D36" w:rsidRDefault="004D3D36" w:rsidP="009A668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FC85E7C" w14:textId="77FD5362" w:rsidR="004D3D36" w:rsidRDefault="004D3D36" w:rsidP="009A668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</w:t>
                            </w:r>
                          </w:p>
                          <w:p w14:paraId="3C3A8EE4" w14:textId="77777777" w:rsidR="004D3D36" w:rsidRDefault="004D3D36" w:rsidP="009A668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96C48C7" w14:textId="78FD9B74" w:rsidR="004D3D36" w:rsidRDefault="004D3D36" w:rsidP="009A668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</w:t>
                            </w:r>
                          </w:p>
                          <w:p w14:paraId="5564E7B4" w14:textId="4C74D588" w:rsidR="004D3D36" w:rsidRDefault="004D3D36" w:rsidP="009A668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72D2ABF" w14:textId="6CCE2C1D" w:rsidR="004D3D36" w:rsidRDefault="004D3D36" w:rsidP="009A668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7802F519" w14:textId="393090DB" w:rsidR="004D3D36" w:rsidRDefault="004D3D36" w:rsidP="009A668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</w:t>
                            </w:r>
                          </w:p>
                          <w:p w14:paraId="4BC832A2" w14:textId="77777777" w:rsidR="004D3D36" w:rsidRDefault="004D3D3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36F31A4" w14:textId="587D493C" w:rsidR="004D3D36" w:rsidRDefault="004D3D3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</w:t>
                            </w:r>
                          </w:p>
                          <w:p w14:paraId="57544DAE" w14:textId="77777777" w:rsidR="004D3D36" w:rsidRPr="004D3D36" w:rsidRDefault="004D3D3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273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2.25pt;margin-top:19.4pt;width:221.25pt;height:30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">
                <v:textbox>
                  <w:txbxContent>
                    <w:p w14:paraId="2720CD6A" w14:textId="0F2170CB" w:rsidR="004D3D36" w:rsidRDefault="004D3D36">
                      <w:pPr>
                        <w:rPr>
                          <w:sz w:val="36"/>
                          <w:szCs w:val="36"/>
                        </w:rPr>
                      </w:pPr>
                      <w:r w:rsidRPr="004D3D36">
                        <w:rPr>
                          <w:sz w:val="36"/>
                          <w:szCs w:val="36"/>
                        </w:rPr>
                        <w:t>Food we have saved</w:t>
                      </w:r>
                      <w:r w:rsidR="00660B99">
                        <w:rPr>
                          <w:sz w:val="36"/>
                          <w:szCs w:val="36"/>
                        </w:rPr>
                        <w:t>:</w:t>
                      </w:r>
                    </w:p>
                    <w:p w14:paraId="17ADA204" w14:textId="77777777" w:rsidR="004D3D36" w:rsidRDefault="004D3D36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D721330" w14:textId="603ED9A7" w:rsidR="004D3D36" w:rsidRDefault="004D3D36" w:rsidP="009A668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</w:t>
                      </w:r>
                    </w:p>
                    <w:p w14:paraId="6B10600E" w14:textId="77777777" w:rsidR="004D3D36" w:rsidRDefault="004D3D36" w:rsidP="009A668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6FEC2CE8" w14:textId="6630C4DE" w:rsidR="004D3D36" w:rsidRDefault="004D3D36" w:rsidP="009A668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</w:t>
                      </w:r>
                    </w:p>
                    <w:p w14:paraId="0E8A5A52" w14:textId="77777777" w:rsidR="004D3D36" w:rsidRDefault="004D3D36" w:rsidP="009A668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FC85E7C" w14:textId="77FD5362" w:rsidR="004D3D36" w:rsidRDefault="004D3D36" w:rsidP="009A668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</w:t>
                      </w:r>
                    </w:p>
                    <w:p w14:paraId="3C3A8EE4" w14:textId="77777777" w:rsidR="004D3D36" w:rsidRDefault="004D3D36" w:rsidP="009A668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696C48C7" w14:textId="78FD9B74" w:rsidR="004D3D36" w:rsidRDefault="004D3D36" w:rsidP="009A668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</w:t>
                      </w:r>
                    </w:p>
                    <w:p w14:paraId="5564E7B4" w14:textId="4C74D588" w:rsidR="004D3D36" w:rsidRDefault="004D3D36" w:rsidP="009A668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72D2ABF" w14:textId="6CCE2C1D" w:rsidR="004D3D36" w:rsidRDefault="004D3D36" w:rsidP="009A668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</w:t>
                      </w:r>
                      <w:r>
                        <w:rPr>
                          <w:sz w:val="36"/>
                          <w:szCs w:val="36"/>
                        </w:rPr>
                        <w:br/>
                      </w:r>
                    </w:p>
                    <w:p w14:paraId="7802F519" w14:textId="393090DB" w:rsidR="004D3D36" w:rsidRDefault="004D3D36" w:rsidP="009A668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</w:t>
                      </w:r>
                    </w:p>
                    <w:p w14:paraId="4BC832A2" w14:textId="77777777" w:rsidR="004D3D36" w:rsidRDefault="004D3D36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36F31A4" w14:textId="587D493C" w:rsidR="004D3D36" w:rsidRDefault="004D3D3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</w:t>
                      </w:r>
                    </w:p>
                    <w:p w14:paraId="57544DAE" w14:textId="77777777" w:rsidR="004D3D36" w:rsidRPr="004D3D36" w:rsidRDefault="004D3D3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47D1A9" w14:textId="2BE6F9A2" w:rsidR="00327AEA" w:rsidRDefault="000F71C7" w:rsidP="000D778F">
      <w:pPr>
        <w:pStyle w:val="Tablebodycopy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C5E3797" wp14:editId="4380D59F">
            <wp:simplePos x="0" y="0"/>
            <wp:positionH relativeFrom="column">
              <wp:posOffset>-95250</wp:posOffset>
            </wp:positionH>
            <wp:positionV relativeFrom="paragraph">
              <wp:posOffset>96520</wp:posOffset>
            </wp:positionV>
            <wp:extent cx="6057216" cy="2939456"/>
            <wp:effectExtent l="0" t="0" r="1270" b="0"/>
            <wp:wrapNone/>
            <wp:docPr id="18" name="Picture 18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linedrawing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3" t="27048" r="11770" b="30816"/>
                    <a:stretch/>
                  </pic:blipFill>
                  <pic:spPr bwMode="auto">
                    <a:xfrm>
                      <a:off x="0" y="0"/>
                      <a:ext cx="6057216" cy="293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DB4B9" w14:textId="7D1FFD00" w:rsidR="00327AEA" w:rsidRDefault="00327AEA" w:rsidP="000D778F">
      <w:pPr>
        <w:pStyle w:val="Tablebodycopy"/>
      </w:pPr>
    </w:p>
    <w:p w14:paraId="67C8211B" w14:textId="21D50F68" w:rsidR="00327AEA" w:rsidRDefault="00327AEA" w:rsidP="000D778F">
      <w:pPr>
        <w:pStyle w:val="Tablebodycopy"/>
      </w:pPr>
    </w:p>
    <w:p w14:paraId="39B6C999" w14:textId="7BD53E9B" w:rsidR="00E8068A" w:rsidRDefault="00E8068A" w:rsidP="000D778F">
      <w:pPr>
        <w:pStyle w:val="Tablebodycopy"/>
      </w:pPr>
    </w:p>
    <w:p w14:paraId="01751290" w14:textId="77777777" w:rsidR="00E8068A" w:rsidRDefault="00E8068A" w:rsidP="000D778F">
      <w:pPr>
        <w:pStyle w:val="Tablebodycopy"/>
      </w:pPr>
    </w:p>
    <w:p w14:paraId="10A2A9EF" w14:textId="77777777" w:rsidR="00E8068A" w:rsidRDefault="00E8068A" w:rsidP="000D778F">
      <w:pPr>
        <w:pStyle w:val="Tablebodycopy"/>
      </w:pPr>
    </w:p>
    <w:p w14:paraId="702E7BAA" w14:textId="77777777" w:rsidR="00E8068A" w:rsidRDefault="00E8068A" w:rsidP="000D778F">
      <w:pPr>
        <w:pStyle w:val="Tablebodycopy"/>
      </w:pPr>
    </w:p>
    <w:p w14:paraId="54CEC0CF" w14:textId="77777777" w:rsidR="00E8068A" w:rsidRDefault="00E8068A" w:rsidP="000D778F">
      <w:pPr>
        <w:pStyle w:val="Tablebodycopy"/>
      </w:pPr>
    </w:p>
    <w:p w14:paraId="65A3FCC3" w14:textId="35802241" w:rsidR="00222FE5" w:rsidRDefault="00222FE5" w:rsidP="000D778F">
      <w:pPr>
        <w:pStyle w:val="Tablebodycopy"/>
      </w:pPr>
    </w:p>
    <w:p w14:paraId="43797969" w14:textId="2E3EEBCA" w:rsidR="00BD2414" w:rsidRPr="00222FE5" w:rsidRDefault="00BD2414" w:rsidP="000D778F">
      <w:pPr>
        <w:pStyle w:val="Tablebodycopy"/>
        <w:rPr>
          <w:b w:val="0"/>
          <w:bCs w:val="0"/>
        </w:rPr>
      </w:pPr>
    </w:p>
    <w:p w14:paraId="755655CD" w14:textId="2F64E161" w:rsidR="00BD2414" w:rsidRPr="00E93F07" w:rsidRDefault="00BD2414" w:rsidP="000D778F">
      <w:pPr>
        <w:pStyle w:val="Tablebodycopy"/>
      </w:pPr>
    </w:p>
    <w:sectPr w:rsidR="00BD2414" w:rsidRPr="00E93F07" w:rsidSect="00447F12">
      <w:headerReference w:type="default" r:id="rId12"/>
      <w:footerReference w:type="default" r:id="rId13"/>
      <w:pgSz w:w="16838" w:h="11906" w:orient="landscape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950FC" w14:textId="77777777" w:rsidR="00DF01E5" w:rsidRDefault="00DF01E5" w:rsidP="00684B2F">
      <w:r>
        <w:separator/>
      </w:r>
    </w:p>
  </w:endnote>
  <w:endnote w:type="continuationSeparator" w:id="0">
    <w:p w14:paraId="2C6E0054" w14:textId="77777777" w:rsidR="00DF01E5" w:rsidRDefault="00DF01E5" w:rsidP="00684B2F">
      <w:r>
        <w:continuationSeparator/>
      </w:r>
    </w:p>
  </w:endnote>
  <w:endnote w:type="continuationNotice" w:id="1">
    <w:p w14:paraId="4ED26D35" w14:textId="77777777" w:rsidR="00DF01E5" w:rsidRDefault="00DF01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3A84" w14:textId="2C99C867" w:rsidR="00684B2F" w:rsidRPr="00440FB6" w:rsidRDefault="009A513B" w:rsidP="00440FB6">
    <w:pPr>
      <w:pStyle w:val="NoSpacing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3EE339F9" wp14:editId="3FCAC5B0">
          <wp:simplePos x="0" y="0"/>
          <wp:positionH relativeFrom="column">
            <wp:posOffset>-1486815</wp:posOffset>
          </wp:positionH>
          <wp:positionV relativeFrom="paragraph">
            <wp:posOffset>-402324</wp:posOffset>
          </wp:positionV>
          <wp:extent cx="11290935" cy="1711325"/>
          <wp:effectExtent l="0" t="0" r="5715" b="3175"/>
          <wp:wrapNone/>
          <wp:docPr id="31" name="Picture 3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275"/>
                  <a:stretch/>
                </pic:blipFill>
                <pic:spPr bwMode="auto">
                  <a:xfrm>
                    <a:off x="0" y="0"/>
                    <a:ext cx="11290935" cy="171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5A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82D9640" wp14:editId="404DC01B">
              <wp:simplePos x="0" y="0"/>
              <wp:positionH relativeFrom="column">
                <wp:posOffset>-233296</wp:posOffset>
              </wp:positionH>
              <wp:positionV relativeFrom="paragraph">
                <wp:posOffset>76702</wp:posOffset>
              </wp:positionV>
              <wp:extent cx="3467100" cy="21590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394BF6" w14:textId="77777777" w:rsidR="00B555A0" w:rsidRPr="00A10DAF" w:rsidRDefault="00B555A0" w:rsidP="00B555A0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923EBB8" w14:textId="77777777" w:rsidR="00B555A0" w:rsidRDefault="00B555A0" w:rsidP="00B555A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2D9640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-18.35pt;margin-top:6.05pt;width:273pt;height:17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oyFwIAACw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" filled="f" stroked="f" strokeweight=".5pt">
              <v:textbox>
                <w:txbxContent>
                  <w:p w14:paraId="38394BF6" w14:textId="77777777" w:rsidR="00B555A0" w:rsidRPr="00A10DAF" w:rsidRDefault="00B555A0" w:rsidP="00B555A0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923EBB8" w14:textId="77777777" w:rsidR="00B555A0" w:rsidRDefault="00B555A0" w:rsidP="00B555A0"/>
                </w:txbxContent>
              </v:textbox>
            </v:shape>
          </w:pict>
        </mc:Fallback>
      </mc:AlternateContent>
    </w:r>
    <w:r w:rsidR="00440FB6" w:rsidRPr="00A10DAF">
      <w:rPr>
        <w:sz w:val="16"/>
        <w:szCs w:val="16"/>
      </w:rPr>
      <w:t>© British Nutrition Foundation 202</w:t>
    </w:r>
    <w:r w:rsidR="00440FB6">
      <w:rPr>
        <w:sz w:val="16"/>
        <w:szCs w:val="16"/>
      </w:rPr>
      <w:t>2</w:t>
    </w:r>
    <w:r w:rsidR="00440FB6" w:rsidRPr="00A10DAF">
      <w:rPr>
        <w:sz w:val="16"/>
        <w:szCs w:val="16"/>
      </w:rPr>
      <w:t xml:space="preserve"> | nutrition.org.uk</w:t>
    </w:r>
    <w:r w:rsidR="00DC1E8B" w:rsidRPr="00DC1E8B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F4FD4" w14:textId="77777777" w:rsidR="00DF01E5" w:rsidRDefault="00DF01E5" w:rsidP="00684B2F">
      <w:r>
        <w:separator/>
      </w:r>
    </w:p>
  </w:footnote>
  <w:footnote w:type="continuationSeparator" w:id="0">
    <w:p w14:paraId="66065C1C" w14:textId="77777777" w:rsidR="00DF01E5" w:rsidRDefault="00DF01E5" w:rsidP="00684B2F">
      <w:r>
        <w:continuationSeparator/>
      </w:r>
    </w:p>
  </w:footnote>
  <w:footnote w:type="continuationNotice" w:id="1">
    <w:p w14:paraId="6BE4DABF" w14:textId="77777777" w:rsidR="00DF01E5" w:rsidRDefault="00DF01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5698" w14:textId="2E91F7FF" w:rsidR="00C11795" w:rsidRDefault="00E8068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0" locked="0" layoutInCell="1" allowOverlap="1" wp14:anchorId="30E3CCD3" wp14:editId="03ED66F4">
          <wp:simplePos x="0" y="0"/>
          <wp:positionH relativeFrom="column">
            <wp:posOffset>7975600</wp:posOffset>
          </wp:positionH>
          <wp:positionV relativeFrom="paragraph">
            <wp:posOffset>-208743</wp:posOffset>
          </wp:positionV>
          <wp:extent cx="1399712" cy="1402080"/>
          <wp:effectExtent l="0" t="0" r="0" b="7620"/>
          <wp:wrapNone/>
          <wp:docPr id="2" name="Picture 2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712" cy="1402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4B5E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2" behindDoc="0" locked="0" layoutInCell="1" allowOverlap="1" wp14:anchorId="6E235E80" wp14:editId="6D50B98D">
          <wp:simplePos x="0" y="0"/>
          <wp:positionH relativeFrom="column">
            <wp:posOffset>-520699</wp:posOffset>
          </wp:positionH>
          <wp:positionV relativeFrom="paragraph">
            <wp:posOffset>-119380</wp:posOffset>
          </wp:positionV>
          <wp:extent cx="1460500" cy="857821"/>
          <wp:effectExtent l="0" t="0" r="0" b="0"/>
          <wp:wrapNone/>
          <wp:docPr id="29" name="Picture 29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463061" cy="859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07AA">
      <w:rPr>
        <w:noProof/>
      </w:rPr>
      <w:drawing>
        <wp:anchor distT="0" distB="0" distL="114300" distR="114300" simplePos="0" relativeHeight="251658240" behindDoc="0" locked="0" layoutInCell="1" allowOverlap="1" wp14:anchorId="3728967D" wp14:editId="174F3B3D">
          <wp:simplePos x="0" y="0"/>
          <wp:positionH relativeFrom="column">
            <wp:posOffset>-998220</wp:posOffset>
          </wp:positionH>
          <wp:positionV relativeFrom="paragraph">
            <wp:posOffset>-353592</wp:posOffset>
          </wp:positionV>
          <wp:extent cx="11062335" cy="1541721"/>
          <wp:effectExtent l="0" t="0" r="0" b="1905"/>
          <wp:wrapNone/>
          <wp:docPr id="30" name="Picture 30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Background patter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456"/>
                  <a:stretch/>
                </pic:blipFill>
                <pic:spPr bwMode="auto">
                  <a:xfrm rot="10800000">
                    <a:off x="0" y="0"/>
                    <a:ext cx="11062335" cy="15417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108031">
    <w:abstractNumId w:val="2"/>
  </w:num>
  <w:num w:numId="2" w16cid:durableId="1285502554">
    <w:abstractNumId w:val="0"/>
  </w:num>
  <w:num w:numId="3" w16cid:durableId="2017464571">
    <w:abstractNumId w:val="1"/>
  </w:num>
  <w:num w:numId="4" w16cid:durableId="1900244087">
    <w:abstractNumId w:val="3"/>
  </w:num>
  <w:num w:numId="5" w16cid:durableId="12889763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7F"/>
    <w:rsid w:val="0000207D"/>
    <w:rsid w:val="00014B5E"/>
    <w:rsid w:val="00020018"/>
    <w:rsid w:val="0006651E"/>
    <w:rsid w:val="00070878"/>
    <w:rsid w:val="00082245"/>
    <w:rsid w:val="00084F7C"/>
    <w:rsid w:val="00087275"/>
    <w:rsid w:val="000B20C7"/>
    <w:rsid w:val="000D778F"/>
    <w:rsid w:val="000F71C7"/>
    <w:rsid w:val="000F7425"/>
    <w:rsid w:val="00114F8B"/>
    <w:rsid w:val="001251D2"/>
    <w:rsid w:val="00136B4B"/>
    <w:rsid w:val="001514EB"/>
    <w:rsid w:val="001B06BF"/>
    <w:rsid w:val="001D0E65"/>
    <w:rsid w:val="001E117E"/>
    <w:rsid w:val="001F067F"/>
    <w:rsid w:val="001F1F32"/>
    <w:rsid w:val="001F7D46"/>
    <w:rsid w:val="00222FE5"/>
    <w:rsid w:val="0023707B"/>
    <w:rsid w:val="00237DB0"/>
    <w:rsid w:val="00251313"/>
    <w:rsid w:val="0025656E"/>
    <w:rsid w:val="002638DE"/>
    <w:rsid w:val="00277851"/>
    <w:rsid w:val="002F0AC0"/>
    <w:rsid w:val="00327AEA"/>
    <w:rsid w:val="003443B0"/>
    <w:rsid w:val="00386E06"/>
    <w:rsid w:val="00390AF2"/>
    <w:rsid w:val="0039427B"/>
    <w:rsid w:val="003B311A"/>
    <w:rsid w:val="003C1B96"/>
    <w:rsid w:val="003D138E"/>
    <w:rsid w:val="003D7ED4"/>
    <w:rsid w:val="003D7F4F"/>
    <w:rsid w:val="004236B5"/>
    <w:rsid w:val="004360BB"/>
    <w:rsid w:val="00440FB6"/>
    <w:rsid w:val="00447F12"/>
    <w:rsid w:val="00490783"/>
    <w:rsid w:val="00494D0A"/>
    <w:rsid w:val="004A4F79"/>
    <w:rsid w:val="004D3D36"/>
    <w:rsid w:val="004D71B4"/>
    <w:rsid w:val="0052660A"/>
    <w:rsid w:val="0054292E"/>
    <w:rsid w:val="00544686"/>
    <w:rsid w:val="00547D61"/>
    <w:rsid w:val="0055346A"/>
    <w:rsid w:val="00562671"/>
    <w:rsid w:val="00595CCC"/>
    <w:rsid w:val="005A417C"/>
    <w:rsid w:val="005C530C"/>
    <w:rsid w:val="005D39F3"/>
    <w:rsid w:val="00600753"/>
    <w:rsid w:val="0062544C"/>
    <w:rsid w:val="00647856"/>
    <w:rsid w:val="006525CE"/>
    <w:rsid w:val="00660B99"/>
    <w:rsid w:val="00684B2F"/>
    <w:rsid w:val="00686C40"/>
    <w:rsid w:val="00697EA0"/>
    <w:rsid w:val="006A5185"/>
    <w:rsid w:val="006A527B"/>
    <w:rsid w:val="006A6CD8"/>
    <w:rsid w:val="006E01DF"/>
    <w:rsid w:val="006E43A2"/>
    <w:rsid w:val="006E5E08"/>
    <w:rsid w:val="006E6384"/>
    <w:rsid w:val="006F0C08"/>
    <w:rsid w:val="00703BBC"/>
    <w:rsid w:val="00723095"/>
    <w:rsid w:val="00725FF4"/>
    <w:rsid w:val="007326BE"/>
    <w:rsid w:val="00740A6A"/>
    <w:rsid w:val="007437E2"/>
    <w:rsid w:val="00744D95"/>
    <w:rsid w:val="007600F6"/>
    <w:rsid w:val="007751B7"/>
    <w:rsid w:val="00792468"/>
    <w:rsid w:val="007D15E5"/>
    <w:rsid w:val="007D4C44"/>
    <w:rsid w:val="00821DD0"/>
    <w:rsid w:val="00880B93"/>
    <w:rsid w:val="008F53C2"/>
    <w:rsid w:val="0090576B"/>
    <w:rsid w:val="009674E8"/>
    <w:rsid w:val="00982668"/>
    <w:rsid w:val="0099024B"/>
    <w:rsid w:val="009A513B"/>
    <w:rsid w:val="009A668E"/>
    <w:rsid w:val="009B25FF"/>
    <w:rsid w:val="009B4053"/>
    <w:rsid w:val="009C6197"/>
    <w:rsid w:val="00A25D18"/>
    <w:rsid w:val="00A43A8E"/>
    <w:rsid w:val="00A45CC1"/>
    <w:rsid w:val="00A90C12"/>
    <w:rsid w:val="00AA337A"/>
    <w:rsid w:val="00AB584A"/>
    <w:rsid w:val="00AF0E98"/>
    <w:rsid w:val="00AF252F"/>
    <w:rsid w:val="00B005D2"/>
    <w:rsid w:val="00B07EEB"/>
    <w:rsid w:val="00B1440F"/>
    <w:rsid w:val="00B25C33"/>
    <w:rsid w:val="00B401E1"/>
    <w:rsid w:val="00B45493"/>
    <w:rsid w:val="00B555A0"/>
    <w:rsid w:val="00B56F3D"/>
    <w:rsid w:val="00B65C03"/>
    <w:rsid w:val="00B7507F"/>
    <w:rsid w:val="00BB4F7C"/>
    <w:rsid w:val="00BB5832"/>
    <w:rsid w:val="00BD2414"/>
    <w:rsid w:val="00BF3768"/>
    <w:rsid w:val="00C11795"/>
    <w:rsid w:val="00C409CF"/>
    <w:rsid w:val="00C50C71"/>
    <w:rsid w:val="00C631C2"/>
    <w:rsid w:val="00C714FD"/>
    <w:rsid w:val="00C847C6"/>
    <w:rsid w:val="00CA6F74"/>
    <w:rsid w:val="00CE359E"/>
    <w:rsid w:val="00D0752F"/>
    <w:rsid w:val="00D57328"/>
    <w:rsid w:val="00D770C8"/>
    <w:rsid w:val="00D93BDA"/>
    <w:rsid w:val="00DA07AA"/>
    <w:rsid w:val="00DA66B6"/>
    <w:rsid w:val="00DB494E"/>
    <w:rsid w:val="00DC1E8B"/>
    <w:rsid w:val="00DD2576"/>
    <w:rsid w:val="00DE0BE1"/>
    <w:rsid w:val="00DF01E5"/>
    <w:rsid w:val="00DF1943"/>
    <w:rsid w:val="00E041DC"/>
    <w:rsid w:val="00E8068A"/>
    <w:rsid w:val="00E907D9"/>
    <w:rsid w:val="00E93F07"/>
    <w:rsid w:val="00E94BCF"/>
    <w:rsid w:val="00EA09AC"/>
    <w:rsid w:val="00EB4AB6"/>
    <w:rsid w:val="00EC2357"/>
    <w:rsid w:val="00EE4C18"/>
    <w:rsid w:val="00F01CA5"/>
    <w:rsid w:val="00F067C3"/>
    <w:rsid w:val="00F15D0D"/>
    <w:rsid w:val="00F2580F"/>
    <w:rsid w:val="00F457B8"/>
    <w:rsid w:val="00F51364"/>
    <w:rsid w:val="00F72475"/>
    <w:rsid w:val="00F74955"/>
    <w:rsid w:val="00F9166D"/>
    <w:rsid w:val="00F94DE2"/>
    <w:rsid w:val="00FA2ADD"/>
    <w:rsid w:val="00FA7DC4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04D22"/>
  <w15:chartTrackingRefBased/>
  <w15:docId w15:val="{10818021-6A6F-4035-B449-D215F1F8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1251D2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0D778F"/>
    <w:pPr>
      <w:tabs>
        <w:tab w:val="left" w:pos="0"/>
      </w:tabs>
      <w:spacing w:before="120" w:after="120"/>
    </w:pPr>
    <w:rPr>
      <w:rFonts w:cs="Arial"/>
      <w:b/>
      <w:bCs/>
      <w:color w:val="000000" w:themeColor="text1"/>
      <w:sz w:val="44"/>
      <w:szCs w:val="44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  <w:ind w:left="36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631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31C2"/>
    <w:rPr>
      <w:color w:val="EB673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Word-doc-AW\BNF-Word-doc-landscape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7" ma:contentTypeDescription="Create a new document." ma:contentTypeScope="" ma:versionID="f2c597ebce0aa0fd5759700e14dd3adc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27039d98634059a90188b6cb8bc5e987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407c16c-d400-4155-af4b-d0582c07d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b8b45f8-435e-402c-b129-c8853cba6318}" ma:internalName="TaxCatchAll" ma:showField="CatchAllData" ma:web="ead97cfe-a968-427f-b02b-893e6ba03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  <TaxCatchAll xmlns="ead97cfe-a968-427f-b02b-893e6ba0355a" xsi:nil="true"/>
    <lcf76f155ced4ddcb4097134ff3c332f xmlns="c53071f4-7f44-43fd-895c-8e7b6a3746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DA1BA8-EE57-43D8-82D6-81EA9FA98F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972974-FFC8-4585-BE3A-BA138A212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F56F9A-DB5F-4133-B49E-997345F955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6433B2-AF2C-454B-A9A9-36273DBA86DB}">
  <ds:schemaRefs>
    <ds:schemaRef ds:uri="http://schemas.microsoft.com/office/2006/metadata/properties"/>
    <ds:schemaRef ds:uri="http://schemas.microsoft.com/office/infopath/2007/PartnerControls"/>
    <ds:schemaRef ds:uri="c53071f4-7f44-43fd-895c-8e7b6a3746b0"/>
    <ds:schemaRef ds:uri="ead97cfe-a968-427f-b02b-893e6ba035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BNF-Word-doc-landscape-AW</Template>
  <TotalTime>10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Claire Theobald</cp:lastModifiedBy>
  <cp:revision>18</cp:revision>
  <cp:lastPrinted>2022-06-08T06:08:00Z</cp:lastPrinted>
  <dcterms:created xsi:type="dcterms:W3CDTF">2022-06-07T17:59:00Z</dcterms:created>
  <dcterms:modified xsi:type="dcterms:W3CDTF">2022-06-08T06:31:00Z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  <property fmtid="{D5CDD505-2E9C-101B-9397-08002B2CF9AE}" pid="3" name="MediaServiceImageTags">
    <vt:lpwstr/>
  </property>
</Properties>
</file>