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EBCD" w14:textId="7FEBD538" w:rsidR="00A13496" w:rsidRPr="001512B4" w:rsidRDefault="001512B4" w:rsidP="004E69D9">
      <w:pPr>
        <w:pStyle w:val="Heading1"/>
        <w:rPr>
          <w:rFonts w:ascii="Arial" w:hAnsi="Arial" w:cs="Arial"/>
          <w:sz w:val="36"/>
          <w:szCs w:val="36"/>
        </w:rPr>
      </w:pPr>
      <w:r>
        <w:rPr>
          <w:b/>
          <w:bCs/>
        </w:rPr>
        <w:t xml:space="preserve">                   </w:t>
      </w:r>
      <w:r w:rsidRPr="001512B4">
        <w:rPr>
          <w:rFonts w:ascii="Arial" w:hAnsi="Arial" w:cs="Arial"/>
          <w:sz w:val="36"/>
          <w:szCs w:val="36"/>
        </w:rPr>
        <w:t>Name ___________________</w:t>
      </w:r>
    </w:p>
    <w:p w14:paraId="0EB17FA9" w14:textId="3250259E" w:rsidR="00C20A0B" w:rsidRPr="007B1EC8" w:rsidRDefault="003931F2" w:rsidP="00256916">
      <w:pPr>
        <w:pStyle w:val="Heading1"/>
        <w:ind w:left="-284"/>
        <w:rPr>
          <w:rFonts w:ascii="Arial" w:hAnsi="Arial" w:cs="Arial"/>
          <w:sz w:val="36"/>
          <w:szCs w:val="36"/>
        </w:rPr>
      </w:pPr>
      <w:r>
        <w:rPr>
          <w:b/>
          <w:bCs/>
        </w:rPr>
        <w:t xml:space="preserve">Perfect </w:t>
      </w:r>
      <w:r w:rsidR="00D272F9">
        <w:rPr>
          <w:b/>
          <w:bCs/>
        </w:rPr>
        <w:t>pulse</w:t>
      </w:r>
      <w:r>
        <w:rPr>
          <w:b/>
          <w:bCs/>
        </w:rPr>
        <w:t>s</w:t>
      </w:r>
      <w:r w:rsidR="00E36F8E">
        <w:rPr>
          <w:b/>
          <w:bCs/>
        </w:rPr>
        <w:t>!</w:t>
      </w:r>
      <w:r w:rsidR="004E61D5">
        <w:rPr>
          <w:b/>
          <w:bCs/>
        </w:rPr>
        <w:br/>
      </w:r>
      <w:r w:rsidR="0008388A" w:rsidRPr="007B1EC8">
        <w:rPr>
          <w:rFonts w:ascii="Arial" w:hAnsi="Arial" w:cs="Arial"/>
          <w:sz w:val="36"/>
          <w:szCs w:val="36"/>
        </w:rPr>
        <w:t>Find each pulse</w:t>
      </w:r>
      <w:r w:rsidR="002245C6" w:rsidRPr="007B1EC8">
        <w:rPr>
          <w:rFonts w:ascii="Arial" w:hAnsi="Arial" w:cs="Arial"/>
          <w:sz w:val="36"/>
          <w:szCs w:val="36"/>
        </w:rPr>
        <w:t xml:space="preserve"> and c</w:t>
      </w:r>
      <w:r w:rsidR="00850A8D" w:rsidRPr="007B1EC8">
        <w:rPr>
          <w:rFonts w:ascii="Arial" w:hAnsi="Arial" w:cs="Arial"/>
          <w:sz w:val="36"/>
          <w:szCs w:val="36"/>
        </w:rPr>
        <w:t>olour</w:t>
      </w:r>
      <w:r w:rsidR="005B5D2D" w:rsidRPr="007B1EC8">
        <w:rPr>
          <w:rFonts w:ascii="Arial" w:hAnsi="Arial" w:cs="Arial"/>
          <w:sz w:val="36"/>
          <w:szCs w:val="36"/>
        </w:rPr>
        <w:t xml:space="preserve"> </w:t>
      </w:r>
      <w:r w:rsidR="009844F1">
        <w:rPr>
          <w:rFonts w:ascii="Arial" w:hAnsi="Arial" w:cs="Arial"/>
          <w:sz w:val="36"/>
          <w:szCs w:val="36"/>
        </w:rPr>
        <w:t>it</w:t>
      </w:r>
      <w:r w:rsidR="005B5D2D" w:rsidRPr="007B1EC8">
        <w:rPr>
          <w:rFonts w:ascii="Arial" w:hAnsi="Arial" w:cs="Arial"/>
          <w:sz w:val="36"/>
          <w:szCs w:val="36"/>
        </w:rPr>
        <w:t xml:space="preserve"> </w:t>
      </w:r>
      <w:r w:rsidR="003B1693" w:rsidRPr="007B1EC8">
        <w:rPr>
          <w:rFonts w:ascii="Arial" w:hAnsi="Arial" w:cs="Arial"/>
          <w:sz w:val="36"/>
          <w:szCs w:val="36"/>
        </w:rPr>
        <w:t>correctly</w:t>
      </w:r>
      <w:r w:rsidR="002245C6" w:rsidRPr="007B1EC8">
        <w:rPr>
          <w:rFonts w:ascii="Arial" w:hAnsi="Arial" w:cs="Arial"/>
          <w:sz w:val="36"/>
          <w:szCs w:val="36"/>
        </w:rPr>
        <w:t xml:space="preserve">. </w:t>
      </w:r>
      <w:r w:rsidR="007B1EC8">
        <w:rPr>
          <w:rFonts w:ascii="Arial" w:hAnsi="Arial" w:cs="Arial"/>
          <w:sz w:val="36"/>
          <w:szCs w:val="36"/>
        </w:rPr>
        <w:t xml:space="preserve">Fill in the missing letter in </w:t>
      </w:r>
      <w:r w:rsidR="001A1DC7">
        <w:rPr>
          <w:rFonts w:ascii="Arial" w:hAnsi="Arial" w:cs="Arial"/>
          <w:sz w:val="36"/>
          <w:szCs w:val="36"/>
        </w:rPr>
        <w:t xml:space="preserve">the name of </w:t>
      </w:r>
      <w:r w:rsidR="007B1EC8">
        <w:rPr>
          <w:rFonts w:ascii="Arial" w:hAnsi="Arial" w:cs="Arial"/>
          <w:sz w:val="36"/>
          <w:szCs w:val="36"/>
        </w:rPr>
        <w:t xml:space="preserve">each </w:t>
      </w:r>
      <w:r w:rsidR="001A1DC7">
        <w:rPr>
          <w:rFonts w:ascii="Arial" w:hAnsi="Arial" w:cs="Arial"/>
          <w:sz w:val="36"/>
          <w:szCs w:val="36"/>
        </w:rPr>
        <w:t>pulse</w:t>
      </w:r>
      <w:r w:rsidR="007B1EC8">
        <w:rPr>
          <w:rFonts w:ascii="Arial" w:hAnsi="Arial" w:cs="Arial"/>
          <w:sz w:val="36"/>
          <w:szCs w:val="36"/>
        </w:rPr>
        <w:t>.</w:t>
      </w:r>
    </w:p>
    <w:p w14:paraId="732D143B" w14:textId="37F0C20F" w:rsidR="00C20A0B" w:rsidRDefault="00273635" w:rsidP="004E61D5">
      <w:pPr>
        <w:pStyle w:val="Heading1"/>
        <w:ind w:left="-426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66D7C64" wp14:editId="10B02FCA">
            <wp:simplePos x="0" y="0"/>
            <wp:positionH relativeFrom="column">
              <wp:posOffset>4917</wp:posOffset>
            </wp:positionH>
            <wp:positionV relativeFrom="paragraph">
              <wp:posOffset>154701</wp:posOffset>
            </wp:positionV>
            <wp:extent cx="1746885" cy="1746885"/>
            <wp:effectExtent l="0" t="0" r="5715" b="5715"/>
            <wp:wrapNone/>
            <wp:docPr id="8" name="Picture 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409" cy="175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3FF3F" w14:textId="403121F6" w:rsidR="00614651" w:rsidRPr="004E61D5" w:rsidRDefault="007B1EC8" w:rsidP="004E61D5">
      <w:pPr>
        <w:pStyle w:val="Heading1"/>
        <w:ind w:left="-42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48E0D0" wp14:editId="100D8394">
            <wp:simplePos x="0" y="0"/>
            <wp:positionH relativeFrom="column">
              <wp:posOffset>3562148</wp:posOffset>
            </wp:positionH>
            <wp:positionV relativeFrom="paragraph">
              <wp:posOffset>12354</wp:posOffset>
            </wp:positionV>
            <wp:extent cx="1439501" cy="1224517"/>
            <wp:effectExtent l="0" t="0" r="8890" b="0"/>
            <wp:wrapNone/>
            <wp:docPr id="9" name="Picture 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9" t="16861" r="13006" b="19319"/>
                    <a:stretch/>
                  </pic:blipFill>
                  <pic:spPr bwMode="auto">
                    <a:xfrm>
                      <a:off x="0" y="0"/>
                      <a:ext cx="1439501" cy="122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651" w:rsidRPr="004E61D5">
        <w:rPr>
          <w:rFonts w:ascii="Arial" w:hAnsi="Arial" w:cs="Arial"/>
          <w:sz w:val="28"/>
          <w:szCs w:val="28"/>
        </w:rPr>
        <w:t xml:space="preserve"> </w:t>
      </w:r>
    </w:p>
    <w:p w14:paraId="7F093C98" w14:textId="0F11F46A" w:rsidR="005A75F2" w:rsidRPr="009A069F" w:rsidRDefault="005A75F2" w:rsidP="005C28C2">
      <w:pPr>
        <w:ind w:left="-284"/>
        <w:rPr>
          <w:rFonts w:cs="Arial"/>
          <w:sz w:val="28"/>
          <w:szCs w:val="28"/>
        </w:rPr>
      </w:pPr>
    </w:p>
    <w:p w14:paraId="1C06F2FA" w14:textId="222CC532" w:rsidR="005A75F2" w:rsidRPr="009A069F" w:rsidRDefault="005A75F2" w:rsidP="005C28C2">
      <w:pPr>
        <w:ind w:left="-284"/>
        <w:rPr>
          <w:rFonts w:cs="Arial"/>
          <w:sz w:val="28"/>
          <w:szCs w:val="28"/>
        </w:rPr>
      </w:pPr>
    </w:p>
    <w:p w14:paraId="2382618B" w14:textId="0E41C597" w:rsidR="005A75F2" w:rsidRPr="009A069F" w:rsidRDefault="005A75F2" w:rsidP="005C28C2">
      <w:pPr>
        <w:ind w:left="-284"/>
        <w:rPr>
          <w:rFonts w:cs="Arial"/>
          <w:sz w:val="28"/>
          <w:szCs w:val="28"/>
        </w:rPr>
      </w:pPr>
    </w:p>
    <w:p w14:paraId="765C0879" w14:textId="03EDB559" w:rsidR="005A75F2" w:rsidRPr="009A069F" w:rsidRDefault="0081657B" w:rsidP="005C28C2">
      <w:pPr>
        <w:ind w:left="-284"/>
        <w:rPr>
          <w:rFonts w:cs="Arial"/>
          <w:sz w:val="28"/>
          <w:szCs w:val="28"/>
        </w:rPr>
      </w:pPr>
      <w:r w:rsidRPr="00273635">
        <w:rPr>
          <w:rFonts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BCBFD7" wp14:editId="71DF3083">
                <wp:simplePos x="0" y="0"/>
                <wp:positionH relativeFrom="column">
                  <wp:posOffset>-339291</wp:posOffset>
                </wp:positionH>
                <wp:positionV relativeFrom="paragraph">
                  <wp:posOffset>208463</wp:posOffset>
                </wp:positionV>
                <wp:extent cx="3122930" cy="479425"/>
                <wp:effectExtent l="0" t="0" r="2032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479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677A1" w14:textId="08070AB1" w:rsidR="00273635" w:rsidRPr="00273635" w:rsidRDefault="0027363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73635">
                              <w:rPr>
                                <w:sz w:val="48"/>
                                <w:szCs w:val="48"/>
                              </w:rPr>
                              <w:t>Black 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__</w:t>
                            </w:r>
                            <w:r w:rsidRPr="00273635">
                              <w:rPr>
                                <w:sz w:val="48"/>
                                <w:szCs w:val="48"/>
                              </w:rPr>
                              <w:t>ed beans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CBF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7pt;margin-top:16.4pt;width:245.9pt;height:3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" filled="f" strokecolor="white [3212]">
                <v:textbox>
                  <w:txbxContent>
                    <w:p w14:paraId="073677A1" w14:textId="08070AB1" w:rsidR="00273635" w:rsidRPr="00273635" w:rsidRDefault="00273635">
                      <w:pPr>
                        <w:rPr>
                          <w:sz w:val="48"/>
                          <w:szCs w:val="48"/>
                        </w:rPr>
                      </w:pPr>
                      <w:r w:rsidRPr="00273635">
                        <w:rPr>
                          <w:sz w:val="48"/>
                          <w:szCs w:val="48"/>
                        </w:rPr>
                        <w:t>Black e</w:t>
                      </w:r>
                      <w:r>
                        <w:rPr>
                          <w:sz w:val="48"/>
                          <w:szCs w:val="48"/>
                        </w:rPr>
                        <w:t>__</w:t>
                      </w:r>
                      <w:r w:rsidRPr="00273635">
                        <w:rPr>
                          <w:sz w:val="48"/>
                          <w:szCs w:val="48"/>
                        </w:rPr>
                        <w:t>ed beans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FC80B7" w14:textId="3B361279" w:rsidR="005A75F2" w:rsidRPr="009A069F" w:rsidRDefault="0081657B" w:rsidP="005C28C2">
      <w:pPr>
        <w:ind w:left="-284"/>
        <w:rPr>
          <w:rFonts w:cs="Arial"/>
          <w:sz w:val="28"/>
          <w:szCs w:val="28"/>
        </w:rPr>
      </w:pPr>
      <w:r w:rsidRPr="00273635">
        <w:rPr>
          <w:rFonts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C92A1D6" wp14:editId="12322690">
                <wp:simplePos x="0" y="0"/>
                <wp:positionH relativeFrom="column">
                  <wp:posOffset>3562350</wp:posOffset>
                </wp:positionH>
                <wp:positionV relativeFrom="paragraph">
                  <wp:posOffset>29480</wp:posOffset>
                </wp:positionV>
                <wp:extent cx="2416810" cy="479425"/>
                <wp:effectExtent l="0" t="0" r="21590" b="158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479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984F7" w14:textId="4ACFB09B" w:rsidR="00273635" w:rsidRPr="00273635" w:rsidRDefault="00273635" w:rsidP="0027363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Chi__</w:t>
                            </w:r>
                            <w:r w:rsidR="0081657B">
                              <w:rPr>
                                <w:sz w:val="48"/>
                                <w:szCs w:val="48"/>
                              </w:rPr>
                              <w:t>k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peas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A1D6" id="_x0000_s1027" type="#_x0000_t202" style="position:absolute;left:0;text-align:left;margin-left:280.5pt;margin-top:2.3pt;width:190.3pt;height:3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" filled="f" strokecolor="white">
                <v:textbox>
                  <w:txbxContent>
                    <w:p w14:paraId="650984F7" w14:textId="4ACFB09B" w:rsidR="00273635" w:rsidRPr="00273635" w:rsidRDefault="00273635" w:rsidP="0027363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Chi__</w:t>
                      </w:r>
                      <w:r w:rsidR="0081657B">
                        <w:rPr>
                          <w:sz w:val="48"/>
                          <w:szCs w:val="48"/>
                        </w:rPr>
                        <w:t>k</w:t>
                      </w:r>
                      <w:r>
                        <w:rPr>
                          <w:sz w:val="48"/>
                          <w:szCs w:val="48"/>
                        </w:rPr>
                        <w:t xml:space="preserve">peas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88CD57" w14:textId="1C6C4EB7" w:rsidR="005A75F2" w:rsidRPr="009A069F" w:rsidRDefault="005A75F2" w:rsidP="005C28C2">
      <w:pPr>
        <w:ind w:left="-284"/>
        <w:rPr>
          <w:rFonts w:cs="Arial"/>
          <w:sz w:val="28"/>
          <w:szCs w:val="28"/>
        </w:rPr>
      </w:pPr>
    </w:p>
    <w:p w14:paraId="0C2FC51F" w14:textId="2CB51D69" w:rsidR="005A75F2" w:rsidRPr="009A069F" w:rsidRDefault="005A75F2" w:rsidP="005C28C2">
      <w:pPr>
        <w:ind w:left="-284"/>
        <w:rPr>
          <w:rFonts w:cs="Arial"/>
          <w:sz w:val="28"/>
          <w:szCs w:val="28"/>
        </w:rPr>
      </w:pPr>
    </w:p>
    <w:p w14:paraId="42E77C70" w14:textId="3D8C68D3" w:rsidR="005A75F2" w:rsidRPr="009A069F" w:rsidRDefault="007F0BD6" w:rsidP="005C28C2">
      <w:pPr>
        <w:ind w:left="-284"/>
        <w:rPr>
          <w:rFonts w:cs="Arial"/>
          <w:sz w:val="28"/>
          <w:szCs w:val="28"/>
        </w:rPr>
      </w:pPr>
      <w:r w:rsidRPr="00273635">
        <w:rPr>
          <w:rFonts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58BBAE" wp14:editId="49070FF2">
                <wp:simplePos x="0" y="0"/>
                <wp:positionH relativeFrom="column">
                  <wp:posOffset>121920</wp:posOffset>
                </wp:positionH>
                <wp:positionV relativeFrom="paragraph">
                  <wp:posOffset>1777472</wp:posOffset>
                </wp:positionV>
                <wp:extent cx="2416810" cy="479425"/>
                <wp:effectExtent l="0" t="0" r="21590" b="158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479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A21D7" w14:textId="0D16EF06" w:rsidR="00273635" w:rsidRPr="00273635" w:rsidRDefault="00273635" w:rsidP="0027363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Pint__ </w:t>
                            </w:r>
                            <w:r w:rsidRPr="00273635">
                              <w:rPr>
                                <w:sz w:val="48"/>
                                <w:szCs w:val="48"/>
                              </w:rPr>
                              <w:t xml:space="preserve"> beans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BBAE" id="_x0000_s1028" type="#_x0000_t202" style="position:absolute;left:0;text-align:left;margin-left:9.6pt;margin-top:139.95pt;width:190.3pt;height:3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" filled="f" strokecolor="white">
                <v:textbox>
                  <w:txbxContent>
                    <w:p w14:paraId="5D1A21D7" w14:textId="0D16EF06" w:rsidR="00273635" w:rsidRPr="00273635" w:rsidRDefault="00273635" w:rsidP="00273635">
                      <w:pPr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48"/>
                          <w:szCs w:val="48"/>
                        </w:rPr>
                        <w:t>Pint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__ </w:t>
                      </w:r>
                      <w:r w:rsidRPr="00273635">
                        <w:rPr>
                          <w:sz w:val="48"/>
                          <w:szCs w:val="48"/>
                        </w:rPr>
                        <w:t xml:space="preserve"> beans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3635">
        <w:rPr>
          <w:rFonts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6A5E55E" wp14:editId="56CC605F">
                <wp:simplePos x="0" y="0"/>
                <wp:positionH relativeFrom="column">
                  <wp:posOffset>3055613</wp:posOffset>
                </wp:positionH>
                <wp:positionV relativeFrom="paragraph">
                  <wp:posOffset>1860858</wp:posOffset>
                </wp:positionV>
                <wp:extent cx="2923540" cy="479425"/>
                <wp:effectExtent l="0" t="0" r="10160" b="1587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479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7D856" w14:textId="5DC3CD6B" w:rsidR="00273635" w:rsidRPr="00273635" w:rsidRDefault="007F0BD6" w:rsidP="0027363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Red k</w:t>
                            </w:r>
                            <w:r w:rsidR="00273635">
                              <w:rPr>
                                <w:sz w:val="48"/>
                                <w:szCs w:val="48"/>
                              </w:rPr>
                              <w:t xml:space="preserve">idney </w:t>
                            </w:r>
                            <w:r w:rsidR="00273635" w:rsidRPr="00273635">
                              <w:rPr>
                                <w:sz w:val="48"/>
                                <w:szCs w:val="48"/>
                              </w:rPr>
                              <w:t>bea</w:t>
                            </w:r>
                            <w:r w:rsidR="0081657B">
                              <w:rPr>
                                <w:sz w:val="48"/>
                                <w:szCs w:val="48"/>
                              </w:rPr>
                              <w:t>__</w:t>
                            </w:r>
                            <w:r w:rsidR="00273635" w:rsidRPr="00273635">
                              <w:rPr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E55E" id="_x0000_s1029" type="#_x0000_t202" style="position:absolute;left:0;text-align:left;margin-left:240.6pt;margin-top:146.5pt;width:230.2pt;height:3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" filled="f" strokecolor="white">
                <v:textbox>
                  <w:txbxContent>
                    <w:p w14:paraId="2437D856" w14:textId="5DC3CD6B" w:rsidR="00273635" w:rsidRPr="00273635" w:rsidRDefault="007F0BD6" w:rsidP="0027363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Red k</w:t>
                      </w:r>
                      <w:r w:rsidR="00273635">
                        <w:rPr>
                          <w:sz w:val="48"/>
                          <w:szCs w:val="48"/>
                        </w:rPr>
                        <w:t>idney</w:t>
                      </w:r>
                      <w:r w:rsidR="00273635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273635" w:rsidRPr="00273635">
                        <w:rPr>
                          <w:sz w:val="48"/>
                          <w:szCs w:val="48"/>
                        </w:rPr>
                        <w:t>bea</w:t>
                      </w:r>
                      <w:r w:rsidR="0081657B">
                        <w:rPr>
                          <w:sz w:val="48"/>
                          <w:szCs w:val="48"/>
                        </w:rPr>
                        <w:t>__</w:t>
                      </w:r>
                      <w:r w:rsidR="00273635" w:rsidRPr="00273635">
                        <w:rPr>
                          <w:sz w:val="48"/>
                          <w:szCs w:val="48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817" w:rsidRPr="00273635">
        <w:rPr>
          <w:rFonts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C7E6CA" wp14:editId="376B213C">
                <wp:simplePos x="0" y="0"/>
                <wp:positionH relativeFrom="column">
                  <wp:posOffset>3462020</wp:posOffset>
                </wp:positionH>
                <wp:positionV relativeFrom="paragraph">
                  <wp:posOffset>4053205</wp:posOffset>
                </wp:positionV>
                <wp:extent cx="2738120" cy="479425"/>
                <wp:effectExtent l="0" t="0" r="24130" b="158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479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337E0" w14:textId="0EA1A9DB" w:rsidR="0081657B" w:rsidRPr="00273635" w:rsidRDefault="007C7817" w:rsidP="0081657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G__</w:t>
                            </w:r>
                            <w:r w:rsidR="0081657B">
                              <w:rPr>
                                <w:sz w:val="48"/>
                                <w:szCs w:val="48"/>
                              </w:rPr>
                              <w:t xml:space="preserve">een lentils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7E6CA" id="_x0000_s1030" type="#_x0000_t202" style="position:absolute;left:0;text-align:left;margin-left:272.6pt;margin-top:319.15pt;width:215.6pt;height:3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" filled="f" strokecolor="white">
                <v:textbox>
                  <w:txbxContent>
                    <w:p w14:paraId="675337E0" w14:textId="0EA1A9DB" w:rsidR="0081657B" w:rsidRPr="00273635" w:rsidRDefault="007C7817" w:rsidP="0081657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G__</w:t>
                      </w:r>
                      <w:r w:rsidR="0081657B">
                        <w:rPr>
                          <w:sz w:val="48"/>
                          <w:szCs w:val="48"/>
                        </w:rPr>
                        <w:t xml:space="preserve">een lentils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81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A0013AE" wp14:editId="61BD0A19">
                <wp:simplePos x="0" y="0"/>
                <wp:positionH relativeFrom="column">
                  <wp:posOffset>3463340</wp:posOffset>
                </wp:positionH>
                <wp:positionV relativeFrom="paragraph">
                  <wp:posOffset>2749299</wp:posOffset>
                </wp:positionV>
                <wp:extent cx="2027578" cy="1303699"/>
                <wp:effectExtent l="0" t="0" r="125095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7578" cy="1303699"/>
                          <a:chOff x="0" y="0"/>
                          <a:chExt cx="1793837" cy="1310164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A picture containing vector graphics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26" t="49006" r="29366" b="22301"/>
                          <a:stretch/>
                        </pic:blipFill>
                        <pic:spPr bwMode="auto">
                          <a:xfrm>
                            <a:off x="0" y="233204"/>
                            <a:ext cx="1580515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" name="Isosceles Triangle 24"/>
                        <wps:cNvSpPr/>
                        <wps:spPr>
                          <a:xfrm rot="18250295">
                            <a:off x="1186947" y="-48396"/>
                            <a:ext cx="558493" cy="655286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94F8E7" id="Group 25" o:spid="_x0000_s1026" style="position:absolute;margin-left:272.7pt;margin-top:216.5pt;width:159.65pt;height:102.65pt;z-index:251664384;mso-width-relative:margin;mso-height-relative:margin" coordsize="17938,131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uZ+LXwX+Dvx98Fzf&#10;Df47fCfwz418O3E0ctxoPi3QbfUrKWRG3I7QXCPGzK3IJGQeRXTUUAfJvxc/4IS/8Ee/jZZrY+Mv&#10;+Cd/wzs40jKK3hHQR4ffGc8vpZt2J/2ic+9eZx/8Guv/AAQpikWRf2GVyrZG74leJmH5HUsGvv6i&#10;gD5f+HP/AARR/wCCR/ws0U6B4Z/4Jy/CC6gLA+Z4j8EWmsTf9/r9JpPw3V9GeC/BPgz4b+EtO8A/&#10;Dvwjpeg6Fo9mlppOi6Lp8draWVugwkUMMSqkaKOAqgADoK1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alt="A picture containing vector graphics&#10;&#10;Description automatically generated" style="position:absolute;top:2332;width:15805;height:10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">
                  <v:imagedata r:id="rId14" o:title="A picture containing vector graphics&#10;&#10;Description automatically generated" croptop="32117f" cropbottom="14615f" cropleft="18695f" cropright="19245f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4" o:spid="_x0000_s1028" type="#_x0000_t5" style="position:absolute;left:11870;top:-485;width:5584;height:6553;rotation:-36587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" fillcolor="white [3212]" strokecolor="white [3212]" strokeweight="1pt"/>
              </v:group>
            </w:pict>
          </mc:Fallback>
        </mc:AlternateContent>
      </w:r>
      <w:r w:rsidR="007C7817" w:rsidRPr="00273635">
        <w:rPr>
          <w:rFonts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781016D" wp14:editId="01E7B820">
                <wp:simplePos x="0" y="0"/>
                <wp:positionH relativeFrom="column">
                  <wp:posOffset>120015</wp:posOffset>
                </wp:positionH>
                <wp:positionV relativeFrom="paragraph">
                  <wp:posOffset>4055745</wp:posOffset>
                </wp:positionV>
                <wp:extent cx="2416810" cy="479425"/>
                <wp:effectExtent l="0" t="0" r="21590" b="1587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479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38348" w14:textId="1E4C0EEF" w:rsidR="0081657B" w:rsidRPr="00273635" w:rsidRDefault="0081657B" w:rsidP="0081657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Red lentil__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1016D" id="_x0000_s1031" type="#_x0000_t202" style="position:absolute;left:0;text-align:left;margin-left:9.45pt;margin-top:319.35pt;width:190.3pt;height:3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" filled="f" strokecolor="white">
                <v:textbox>
                  <w:txbxContent>
                    <w:p w14:paraId="7E938348" w14:textId="1E4C0EEF" w:rsidR="0081657B" w:rsidRPr="00273635" w:rsidRDefault="0081657B" w:rsidP="0081657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Red lentil__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817">
        <w:rPr>
          <w:noProof/>
        </w:rPr>
        <w:drawing>
          <wp:anchor distT="0" distB="0" distL="114300" distR="114300" simplePos="0" relativeHeight="251661312" behindDoc="0" locked="0" layoutInCell="1" allowOverlap="1" wp14:anchorId="776A7555" wp14:editId="43195B53">
            <wp:simplePos x="0" y="0"/>
            <wp:positionH relativeFrom="column">
              <wp:posOffset>-180451</wp:posOffset>
            </wp:positionH>
            <wp:positionV relativeFrom="paragraph">
              <wp:posOffset>2756365</wp:posOffset>
            </wp:positionV>
            <wp:extent cx="2717816" cy="1520983"/>
            <wp:effectExtent l="0" t="0" r="635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67" b="20769"/>
                    <a:stretch/>
                  </pic:blipFill>
                  <pic:spPr bwMode="auto">
                    <a:xfrm>
                      <a:off x="0" y="0"/>
                      <a:ext cx="2717816" cy="152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817">
        <w:rPr>
          <w:noProof/>
        </w:rPr>
        <w:drawing>
          <wp:anchor distT="0" distB="0" distL="114300" distR="114300" simplePos="0" relativeHeight="251660288" behindDoc="0" locked="0" layoutInCell="1" allowOverlap="1" wp14:anchorId="5E706163" wp14:editId="14950BD9">
            <wp:simplePos x="0" y="0"/>
            <wp:positionH relativeFrom="column">
              <wp:posOffset>3770667</wp:posOffset>
            </wp:positionH>
            <wp:positionV relativeFrom="paragraph">
              <wp:posOffset>431649</wp:posOffset>
            </wp:positionV>
            <wp:extent cx="1438910" cy="1438910"/>
            <wp:effectExtent l="0" t="0" r="8890" b="8890"/>
            <wp:wrapNone/>
            <wp:docPr id="18" name="Picture 18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57B">
        <w:rPr>
          <w:noProof/>
        </w:rPr>
        <w:drawing>
          <wp:anchor distT="0" distB="0" distL="114300" distR="114300" simplePos="0" relativeHeight="251658240" behindDoc="0" locked="0" layoutInCell="1" allowOverlap="1" wp14:anchorId="5BA4A921" wp14:editId="5BDF7568">
            <wp:simplePos x="0" y="0"/>
            <wp:positionH relativeFrom="column">
              <wp:posOffset>121505</wp:posOffset>
            </wp:positionH>
            <wp:positionV relativeFrom="paragraph">
              <wp:posOffset>204369</wp:posOffset>
            </wp:positionV>
            <wp:extent cx="1747319" cy="1747319"/>
            <wp:effectExtent l="0" t="0" r="5715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319" cy="174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75F2" w:rsidRPr="009A069F" w:rsidSect="00663B2C">
      <w:headerReference w:type="default" r:id="rId18"/>
      <w:footerReference w:type="even" r:id="rId19"/>
      <w:footerReference w:type="default" r:id="rId20"/>
      <w:pgSz w:w="11906" w:h="16838"/>
      <w:pgMar w:top="1276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83F9" w14:textId="77777777" w:rsidR="00117975" w:rsidRDefault="00117975" w:rsidP="00684B2F">
      <w:r>
        <w:separator/>
      </w:r>
    </w:p>
  </w:endnote>
  <w:endnote w:type="continuationSeparator" w:id="0">
    <w:p w14:paraId="0AA2AFB3" w14:textId="77777777" w:rsidR="00117975" w:rsidRDefault="00117975" w:rsidP="00684B2F">
      <w:r>
        <w:continuationSeparator/>
      </w:r>
    </w:p>
  </w:endnote>
  <w:endnote w:type="continuationNotice" w:id="1">
    <w:p w14:paraId="5E7EC251" w14:textId="77777777" w:rsidR="00117975" w:rsidRDefault="00117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77777777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6681A184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9" name="Picture 29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1FE5DD03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ACD3" w14:textId="77777777" w:rsidR="00117975" w:rsidRDefault="00117975" w:rsidP="00684B2F">
      <w:r>
        <w:separator/>
      </w:r>
    </w:p>
  </w:footnote>
  <w:footnote w:type="continuationSeparator" w:id="0">
    <w:p w14:paraId="009D64E6" w14:textId="77777777" w:rsidR="00117975" w:rsidRDefault="00117975" w:rsidP="00684B2F">
      <w:r>
        <w:continuationSeparator/>
      </w:r>
    </w:p>
  </w:footnote>
  <w:footnote w:type="continuationNotice" w:id="1">
    <w:p w14:paraId="46EB9CB7" w14:textId="77777777" w:rsidR="00117975" w:rsidRDefault="001179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5B2DD4CB" w:rsidR="00BB599A" w:rsidRPr="00BB599A" w:rsidRDefault="007E33EE" w:rsidP="00961CD9">
    <w:pPr>
      <w:pStyle w:val="Header"/>
      <w:jc w:val="right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4" behindDoc="0" locked="0" layoutInCell="1" allowOverlap="1" wp14:anchorId="08494731" wp14:editId="38C25FE5">
          <wp:simplePos x="0" y="0"/>
          <wp:positionH relativeFrom="column">
            <wp:posOffset>4704604</wp:posOffset>
          </wp:positionH>
          <wp:positionV relativeFrom="paragraph">
            <wp:posOffset>-186800</wp:posOffset>
          </wp:positionV>
          <wp:extent cx="1391479" cy="1391479"/>
          <wp:effectExtent l="0" t="0" r="0" b="0"/>
          <wp:wrapNone/>
          <wp:docPr id="26" name="Picture 26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479" cy="1391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C8C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0" locked="0" layoutInCell="1" allowOverlap="1" wp14:anchorId="19414731" wp14:editId="083299E3">
          <wp:simplePos x="0" y="0"/>
          <wp:positionH relativeFrom="column">
            <wp:posOffset>-342900</wp:posOffset>
          </wp:positionH>
          <wp:positionV relativeFrom="paragraph">
            <wp:posOffset>-125730</wp:posOffset>
          </wp:positionV>
          <wp:extent cx="1670350" cy="981075"/>
          <wp:effectExtent l="0" t="0" r="0" b="0"/>
          <wp:wrapNone/>
          <wp:docPr id="27" name="Picture 27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670906" cy="9814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549C1239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8" name="Picture 2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3874">
    <w:abstractNumId w:val="3"/>
  </w:num>
  <w:num w:numId="2" w16cid:durableId="1218511840">
    <w:abstractNumId w:val="0"/>
  </w:num>
  <w:num w:numId="3" w16cid:durableId="1717045241">
    <w:abstractNumId w:val="1"/>
  </w:num>
  <w:num w:numId="4" w16cid:durableId="1086417932">
    <w:abstractNumId w:val="5"/>
  </w:num>
  <w:num w:numId="5" w16cid:durableId="1213886013">
    <w:abstractNumId w:val="6"/>
  </w:num>
  <w:num w:numId="6" w16cid:durableId="629629406">
    <w:abstractNumId w:val="2"/>
  </w:num>
  <w:num w:numId="7" w16cid:durableId="629635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2013B"/>
    <w:rsid w:val="00022A08"/>
    <w:rsid w:val="0008388A"/>
    <w:rsid w:val="0009094C"/>
    <w:rsid w:val="00092230"/>
    <w:rsid w:val="000C1083"/>
    <w:rsid w:val="000C157F"/>
    <w:rsid w:val="000D2B5C"/>
    <w:rsid w:val="000D700D"/>
    <w:rsid w:val="000E21EE"/>
    <w:rsid w:val="000E5AEF"/>
    <w:rsid w:val="000E5DE0"/>
    <w:rsid w:val="00117975"/>
    <w:rsid w:val="001260A6"/>
    <w:rsid w:val="00134546"/>
    <w:rsid w:val="00137313"/>
    <w:rsid w:val="001512B4"/>
    <w:rsid w:val="00153019"/>
    <w:rsid w:val="00160FE4"/>
    <w:rsid w:val="0017442F"/>
    <w:rsid w:val="0017780C"/>
    <w:rsid w:val="00180FA7"/>
    <w:rsid w:val="00183357"/>
    <w:rsid w:val="001A1DC7"/>
    <w:rsid w:val="001B7E7C"/>
    <w:rsid w:val="001C1715"/>
    <w:rsid w:val="001C6BAC"/>
    <w:rsid w:val="001D5452"/>
    <w:rsid w:val="001E117E"/>
    <w:rsid w:val="001F34F5"/>
    <w:rsid w:val="00200C07"/>
    <w:rsid w:val="0020192B"/>
    <w:rsid w:val="00202866"/>
    <w:rsid w:val="002175E6"/>
    <w:rsid w:val="002224B2"/>
    <w:rsid w:val="00222712"/>
    <w:rsid w:val="002245C6"/>
    <w:rsid w:val="00256916"/>
    <w:rsid w:val="00256D86"/>
    <w:rsid w:val="002638DE"/>
    <w:rsid w:val="00273635"/>
    <w:rsid w:val="00277851"/>
    <w:rsid w:val="00284163"/>
    <w:rsid w:val="002873A0"/>
    <w:rsid w:val="00295FE7"/>
    <w:rsid w:val="002E0A6F"/>
    <w:rsid w:val="002E26D0"/>
    <w:rsid w:val="002F22B4"/>
    <w:rsid w:val="0034427C"/>
    <w:rsid w:val="0035440B"/>
    <w:rsid w:val="003743B8"/>
    <w:rsid w:val="00390AF2"/>
    <w:rsid w:val="003931F2"/>
    <w:rsid w:val="00394F49"/>
    <w:rsid w:val="003A1075"/>
    <w:rsid w:val="003B0E37"/>
    <w:rsid w:val="003B1693"/>
    <w:rsid w:val="003B4D7D"/>
    <w:rsid w:val="003B6600"/>
    <w:rsid w:val="003D6196"/>
    <w:rsid w:val="003F2BA0"/>
    <w:rsid w:val="004040E7"/>
    <w:rsid w:val="0042483D"/>
    <w:rsid w:val="004309F5"/>
    <w:rsid w:val="00431E47"/>
    <w:rsid w:val="00437F36"/>
    <w:rsid w:val="004768EA"/>
    <w:rsid w:val="0048322C"/>
    <w:rsid w:val="004B415D"/>
    <w:rsid w:val="004D71B4"/>
    <w:rsid w:val="004E61D5"/>
    <w:rsid w:val="004E69D9"/>
    <w:rsid w:val="00507C8E"/>
    <w:rsid w:val="00511201"/>
    <w:rsid w:val="00525EF1"/>
    <w:rsid w:val="00544686"/>
    <w:rsid w:val="0054743F"/>
    <w:rsid w:val="00580916"/>
    <w:rsid w:val="005876C2"/>
    <w:rsid w:val="005A75F2"/>
    <w:rsid w:val="005B14AC"/>
    <w:rsid w:val="005B3941"/>
    <w:rsid w:val="005B5D2D"/>
    <w:rsid w:val="005C28C2"/>
    <w:rsid w:val="005D3883"/>
    <w:rsid w:val="005D4D2D"/>
    <w:rsid w:val="005D5BA8"/>
    <w:rsid w:val="005F77C9"/>
    <w:rsid w:val="00600A3A"/>
    <w:rsid w:val="00603F2F"/>
    <w:rsid w:val="00604C4C"/>
    <w:rsid w:val="006063CA"/>
    <w:rsid w:val="00614651"/>
    <w:rsid w:val="00621FE8"/>
    <w:rsid w:val="006465DB"/>
    <w:rsid w:val="00663B2C"/>
    <w:rsid w:val="00675DA0"/>
    <w:rsid w:val="006837F8"/>
    <w:rsid w:val="00684B2F"/>
    <w:rsid w:val="0069550F"/>
    <w:rsid w:val="006957D6"/>
    <w:rsid w:val="00696BBF"/>
    <w:rsid w:val="006A0981"/>
    <w:rsid w:val="006A11E7"/>
    <w:rsid w:val="006A3A80"/>
    <w:rsid w:val="006B6913"/>
    <w:rsid w:val="006C76EE"/>
    <w:rsid w:val="006D2854"/>
    <w:rsid w:val="006E226A"/>
    <w:rsid w:val="0070574B"/>
    <w:rsid w:val="0070705C"/>
    <w:rsid w:val="0073338B"/>
    <w:rsid w:val="00752567"/>
    <w:rsid w:val="0076538C"/>
    <w:rsid w:val="007751B7"/>
    <w:rsid w:val="007755B9"/>
    <w:rsid w:val="0078380A"/>
    <w:rsid w:val="00795AB7"/>
    <w:rsid w:val="007A30D7"/>
    <w:rsid w:val="007B1EC8"/>
    <w:rsid w:val="007B5A93"/>
    <w:rsid w:val="007C10B2"/>
    <w:rsid w:val="007C7817"/>
    <w:rsid w:val="007D5BD7"/>
    <w:rsid w:val="007E33EE"/>
    <w:rsid w:val="007E6E32"/>
    <w:rsid w:val="007F0BD6"/>
    <w:rsid w:val="007F2773"/>
    <w:rsid w:val="007F4AB0"/>
    <w:rsid w:val="0081657B"/>
    <w:rsid w:val="00832737"/>
    <w:rsid w:val="008415DB"/>
    <w:rsid w:val="00846F0B"/>
    <w:rsid w:val="0084772B"/>
    <w:rsid w:val="00850A8D"/>
    <w:rsid w:val="00861823"/>
    <w:rsid w:val="00861F06"/>
    <w:rsid w:val="008745A7"/>
    <w:rsid w:val="00880B93"/>
    <w:rsid w:val="0089422F"/>
    <w:rsid w:val="008A1D9C"/>
    <w:rsid w:val="008C1AFB"/>
    <w:rsid w:val="008C537E"/>
    <w:rsid w:val="008D25B2"/>
    <w:rsid w:val="008F53C2"/>
    <w:rsid w:val="008F61FE"/>
    <w:rsid w:val="00904257"/>
    <w:rsid w:val="00920F90"/>
    <w:rsid w:val="00925005"/>
    <w:rsid w:val="00936B89"/>
    <w:rsid w:val="00947850"/>
    <w:rsid w:val="00952486"/>
    <w:rsid w:val="00960A46"/>
    <w:rsid w:val="00961CD9"/>
    <w:rsid w:val="00977170"/>
    <w:rsid w:val="009844F1"/>
    <w:rsid w:val="009A069F"/>
    <w:rsid w:val="009A3814"/>
    <w:rsid w:val="009B2D7D"/>
    <w:rsid w:val="009B7CA6"/>
    <w:rsid w:val="009C68AF"/>
    <w:rsid w:val="009C6A00"/>
    <w:rsid w:val="009C6EFA"/>
    <w:rsid w:val="009F6E83"/>
    <w:rsid w:val="00A048B4"/>
    <w:rsid w:val="00A1015A"/>
    <w:rsid w:val="00A13496"/>
    <w:rsid w:val="00A24B48"/>
    <w:rsid w:val="00A25D18"/>
    <w:rsid w:val="00A3393B"/>
    <w:rsid w:val="00A3563A"/>
    <w:rsid w:val="00A36B71"/>
    <w:rsid w:val="00A57580"/>
    <w:rsid w:val="00A7270B"/>
    <w:rsid w:val="00A90C12"/>
    <w:rsid w:val="00AB4EE9"/>
    <w:rsid w:val="00AC4BDB"/>
    <w:rsid w:val="00AD41FB"/>
    <w:rsid w:val="00AD44F2"/>
    <w:rsid w:val="00AD6BAA"/>
    <w:rsid w:val="00B07EEB"/>
    <w:rsid w:val="00B17315"/>
    <w:rsid w:val="00B30C53"/>
    <w:rsid w:val="00B401E1"/>
    <w:rsid w:val="00B41AD1"/>
    <w:rsid w:val="00B45073"/>
    <w:rsid w:val="00B462D7"/>
    <w:rsid w:val="00B569D9"/>
    <w:rsid w:val="00B71C4C"/>
    <w:rsid w:val="00BA0456"/>
    <w:rsid w:val="00BA2E10"/>
    <w:rsid w:val="00BA7D08"/>
    <w:rsid w:val="00BB599A"/>
    <w:rsid w:val="00BC7C85"/>
    <w:rsid w:val="00BD1EEB"/>
    <w:rsid w:val="00BD4F35"/>
    <w:rsid w:val="00C20A0B"/>
    <w:rsid w:val="00C4178C"/>
    <w:rsid w:val="00C8121E"/>
    <w:rsid w:val="00C847C6"/>
    <w:rsid w:val="00C931BE"/>
    <w:rsid w:val="00CB3827"/>
    <w:rsid w:val="00D122AB"/>
    <w:rsid w:val="00D14F0E"/>
    <w:rsid w:val="00D209EE"/>
    <w:rsid w:val="00D26793"/>
    <w:rsid w:val="00D272F9"/>
    <w:rsid w:val="00D347E2"/>
    <w:rsid w:val="00D42799"/>
    <w:rsid w:val="00D50C8C"/>
    <w:rsid w:val="00D56AE1"/>
    <w:rsid w:val="00D93BDA"/>
    <w:rsid w:val="00DA3152"/>
    <w:rsid w:val="00DB0377"/>
    <w:rsid w:val="00DB6CEC"/>
    <w:rsid w:val="00DF73A1"/>
    <w:rsid w:val="00E36F8E"/>
    <w:rsid w:val="00E44688"/>
    <w:rsid w:val="00E6598B"/>
    <w:rsid w:val="00E73667"/>
    <w:rsid w:val="00E73723"/>
    <w:rsid w:val="00E94269"/>
    <w:rsid w:val="00EC4776"/>
    <w:rsid w:val="00EE3019"/>
    <w:rsid w:val="00EE4C18"/>
    <w:rsid w:val="00F41022"/>
    <w:rsid w:val="00F53337"/>
    <w:rsid w:val="00F54E2D"/>
    <w:rsid w:val="00F671C9"/>
    <w:rsid w:val="00F90F58"/>
    <w:rsid w:val="00FA2076"/>
    <w:rsid w:val="00FB49B6"/>
    <w:rsid w:val="00FE17FE"/>
    <w:rsid w:val="00FE36F3"/>
    <w:rsid w:val="00FE4580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9DD7C567-38CD-46FF-887F-8CF02A73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D42799"/>
    <w:pPr>
      <w:spacing w:before="120" w:after="120"/>
      <w:ind w:right="-188"/>
    </w:pPr>
    <w:rPr>
      <w:rFonts w:cs="Times New Roman"/>
      <w:b/>
      <w:bCs/>
      <w:color w:val="000000" w:themeColor="text1"/>
      <w:sz w:val="24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  <TaxCatchAll xmlns="ead97cfe-a968-427f-b02b-893e6ba0355a" xsi:nil="true"/>
    <lcf76f155ced4ddcb4097134ff3c332f xmlns="c53071f4-7f44-43fd-895c-8e7b6a3746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7" ma:contentTypeDescription="Create a new document." ma:contentTypeScope="" ma:versionID="f2c597ebce0aa0fd5759700e14dd3adc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27039d98634059a90188b6cb8bc5e987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07c16c-d400-4155-af4b-d0582c07d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8b45f8-435e-402c-b129-c8853cba6318}" ma:internalName="TaxCatchAll" ma:showField="CatchAllData" ma:web="ead97cfe-a968-427f-b02b-893e6ba03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  <ds:schemaRef ds:uri="ead97cfe-a968-427f-b02b-893e6ba0355a"/>
  </ds:schemaRefs>
</ds:datastoreItem>
</file>

<file path=customXml/itemProps2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D0B5BA-7826-4BF0-9A8E-1B7086085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120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81</cp:revision>
  <cp:lastPrinted>2022-06-08T06:09:00Z</cp:lastPrinted>
  <dcterms:created xsi:type="dcterms:W3CDTF">2022-05-16T23:51:00Z</dcterms:created>
  <dcterms:modified xsi:type="dcterms:W3CDTF">2022-06-08T06:20:00Z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  <property fmtid="{D5CDD505-2E9C-101B-9397-08002B2CF9AE}" pid="3" name="MediaServiceImageTags">
    <vt:lpwstr/>
  </property>
</Properties>
</file>