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3414" w14:textId="569425E1" w:rsidR="00F74955" w:rsidRDefault="00F74955" w:rsidP="001E117E">
      <w:pPr>
        <w:pStyle w:val="Heading1"/>
      </w:pPr>
    </w:p>
    <w:p w14:paraId="7FBC7A10" w14:textId="1E6761B7" w:rsidR="00F74955" w:rsidRDefault="00F74955" w:rsidP="001E117E">
      <w:pPr>
        <w:pStyle w:val="Heading1"/>
      </w:pPr>
    </w:p>
    <w:p w14:paraId="4F78AE18" w14:textId="54038931" w:rsidR="00EE4C18" w:rsidRPr="00783D38" w:rsidRDefault="00327AEA" w:rsidP="00087275">
      <w:pPr>
        <w:pStyle w:val="Tablebodycopy"/>
        <w:ind w:hanging="284"/>
        <w:rPr>
          <w:rFonts w:ascii="Georgia" w:hAnsi="Georgia"/>
        </w:rPr>
      </w:pPr>
      <w:r w:rsidRPr="00783D38"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3CA1C9D5" wp14:editId="60F9D1C8">
            <wp:simplePos x="0" y="0"/>
            <wp:positionH relativeFrom="column">
              <wp:posOffset>-235088</wp:posOffset>
            </wp:positionH>
            <wp:positionV relativeFrom="paragraph">
              <wp:posOffset>512722</wp:posOffset>
            </wp:positionV>
            <wp:extent cx="9144000" cy="4572000"/>
            <wp:effectExtent l="0" t="0" r="0" b="0"/>
            <wp:wrapNone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D61" w:rsidRPr="00783D38">
        <w:rPr>
          <w:rFonts w:ascii="Georgia" w:hAnsi="Georgia"/>
        </w:rPr>
        <w:t xml:space="preserve">Find the fruit and vegetables </w:t>
      </w:r>
    </w:p>
    <w:p w14:paraId="3CF8731E" w14:textId="061AFA5E" w:rsidR="00327AEA" w:rsidRDefault="00327AEA" w:rsidP="007437E2">
      <w:pPr>
        <w:pStyle w:val="Tablebodycopy"/>
      </w:pPr>
    </w:p>
    <w:p w14:paraId="1B93B1F0" w14:textId="77777777" w:rsidR="00327AEA" w:rsidRDefault="00327AEA" w:rsidP="007437E2">
      <w:pPr>
        <w:pStyle w:val="Tablebodycopy"/>
      </w:pPr>
    </w:p>
    <w:p w14:paraId="7947D1A9" w14:textId="77777777" w:rsidR="00327AEA" w:rsidRDefault="00327AEA" w:rsidP="007437E2">
      <w:pPr>
        <w:pStyle w:val="Tablebodycopy"/>
      </w:pPr>
    </w:p>
    <w:p w14:paraId="56FDB4B9" w14:textId="77777777" w:rsidR="00327AEA" w:rsidRDefault="00327AEA" w:rsidP="007437E2">
      <w:pPr>
        <w:pStyle w:val="Tablebodycopy"/>
      </w:pPr>
    </w:p>
    <w:p w14:paraId="67C8211B" w14:textId="77777777" w:rsidR="00327AEA" w:rsidRDefault="00327AEA" w:rsidP="007437E2">
      <w:pPr>
        <w:pStyle w:val="Tablebodycopy"/>
      </w:pPr>
    </w:p>
    <w:p w14:paraId="4E6F6459" w14:textId="77777777" w:rsidR="00327AEA" w:rsidRDefault="00327AEA" w:rsidP="007437E2">
      <w:pPr>
        <w:pStyle w:val="Tablebodycopy"/>
      </w:pPr>
    </w:p>
    <w:p w14:paraId="42FDD4CE" w14:textId="77777777" w:rsidR="00327AEA" w:rsidRDefault="00327AEA" w:rsidP="007437E2">
      <w:pPr>
        <w:pStyle w:val="Tablebodycopy"/>
      </w:pPr>
    </w:p>
    <w:p w14:paraId="23671C2B" w14:textId="77777777" w:rsidR="00327AEA" w:rsidRDefault="00327AEA" w:rsidP="007437E2">
      <w:pPr>
        <w:pStyle w:val="Tablebodycopy"/>
      </w:pPr>
    </w:p>
    <w:p w14:paraId="1882D97D" w14:textId="77777777" w:rsidR="00327AEA" w:rsidRDefault="00327AEA" w:rsidP="007437E2">
      <w:pPr>
        <w:pStyle w:val="Tablebodycopy"/>
      </w:pPr>
    </w:p>
    <w:p w14:paraId="626BAFC7" w14:textId="77777777" w:rsidR="00327AEA" w:rsidRDefault="00327AEA" w:rsidP="007437E2">
      <w:pPr>
        <w:pStyle w:val="Tablebodycopy"/>
      </w:pPr>
    </w:p>
    <w:p w14:paraId="2A54E4EF" w14:textId="47D094C2" w:rsidR="00327AEA" w:rsidRDefault="00020018" w:rsidP="007437E2">
      <w:pPr>
        <w:pStyle w:val="Tablebodycopy"/>
      </w:pPr>
      <w:r>
        <w:lastRenderedPageBreak/>
        <w:br/>
      </w:r>
    </w:p>
    <w:p w14:paraId="3FEB3F5B" w14:textId="77777777" w:rsidR="00327AEA" w:rsidRDefault="00327AEA" w:rsidP="007437E2">
      <w:pPr>
        <w:pStyle w:val="Tablebodycopy"/>
      </w:pPr>
    </w:p>
    <w:tbl>
      <w:tblPr>
        <w:tblStyle w:val="TableGrid"/>
        <w:tblW w:w="14774" w:type="dxa"/>
        <w:tblInd w:w="-426" w:type="dxa"/>
        <w:tblLook w:val="04A0" w:firstRow="1" w:lastRow="0" w:firstColumn="1" w:lastColumn="0" w:noHBand="0" w:noVBand="1"/>
      </w:tblPr>
      <w:tblGrid>
        <w:gridCol w:w="7387"/>
        <w:gridCol w:w="7387"/>
      </w:tblGrid>
      <w:tr w:rsidR="00327AEA" w14:paraId="17DB5468" w14:textId="77777777" w:rsidTr="00327AEA">
        <w:trPr>
          <w:trHeight w:val="1728"/>
        </w:trPr>
        <w:tc>
          <w:tcPr>
            <w:tcW w:w="7387" w:type="dxa"/>
          </w:tcPr>
          <w:p w14:paraId="134BDB0A" w14:textId="386A3853" w:rsidR="00327AEA" w:rsidRPr="00697EA0" w:rsidRDefault="00070878" w:rsidP="004360BB">
            <w:pPr>
              <w:pStyle w:val="Tablebodycopy"/>
              <w:jc w:val="center"/>
            </w:pPr>
            <w:r w:rsidRPr="00697EA0">
              <w:t>How many are red?</w:t>
            </w:r>
          </w:p>
        </w:tc>
        <w:tc>
          <w:tcPr>
            <w:tcW w:w="7387" w:type="dxa"/>
          </w:tcPr>
          <w:p w14:paraId="601EC794" w14:textId="27C72FCA" w:rsidR="00327AEA" w:rsidRPr="00697EA0" w:rsidRDefault="00070878" w:rsidP="004360BB">
            <w:pPr>
              <w:pStyle w:val="Tablebodycopy"/>
              <w:jc w:val="center"/>
            </w:pPr>
            <w:r w:rsidRPr="00697EA0">
              <w:t xml:space="preserve">Where is the </w:t>
            </w:r>
            <w:r w:rsidR="00697EA0" w:rsidRPr="00697EA0">
              <w:t>kiwi fruit?</w:t>
            </w:r>
          </w:p>
        </w:tc>
      </w:tr>
      <w:tr w:rsidR="00327AEA" w14:paraId="4EE7757E" w14:textId="77777777" w:rsidTr="00327AEA">
        <w:trPr>
          <w:trHeight w:val="1696"/>
        </w:trPr>
        <w:tc>
          <w:tcPr>
            <w:tcW w:w="7387" w:type="dxa"/>
          </w:tcPr>
          <w:p w14:paraId="5441D2E0" w14:textId="3C02A606" w:rsidR="00327AEA" w:rsidRPr="0023707B" w:rsidRDefault="0023707B" w:rsidP="004360BB">
            <w:pPr>
              <w:pStyle w:val="Tablebodycopy"/>
              <w:jc w:val="center"/>
            </w:pPr>
            <w:r w:rsidRPr="0023707B">
              <w:t>Which are shaped like circles?</w:t>
            </w:r>
          </w:p>
        </w:tc>
        <w:tc>
          <w:tcPr>
            <w:tcW w:w="7387" w:type="dxa"/>
          </w:tcPr>
          <w:p w14:paraId="7C43C4F2" w14:textId="4A7AFF3E" w:rsidR="00327AEA" w:rsidRPr="00070878" w:rsidRDefault="00CE359E" w:rsidP="004360BB">
            <w:pPr>
              <w:pStyle w:val="Tablebodycopy"/>
              <w:jc w:val="center"/>
            </w:pPr>
            <w:r>
              <w:t>Name all the green vegetables.</w:t>
            </w:r>
          </w:p>
        </w:tc>
      </w:tr>
      <w:tr w:rsidR="00327AEA" w14:paraId="2BD50D17" w14:textId="77777777" w:rsidTr="00327AEA">
        <w:trPr>
          <w:trHeight w:val="1728"/>
        </w:trPr>
        <w:tc>
          <w:tcPr>
            <w:tcW w:w="7387" w:type="dxa"/>
          </w:tcPr>
          <w:p w14:paraId="20934D19" w14:textId="5CE90BF1" w:rsidR="00327AEA" w:rsidRPr="00070878" w:rsidRDefault="004360BB" w:rsidP="004360BB">
            <w:pPr>
              <w:pStyle w:val="Tablebodycopy"/>
              <w:jc w:val="center"/>
            </w:pPr>
            <w:r>
              <w:t xml:space="preserve">Name </w:t>
            </w:r>
            <w:r w:rsidR="00647308">
              <w:t xml:space="preserve">the </w:t>
            </w:r>
            <w:r w:rsidR="00190600">
              <w:t xml:space="preserve">two </w:t>
            </w:r>
            <w:r w:rsidR="00647308">
              <w:t>you like best</w:t>
            </w:r>
            <w:r>
              <w:t>.</w:t>
            </w:r>
          </w:p>
        </w:tc>
        <w:tc>
          <w:tcPr>
            <w:tcW w:w="7387" w:type="dxa"/>
          </w:tcPr>
          <w:p w14:paraId="4E018841" w14:textId="6D669BF5" w:rsidR="00327AEA" w:rsidRPr="00070878" w:rsidRDefault="00B65C03" w:rsidP="004360BB">
            <w:pPr>
              <w:pStyle w:val="Tablebodycopy"/>
              <w:jc w:val="center"/>
            </w:pPr>
            <w:r>
              <w:t xml:space="preserve">Where is the </w:t>
            </w:r>
            <w:r w:rsidR="003443B0">
              <w:t>lettuce</w:t>
            </w:r>
            <w:r>
              <w:t>?</w:t>
            </w:r>
          </w:p>
        </w:tc>
      </w:tr>
      <w:tr w:rsidR="00327AEA" w14:paraId="6DC5DDC4" w14:textId="77777777" w:rsidTr="00327AEA">
        <w:trPr>
          <w:trHeight w:val="1696"/>
        </w:trPr>
        <w:tc>
          <w:tcPr>
            <w:tcW w:w="7387" w:type="dxa"/>
          </w:tcPr>
          <w:p w14:paraId="2763FF47" w14:textId="18C0EAF6" w:rsidR="00327AEA" w:rsidRPr="00070878" w:rsidRDefault="00F94DE2" w:rsidP="004360BB">
            <w:pPr>
              <w:pStyle w:val="Tablebodycopy"/>
              <w:jc w:val="center"/>
            </w:pPr>
            <w:r>
              <w:t>How many are purple?</w:t>
            </w:r>
          </w:p>
        </w:tc>
        <w:tc>
          <w:tcPr>
            <w:tcW w:w="7387" w:type="dxa"/>
          </w:tcPr>
          <w:p w14:paraId="42450B0E" w14:textId="18B01399" w:rsidR="00327AEA" w:rsidRPr="00070878" w:rsidRDefault="00CA6F74" w:rsidP="004360BB">
            <w:pPr>
              <w:pStyle w:val="Tablebodycopy"/>
              <w:jc w:val="center"/>
            </w:pPr>
            <w:r>
              <w:t>Which ones have stalks?</w:t>
            </w:r>
          </w:p>
        </w:tc>
      </w:tr>
    </w:tbl>
    <w:p w14:paraId="252D9A34" w14:textId="77777777" w:rsidR="00327AEA" w:rsidRPr="00E93F07" w:rsidRDefault="00327AEA" w:rsidP="007437E2">
      <w:pPr>
        <w:pStyle w:val="Tablebodycopy"/>
      </w:pPr>
    </w:p>
    <w:sectPr w:rsidR="00327AEA" w:rsidRPr="00E93F07" w:rsidSect="00447F12">
      <w:headerReference w:type="default" r:id="rId12"/>
      <w:footerReference w:type="default" r:id="rId13"/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A2A8" w14:textId="77777777" w:rsidR="00BC2F2E" w:rsidRDefault="00BC2F2E" w:rsidP="00684B2F">
      <w:r>
        <w:separator/>
      </w:r>
    </w:p>
  </w:endnote>
  <w:endnote w:type="continuationSeparator" w:id="0">
    <w:p w14:paraId="22B37A60" w14:textId="77777777" w:rsidR="00BC2F2E" w:rsidRDefault="00BC2F2E" w:rsidP="00684B2F">
      <w:r>
        <w:continuationSeparator/>
      </w:r>
    </w:p>
  </w:endnote>
  <w:endnote w:type="continuationNotice" w:id="1">
    <w:p w14:paraId="4082673C" w14:textId="77777777" w:rsidR="00BC2F2E" w:rsidRDefault="00BC2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3A84" w14:textId="2C99C867" w:rsidR="00684B2F" w:rsidRPr="00440FB6" w:rsidRDefault="009A513B" w:rsidP="00440FB6">
    <w:pPr>
      <w:pStyle w:val="NoSpacing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EE339F9" wp14:editId="3FCAC5B0">
          <wp:simplePos x="0" y="0"/>
          <wp:positionH relativeFrom="column">
            <wp:posOffset>-1486815</wp:posOffset>
          </wp:positionH>
          <wp:positionV relativeFrom="paragraph">
            <wp:posOffset>-402324</wp:posOffset>
          </wp:positionV>
          <wp:extent cx="11290935" cy="1711325"/>
          <wp:effectExtent l="0" t="0" r="5715" b="3175"/>
          <wp:wrapNone/>
          <wp:docPr id="31" name="Picture 3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275"/>
                  <a:stretch/>
                </pic:blipFill>
                <pic:spPr bwMode="auto">
                  <a:xfrm>
                    <a:off x="0" y="0"/>
                    <a:ext cx="11290935" cy="171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5A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82D9640" wp14:editId="404DC01B">
              <wp:simplePos x="0" y="0"/>
              <wp:positionH relativeFrom="column">
                <wp:posOffset>-233296</wp:posOffset>
              </wp:positionH>
              <wp:positionV relativeFrom="paragraph">
                <wp:posOffset>76702</wp:posOffset>
              </wp:positionV>
              <wp:extent cx="3467100" cy="21590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394BF6" w14:textId="77777777" w:rsidR="00B555A0" w:rsidRPr="00A10DAF" w:rsidRDefault="00B555A0" w:rsidP="00B555A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923EBB8" w14:textId="77777777" w:rsidR="00B555A0" w:rsidRDefault="00B555A0" w:rsidP="00B555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D964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18.35pt;margin-top:6.05pt;width:273pt;height:17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lYQLg+EAAAAJAQAADwAAAAAAAAAAAAAAAABxBAAAZHJzL2Rvd25yZXYueG1sUEsF&#10;BgAAAAAEAAQA8wAAAH8FAAAAAA==&#10;" filled="f" stroked="f" strokeweight=".5pt">
              <v:textbox>
                <w:txbxContent>
                  <w:p w14:paraId="38394BF6" w14:textId="77777777" w:rsidR="00B555A0" w:rsidRPr="00A10DAF" w:rsidRDefault="00B555A0" w:rsidP="00B555A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923EBB8" w14:textId="77777777" w:rsidR="00B555A0" w:rsidRDefault="00B555A0" w:rsidP="00B555A0"/>
                </w:txbxContent>
              </v:textbox>
            </v:shape>
          </w:pict>
        </mc:Fallback>
      </mc:AlternateContent>
    </w:r>
    <w:r w:rsidR="00440FB6" w:rsidRPr="00A10DAF">
      <w:rPr>
        <w:sz w:val="16"/>
        <w:szCs w:val="16"/>
      </w:rPr>
      <w:t>© British Nutrition Foundation 202</w:t>
    </w:r>
    <w:r w:rsidR="00440FB6">
      <w:rPr>
        <w:sz w:val="16"/>
        <w:szCs w:val="16"/>
      </w:rPr>
      <w:t>2</w:t>
    </w:r>
    <w:r w:rsidR="00440FB6" w:rsidRPr="00A10DAF">
      <w:rPr>
        <w:sz w:val="16"/>
        <w:szCs w:val="16"/>
      </w:rPr>
      <w:t xml:space="preserve"> | nutrition.org.uk</w:t>
    </w:r>
    <w:r w:rsidR="00DC1E8B" w:rsidRPr="00DC1E8B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6BAD" w14:textId="77777777" w:rsidR="00BC2F2E" w:rsidRDefault="00BC2F2E" w:rsidP="00684B2F">
      <w:r>
        <w:separator/>
      </w:r>
    </w:p>
  </w:footnote>
  <w:footnote w:type="continuationSeparator" w:id="0">
    <w:p w14:paraId="68E2B296" w14:textId="77777777" w:rsidR="00BC2F2E" w:rsidRDefault="00BC2F2E" w:rsidP="00684B2F">
      <w:r>
        <w:continuationSeparator/>
      </w:r>
    </w:p>
  </w:footnote>
  <w:footnote w:type="continuationNotice" w:id="1">
    <w:p w14:paraId="3FA5BCD0" w14:textId="77777777" w:rsidR="00BC2F2E" w:rsidRDefault="00BC2F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5698" w14:textId="179B42E8" w:rsidR="00C11795" w:rsidRDefault="00494D0A">
    <w:pPr>
      <w:pStyle w:val="Header"/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60291" behindDoc="0" locked="0" layoutInCell="1" allowOverlap="1" wp14:anchorId="3A627E6C" wp14:editId="66026562">
          <wp:simplePos x="0" y="0"/>
          <wp:positionH relativeFrom="column">
            <wp:posOffset>8012518</wp:posOffset>
          </wp:positionH>
          <wp:positionV relativeFrom="paragraph">
            <wp:posOffset>-283123</wp:posOffset>
          </wp:positionV>
          <wp:extent cx="1335222" cy="1337481"/>
          <wp:effectExtent l="0" t="0" r="0" b="0"/>
          <wp:wrapNone/>
          <wp:docPr id="28" name="Picture 2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222" cy="1337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7D9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2" behindDoc="0" locked="0" layoutInCell="1" allowOverlap="1" wp14:anchorId="6E235E80" wp14:editId="20792260">
          <wp:simplePos x="0" y="0"/>
          <wp:positionH relativeFrom="column">
            <wp:posOffset>-520086</wp:posOffset>
          </wp:positionH>
          <wp:positionV relativeFrom="paragraph">
            <wp:posOffset>-118242</wp:posOffset>
          </wp:positionV>
          <wp:extent cx="1989656" cy="1168619"/>
          <wp:effectExtent l="0" t="0" r="0" b="0"/>
          <wp:wrapNone/>
          <wp:docPr id="29" name="Picture 29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989656" cy="11686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7AA">
      <w:rPr>
        <w:noProof/>
      </w:rPr>
      <w:drawing>
        <wp:anchor distT="0" distB="0" distL="114300" distR="114300" simplePos="0" relativeHeight="251658240" behindDoc="0" locked="0" layoutInCell="1" allowOverlap="1" wp14:anchorId="3728967D" wp14:editId="402D4548">
          <wp:simplePos x="0" y="0"/>
          <wp:positionH relativeFrom="column">
            <wp:posOffset>-998220</wp:posOffset>
          </wp:positionH>
          <wp:positionV relativeFrom="paragraph">
            <wp:posOffset>-353592</wp:posOffset>
          </wp:positionV>
          <wp:extent cx="11062335" cy="1541721"/>
          <wp:effectExtent l="0" t="0" r="0" b="1905"/>
          <wp:wrapNone/>
          <wp:docPr id="30" name="Picture 3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Background patter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56"/>
                  <a:stretch/>
                </pic:blipFill>
                <pic:spPr bwMode="auto">
                  <a:xfrm rot="10800000">
                    <a:off x="0" y="0"/>
                    <a:ext cx="11062335" cy="15417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08031">
    <w:abstractNumId w:val="2"/>
  </w:num>
  <w:num w:numId="2" w16cid:durableId="1285502554">
    <w:abstractNumId w:val="0"/>
  </w:num>
  <w:num w:numId="3" w16cid:durableId="2017464571">
    <w:abstractNumId w:val="1"/>
  </w:num>
  <w:num w:numId="4" w16cid:durableId="1900244087">
    <w:abstractNumId w:val="3"/>
  </w:num>
  <w:num w:numId="5" w16cid:durableId="1288976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7F"/>
    <w:rsid w:val="00020018"/>
    <w:rsid w:val="0006651E"/>
    <w:rsid w:val="00070878"/>
    <w:rsid w:val="00082245"/>
    <w:rsid w:val="00087275"/>
    <w:rsid w:val="000B20C7"/>
    <w:rsid w:val="000F7425"/>
    <w:rsid w:val="00114F8B"/>
    <w:rsid w:val="001251D2"/>
    <w:rsid w:val="00136B4B"/>
    <w:rsid w:val="001514EB"/>
    <w:rsid w:val="00190600"/>
    <w:rsid w:val="001D0E65"/>
    <w:rsid w:val="001E117E"/>
    <w:rsid w:val="001F067F"/>
    <w:rsid w:val="001F7D46"/>
    <w:rsid w:val="0023707B"/>
    <w:rsid w:val="00237DB0"/>
    <w:rsid w:val="00251313"/>
    <w:rsid w:val="0025656E"/>
    <w:rsid w:val="002638DE"/>
    <w:rsid w:val="00277851"/>
    <w:rsid w:val="00327AEA"/>
    <w:rsid w:val="003443B0"/>
    <w:rsid w:val="00386E06"/>
    <w:rsid w:val="00390AF2"/>
    <w:rsid w:val="003D138E"/>
    <w:rsid w:val="003D7ED4"/>
    <w:rsid w:val="004360BB"/>
    <w:rsid w:val="00440FB6"/>
    <w:rsid w:val="00447F12"/>
    <w:rsid w:val="00490783"/>
    <w:rsid w:val="00494D0A"/>
    <w:rsid w:val="004A4F79"/>
    <w:rsid w:val="004D71B4"/>
    <w:rsid w:val="0052660A"/>
    <w:rsid w:val="0054292E"/>
    <w:rsid w:val="00544686"/>
    <w:rsid w:val="00547D61"/>
    <w:rsid w:val="0055346A"/>
    <w:rsid w:val="00562671"/>
    <w:rsid w:val="00595CCC"/>
    <w:rsid w:val="005A417C"/>
    <w:rsid w:val="005D39F3"/>
    <w:rsid w:val="00600753"/>
    <w:rsid w:val="0062544C"/>
    <w:rsid w:val="00647308"/>
    <w:rsid w:val="00684B2F"/>
    <w:rsid w:val="00686C40"/>
    <w:rsid w:val="00697EA0"/>
    <w:rsid w:val="006A527B"/>
    <w:rsid w:val="006A6CD8"/>
    <w:rsid w:val="006E5E08"/>
    <w:rsid w:val="006F0C08"/>
    <w:rsid w:val="00703BBC"/>
    <w:rsid w:val="00725FF4"/>
    <w:rsid w:val="00740A6A"/>
    <w:rsid w:val="007437E2"/>
    <w:rsid w:val="00744D95"/>
    <w:rsid w:val="007751B7"/>
    <w:rsid w:val="00783D38"/>
    <w:rsid w:val="00880B93"/>
    <w:rsid w:val="008F53C2"/>
    <w:rsid w:val="0090576B"/>
    <w:rsid w:val="009674E8"/>
    <w:rsid w:val="00982668"/>
    <w:rsid w:val="009A513B"/>
    <w:rsid w:val="009B25FF"/>
    <w:rsid w:val="009B4053"/>
    <w:rsid w:val="009C6197"/>
    <w:rsid w:val="00A0115B"/>
    <w:rsid w:val="00A25D18"/>
    <w:rsid w:val="00A43A8E"/>
    <w:rsid w:val="00A90C12"/>
    <w:rsid w:val="00AA337A"/>
    <w:rsid w:val="00AB584A"/>
    <w:rsid w:val="00AF0E98"/>
    <w:rsid w:val="00AF252F"/>
    <w:rsid w:val="00B07EEB"/>
    <w:rsid w:val="00B1440F"/>
    <w:rsid w:val="00B25C33"/>
    <w:rsid w:val="00B401E1"/>
    <w:rsid w:val="00B45493"/>
    <w:rsid w:val="00B555A0"/>
    <w:rsid w:val="00B56F3D"/>
    <w:rsid w:val="00B65C03"/>
    <w:rsid w:val="00B7507F"/>
    <w:rsid w:val="00BB4F7C"/>
    <w:rsid w:val="00BB5832"/>
    <w:rsid w:val="00BC2F2E"/>
    <w:rsid w:val="00BF3768"/>
    <w:rsid w:val="00C11795"/>
    <w:rsid w:val="00C409CF"/>
    <w:rsid w:val="00C50C71"/>
    <w:rsid w:val="00C631C2"/>
    <w:rsid w:val="00C847C6"/>
    <w:rsid w:val="00CA6F74"/>
    <w:rsid w:val="00CE359E"/>
    <w:rsid w:val="00D57328"/>
    <w:rsid w:val="00D770C8"/>
    <w:rsid w:val="00D93BDA"/>
    <w:rsid w:val="00DA07AA"/>
    <w:rsid w:val="00DA66B6"/>
    <w:rsid w:val="00DB494E"/>
    <w:rsid w:val="00DC1E8B"/>
    <w:rsid w:val="00DD2576"/>
    <w:rsid w:val="00DE0BE1"/>
    <w:rsid w:val="00E041DC"/>
    <w:rsid w:val="00E907D9"/>
    <w:rsid w:val="00E93F07"/>
    <w:rsid w:val="00E94BCF"/>
    <w:rsid w:val="00EA09AC"/>
    <w:rsid w:val="00EB4AB6"/>
    <w:rsid w:val="00EE4C18"/>
    <w:rsid w:val="00F067C3"/>
    <w:rsid w:val="00F2580F"/>
    <w:rsid w:val="00F457B8"/>
    <w:rsid w:val="00F51364"/>
    <w:rsid w:val="00F72475"/>
    <w:rsid w:val="00F74955"/>
    <w:rsid w:val="00F94DE2"/>
    <w:rsid w:val="00FA7DC4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04D22"/>
  <w15:chartTrackingRefBased/>
  <w15:docId w15:val="{10818021-6A6F-4035-B449-D215F1F8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251D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7437E2"/>
    <w:pPr>
      <w:tabs>
        <w:tab w:val="left" w:pos="0"/>
      </w:tabs>
      <w:spacing w:before="120" w:after="120"/>
    </w:pPr>
    <w:rPr>
      <w:rFonts w:cs="Arial"/>
      <w:b/>
      <w:bCs/>
      <w:color w:val="000000" w:themeColor="text1"/>
      <w:sz w:val="56"/>
      <w:szCs w:val="56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631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1C2"/>
    <w:rPr>
      <w:color w:val="EB67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Word-doc-AW\BNF-Word-doc-landscape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  <TaxCatchAll xmlns="ead97cfe-a968-427f-b02b-893e6ba0355a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7" ma:contentTypeDescription="Create a new document." ma:contentTypeScope="" ma:versionID="f2c597ebce0aa0fd5759700e14dd3adc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7039d98634059a90188b6cb8bc5e987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A1BA8-EE57-43D8-82D6-81EA9FA98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433B2-AF2C-454B-A9A9-36273DBA86DB}">
  <ds:schemaRefs>
    <ds:schemaRef ds:uri="http://schemas.microsoft.com/office/2006/metadata/properties"/>
    <ds:schemaRef ds:uri="http://schemas.microsoft.com/office/infopath/2007/PartnerControls"/>
    <ds:schemaRef ds:uri="c53071f4-7f44-43fd-895c-8e7b6a3746b0"/>
    <ds:schemaRef ds:uri="ead97cfe-a968-427f-b02b-893e6ba0355a"/>
  </ds:schemaRefs>
</ds:datastoreItem>
</file>

<file path=customXml/itemProps3.xml><?xml version="1.0" encoding="utf-8"?>
<ds:datastoreItem xmlns:ds="http://schemas.openxmlformats.org/officeDocument/2006/customXml" ds:itemID="{AAF56F9A-DB5F-4133-B49E-997345F955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972974-FFC8-4585-BE3A-BA138A21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BNF-Word-doc-landscape-AW</Template>
  <TotalTime>99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91</cp:revision>
  <cp:lastPrinted>2022-06-08T06:12:00Z</cp:lastPrinted>
  <dcterms:created xsi:type="dcterms:W3CDTF">2022-05-05T15:23:00Z</dcterms:created>
  <dcterms:modified xsi:type="dcterms:W3CDTF">2022-06-08T06:40:00Z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