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4E71" w14:textId="77777777" w:rsidR="00506068" w:rsidRDefault="00506068" w:rsidP="00DF1D8C">
      <w:pPr>
        <w:pStyle w:val="Heading1"/>
        <w:ind w:left="-426"/>
        <w:rPr>
          <w:b/>
          <w:bCs/>
        </w:rPr>
      </w:pPr>
    </w:p>
    <w:p w14:paraId="0CFAB139" w14:textId="5F335E6B" w:rsidR="00023C94" w:rsidRPr="00506068" w:rsidRDefault="0008703F" w:rsidP="00506068">
      <w:pPr>
        <w:pStyle w:val="Heading1"/>
        <w:ind w:left="-426"/>
        <w:rPr>
          <w:b/>
          <w:bCs/>
          <w:sz w:val="24"/>
          <w:szCs w:val="24"/>
        </w:rPr>
      </w:pPr>
      <w:r>
        <w:rPr>
          <w:b/>
          <w:bCs/>
        </w:rPr>
        <w:t>Mushroom and chickpea curry</w:t>
      </w:r>
      <w:r w:rsidR="00023C94">
        <w:rPr>
          <w:b/>
          <w:bCs/>
        </w:rPr>
        <w:br/>
      </w:r>
    </w:p>
    <w:p w14:paraId="6956A9D0" w14:textId="0AA8B750" w:rsidR="00EF7CBB" w:rsidRPr="000C6438" w:rsidRDefault="007F3AF0" w:rsidP="00EF7CBB">
      <w:pPr>
        <w:ind w:left="-426"/>
        <w:rPr>
          <w:rFonts w:eastAsiaTheme="majorEastAsia" w:cs="Arial"/>
          <w:b/>
          <w:bCs/>
          <w:sz w:val="24"/>
        </w:rPr>
      </w:pPr>
      <w:r>
        <w:rPr>
          <w:rFonts w:eastAsiaTheme="majorEastAsia" w:cs="Arial"/>
          <w:noProof/>
          <w:sz w:val="24"/>
        </w:rPr>
        <w:drawing>
          <wp:anchor distT="0" distB="0" distL="114300" distR="114300" simplePos="0" relativeHeight="251660288" behindDoc="0" locked="0" layoutInCell="1" allowOverlap="1" wp14:anchorId="533E1DAC" wp14:editId="7BCC3B3D">
            <wp:simplePos x="0" y="0"/>
            <wp:positionH relativeFrom="column">
              <wp:posOffset>3991086</wp:posOffset>
            </wp:positionH>
            <wp:positionV relativeFrom="paragraph">
              <wp:posOffset>120650</wp:posOffset>
            </wp:positionV>
            <wp:extent cx="1543216" cy="1543216"/>
            <wp:effectExtent l="57150" t="57150" r="57150" b="57150"/>
            <wp:wrapNone/>
            <wp:docPr id="2" name="Picture 2" descr="A plate of foo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late of food&#10;&#10;Description automatically generated with medium confidence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1" r="19531"/>
                    <a:stretch/>
                  </pic:blipFill>
                  <pic:spPr bwMode="auto">
                    <a:xfrm>
                      <a:off x="0" y="0"/>
                      <a:ext cx="1543216" cy="1543216"/>
                    </a:xfrm>
                    <a:prstGeom prst="rect">
                      <a:avLst/>
                    </a:prstGeom>
                    <a:ln w="57150" cap="flat" cmpd="sng" algn="ctr">
                      <a:solidFill>
                        <a:srgbClr val="53B058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CBB" w:rsidRPr="000C6438">
        <w:rPr>
          <w:rFonts w:eastAsiaTheme="majorEastAsia" w:cs="Arial"/>
          <w:b/>
          <w:bCs/>
          <w:sz w:val="24"/>
        </w:rPr>
        <w:t>Ingredients</w:t>
      </w:r>
    </w:p>
    <w:p w14:paraId="2C3E9AD3" w14:textId="1CA54084" w:rsidR="00C92CEA" w:rsidRDefault="00C92CEA" w:rsidP="00506068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sz w:val="24"/>
        </w:rPr>
        <w:t>1 onion</w:t>
      </w:r>
    </w:p>
    <w:p w14:paraId="299F74D8" w14:textId="0E080AAB" w:rsidR="00C92CEA" w:rsidRDefault="00C92CEA" w:rsidP="00506068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sz w:val="24"/>
        </w:rPr>
        <w:t>1 clove garlic</w:t>
      </w:r>
    </w:p>
    <w:p w14:paraId="0ADA7A42" w14:textId="34BD97C4" w:rsidR="00C92CEA" w:rsidRDefault="00C92CEA" w:rsidP="00506068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sz w:val="24"/>
        </w:rPr>
        <w:t>100g mushrooms</w:t>
      </w:r>
    </w:p>
    <w:p w14:paraId="1E347B9C" w14:textId="4008A9E7" w:rsidR="00C92CEA" w:rsidRDefault="00C92CEA" w:rsidP="00506068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sz w:val="24"/>
        </w:rPr>
        <w:t>2 x 15ml spoons (2 tablespoons) curry paste</w:t>
      </w:r>
    </w:p>
    <w:p w14:paraId="6922F8EC" w14:textId="3648FF58" w:rsidR="00C2658E" w:rsidRDefault="00C92CEA" w:rsidP="00506068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sz w:val="24"/>
        </w:rPr>
        <w:t xml:space="preserve">2 x 15ml spoons (2 tablespoons) </w:t>
      </w:r>
      <w:r w:rsidR="00C2658E">
        <w:rPr>
          <w:rFonts w:eastAsiaTheme="majorEastAsia" w:cs="Arial"/>
          <w:sz w:val="24"/>
        </w:rPr>
        <w:t>tomato puree</w:t>
      </w:r>
    </w:p>
    <w:p w14:paraId="32EF6BFA" w14:textId="12D6C06C" w:rsidR="00C2658E" w:rsidRDefault="00C2658E" w:rsidP="00506068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sz w:val="24"/>
        </w:rPr>
        <w:t>200g canned chickpeas (</w:t>
      </w:r>
      <w:r w:rsidR="00E35DB0">
        <w:rPr>
          <w:rFonts w:eastAsiaTheme="majorEastAsia" w:cs="Arial"/>
          <w:sz w:val="24"/>
        </w:rPr>
        <w:t xml:space="preserve">rinsed and </w:t>
      </w:r>
      <w:r>
        <w:rPr>
          <w:rFonts w:eastAsiaTheme="majorEastAsia" w:cs="Arial"/>
          <w:sz w:val="24"/>
        </w:rPr>
        <w:t>drained)</w:t>
      </w:r>
    </w:p>
    <w:p w14:paraId="1730294B" w14:textId="77777777" w:rsidR="00C2658E" w:rsidRDefault="00C2658E" w:rsidP="00506068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sz w:val="24"/>
        </w:rPr>
        <w:t>1 can coconut milk</w:t>
      </w:r>
    </w:p>
    <w:p w14:paraId="0167C77D" w14:textId="77777777" w:rsidR="00C2658E" w:rsidRDefault="00C2658E" w:rsidP="00506068">
      <w:pPr>
        <w:ind w:left="-425"/>
        <w:rPr>
          <w:rFonts w:eastAsiaTheme="majorEastAsia" w:cs="Arial"/>
          <w:sz w:val="24"/>
        </w:rPr>
      </w:pPr>
      <w:r>
        <w:rPr>
          <w:rFonts w:eastAsiaTheme="majorEastAsia" w:cs="Arial"/>
          <w:sz w:val="24"/>
        </w:rPr>
        <w:t>1 x 15ml spoon (1 tablespoon) oil</w:t>
      </w:r>
    </w:p>
    <w:p w14:paraId="1DF178CA" w14:textId="171C80E5" w:rsidR="00E35DB0" w:rsidRDefault="00856EC2" w:rsidP="00802298">
      <w:pPr>
        <w:rPr>
          <w:rFonts w:eastAsiaTheme="majorEastAsia" w:cs="Arial"/>
          <w:b/>
          <w:bCs/>
          <w:sz w:val="24"/>
        </w:rPr>
      </w:pPr>
      <w:r>
        <w:rPr>
          <w:rFonts w:eastAsiaTheme="majorEastAsia" w:cs="Aria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E440AA" wp14:editId="6EECAAD8">
                <wp:simplePos x="0" y="0"/>
                <wp:positionH relativeFrom="column">
                  <wp:posOffset>4343400</wp:posOffset>
                </wp:positionH>
                <wp:positionV relativeFrom="paragraph">
                  <wp:posOffset>173355</wp:posOffset>
                </wp:positionV>
                <wp:extent cx="866140" cy="330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33F23D" w14:textId="5D1D524C" w:rsidR="00E35DB0" w:rsidRPr="00141C16" w:rsidRDefault="00E35DB0" w:rsidP="00DF4EA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141C16">
                              <w:rPr>
                                <w:b/>
                                <w:bCs/>
                                <w:sz w:val="24"/>
                              </w:rPr>
                              <w:t>Serves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E440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42pt;margin-top:13.65pt;width:68.2pt;height:2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" fillcolor="white [3201]" stroked="f" strokeweight=".5pt">
                <v:textbox>
                  <w:txbxContent>
                    <w:p w14:paraId="3D33F23D" w14:textId="5D1D524C" w:rsidR="00E35DB0" w:rsidRPr="00141C16" w:rsidRDefault="00E35DB0" w:rsidP="00DF4EA4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141C16">
                        <w:rPr>
                          <w:b/>
                          <w:bCs/>
                          <w:sz w:val="24"/>
                        </w:rPr>
                        <w:t>Serves 2</w:t>
                      </w:r>
                    </w:p>
                  </w:txbxContent>
                </v:textbox>
              </v:shape>
            </w:pict>
          </mc:Fallback>
        </mc:AlternateContent>
      </w:r>
    </w:p>
    <w:p w14:paraId="2C9504E7" w14:textId="77777777" w:rsidR="00E35DB0" w:rsidRDefault="00E35DB0" w:rsidP="002F0E6A">
      <w:pPr>
        <w:ind w:left="-426"/>
        <w:rPr>
          <w:rFonts w:eastAsiaTheme="majorEastAsia" w:cs="Arial"/>
          <w:b/>
          <w:bCs/>
          <w:sz w:val="24"/>
        </w:rPr>
      </w:pPr>
    </w:p>
    <w:p w14:paraId="7B705F33" w14:textId="77777777" w:rsidR="00625475" w:rsidRDefault="00625475" w:rsidP="002F0E6A">
      <w:pPr>
        <w:ind w:left="-426"/>
        <w:rPr>
          <w:rFonts w:eastAsiaTheme="majorEastAsia" w:cs="Arial"/>
          <w:b/>
          <w:bCs/>
          <w:sz w:val="24"/>
        </w:rPr>
      </w:pPr>
    </w:p>
    <w:p w14:paraId="20355B41" w14:textId="60DF8EA6" w:rsidR="002F0E6A" w:rsidRDefault="00F14F3A" w:rsidP="002F0E6A">
      <w:pPr>
        <w:ind w:left="-426"/>
        <w:rPr>
          <w:rFonts w:eastAsiaTheme="majorEastAsia" w:cs="Arial"/>
          <w:b/>
          <w:bCs/>
          <w:sz w:val="24"/>
        </w:rPr>
      </w:pPr>
      <w:r w:rsidRPr="000C6438">
        <w:rPr>
          <w:rFonts w:eastAsiaTheme="majorEastAsia" w:cs="Arial"/>
          <w:b/>
          <w:bCs/>
          <w:sz w:val="24"/>
        </w:rPr>
        <w:t>Equipment</w:t>
      </w:r>
    </w:p>
    <w:p w14:paraId="205D46F6" w14:textId="321D1181" w:rsidR="00FC4D43" w:rsidRDefault="002F0E6A" w:rsidP="002F0E6A">
      <w:pPr>
        <w:ind w:left="-426"/>
        <w:rPr>
          <w:rFonts w:eastAsiaTheme="majorEastAsia" w:cs="Arial"/>
          <w:sz w:val="24"/>
        </w:rPr>
      </w:pPr>
      <w:r w:rsidRPr="002F0E6A">
        <w:rPr>
          <w:rFonts w:eastAsiaTheme="majorEastAsia" w:cs="Arial"/>
          <w:sz w:val="24"/>
        </w:rPr>
        <w:t>Chopping board, sharp knife, weighing scales, saucepan, garlic press, wooden spoon, measuring jug, measuring spoons, colander, can opener.</w:t>
      </w:r>
    </w:p>
    <w:p w14:paraId="5E12F5DB" w14:textId="77777777" w:rsidR="002F0E6A" w:rsidRPr="002F0E6A" w:rsidRDefault="002F0E6A" w:rsidP="002F0E6A">
      <w:pPr>
        <w:ind w:left="-426"/>
        <w:rPr>
          <w:rFonts w:eastAsiaTheme="majorEastAsia" w:cs="Arial"/>
          <w:b/>
          <w:bCs/>
          <w:sz w:val="24"/>
        </w:rPr>
      </w:pPr>
    </w:p>
    <w:p w14:paraId="5BDDE7F6" w14:textId="77777777" w:rsidR="000C6438" w:rsidRPr="000C6438" w:rsidRDefault="000C6438" w:rsidP="000C6438">
      <w:pPr>
        <w:pStyle w:val="FFLSubHeaders"/>
        <w:ind w:left="-426"/>
      </w:pPr>
      <w:r w:rsidRPr="000C6438">
        <w:t>Method</w:t>
      </w:r>
    </w:p>
    <w:p w14:paraId="066A1BDB" w14:textId="2CEA5231" w:rsidR="00E35DB0" w:rsidRDefault="00E35DB0" w:rsidP="0002126E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>
        <w:rPr>
          <w:b w:val="0"/>
          <w:bCs w:val="0"/>
        </w:rPr>
        <w:t xml:space="preserve">Prepare the ingredients: </w:t>
      </w:r>
    </w:p>
    <w:p w14:paraId="1B63B8B4" w14:textId="1DF9D0FB" w:rsidR="0002126E" w:rsidRDefault="00E35DB0" w:rsidP="00E35DB0">
      <w:pPr>
        <w:pStyle w:val="FFLSubHeaders"/>
        <w:numPr>
          <w:ilvl w:val="0"/>
          <w:numId w:val="15"/>
        </w:numPr>
        <w:rPr>
          <w:b w:val="0"/>
          <w:bCs w:val="0"/>
        </w:rPr>
      </w:pPr>
      <w:r>
        <w:rPr>
          <w:b w:val="0"/>
          <w:bCs w:val="0"/>
        </w:rPr>
        <w:t>p</w:t>
      </w:r>
      <w:r w:rsidRPr="0002126E">
        <w:rPr>
          <w:b w:val="0"/>
          <w:bCs w:val="0"/>
        </w:rPr>
        <w:t xml:space="preserve">eel and chop the </w:t>
      </w:r>
      <w:proofErr w:type="gramStart"/>
      <w:r w:rsidRPr="0002126E">
        <w:rPr>
          <w:b w:val="0"/>
          <w:bCs w:val="0"/>
        </w:rPr>
        <w:t>onion</w:t>
      </w:r>
      <w:r>
        <w:rPr>
          <w:b w:val="0"/>
          <w:bCs w:val="0"/>
        </w:rPr>
        <w:t>;</w:t>
      </w:r>
      <w:proofErr w:type="gramEnd"/>
    </w:p>
    <w:p w14:paraId="4C3B6F38" w14:textId="6EE671D0" w:rsidR="0002126E" w:rsidRDefault="00E35DB0" w:rsidP="00E35DB0">
      <w:pPr>
        <w:pStyle w:val="FFLSubHeaders"/>
        <w:numPr>
          <w:ilvl w:val="0"/>
          <w:numId w:val="15"/>
        </w:numPr>
        <w:rPr>
          <w:b w:val="0"/>
          <w:bCs w:val="0"/>
        </w:rPr>
      </w:pPr>
      <w:r w:rsidRPr="0002126E">
        <w:rPr>
          <w:b w:val="0"/>
          <w:bCs w:val="0"/>
        </w:rPr>
        <w:t xml:space="preserve">slice the </w:t>
      </w:r>
      <w:proofErr w:type="gramStart"/>
      <w:r w:rsidRPr="0002126E">
        <w:rPr>
          <w:b w:val="0"/>
          <w:bCs w:val="0"/>
        </w:rPr>
        <w:t>mushrooms</w:t>
      </w:r>
      <w:r>
        <w:rPr>
          <w:b w:val="0"/>
          <w:bCs w:val="0"/>
        </w:rPr>
        <w:t>;</w:t>
      </w:r>
      <w:proofErr w:type="gramEnd"/>
    </w:p>
    <w:p w14:paraId="461A93A2" w14:textId="5BF1010B" w:rsidR="0002126E" w:rsidRDefault="00E35DB0" w:rsidP="00E35DB0">
      <w:pPr>
        <w:pStyle w:val="FFLSubHeaders"/>
        <w:numPr>
          <w:ilvl w:val="0"/>
          <w:numId w:val="15"/>
        </w:numPr>
        <w:rPr>
          <w:b w:val="0"/>
          <w:bCs w:val="0"/>
        </w:rPr>
      </w:pPr>
      <w:r w:rsidRPr="0002126E">
        <w:rPr>
          <w:b w:val="0"/>
          <w:bCs w:val="0"/>
        </w:rPr>
        <w:t>peel and crush the garlic using a garlic press.</w:t>
      </w:r>
    </w:p>
    <w:p w14:paraId="2614F6EB" w14:textId="77777777" w:rsidR="0002126E" w:rsidRDefault="0044325E" w:rsidP="0002126E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 w:rsidRPr="0002126E">
        <w:rPr>
          <w:b w:val="0"/>
          <w:bCs w:val="0"/>
        </w:rPr>
        <w:t xml:space="preserve">Heat the oil in a saucepan and fry the onion, </w:t>
      </w:r>
      <w:proofErr w:type="gramStart"/>
      <w:r w:rsidRPr="0002126E">
        <w:rPr>
          <w:b w:val="0"/>
          <w:bCs w:val="0"/>
        </w:rPr>
        <w:t>garlic</w:t>
      </w:r>
      <w:proofErr w:type="gramEnd"/>
      <w:r w:rsidRPr="0002126E">
        <w:rPr>
          <w:b w:val="0"/>
          <w:bCs w:val="0"/>
        </w:rPr>
        <w:t xml:space="preserve"> and mushrooms for 5 minutes.</w:t>
      </w:r>
    </w:p>
    <w:p w14:paraId="0F01A0F1" w14:textId="77777777" w:rsidR="0002126E" w:rsidRDefault="0044325E" w:rsidP="0002126E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 w:rsidRPr="0002126E">
        <w:rPr>
          <w:b w:val="0"/>
          <w:bCs w:val="0"/>
        </w:rPr>
        <w:t>Stir in the curry paste and tomato puree.</w:t>
      </w:r>
    </w:p>
    <w:p w14:paraId="788EE3E0" w14:textId="77777777" w:rsidR="0002126E" w:rsidRDefault="0044325E" w:rsidP="0002126E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 w:rsidRPr="0002126E">
        <w:rPr>
          <w:b w:val="0"/>
          <w:bCs w:val="0"/>
        </w:rPr>
        <w:t xml:space="preserve">Add the chickpeas and coconut milk.  </w:t>
      </w:r>
    </w:p>
    <w:p w14:paraId="38BF5B7D" w14:textId="77777777" w:rsidR="0002126E" w:rsidRPr="00256910" w:rsidRDefault="0044325E" w:rsidP="0002126E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 w:rsidRPr="00256910">
        <w:rPr>
          <w:b w:val="0"/>
          <w:bCs w:val="0"/>
        </w:rPr>
        <w:t xml:space="preserve">Simmer gently for 20 minutes. </w:t>
      </w:r>
    </w:p>
    <w:p w14:paraId="180ACE52" w14:textId="60F5DDF1" w:rsidR="003E0CD8" w:rsidRPr="00256910" w:rsidRDefault="0044325E" w:rsidP="0002126E">
      <w:pPr>
        <w:pStyle w:val="FFLSubHeaders"/>
        <w:numPr>
          <w:ilvl w:val="0"/>
          <w:numId w:val="10"/>
        </w:numPr>
        <w:ind w:left="0"/>
        <w:rPr>
          <w:b w:val="0"/>
          <w:bCs w:val="0"/>
        </w:rPr>
      </w:pPr>
      <w:r w:rsidRPr="00256910">
        <w:rPr>
          <w:b w:val="0"/>
          <w:bCs w:val="0"/>
        </w:rPr>
        <w:t>Serve with rice and/or naan bread</w:t>
      </w:r>
      <w:r w:rsidR="0002126E" w:rsidRPr="00256910">
        <w:rPr>
          <w:b w:val="0"/>
          <w:bCs w:val="0"/>
        </w:rPr>
        <w:t>.</w:t>
      </w:r>
    </w:p>
    <w:p w14:paraId="37CCD1D0" w14:textId="77777777" w:rsidR="00537FB6" w:rsidRDefault="00256910" w:rsidP="00537FB6">
      <w:pPr>
        <w:pStyle w:val="FFLSubHeaders"/>
        <w:rPr>
          <w:b w:val="0"/>
          <w:bCs w:val="0"/>
        </w:rPr>
      </w:pPr>
      <w:r w:rsidRPr="00256910">
        <w:rPr>
          <w:b w:val="0"/>
          <w:bCs w:val="0"/>
        </w:rPr>
        <w:t xml:space="preserve">                                                 </w:t>
      </w:r>
    </w:p>
    <w:p w14:paraId="76FDF635" w14:textId="77777777" w:rsidR="00537FB6" w:rsidRDefault="00537FB6" w:rsidP="00537FB6">
      <w:pPr>
        <w:pStyle w:val="FFLSubHeaders"/>
        <w:rPr>
          <w:b w:val="0"/>
          <w:bCs w:val="0"/>
        </w:rPr>
      </w:pPr>
    </w:p>
    <w:p w14:paraId="0BEB10D5" w14:textId="4799EBF5" w:rsidR="00BA6127" w:rsidRPr="00537FB6" w:rsidRDefault="00645A2A" w:rsidP="00537FB6">
      <w:pPr>
        <w:pStyle w:val="FFLSubHeaders"/>
        <w:ind w:hanging="284"/>
        <w:rPr>
          <w:b w:val="0"/>
          <w:bCs w:val="0"/>
        </w:rPr>
      </w:pPr>
      <w:r>
        <w:t>Eat well for you and the planet</w:t>
      </w:r>
      <w:r w:rsidR="000C7B4A">
        <w:t xml:space="preserve">!  </w:t>
      </w:r>
      <w:r w:rsidR="00D94C5D">
        <w:t>Top tips</w:t>
      </w:r>
    </w:p>
    <w:p w14:paraId="2D882A90" w14:textId="4F28F549" w:rsidR="00BA6127" w:rsidRPr="00FA098B" w:rsidRDefault="000C7B4A" w:rsidP="00537FB6">
      <w:pPr>
        <w:pStyle w:val="FFLSubHeaders"/>
        <w:numPr>
          <w:ilvl w:val="0"/>
          <w:numId w:val="14"/>
        </w:numPr>
        <w:ind w:hanging="284"/>
      </w:pPr>
      <w:r w:rsidRPr="00FA098B">
        <w:rPr>
          <w:b w:val="0"/>
          <w:bCs w:val="0"/>
        </w:rPr>
        <w:t>Focus on fibre –</w:t>
      </w:r>
      <w:r w:rsidR="00EE1DD7" w:rsidRPr="00FA098B">
        <w:rPr>
          <w:b w:val="0"/>
          <w:bCs w:val="0"/>
        </w:rPr>
        <w:t xml:space="preserve"> serve with brown rice </w:t>
      </w:r>
      <w:r w:rsidR="00502B63" w:rsidRPr="00FA098B">
        <w:rPr>
          <w:b w:val="0"/>
          <w:bCs w:val="0"/>
        </w:rPr>
        <w:t>for a fibre boost</w:t>
      </w:r>
      <w:r w:rsidR="00DA72FE">
        <w:rPr>
          <w:b w:val="0"/>
          <w:bCs w:val="0"/>
        </w:rPr>
        <w:t>.</w:t>
      </w:r>
    </w:p>
    <w:p w14:paraId="19381577" w14:textId="270FDB5B" w:rsidR="000C7B4A" w:rsidRPr="00FA098B" w:rsidRDefault="00D94C5D" w:rsidP="00537FB6">
      <w:pPr>
        <w:pStyle w:val="FFLSubHeaders"/>
        <w:numPr>
          <w:ilvl w:val="0"/>
          <w:numId w:val="14"/>
        </w:numPr>
        <w:ind w:hanging="284"/>
      </w:pPr>
      <w:r w:rsidRPr="00FA098B">
        <w:rPr>
          <w:b w:val="0"/>
          <w:bCs w:val="0"/>
        </w:rPr>
        <w:t>Get at le</w:t>
      </w:r>
      <w:r w:rsidR="004E03C2" w:rsidRPr="00FA098B">
        <w:rPr>
          <w:b w:val="0"/>
          <w:bCs w:val="0"/>
        </w:rPr>
        <w:t>a</w:t>
      </w:r>
      <w:r w:rsidRPr="00FA098B">
        <w:rPr>
          <w:b w:val="0"/>
          <w:bCs w:val="0"/>
        </w:rPr>
        <w:t xml:space="preserve">st 5 A DAY </w:t>
      </w:r>
      <w:r w:rsidR="00454638" w:rsidRPr="00FA098B">
        <w:rPr>
          <w:b w:val="0"/>
          <w:bCs w:val="0"/>
        </w:rPr>
        <w:t>–</w:t>
      </w:r>
      <w:r w:rsidRPr="00FA098B">
        <w:rPr>
          <w:b w:val="0"/>
          <w:bCs w:val="0"/>
        </w:rPr>
        <w:t xml:space="preserve"> </w:t>
      </w:r>
      <w:r w:rsidR="00454638" w:rsidRPr="00FA098B">
        <w:rPr>
          <w:b w:val="0"/>
          <w:bCs w:val="0"/>
        </w:rPr>
        <w:t xml:space="preserve">add </w:t>
      </w:r>
      <w:r w:rsidR="00071C36" w:rsidRPr="00FA098B">
        <w:rPr>
          <w:b w:val="0"/>
          <w:bCs w:val="0"/>
        </w:rPr>
        <w:t xml:space="preserve">more vegetables such as </w:t>
      </w:r>
      <w:r w:rsidR="00C706FE" w:rsidRPr="00FA098B">
        <w:rPr>
          <w:b w:val="0"/>
          <w:bCs w:val="0"/>
        </w:rPr>
        <w:t xml:space="preserve">chopped green, </w:t>
      </w:r>
      <w:proofErr w:type="gramStart"/>
      <w:r w:rsidR="00C706FE" w:rsidRPr="00FA098B">
        <w:rPr>
          <w:b w:val="0"/>
          <w:bCs w:val="0"/>
        </w:rPr>
        <w:t>red</w:t>
      </w:r>
      <w:proofErr w:type="gramEnd"/>
      <w:r w:rsidR="00C706FE" w:rsidRPr="00FA098B">
        <w:rPr>
          <w:b w:val="0"/>
          <w:bCs w:val="0"/>
        </w:rPr>
        <w:t xml:space="preserve"> or yellow peppers, </w:t>
      </w:r>
      <w:r w:rsidR="00DA72FE">
        <w:rPr>
          <w:b w:val="0"/>
          <w:bCs w:val="0"/>
        </w:rPr>
        <w:t xml:space="preserve">grated </w:t>
      </w:r>
      <w:r w:rsidR="007E2F84">
        <w:rPr>
          <w:b w:val="0"/>
          <w:bCs w:val="0"/>
        </w:rPr>
        <w:t>courgett</w:t>
      </w:r>
      <w:r w:rsidR="00DA72FE">
        <w:rPr>
          <w:b w:val="0"/>
          <w:bCs w:val="0"/>
        </w:rPr>
        <w:t>es</w:t>
      </w:r>
      <w:r w:rsidR="007E2F84">
        <w:rPr>
          <w:b w:val="0"/>
          <w:bCs w:val="0"/>
        </w:rPr>
        <w:t>,</w:t>
      </w:r>
      <w:r w:rsidR="00071C36" w:rsidRPr="00FA098B">
        <w:rPr>
          <w:b w:val="0"/>
          <w:bCs w:val="0"/>
        </w:rPr>
        <w:t xml:space="preserve"> </w:t>
      </w:r>
      <w:r w:rsidR="0008620C" w:rsidRPr="00FA098B">
        <w:rPr>
          <w:b w:val="0"/>
          <w:bCs w:val="0"/>
        </w:rPr>
        <w:t>tomatoes or butternut squash.</w:t>
      </w:r>
    </w:p>
    <w:p w14:paraId="21070020" w14:textId="7156E116" w:rsidR="00DB0BB4" w:rsidRPr="00FA098B" w:rsidRDefault="00DB0BB4" w:rsidP="00537FB6">
      <w:pPr>
        <w:pStyle w:val="FFLSubHeaders"/>
        <w:numPr>
          <w:ilvl w:val="0"/>
          <w:numId w:val="14"/>
        </w:numPr>
        <w:ind w:hanging="284"/>
      </w:pPr>
      <w:r w:rsidRPr="00FA098B">
        <w:rPr>
          <w:b w:val="0"/>
          <w:bCs w:val="0"/>
        </w:rPr>
        <w:t xml:space="preserve">Vary your protein </w:t>
      </w:r>
      <w:r w:rsidR="00CD20EB" w:rsidRPr="00FA098B">
        <w:rPr>
          <w:b w:val="0"/>
          <w:bCs w:val="0"/>
        </w:rPr>
        <w:t>–</w:t>
      </w:r>
      <w:r w:rsidRPr="00FA098B">
        <w:rPr>
          <w:b w:val="0"/>
          <w:bCs w:val="0"/>
        </w:rPr>
        <w:t xml:space="preserve"> </w:t>
      </w:r>
      <w:r w:rsidR="0008620C" w:rsidRPr="00FA098B">
        <w:rPr>
          <w:b w:val="0"/>
          <w:bCs w:val="0"/>
        </w:rPr>
        <w:t xml:space="preserve">use </w:t>
      </w:r>
      <w:r w:rsidR="00EA1803" w:rsidRPr="00FA098B">
        <w:rPr>
          <w:b w:val="0"/>
          <w:bCs w:val="0"/>
        </w:rPr>
        <w:t xml:space="preserve">a can of </w:t>
      </w:r>
      <w:r w:rsidR="00B81E2F" w:rsidRPr="00FA098B">
        <w:rPr>
          <w:b w:val="0"/>
          <w:bCs w:val="0"/>
        </w:rPr>
        <w:t>lentils in water</w:t>
      </w:r>
      <w:r w:rsidR="007E2F84">
        <w:rPr>
          <w:b w:val="0"/>
          <w:bCs w:val="0"/>
        </w:rPr>
        <w:t>,</w:t>
      </w:r>
      <w:r w:rsidR="00B81E2F" w:rsidRPr="00FA098B">
        <w:rPr>
          <w:b w:val="0"/>
          <w:bCs w:val="0"/>
        </w:rPr>
        <w:t xml:space="preserve"> instead of chickpeas</w:t>
      </w:r>
      <w:r w:rsidR="00DA72FE">
        <w:rPr>
          <w:b w:val="0"/>
          <w:bCs w:val="0"/>
        </w:rPr>
        <w:t>.</w:t>
      </w:r>
      <w:r w:rsidR="00EA1803" w:rsidRPr="00FA098B">
        <w:rPr>
          <w:b w:val="0"/>
          <w:bCs w:val="0"/>
        </w:rPr>
        <w:t xml:space="preserve"> </w:t>
      </w:r>
    </w:p>
    <w:p w14:paraId="32C6348C" w14:textId="43DF3F91" w:rsidR="00506068" w:rsidRPr="00FA098B" w:rsidRDefault="002533DD" w:rsidP="00537FB6">
      <w:pPr>
        <w:pStyle w:val="FFLSubHeaders"/>
        <w:numPr>
          <w:ilvl w:val="0"/>
          <w:numId w:val="14"/>
        </w:numPr>
        <w:ind w:hanging="284"/>
      </w:pPr>
      <w:r w:rsidRPr="00FA098B">
        <w:rPr>
          <w:b w:val="0"/>
          <w:bCs w:val="0"/>
        </w:rPr>
        <w:t xml:space="preserve">Reduce food waste </w:t>
      </w:r>
      <w:r w:rsidR="0076160D" w:rsidRPr="00FA098B">
        <w:rPr>
          <w:b w:val="0"/>
          <w:bCs w:val="0"/>
        </w:rPr>
        <w:t>–</w:t>
      </w:r>
      <w:r w:rsidRPr="00FA098B">
        <w:rPr>
          <w:b w:val="0"/>
          <w:bCs w:val="0"/>
        </w:rPr>
        <w:t xml:space="preserve"> </w:t>
      </w:r>
      <w:r w:rsidR="009C331D" w:rsidRPr="00FA098B">
        <w:rPr>
          <w:b w:val="0"/>
          <w:bCs w:val="0"/>
        </w:rPr>
        <w:t>free</w:t>
      </w:r>
      <w:r w:rsidR="0076160D" w:rsidRPr="00FA098B">
        <w:rPr>
          <w:b w:val="0"/>
          <w:bCs w:val="0"/>
        </w:rPr>
        <w:t>ze leftover curry paste. Spray an ice cube tray lightly with oil (this will prevent staining)</w:t>
      </w:r>
      <w:r w:rsidR="006A1DA9" w:rsidRPr="00FA098B">
        <w:rPr>
          <w:b w:val="0"/>
          <w:bCs w:val="0"/>
        </w:rPr>
        <w:t xml:space="preserve">.  Fill the trays with paste and freeze </w:t>
      </w:r>
      <w:r w:rsidR="00586E65" w:rsidRPr="00FA098B">
        <w:rPr>
          <w:b w:val="0"/>
          <w:bCs w:val="0"/>
        </w:rPr>
        <w:t xml:space="preserve">until completely frozen (about 2 hours). Once frozen remove from the trays and place in a bag in the freezer. </w:t>
      </w:r>
      <w:r w:rsidR="00610753" w:rsidRPr="00FA098B">
        <w:rPr>
          <w:b w:val="0"/>
          <w:bCs w:val="0"/>
        </w:rPr>
        <w:t>By freezing them</w:t>
      </w:r>
      <w:r w:rsidR="00EE03E5" w:rsidRPr="00FA098B">
        <w:rPr>
          <w:b w:val="0"/>
          <w:bCs w:val="0"/>
        </w:rPr>
        <w:t xml:space="preserve"> individually</w:t>
      </w:r>
      <w:r w:rsidR="00610753" w:rsidRPr="00FA098B">
        <w:rPr>
          <w:b w:val="0"/>
          <w:bCs w:val="0"/>
        </w:rPr>
        <w:t xml:space="preserve"> first, they won’t stick together.  They can then be used </w:t>
      </w:r>
      <w:r w:rsidR="00EE03E5" w:rsidRPr="00FA098B">
        <w:rPr>
          <w:b w:val="0"/>
          <w:bCs w:val="0"/>
        </w:rPr>
        <w:t>as and when needed.</w:t>
      </w:r>
    </w:p>
    <w:p w14:paraId="2CC93E01" w14:textId="77777777" w:rsidR="00BA6127" w:rsidRPr="00BA6127" w:rsidRDefault="00BA6127" w:rsidP="00BA6127">
      <w:pPr>
        <w:pStyle w:val="FFLSubHeaders"/>
        <w:ind w:left="-426"/>
      </w:pPr>
    </w:p>
    <w:p w14:paraId="090F7FD2" w14:textId="77777777" w:rsidR="00BA6127" w:rsidRPr="003E0CD8" w:rsidRDefault="00BA6127" w:rsidP="00BA6127">
      <w:pPr>
        <w:pStyle w:val="FFLSubHeaders"/>
        <w:ind w:left="-426"/>
        <w:rPr>
          <w:b w:val="0"/>
          <w:bCs w:val="0"/>
        </w:rPr>
      </w:pPr>
    </w:p>
    <w:p w14:paraId="5A31E07F" w14:textId="359CBB37" w:rsidR="000C6438" w:rsidRPr="000C6438" w:rsidRDefault="000C6438" w:rsidP="003E0CD8">
      <w:pPr>
        <w:pStyle w:val="FFLBodyText"/>
        <w:rPr>
          <w:b/>
          <w:bCs/>
          <w:sz w:val="24"/>
        </w:rPr>
      </w:pPr>
    </w:p>
    <w:sectPr w:rsidR="000C6438" w:rsidRPr="000C6438" w:rsidSect="00E55643">
      <w:headerReference w:type="default" r:id="rId12"/>
      <w:footerReference w:type="even" r:id="rId13"/>
      <w:footerReference w:type="default" r:id="rId14"/>
      <w:pgSz w:w="11906" w:h="16838"/>
      <w:pgMar w:top="136" w:right="1440" w:bottom="1276" w:left="1440" w:header="144" w:footer="10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DF138" w14:textId="77777777" w:rsidR="00770769" w:rsidRDefault="00770769" w:rsidP="00684B2F">
      <w:r>
        <w:separator/>
      </w:r>
    </w:p>
  </w:endnote>
  <w:endnote w:type="continuationSeparator" w:id="0">
    <w:p w14:paraId="1F518619" w14:textId="77777777" w:rsidR="00770769" w:rsidRDefault="00770769" w:rsidP="00684B2F">
      <w:r>
        <w:continuationSeparator/>
      </w:r>
    </w:p>
  </w:endnote>
  <w:endnote w:type="continuationNotice" w:id="1">
    <w:p w14:paraId="22AFD759" w14:textId="77777777" w:rsidR="00770769" w:rsidRDefault="007707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65956241" w:rsidR="00684B2F" w:rsidRPr="00EE4C18" w:rsidRDefault="00023C94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 w:rsidRPr="0073798E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F97CF9C" wp14:editId="035C3027">
              <wp:simplePos x="0" y="0"/>
              <wp:positionH relativeFrom="margin">
                <wp:posOffset>-595630</wp:posOffset>
              </wp:positionH>
              <wp:positionV relativeFrom="paragraph">
                <wp:posOffset>-734505</wp:posOffset>
              </wp:positionV>
              <wp:extent cx="6923315" cy="486888"/>
              <wp:effectExtent l="0" t="0" r="0" b="0"/>
              <wp:wrapNone/>
              <wp:docPr id="200" name="Speech Bubble: Rectangle 2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23315" cy="486888"/>
                      </a:xfrm>
                      <a:prstGeom prst="wedgeRectCallout">
                        <a:avLst>
                          <a:gd name="adj1" fmla="val -49863"/>
                          <a:gd name="adj2" fmla="val -15287"/>
                        </a:avLst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CBF8D5C" w14:textId="2720ED51" w:rsidR="00023C94" w:rsidRPr="000C6438" w:rsidRDefault="00023C94" w:rsidP="00023C94">
                          <w:pPr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0C6438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Share your creations on twitter </w:t>
                          </w:r>
                          <w:r w:rsidRPr="007E2F84">
                            <w:rPr>
                              <w:b/>
                              <w:bCs/>
                              <w:color w:val="226E9D" w:themeColor="accent5"/>
                              <w:sz w:val="20"/>
                              <w:szCs w:val="20"/>
                            </w:rPr>
                            <w:t xml:space="preserve">@NutritionOrgUK #HEW22 </w:t>
                          </w:r>
                          <w:r w:rsidRPr="000C6438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or email us at </w:t>
                          </w:r>
                          <w:hyperlink r:id="rId1" w:history="1">
                            <w:r w:rsidRPr="000C6438">
                              <w:rPr>
                                <w:rStyle w:val="Hyperlink"/>
                                <w:bCs/>
                                <w:color w:val="auto"/>
                                <w:sz w:val="20"/>
                                <w:szCs w:val="20"/>
                              </w:rPr>
                              <w:t>postbox@nutrition.org.uk</w:t>
                            </w:r>
                          </w:hyperlink>
                          <w:r w:rsidRPr="000C6438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7CF9C"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Speech Bubble: Rectangle 200" o:spid="_x0000_s1027" type="#_x0000_t61" style="position:absolute;left:0;text-align:left;margin-left:-46.9pt;margin-top:-57.85pt;width:545.15pt;height:38.35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" adj="30,7498" filled="f" stroked="f" strokeweight="1pt">
              <v:textbox>
                <w:txbxContent>
                  <w:p w14:paraId="7CBF8D5C" w14:textId="2720ED51" w:rsidR="00023C94" w:rsidRPr="000C6438" w:rsidRDefault="00023C94" w:rsidP="00023C94">
                    <w:pPr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0C6438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Share your creations on twitter </w:t>
                    </w:r>
                    <w:r w:rsidRPr="007E2F84">
                      <w:rPr>
                        <w:b/>
                        <w:bCs/>
                        <w:color w:val="226E9D" w:themeColor="accent5"/>
                        <w:sz w:val="20"/>
                        <w:szCs w:val="20"/>
                      </w:rPr>
                      <w:t xml:space="preserve">@NutritionOrgUK #HEW22 </w:t>
                    </w:r>
                    <w:r w:rsidRPr="000C6438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or email us at </w:t>
                    </w:r>
                    <w:hyperlink r:id="rId2" w:history="1">
                      <w:r w:rsidRPr="000C6438">
                        <w:rPr>
                          <w:rStyle w:val="Hyperlink"/>
                          <w:bCs/>
                          <w:color w:val="auto"/>
                          <w:sz w:val="20"/>
                          <w:szCs w:val="20"/>
                        </w:rPr>
                        <w:t>postbox@nutrition.org.uk</w:t>
                      </w:r>
                    </w:hyperlink>
                    <w:r w:rsidRPr="000C6438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25B2"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2EE73B6B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620000" cy="1267897"/>
          <wp:effectExtent l="0" t="0" r="0" b="2540"/>
          <wp:wrapNone/>
          <wp:docPr id="308" name="Picture 308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+UGQIAADM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04684" w14:textId="77777777" w:rsidR="00770769" w:rsidRDefault="00770769" w:rsidP="00684B2F">
      <w:r>
        <w:separator/>
      </w:r>
    </w:p>
  </w:footnote>
  <w:footnote w:type="continuationSeparator" w:id="0">
    <w:p w14:paraId="26C5F9F0" w14:textId="77777777" w:rsidR="00770769" w:rsidRDefault="00770769" w:rsidP="00684B2F">
      <w:r>
        <w:continuationSeparator/>
      </w:r>
    </w:p>
  </w:footnote>
  <w:footnote w:type="continuationNotice" w:id="1">
    <w:p w14:paraId="16BD09C7" w14:textId="77777777" w:rsidR="00770769" w:rsidRDefault="007707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2BA5E89D" w:rsidR="00BB599A" w:rsidRPr="00BB599A" w:rsidRDefault="001D418F" w:rsidP="006E0ABA">
    <w:pPr>
      <w:pStyle w:val="Header"/>
      <w:rPr>
        <w:rFonts w:ascii="Georgia" w:hAnsi="Georgia"/>
        <w:sz w:val="72"/>
        <w:szCs w:val="72"/>
      </w:rPr>
    </w:pPr>
    <w:r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3C9B5456">
          <wp:simplePos x="0" y="0"/>
          <wp:positionH relativeFrom="column">
            <wp:posOffset>4416235</wp:posOffset>
          </wp:positionH>
          <wp:positionV relativeFrom="paragraph">
            <wp:posOffset>275590</wp:posOffset>
          </wp:positionV>
          <wp:extent cx="1759017" cy="1033153"/>
          <wp:effectExtent l="0" t="0" r="0" b="0"/>
          <wp:wrapNone/>
          <wp:docPr id="306" name="Picture 306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759017" cy="10331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2E524E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307" name="Picture 30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B79BE"/>
    <w:multiLevelType w:val="hybridMultilevel"/>
    <w:tmpl w:val="95ECE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22341"/>
    <w:multiLevelType w:val="hybridMultilevel"/>
    <w:tmpl w:val="49E65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90B3B"/>
    <w:multiLevelType w:val="hybridMultilevel"/>
    <w:tmpl w:val="F3989C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D7544"/>
    <w:multiLevelType w:val="hybridMultilevel"/>
    <w:tmpl w:val="15629376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53CE8"/>
    <w:multiLevelType w:val="hybridMultilevel"/>
    <w:tmpl w:val="0F4C3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73980"/>
    <w:multiLevelType w:val="hybridMultilevel"/>
    <w:tmpl w:val="2A4CF12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81A82"/>
    <w:multiLevelType w:val="hybridMultilevel"/>
    <w:tmpl w:val="34B8DAB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564598">
    <w:abstractNumId w:val="10"/>
  </w:num>
  <w:num w:numId="2" w16cid:durableId="478768687">
    <w:abstractNumId w:val="4"/>
  </w:num>
  <w:num w:numId="3" w16cid:durableId="117187860">
    <w:abstractNumId w:val="5"/>
  </w:num>
  <w:num w:numId="4" w16cid:durableId="703872615">
    <w:abstractNumId w:val="12"/>
  </w:num>
  <w:num w:numId="5" w16cid:durableId="272254726">
    <w:abstractNumId w:val="14"/>
  </w:num>
  <w:num w:numId="6" w16cid:durableId="185094550">
    <w:abstractNumId w:val="7"/>
  </w:num>
  <w:num w:numId="7" w16cid:durableId="496923365">
    <w:abstractNumId w:val="11"/>
  </w:num>
  <w:num w:numId="8" w16cid:durableId="637028384">
    <w:abstractNumId w:val="3"/>
  </w:num>
  <w:num w:numId="9" w16cid:durableId="1887331020">
    <w:abstractNumId w:val="9"/>
  </w:num>
  <w:num w:numId="10" w16cid:durableId="1354842925">
    <w:abstractNumId w:val="8"/>
  </w:num>
  <w:num w:numId="11" w16cid:durableId="445349374">
    <w:abstractNumId w:val="2"/>
  </w:num>
  <w:num w:numId="12" w16cid:durableId="357856793">
    <w:abstractNumId w:val="1"/>
  </w:num>
  <w:num w:numId="13" w16cid:durableId="1796828112">
    <w:abstractNumId w:val="6"/>
  </w:num>
  <w:num w:numId="14" w16cid:durableId="1987973575">
    <w:abstractNumId w:val="13"/>
  </w:num>
  <w:num w:numId="15" w16cid:durableId="794955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11993"/>
    <w:rsid w:val="00013453"/>
    <w:rsid w:val="00016DAD"/>
    <w:rsid w:val="0002013B"/>
    <w:rsid w:val="0002126E"/>
    <w:rsid w:val="00022A08"/>
    <w:rsid w:val="00023C94"/>
    <w:rsid w:val="000319FC"/>
    <w:rsid w:val="00034249"/>
    <w:rsid w:val="00052544"/>
    <w:rsid w:val="00060743"/>
    <w:rsid w:val="00071C36"/>
    <w:rsid w:val="000736FE"/>
    <w:rsid w:val="00074D44"/>
    <w:rsid w:val="00081755"/>
    <w:rsid w:val="0008620C"/>
    <w:rsid w:val="0008703F"/>
    <w:rsid w:val="000A57D3"/>
    <w:rsid w:val="000C157F"/>
    <w:rsid w:val="000C6438"/>
    <w:rsid w:val="000C7B4A"/>
    <w:rsid w:val="000D0F69"/>
    <w:rsid w:val="000D700D"/>
    <w:rsid w:val="00106B44"/>
    <w:rsid w:val="00117834"/>
    <w:rsid w:val="00141C16"/>
    <w:rsid w:val="00143C6D"/>
    <w:rsid w:val="00153019"/>
    <w:rsid w:val="00155130"/>
    <w:rsid w:val="0017442F"/>
    <w:rsid w:val="00175E41"/>
    <w:rsid w:val="00190674"/>
    <w:rsid w:val="001927FA"/>
    <w:rsid w:val="001A370A"/>
    <w:rsid w:val="001B554B"/>
    <w:rsid w:val="001B7E7C"/>
    <w:rsid w:val="001C4DF5"/>
    <w:rsid w:val="001C6BAC"/>
    <w:rsid w:val="001D1949"/>
    <w:rsid w:val="001D418F"/>
    <w:rsid w:val="001E117E"/>
    <w:rsid w:val="001F3FCD"/>
    <w:rsid w:val="00200C07"/>
    <w:rsid w:val="0020192B"/>
    <w:rsid w:val="0020771E"/>
    <w:rsid w:val="00210FC2"/>
    <w:rsid w:val="002175E6"/>
    <w:rsid w:val="002224B2"/>
    <w:rsid w:val="00222712"/>
    <w:rsid w:val="00232647"/>
    <w:rsid w:val="002533DD"/>
    <w:rsid w:val="00256910"/>
    <w:rsid w:val="002638DE"/>
    <w:rsid w:val="00277851"/>
    <w:rsid w:val="00295605"/>
    <w:rsid w:val="00295FE7"/>
    <w:rsid w:val="002A75F7"/>
    <w:rsid w:val="002C7B4A"/>
    <w:rsid w:val="002D7D51"/>
    <w:rsid w:val="002E0A6F"/>
    <w:rsid w:val="002E26D0"/>
    <w:rsid w:val="002E6BC4"/>
    <w:rsid w:val="002F0E6A"/>
    <w:rsid w:val="002F479B"/>
    <w:rsid w:val="0030555B"/>
    <w:rsid w:val="00311BB7"/>
    <w:rsid w:val="003176F6"/>
    <w:rsid w:val="0032115E"/>
    <w:rsid w:val="0032232C"/>
    <w:rsid w:val="003224BF"/>
    <w:rsid w:val="003306A3"/>
    <w:rsid w:val="0034427C"/>
    <w:rsid w:val="0035440B"/>
    <w:rsid w:val="003743B8"/>
    <w:rsid w:val="00381034"/>
    <w:rsid w:val="00387287"/>
    <w:rsid w:val="00390AF2"/>
    <w:rsid w:val="00394F49"/>
    <w:rsid w:val="003A1075"/>
    <w:rsid w:val="003B0E37"/>
    <w:rsid w:val="003B7200"/>
    <w:rsid w:val="003B77CA"/>
    <w:rsid w:val="003C6755"/>
    <w:rsid w:val="003D6196"/>
    <w:rsid w:val="003E0CD8"/>
    <w:rsid w:val="003F2A3A"/>
    <w:rsid w:val="003F2BA0"/>
    <w:rsid w:val="003F6D2D"/>
    <w:rsid w:val="004040E7"/>
    <w:rsid w:val="004066CF"/>
    <w:rsid w:val="004077CD"/>
    <w:rsid w:val="004176C4"/>
    <w:rsid w:val="0042483D"/>
    <w:rsid w:val="004309F5"/>
    <w:rsid w:val="00431E47"/>
    <w:rsid w:val="00437F36"/>
    <w:rsid w:val="0044325E"/>
    <w:rsid w:val="004539BF"/>
    <w:rsid w:val="00454638"/>
    <w:rsid w:val="00465252"/>
    <w:rsid w:val="00466725"/>
    <w:rsid w:val="00466F1E"/>
    <w:rsid w:val="0047076F"/>
    <w:rsid w:val="004771BD"/>
    <w:rsid w:val="004845C2"/>
    <w:rsid w:val="004B415D"/>
    <w:rsid w:val="004D71B4"/>
    <w:rsid w:val="004D7C1C"/>
    <w:rsid w:val="004E03C2"/>
    <w:rsid w:val="004E1CFE"/>
    <w:rsid w:val="004E69D9"/>
    <w:rsid w:val="004E7775"/>
    <w:rsid w:val="004F2F36"/>
    <w:rsid w:val="004F3DED"/>
    <w:rsid w:val="00501535"/>
    <w:rsid w:val="00502B63"/>
    <w:rsid w:val="00506068"/>
    <w:rsid w:val="00507C8E"/>
    <w:rsid w:val="005145D1"/>
    <w:rsid w:val="00525EF1"/>
    <w:rsid w:val="00537FB6"/>
    <w:rsid w:val="00544686"/>
    <w:rsid w:val="0054743F"/>
    <w:rsid w:val="005656AA"/>
    <w:rsid w:val="00571A07"/>
    <w:rsid w:val="00580916"/>
    <w:rsid w:val="00582979"/>
    <w:rsid w:val="00586E65"/>
    <w:rsid w:val="005903D9"/>
    <w:rsid w:val="005934AC"/>
    <w:rsid w:val="005B3941"/>
    <w:rsid w:val="005C3710"/>
    <w:rsid w:val="005D1BF0"/>
    <w:rsid w:val="005D5BA8"/>
    <w:rsid w:val="005F4D82"/>
    <w:rsid w:val="00604C4C"/>
    <w:rsid w:val="006063CA"/>
    <w:rsid w:val="00610753"/>
    <w:rsid w:val="0062407D"/>
    <w:rsid w:val="00625475"/>
    <w:rsid w:val="00637302"/>
    <w:rsid w:val="006453EB"/>
    <w:rsid w:val="006456FD"/>
    <w:rsid w:val="00645A2A"/>
    <w:rsid w:val="006465DB"/>
    <w:rsid w:val="00646E14"/>
    <w:rsid w:val="006535C6"/>
    <w:rsid w:val="00675DA0"/>
    <w:rsid w:val="006841F3"/>
    <w:rsid w:val="00684B2F"/>
    <w:rsid w:val="006957D6"/>
    <w:rsid w:val="006A1DA9"/>
    <w:rsid w:val="006B624D"/>
    <w:rsid w:val="006B6913"/>
    <w:rsid w:val="006C4281"/>
    <w:rsid w:val="006D2854"/>
    <w:rsid w:val="006E0ABA"/>
    <w:rsid w:val="006E1301"/>
    <w:rsid w:val="006E226A"/>
    <w:rsid w:val="006E7E0A"/>
    <w:rsid w:val="006F407F"/>
    <w:rsid w:val="007025FF"/>
    <w:rsid w:val="0070574B"/>
    <w:rsid w:val="0070705C"/>
    <w:rsid w:val="00707B32"/>
    <w:rsid w:val="00714010"/>
    <w:rsid w:val="0073338B"/>
    <w:rsid w:val="0073798E"/>
    <w:rsid w:val="00746389"/>
    <w:rsid w:val="00757BF7"/>
    <w:rsid w:val="00760C2E"/>
    <w:rsid w:val="0076160D"/>
    <w:rsid w:val="0076538C"/>
    <w:rsid w:val="00770769"/>
    <w:rsid w:val="007751B7"/>
    <w:rsid w:val="00783A57"/>
    <w:rsid w:val="007A30D7"/>
    <w:rsid w:val="007A3A76"/>
    <w:rsid w:val="007C0F98"/>
    <w:rsid w:val="007C10B2"/>
    <w:rsid w:val="007D3484"/>
    <w:rsid w:val="007D5BD7"/>
    <w:rsid w:val="007E2F84"/>
    <w:rsid w:val="007E6E32"/>
    <w:rsid w:val="007F1E05"/>
    <w:rsid w:val="007F3AF0"/>
    <w:rsid w:val="007F4AB0"/>
    <w:rsid w:val="007F7A24"/>
    <w:rsid w:val="00802298"/>
    <w:rsid w:val="00822CDF"/>
    <w:rsid w:val="00832737"/>
    <w:rsid w:val="008461E3"/>
    <w:rsid w:val="00846F0B"/>
    <w:rsid w:val="00856EC2"/>
    <w:rsid w:val="00861823"/>
    <w:rsid w:val="008745A7"/>
    <w:rsid w:val="00875F39"/>
    <w:rsid w:val="00880B93"/>
    <w:rsid w:val="00883268"/>
    <w:rsid w:val="0089422F"/>
    <w:rsid w:val="008A1D9C"/>
    <w:rsid w:val="008C537E"/>
    <w:rsid w:val="008D25B2"/>
    <w:rsid w:val="008E209D"/>
    <w:rsid w:val="008E4C49"/>
    <w:rsid w:val="008E7778"/>
    <w:rsid w:val="008F1E48"/>
    <w:rsid w:val="008F53C2"/>
    <w:rsid w:val="008F7CD8"/>
    <w:rsid w:val="00904257"/>
    <w:rsid w:val="00920F90"/>
    <w:rsid w:val="009225A1"/>
    <w:rsid w:val="00936B89"/>
    <w:rsid w:val="00952486"/>
    <w:rsid w:val="00954C59"/>
    <w:rsid w:val="00957129"/>
    <w:rsid w:val="00957708"/>
    <w:rsid w:val="00961CD9"/>
    <w:rsid w:val="00977170"/>
    <w:rsid w:val="0098077C"/>
    <w:rsid w:val="009903B8"/>
    <w:rsid w:val="009B2D7D"/>
    <w:rsid w:val="009B3C0D"/>
    <w:rsid w:val="009B4CDE"/>
    <w:rsid w:val="009B7CA6"/>
    <w:rsid w:val="009C1B71"/>
    <w:rsid w:val="009C331D"/>
    <w:rsid w:val="009C6A00"/>
    <w:rsid w:val="009C6EFA"/>
    <w:rsid w:val="009D1688"/>
    <w:rsid w:val="009F6E83"/>
    <w:rsid w:val="00A25D18"/>
    <w:rsid w:val="00A26E7C"/>
    <w:rsid w:val="00A304D1"/>
    <w:rsid w:val="00A47913"/>
    <w:rsid w:val="00A527DD"/>
    <w:rsid w:val="00A5423F"/>
    <w:rsid w:val="00A57580"/>
    <w:rsid w:val="00A649C0"/>
    <w:rsid w:val="00A7226F"/>
    <w:rsid w:val="00A76B95"/>
    <w:rsid w:val="00A801B1"/>
    <w:rsid w:val="00A845BD"/>
    <w:rsid w:val="00A9044F"/>
    <w:rsid w:val="00A90C12"/>
    <w:rsid w:val="00A9621D"/>
    <w:rsid w:val="00AB05A7"/>
    <w:rsid w:val="00AB4EE9"/>
    <w:rsid w:val="00AB74F5"/>
    <w:rsid w:val="00AB7B23"/>
    <w:rsid w:val="00AB7FCD"/>
    <w:rsid w:val="00AC1935"/>
    <w:rsid w:val="00AD41FB"/>
    <w:rsid w:val="00AD44F2"/>
    <w:rsid w:val="00B06634"/>
    <w:rsid w:val="00B07EEB"/>
    <w:rsid w:val="00B17315"/>
    <w:rsid w:val="00B401E1"/>
    <w:rsid w:val="00B41AD1"/>
    <w:rsid w:val="00B45073"/>
    <w:rsid w:val="00B462D7"/>
    <w:rsid w:val="00B46CF5"/>
    <w:rsid w:val="00B552F0"/>
    <w:rsid w:val="00B70281"/>
    <w:rsid w:val="00B81E2F"/>
    <w:rsid w:val="00B936E2"/>
    <w:rsid w:val="00B944DF"/>
    <w:rsid w:val="00B94C7C"/>
    <w:rsid w:val="00BA0456"/>
    <w:rsid w:val="00BA2E10"/>
    <w:rsid w:val="00BA6127"/>
    <w:rsid w:val="00BB599A"/>
    <w:rsid w:val="00BB6F67"/>
    <w:rsid w:val="00BC0BA5"/>
    <w:rsid w:val="00BC7C85"/>
    <w:rsid w:val="00BD02FF"/>
    <w:rsid w:val="00BF21B2"/>
    <w:rsid w:val="00BF5D10"/>
    <w:rsid w:val="00C01A2E"/>
    <w:rsid w:val="00C075F9"/>
    <w:rsid w:val="00C2658E"/>
    <w:rsid w:val="00C345A6"/>
    <w:rsid w:val="00C4178C"/>
    <w:rsid w:val="00C41CA3"/>
    <w:rsid w:val="00C53028"/>
    <w:rsid w:val="00C54E33"/>
    <w:rsid w:val="00C60FCB"/>
    <w:rsid w:val="00C6182D"/>
    <w:rsid w:val="00C706FE"/>
    <w:rsid w:val="00C74E46"/>
    <w:rsid w:val="00C8121E"/>
    <w:rsid w:val="00C847C6"/>
    <w:rsid w:val="00C92CEA"/>
    <w:rsid w:val="00C931BE"/>
    <w:rsid w:val="00CA2DCD"/>
    <w:rsid w:val="00CA5FC7"/>
    <w:rsid w:val="00CB1E56"/>
    <w:rsid w:val="00CD20EB"/>
    <w:rsid w:val="00CF06C8"/>
    <w:rsid w:val="00D025E2"/>
    <w:rsid w:val="00D055A6"/>
    <w:rsid w:val="00D122AB"/>
    <w:rsid w:val="00D14F0E"/>
    <w:rsid w:val="00D209C1"/>
    <w:rsid w:val="00D209EE"/>
    <w:rsid w:val="00D26793"/>
    <w:rsid w:val="00D3148D"/>
    <w:rsid w:val="00D333D8"/>
    <w:rsid w:val="00D347E2"/>
    <w:rsid w:val="00D36C72"/>
    <w:rsid w:val="00D448C1"/>
    <w:rsid w:val="00D56AE1"/>
    <w:rsid w:val="00D700E6"/>
    <w:rsid w:val="00D871FD"/>
    <w:rsid w:val="00D93BDA"/>
    <w:rsid w:val="00D94C5D"/>
    <w:rsid w:val="00DA3152"/>
    <w:rsid w:val="00DA72FE"/>
    <w:rsid w:val="00DB0BB4"/>
    <w:rsid w:val="00DB25DE"/>
    <w:rsid w:val="00DB2989"/>
    <w:rsid w:val="00DD222E"/>
    <w:rsid w:val="00DD3D89"/>
    <w:rsid w:val="00DE487F"/>
    <w:rsid w:val="00DE6732"/>
    <w:rsid w:val="00DF1D8C"/>
    <w:rsid w:val="00DF4EA4"/>
    <w:rsid w:val="00DF73A1"/>
    <w:rsid w:val="00E25A3D"/>
    <w:rsid w:val="00E35DB0"/>
    <w:rsid w:val="00E4338C"/>
    <w:rsid w:val="00E44381"/>
    <w:rsid w:val="00E44586"/>
    <w:rsid w:val="00E55643"/>
    <w:rsid w:val="00E6082C"/>
    <w:rsid w:val="00E63D49"/>
    <w:rsid w:val="00E640DB"/>
    <w:rsid w:val="00E717CC"/>
    <w:rsid w:val="00E84B48"/>
    <w:rsid w:val="00E94269"/>
    <w:rsid w:val="00EA1803"/>
    <w:rsid w:val="00EB2E93"/>
    <w:rsid w:val="00EC4C6A"/>
    <w:rsid w:val="00EC6A4B"/>
    <w:rsid w:val="00ED1F9A"/>
    <w:rsid w:val="00ED76B6"/>
    <w:rsid w:val="00EE03E5"/>
    <w:rsid w:val="00EE1DD7"/>
    <w:rsid w:val="00EE1FE7"/>
    <w:rsid w:val="00EE3019"/>
    <w:rsid w:val="00EE4C18"/>
    <w:rsid w:val="00EF0E68"/>
    <w:rsid w:val="00EF5147"/>
    <w:rsid w:val="00EF6374"/>
    <w:rsid w:val="00EF7CBB"/>
    <w:rsid w:val="00F01828"/>
    <w:rsid w:val="00F026FE"/>
    <w:rsid w:val="00F04657"/>
    <w:rsid w:val="00F04FE7"/>
    <w:rsid w:val="00F074A5"/>
    <w:rsid w:val="00F119D2"/>
    <w:rsid w:val="00F126C3"/>
    <w:rsid w:val="00F14F3A"/>
    <w:rsid w:val="00F15122"/>
    <w:rsid w:val="00F32125"/>
    <w:rsid w:val="00F41022"/>
    <w:rsid w:val="00F449AD"/>
    <w:rsid w:val="00F5024A"/>
    <w:rsid w:val="00F53337"/>
    <w:rsid w:val="00F55E8D"/>
    <w:rsid w:val="00F574AC"/>
    <w:rsid w:val="00F90F58"/>
    <w:rsid w:val="00FA098B"/>
    <w:rsid w:val="00FC4D43"/>
    <w:rsid w:val="00FE17FE"/>
    <w:rsid w:val="00FE36F3"/>
    <w:rsid w:val="00FF03B3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BA991AAE-3C2C-4053-97CB-510B2620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957129"/>
    <w:pPr>
      <w:spacing w:before="120" w:after="120"/>
      <w:ind w:right="-188"/>
      <w:jc w:val="center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  <w:ind w:left="36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  <w:style w:type="paragraph" w:customStyle="1" w:styleId="FFLSubHeaders">
    <w:name w:val="FFL Sub Headers"/>
    <w:basedOn w:val="Normal"/>
    <w:qFormat/>
    <w:rsid w:val="000C6438"/>
    <w:pPr>
      <w:outlineLvl w:val="0"/>
    </w:pPr>
    <w:rPr>
      <w:rFonts w:eastAsiaTheme="minorEastAsia" w:cs="Arial"/>
      <w:b/>
      <w:bCs/>
      <w:sz w:val="24"/>
      <w:lang w:val="en-US"/>
    </w:rPr>
  </w:style>
  <w:style w:type="paragraph" w:customStyle="1" w:styleId="FFLBodyText">
    <w:name w:val="FFL Body Text"/>
    <w:basedOn w:val="Normal"/>
    <w:qFormat/>
    <w:rsid w:val="000C6438"/>
    <w:rPr>
      <w:rFonts w:eastAsiaTheme="minorEastAsia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postbox@nutrition.org.uk" TargetMode="External"/><Relationship Id="rId1" Type="http://schemas.openxmlformats.org/officeDocument/2006/relationships/hyperlink" Target="mailto:postbox@nutrition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4" ma:contentTypeDescription="Create a new document." ma:contentTypeScope="" ma:versionID="64a95b615226d867c73897450fa4300a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4b96f2ec19d31332cd1fa09ce621a6c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</documentManagement>
</p:properties>
</file>

<file path=customXml/itemProps1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EC3AE3-2604-480F-9D15-8BC87036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59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Claire Theobald</cp:lastModifiedBy>
  <cp:revision>37</cp:revision>
  <cp:lastPrinted>2022-05-05T09:34:00Z</cp:lastPrinted>
  <dcterms:created xsi:type="dcterms:W3CDTF">2022-05-05T22:08:00Z</dcterms:created>
  <dcterms:modified xsi:type="dcterms:W3CDTF">2022-05-19T17:02:00Z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