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1313" w14:textId="0265A5F6" w:rsidR="00F82A44" w:rsidRDefault="00A1370A" w:rsidP="00FF469F">
      <w:pPr>
        <w:pStyle w:val="Heading1"/>
        <w:ind w:left="-426" w:right="-755"/>
        <w:rPr>
          <w:b/>
          <w:bCs/>
        </w:rPr>
      </w:pPr>
      <w:r>
        <w:rPr>
          <w:rFonts w:cs="Arial"/>
          <w:noProof/>
          <w:sz w:val="26"/>
          <w:szCs w:val="26"/>
        </w:rPr>
        <w:drawing>
          <wp:anchor distT="0" distB="0" distL="114300" distR="114300" simplePos="0" relativeHeight="251707392" behindDoc="0" locked="0" layoutInCell="1" allowOverlap="1" wp14:anchorId="70EC93E7" wp14:editId="4B00BE8C">
            <wp:simplePos x="0" y="0"/>
            <wp:positionH relativeFrom="column">
              <wp:posOffset>-330091</wp:posOffset>
            </wp:positionH>
            <wp:positionV relativeFrom="paragraph">
              <wp:posOffset>326390</wp:posOffset>
            </wp:positionV>
            <wp:extent cx="2438400" cy="2434107"/>
            <wp:effectExtent l="0" t="0" r="0" b="4445"/>
            <wp:wrapNone/>
            <wp:docPr id="16" name="Picture 16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1F5D3" w14:textId="3E841247" w:rsidR="00453760" w:rsidRDefault="00453760" w:rsidP="00F82A44">
      <w:pPr>
        <w:pStyle w:val="Heading1"/>
        <w:ind w:left="-426"/>
        <w:rPr>
          <w:b/>
          <w:bCs/>
          <w:sz w:val="72"/>
          <w:szCs w:val="72"/>
        </w:rPr>
      </w:pPr>
    </w:p>
    <w:p w14:paraId="3D163984" w14:textId="6992D4F1" w:rsidR="00453760" w:rsidRDefault="00453760" w:rsidP="00F82A44">
      <w:pPr>
        <w:pStyle w:val="Heading1"/>
        <w:ind w:left="-426"/>
        <w:rPr>
          <w:b/>
          <w:bCs/>
          <w:sz w:val="72"/>
          <w:szCs w:val="72"/>
        </w:rPr>
      </w:pPr>
    </w:p>
    <w:p w14:paraId="346AB04C" w14:textId="47EE83B7" w:rsidR="00453760" w:rsidRDefault="00453760" w:rsidP="00F82A44">
      <w:pPr>
        <w:pStyle w:val="Heading1"/>
        <w:ind w:left="-426"/>
        <w:rPr>
          <w:b/>
          <w:bCs/>
          <w:sz w:val="72"/>
          <w:szCs w:val="72"/>
        </w:rPr>
      </w:pPr>
    </w:p>
    <w:p w14:paraId="463E7701" w14:textId="4103E5E2" w:rsidR="00453760" w:rsidRDefault="00453760" w:rsidP="00F82A44">
      <w:pPr>
        <w:pStyle w:val="Heading1"/>
        <w:ind w:left="-426"/>
        <w:rPr>
          <w:b/>
          <w:bCs/>
          <w:sz w:val="72"/>
          <w:szCs w:val="72"/>
        </w:rPr>
      </w:pPr>
    </w:p>
    <w:p w14:paraId="55FF045B" w14:textId="2BAC5993" w:rsidR="00B552F0" w:rsidRPr="00F82A44" w:rsidRDefault="00453760" w:rsidP="00390AF2">
      <w:pPr>
        <w:rPr>
          <w:rFonts w:eastAsiaTheme="majorEastAsia" w:cs="Arial"/>
          <w:sz w:val="72"/>
          <w:szCs w:val="72"/>
        </w:rPr>
      </w:pPr>
      <w:r>
        <w:rPr>
          <w:rFonts w:eastAsiaTheme="majorEastAsia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F5374B" wp14:editId="2D4E6EF0">
                <wp:simplePos x="0" y="0"/>
                <wp:positionH relativeFrom="column">
                  <wp:posOffset>469900</wp:posOffset>
                </wp:positionH>
                <wp:positionV relativeFrom="paragraph">
                  <wp:posOffset>39370</wp:posOffset>
                </wp:positionV>
                <wp:extent cx="5137150" cy="4584700"/>
                <wp:effectExtent l="762000" t="0" r="25400" b="25400"/>
                <wp:wrapNone/>
                <wp:docPr id="220" name="Speech Bubble: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4584700"/>
                        </a:xfrm>
                        <a:prstGeom prst="wedgeRectCallout">
                          <a:avLst>
                            <a:gd name="adj1" fmla="val -67286"/>
                            <a:gd name="adj2" fmla="val -35416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B567A" w14:textId="33862AD1" w:rsidR="00F402D8" w:rsidRPr="00F402D8" w:rsidRDefault="00F402D8" w:rsidP="00453760">
                            <w:pPr>
                              <w:jc w:val="center"/>
                              <w:rPr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>[</w:t>
                            </w:r>
                            <w:r w:rsidRPr="00F402D8">
                              <w:rPr>
                                <w:color w:val="FF0000"/>
                                <w:sz w:val="60"/>
                                <w:szCs w:val="60"/>
                              </w:rPr>
                              <w:t>Example</w:t>
                            </w: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>]</w:t>
                            </w:r>
                          </w:p>
                          <w:p w14:paraId="31327B4C" w14:textId="77777777" w:rsidR="00F402D8" w:rsidRDefault="00F402D8" w:rsidP="00453760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42B976D0" w14:textId="0DD14AE2" w:rsidR="00A1370A" w:rsidRPr="00F575C0" w:rsidRDefault="00453760" w:rsidP="00453760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575C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We are focusing on fibre! </w:t>
                            </w:r>
                          </w:p>
                          <w:p w14:paraId="5D3D5075" w14:textId="77777777" w:rsidR="00A1370A" w:rsidRPr="00F575C0" w:rsidRDefault="00A1370A" w:rsidP="00453760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6F203168" w14:textId="600FE7D2" w:rsidR="00A1370A" w:rsidRPr="00F575C0" w:rsidRDefault="00A1370A" w:rsidP="00453760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575C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Join us at 12 noon in the main office for a prize draw to see who will win the </w:t>
                            </w:r>
                          </w:p>
                          <w:p w14:paraId="0A83B407" w14:textId="0A5161C3" w:rsidR="00453760" w:rsidRPr="00F575C0" w:rsidRDefault="00A1370A" w:rsidP="00453760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575C0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Fantastic fibre hamper</w:t>
                            </w:r>
                            <w:r w:rsidRPr="00F575C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  <w:p w14:paraId="430BE004" w14:textId="77777777" w:rsidR="00453760" w:rsidRPr="00A1370A" w:rsidRDefault="00453760">
                            <w:pP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374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20" o:spid="_x0000_s1026" type="#_x0000_t61" style="position:absolute;margin-left:37pt;margin-top:3.1pt;width:404.5pt;height:36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" adj="-3734,3150" filled="f" strokecolor="#28582b [1604]" strokeweight="1.5pt">
                <v:textbox>
                  <w:txbxContent>
                    <w:p w14:paraId="221B567A" w14:textId="33862AD1" w:rsidR="00F402D8" w:rsidRPr="00F402D8" w:rsidRDefault="00F402D8" w:rsidP="00453760">
                      <w:pPr>
                        <w:jc w:val="center"/>
                        <w:rPr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color w:val="FF0000"/>
                          <w:sz w:val="60"/>
                          <w:szCs w:val="60"/>
                        </w:rPr>
                        <w:t>[</w:t>
                      </w:r>
                      <w:r w:rsidRPr="00F402D8">
                        <w:rPr>
                          <w:color w:val="FF0000"/>
                          <w:sz w:val="60"/>
                          <w:szCs w:val="60"/>
                        </w:rPr>
                        <w:t>Example</w:t>
                      </w:r>
                      <w:r>
                        <w:rPr>
                          <w:color w:val="FF0000"/>
                          <w:sz w:val="60"/>
                          <w:szCs w:val="60"/>
                        </w:rPr>
                        <w:t>]</w:t>
                      </w:r>
                    </w:p>
                    <w:p w14:paraId="31327B4C" w14:textId="77777777" w:rsidR="00F402D8" w:rsidRDefault="00F402D8" w:rsidP="00453760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42B976D0" w14:textId="0DD14AE2" w:rsidR="00A1370A" w:rsidRPr="00F575C0" w:rsidRDefault="00453760" w:rsidP="00453760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575C0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We are focusing on fibre! </w:t>
                      </w:r>
                    </w:p>
                    <w:p w14:paraId="5D3D5075" w14:textId="77777777" w:rsidR="00A1370A" w:rsidRPr="00F575C0" w:rsidRDefault="00A1370A" w:rsidP="00453760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6F203168" w14:textId="600FE7D2" w:rsidR="00A1370A" w:rsidRPr="00F575C0" w:rsidRDefault="00A1370A" w:rsidP="00453760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575C0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Join us at 12 noon in the main office for a prize draw to see who will win the </w:t>
                      </w:r>
                    </w:p>
                    <w:p w14:paraId="0A83B407" w14:textId="0A5161C3" w:rsidR="00453760" w:rsidRPr="00F575C0" w:rsidRDefault="00A1370A" w:rsidP="00453760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575C0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Fantastic fibre hamper</w:t>
                      </w:r>
                      <w:r w:rsidRPr="00F575C0">
                        <w:rPr>
                          <w:color w:val="000000" w:themeColor="text1"/>
                          <w:sz w:val="60"/>
                          <w:szCs w:val="60"/>
                        </w:rPr>
                        <w:t>!</w:t>
                      </w:r>
                    </w:p>
                    <w:p w14:paraId="430BE004" w14:textId="77777777" w:rsidR="00453760" w:rsidRPr="00A1370A" w:rsidRDefault="00453760">
                      <w:pPr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8CC32" w14:textId="5CF7111F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DB82571" w14:textId="4A7C0701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7DE0BD0" w14:textId="36C06ED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22B6226" w14:textId="3FDC970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FBF2521" w14:textId="19976B49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05D46F6" w14:textId="1DB291E7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5B01ED67" w14:textId="6D4553EE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5B8CA5B0" w14:textId="12FEE47F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140B660" w14:textId="29F33E69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802D41B" w14:textId="1009B76F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1E28E0CF" w14:textId="37E38811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3B0AC6E" w14:textId="468152E9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6BA54EDE" w14:textId="272C7089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1877A5E9" w14:textId="55ED5A1E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34ACF1C0" w14:textId="6D438F7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EFFD51F" w14:textId="1C434AF7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0E14185D" w14:textId="5D96F540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319AA05A" w14:textId="034B7038" w:rsidR="00FC4D43" w:rsidRDefault="00B94104" w:rsidP="00390AF2">
      <w:pPr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2C4033F5" wp14:editId="7FF0EDFF">
            <wp:simplePos x="0" y="0"/>
            <wp:positionH relativeFrom="column">
              <wp:posOffset>4556233</wp:posOffset>
            </wp:positionH>
            <wp:positionV relativeFrom="paragraph">
              <wp:posOffset>34575</wp:posOffset>
            </wp:positionV>
            <wp:extent cx="1592041" cy="1409700"/>
            <wp:effectExtent l="0" t="0" r="0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3" t="16502" r="9843" b="12767"/>
                    <a:stretch/>
                  </pic:blipFill>
                  <pic:spPr bwMode="auto">
                    <a:xfrm>
                      <a:off x="0" y="0"/>
                      <a:ext cx="1592851" cy="141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7AA74" w14:textId="016D5793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01018679" w14:textId="08E28945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6DC9E297" w14:textId="7C469DC1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1A451E23" w14:textId="4C81206C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57C4FA1" w14:textId="01DD7348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15C2F88B" w14:textId="7C2DE63B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F632774" w14:textId="3F32C0C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48E13FE3" w14:textId="7D1B89D0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C61C588" w14:textId="191ADFC0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079E19D5" w14:textId="63CE9104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28D9FD3" w14:textId="1E28DFD8" w:rsidR="00FC4D43" w:rsidRDefault="00546CC6" w:rsidP="00390AF2">
      <w:pPr>
        <w:rPr>
          <w:rFonts w:eastAsiaTheme="majorEastAsia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661697DC" wp14:editId="2120335E">
            <wp:simplePos x="0" y="0"/>
            <wp:positionH relativeFrom="column">
              <wp:posOffset>-362870</wp:posOffset>
            </wp:positionH>
            <wp:positionV relativeFrom="paragraph">
              <wp:posOffset>133459</wp:posOffset>
            </wp:positionV>
            <wp:extent cx="2430057" cy="2430057"/>
            <wp:effectExtent l="0" t="0" r="8890" b="8890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57" cy="2430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1852B" w14:textId="044408BB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FC57928" w14:textId="4D5BECF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59CBCD89" w14:textId="2CFF4732" w:rsidR="002A75F7" w:rsidRDefault="00A1370A" w:rsidP="00E25A3D">
      <w:pPr>
        <w:pStyle w:val="Tablebodycopy"/>
      </w:pPr>
      <w:r>
        <w:rPr>
          <w:rFonts w:eastAsiaTheme="majorEastAsia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BDB2B1" wp14:editId="15D95A5A">
                <wp:simplePos x="0" y="0"/>
                <wp:positionH relativeFrom="column">
                  <wp:posOffset>482600</wp:posOffset>
                </wp:positionH>
                <wp:positionV relativeFrom="paragraph">
                  <wp:posOffset>2437765</wp:posOffset>
                </wp:positionV>
                <wp:extent cx="5137150" cy="4584700"/>
                <wp:effectExtent l="762000" t="0" r="25400" b="25400"/>
                <wp:wrapNone/>
                <wp:docPr id="223" name="Speech Bubble: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4584700"/>
                        </a:xfrm>
                        <a:prstGeom prst="wedgeRectCallout">
                          <a:avLst>
                            <a:gd name="adj1" fmla="val -67286"/>
                            <a:gd name="adj2" fmla="val -35416"/>
                          </a:avLst>
                        </a:prstGeom>
                        <a:noFill/>
                        <a:ln w="1905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55396" w14:textId="6596E410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575C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Type your activities in here!</w:t>
                            </w:r>
                          </w:p>
                          <w:p w14:paraId="792CFB75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1AB67C06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2AF90BB2" w14:textId="47B93ABC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B2B1" id="Speech Bubble: Rectangle 223" o:spid="_x0000_s1027" type="#_x0000_t61" style="position:absolute;margin-left:38pt;margin-top:191.95pt;width:404.5pt;height:36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" adj="-3734,3150" filled="f" strokecolor="#3b803e" strokeweight="1.5pt">
                <v:textbox>
                  <w:txbxContent>
                    <w:p w14:paraId="31755396" w14:textId="6596E410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575C0">
                        <w:rPr>
                          <w:color w:val="000000" w:themeColor="text1"/>
                          <w:sz w:val="60"/>
                          <w:szCs w:val="60"/>
                        </w:rPr>
                        <w:t>Type your activities in here!</w:t>
                      </w:r>
                    </w:p>
                    <w:p w14:paraId="792CFB75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1AB67C06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2AF90BB2" w14:textId="47B93ABC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5A6" w:rsidRPr="0073798E">
        <w:t xml:space="preserve">   </w:t>
      </w:r>
    </w:p>
    <w:p w14:paraId="24116E2B" w14:textId="6654ADFF" w:rsidR="00A1370A" w:rsidRDefault="00A1370A" w:rsidP="00E25A3D">
      <w:pPr>
        <w:pStyle w:val="Tablebodycopy"/>
      </w:pPr>
    </w:p>
    <w:p w14:paraId="0EEECBA4" w14:textId="3A30E384" w:rsidR="00A1370A" w:rsidRDefault="00A1370A" w:rsidP="00E25A3D">
      <w:pPr>
        <w:pStyle w:val="Tablebodycopy"/>
      </w:pPr>
    </w:p>
    <w:p w14:paraId="78C28CCD" w14:textId="77777777" w:rsidR="00A1370A" w:rsidRDefault="00A1370A" w:rsidP="00E25A3D">
      <w:pPr>
        <w:pStyle w:val="Tablebodycopy"/>
      </w:pPr>
    </w:p>
    <w:p w14:paraId="5B639A64" w14:textId="77777777" w:rsidR="00A1370A" w:rsidRDefault="00A1370A" w:rsidP="00E25A3D">
      <w:pPr>
        <w:pStyle w:val="Tablebodycopy"/>
      </w:pPr>
    </w:p>
    <w:p w14:paraId="457B0F90" w14:textId="77777777" w:rsidR="00A1370A" w:rsidRDefault="00A1370A" w:rsidP="00E25A3D">
      <w:pPr>
        <w:pStyle w:val="Tablebodycopy"/>
      </w:pPr>
    </w:p>
    <w:p w14:paraId="28EB65C0" w14:textId="256E664F" w:rsidR="00A1370A" w:rsidRDefault="00A1370A" w:rsidP="00E25A3D">
      <w:pPr>
        <w:pStyle w:val="Tablebodycopy"/>
      </w:pPr>
    </w:p>
    <w:p w14:paraId="6A4E38E6" w14:textId="77777777" w:rsidR="00A1370A" w:rsidRDefault="00A1370A" w:rsidP="00E25A3D">
      <w:pPr>
        <w:pStyle w:val="Tablebodycopy"/>
      </w:pPr>
    </w:p>
    <w:p w14:paraId="035E937A" w14:textId="63AC0D5C" w:rsidR="00A1370A" w:rsidRDefault="00A1370A" w:rsidP="00E25A3D">
      <w:pPr>
        <w:pStyle w:val="Tablebodycopy"/>
      </w:pPr>
    </w:p>
    <w:p w14:paraId="30AB3DFC" w14:textId="09BE9082" w:rsidR="00A1370A" w:rsidRDefault="00A1370A" w:rsidP="00E25A3D">
      <w:pPr>
        <w:pStyle w:val="Tablebodycopy"/>
      </w:pPr>
    </w:p>
    <w:p w14:paraId="23C48719" w14:textId="75F234B1" w:rsidR="00A1370A" w:rsidRDefault="00A1370A" w:rsidP="00E25A3D">
      <w:pPr>
        <w:pStyle w:val="Tablebodycopy"/>
      </w:pPr>
    </w:p>
    <w:p w14:paraId="49D22829" w14:textId="15F8736A" w:rsidR="00A1370A" w:rsidRDefault="00A1370A" w:rsidP="00E25A3D">
      <w:pPr>
        <w:pStyle w:val="Tablebodycopy"/>
      </w:pPr>
    </w:p>
    <w:p w14:paraId="38720A4A" w14:textId="77777777" w:rsidR="00A1370A" w:rsidRDefault="00A1370A" w:rsidP="00E25A3D">
      <w:pPr>
        <w:pStyle w:val="Tablebodycopy"/>
      </w:pPr>
    </w:p>
    <w:p w14:paraId="770DCFE8" w14:textId="77777777" w:rsidR="00A1370A" w:rsidRDefault="00A1370A" w:rsidP="00E25A3D">
      <w:pPr>
        <w:pStyle w:val="Tablebodycopy"/>
      </w:pPr>
    </w:p>
    <w:p w14:paraId="2C0326D6" w14:textId="71D9552A" w:rsidR="00A1370A" w:rsidRDefault="00A1370A" w:rsidP="00E25A3D">
      <w:pPr>
        <w:pStyle w:val="Tablebodycopy"/>
      </w:pPr>
    </w:p>
    <w:p w14:paraId="5FD206D4" w14:textId="77777777" w:rsidR="00A1370A" w:rsidRDefault="00A1370A" w:rsidP="00E25A3D">
      <w:pPr>
        <w:pStyle w:val="Tablebodycopy"/>
      </w:pPr>
    </w:p>
    <w:p w14:paraId="5E0C20A7" w14:textId="6F272F0D" w:rsidR="00A1370A" w:rsidRDefault="00A1370A" w:rsidP="00E25A3D">
      <w:pPr>
        <w:pStyle w:val="Tablebodycopy"/>
      </w:pPr>
    </w:p>
    <w:p w14:paraId="4341E1A6" w14:textId="540C5D0B" w:rsidR="00A1370A" w:rsidRDefault="00A1370A" w:rsidP="00E25A3D">
      <w:pPr>
        <w:pStyle w:val="Tablebodycopy"/>
      </w:pPr>
    </w:p>
    <w:p w14:paraId="602B8FC7" w14:textId="07672739" w:rsidR="00A1370A" w:rsidRDefault="00A1370A" w:rsidP="00E25A3D">
      <w:pPr>
        <w:pStyle w:val="Tablebodycopy"/>
      </w:pPr>
    </w:p>
    <w:p w14:paraId="2E982238" w14:textId="1B585900" w:rsidR="00A1370A" w:rsidRDefault="00EE4B53" w:rsidP="00E25A3D">
      <w:pPr>
        <w:pStyle w:val="Tablebodycopy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2E690530" wp14:editId="0C537FD4">
            <wp:simplePos x="0" y="0"/>
            <wp:positionH relativeFrom="column">
              <wp:posOffset>4099034</wp:posOffset>
            </wp:positionH>
            <wp:positionV relativeFrom="paragraph">
              <wp:posOffset>49113</wp:posOffset>
            </wp:positionV>
            <wp:extent cx="1980707" cy="1485199"/>
            <wp:effectExtent l="0" t="0" r="0" b="0"/>
            <wp:wrapNone/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ico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7" t="21086" r="6598" b="13847"/>
                    <a:stretch/>
                  </pic:blipFill>
                  <pic:spPr bwMode="auto">
                    <a:xfrm>
                      <a:off x="0" y="0"/>
                      <a:ext cx="1981466" cy="1485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7B162" w14:textId="2EBD772E" w:rsidR="00A1370A" w:rsidRDefault="00A1370A" w:rsidP="00E25A3D">
      <w:pPr>
        <w:pStyle w:val="Tablebodycopy"/>
      </w:pPr>
    </w:p>
    <w:p w14:paraId="697CBDF2" w14:textId="77777777" w:rsidR="00A1370A" w:rsidRDefault="00A1370A" w:rsidP="00E25A3D">
      <w:pPr>
        <w:pStyle w:val="Tablebodycopy"/>
      </w:pPr>
    </w:p>
    <w:p w14:paraId="35C29506" w14:textId="77777777" w:rsidR="00A1370A" w:rsidRDefault="00A1370A" w:rsidP="00E25A3D">
      <w:pPr>
        <w:pStyle w:val="Tablebodycopy"/>
      </w:pPr>
    </w:p>
    <w:p w14:paraId="02D2C8CD" w14:textId="09B03B93" w:rsidR="00A1370A" w:rsidRDefault="00A1370A" w:rsidP="00E25A3D">
      <w:pPr>
        <w:pStyle w:val="Tablebodycopy"/>
      </w:pPr>
    </w:p>
    <w:p w14:paraId="7A81519E" w14:textId="77777777" w:rsidR="00A1370A" w:rsidRDefault="00A1370A" w:rsidP="00E25A3D">
      <w:pPr>
        <w:pStyle w:val="Tablebodycopy"/>
      </w:pPr>
    </w:p>
    <w:p w14:paraId="0199CAC3" w14:textId="77777777" w:rsidR="00A1370A" w:rsidRDefault="00A1370A" w:rsidP="00E25A3D">
      <w:pPr>
        <w:pStyle w:val="Tablebodycopy"/>
      </w:pPr>
    </w:p>
    <w:p w14:paraId="36B2CEC7" w14:textId="7AA6D33B" w:rsidR="00A1370A" w:rsidRDefault="00BD3993" w:rsidP="00E25A3D">
      <w:pPr>
        <w:pStyle w:val="Tablebodycopy"/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3BE08494" wp14:editId="637B9B43">
            <wp:simplePos x="0" y="0"/>
            <wp:positionH relativeFrom="column">
              <wp:posOffset>-302151</wp:posOffset>
            </wp:positionH>
            <wp:positionV relativeFrom="paragraph">
              <wp:posOffset>243840</wp:posOffset>
            </wp:positionV>
            <wp:extent cx="2433621" cy="2429510"/>
            <wp:effectExtent l="0" t="0" r="5080" b="8890"/>
            <wp:wrapNone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21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6B5C4" w14:textId="017B7DB2" w:rsidR="00A1370A" w:rsidRDefault="00A1370A" w:rsidP="00E25A3D">
      <w:pPr>
        <w:pStyle w:val="Tablebodycopy"/>
      </w:pPr>
    </w:p>
    <w:p w14:paraId="6EE881B4" w14:textId="66803808" w:rsidR="00A1370A" w:rsidRDefault="00A1370A" w:rsidP="00E25A3D">
      <w:pPr>
        <w:pStyle w:val="Tablebodycopy"/>
      </w:pPr>
    </w:p>
    <w:p w14:paraId="613E646A" w14:textId="77777777" w:rsidR="00A1370A" w:rsidRDefault="00A1370A" w:rsidP="00E25A3D">
      <w:pPr>
        <w:pStyle w:val="Tablebodycopy"/>
      </w:pPr>
    </w:p>
    <w:p w14:paraId="403A015F" w14:textId="57F7C684" w:rsidR="00A1370A" w:rsidRDefault="00A1370A" w:rsidP="00E25A3D">
      <w:pPr>
        <w:pStyle w:val="Tablebodycopy"/>
      </w:pPr>
    </w:p>
    <w:p w14:paraId="7993E8D2" w14:textId="77777777" w:rsidR="00A1370A" w:rsidRDefault="00A1370A" w:rsidP="00E25A3D">
      <w:pPr>
        <w:pStyle w:val="Tablebodycopy"/>
      </w:pPr>
    </w:p>
    <w:p w14:paraId="5105302D" w14:textId="77777777" w:rsidR="00A1370A" w:rsidRDefault="00A1370A" w:rsidP="00E25A3D">
      <w:pPr>
        <w:pStyle w:val="Tablebodycopy"/>
      </w:pPr>
    </w:p>
    <w:p w14:paraId="1BCC0509" w14:textId="77777777" w:rsidR="00A1370A" w:rsidRDefault="00A1370A" w:rsidP="00E25A3D">
      <w:pPr>
        <w:pStyle w:val="Tablebodycopy"/>
      </w:pPr>
    </w:p>
    <w:p w14:paraId="32939E12" w14:textId="77777777" w:rsidR="00A1370A" w:rsidRDefault="00A1370A" w:rsidP="00E25A3D">
      <w:pPr>
        <w:pStyle w:val="Tablebodycopy"/>
      </w:pPr>
    </w:p>
    <w:p w14:paraId="4E2DF1EA" w14:textId="77777777" w:rsidR="00A1370A" w:rsidRDefault="00A1370A" w:rsidP="00E25A3D">
      <w:pPr>
        <w:pStyle w:val="Tablebodycopy"/>
      </w:pPr>
    </w:p>
    <w:p w14:paraId="3672B8EF" w14:textId="719924DE" w:rsidR="00A1370A" w:rsidRDefault="00A1370A" w:rsidP="00E25A3D">
      <w:pPr>
        <w:pStyle w:val="Tablebodycopy"/>
      </w:pPr>
      <w:r>
        <w:rPr>
          <w:rFonts w:eastAsiaTheme="majorEastAsia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AEEBFB" wp14:editId="7453070B">
                <wp:simplePos x="0" y="0"/>
                <wp:positionH relativeFrom="column">
                  <wp:posOffset>482600</wp:posOffset>
                </wp:positionH>
                <wp:positionV relativeFrom="paragraph">
                  <wp:posOffset>103505</wp:posOffset>
                </wp:positionV>
                <wp:extent cx="5137150" cy="4584700"/>
                <wp:effectExtent l="762000" t="0" r="25400" b="25400"/>
                <wp:wrapNone/>
                <wp:docPr id="224" name="Speech Bubble: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4584700"/>
                        </a:xfrm>
                        <a:prstGeom prst="wedgeRectCallout">
                          <a:avLst>
                            <a:gd name="adj1" fmla="val -67286"/>
                            <a:gd name="adj2" fmla="val -35416"/>
                          </a:avLst>
                        </a:prstGeom>
                        <a:noFill/>
                        <a:ln w="1905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E16DF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575C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Type your activities in here!</w:t>
                            </w:r>
                          </w:p>
                          <w:p w14:paraId="45C014D8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74EC8645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30E8032C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EBFB" id="Speech Bubble: Rectangle 224" o:spid="_x0000_s1028" type="#_x0000_t61" style="position:absolute;margin-left:38pt;margin-top:8.15pt;width:404.5pt;height:36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" adj="-3734,3150" filled="f" strokecolor="#3b803e" strokeweight="1.5pt">
                <v:textbox>
                  <w:txbxContent>
                    <w:p w14:paraId="03FE16DF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575C0">
                        <w:rPr>
                          <w:color w:val="000000" w:themeColor="text1"/>
                          <w:sz w:val="60"/>
                          <w:szCs w:val="60"/>
                        </w:rPr>
                        <w:t>Type your activities in here!</w:t>
                      </w:r>
                    </w:p>
                    <w:p w14:paraId="45C014D8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74EC8645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30E8032C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DA15D" w14:textId="7863B5CD" w:rsidR="00A1370A" w:rsidRDefault="00A1370A" w:rsidP="00E25A3D">
      <w:pPr>
        <w:pStyle w:val="Tablebodycopy"/>
      </w:pPr>
    </w:p>
    <w:p w14:paraId="58DFED32" w14:textId="16A18F83" w:rsidR="00A1370A" w:rsidRDefault="00A1370A" w:rsidP="00E25A3D">
      <w:pPr>
        <w:pStyle w:val="Tablebodycopy"/>
      </w:pPr>
    </w:p>
    <w:p w14:paraId="66FCBA7C" w14:textId="7BE262F6" w:rsidR="00A1370A" w:rsidRDefault="00A1370A" w:rsidP="00E25A3D">
      <w:pPr>
        <w:pStyle w:val="Tablebodycopy"/>
      </w:pPr>
    </w:p>
    <w:p w14:paraId="5B654B54" w14:textId="77777777" w:rsidR="00A1370A" w:rsidRDefault="00A1370A" w:rsidP="00E25A3D">
      <w:pPr>
        <w:pStyle w:val="Tablebodycopy"/>
      </w:pPr>
    </w:p>
    <w:p w14:paraId="3C5A4B26" w14:textId="77777777" w:rsidR="00A1370A" w:rsidRDefault="00A1370A" w:rsidP="00E25A3D">
      <w:pPr>
        <w:pStyle w:val="Tablebodycopy"/>
      </w:pPr>
    </w:p>
    <w:p w14:paraId="3434FD31" w14:textId="6EB2DF93" w:rsidR="00A1370A" w:rsidRDefault="00A1370A" w:rsidP="00E25A3D">
      <w:pPr>
        <w:pStyle w:val="Tablebodycopy"/>
      </w:pPr>
    </w:p>
    <w:p w14:paraId="4C64C272" w14:textId="77777777" w:rsidR="00A1370A" w:rsidRDefault="00A1370A" w:rsidP="00E25A3D">
      <w:pPr>
        <w:pStyle w:val="Tablebodycopy"/>
      </w:pPr>
    </w:p>
    <w:p w14:paraId="02033D15" w14:textId="77777777" w:rsidR="00A1370A" w:rsidRDefault="00A1370A" w:rsidP="00E25A3D">
      <w:pPr>
        <w:pStyle w:val="Tablebodycopy"/>
      </w:pPr>
    </w:p>
    <w:p w14:paraId="474BC415" w14:textId="1042A752" w:rsidR="00A1370A" w:rsidRDefault="00A1370A" w:rsidP="00E25A3D">
      <w:pPr>
        <w:pStyle w:val="Tablebodycopy"/>
      </w:pPr>
    </w:p>
    <w:p w14:paraId="78B3D4D6" w14:textId="195FCBAE" w:rsidR="00A1370A" w:rsidRDefault="00A1370A" w:rsidP="00E25A3D">
      <w:pPr>
        <w:pStyle w:val="Tablebodycopy"/>
      </w:pPr>
    </w:p>
    <w:p w14:paraId="5F221E37" w14:textId="0B159AD2" w:rsidR="00A1370A" w:rsidRDefault="00EE4B53" w:rsidP="00E25A3D">
      <w:pPr>
        <w:pStyle w:val="Tablebodycopy"/>
      </w:pPr>
      <w:r>
        <w:rPr>
          <w:noProof/>
          <w:sz w:val="60"/>
          <w:szCs w:val="60"/>
        </w:rPr>
        <w:drawing>
          <wp:anchor distT="0" distB="0" distL="114300" distR="114300" simplePos="0" relativeHeight="251728896" behindDoc="0" locked="0" layoutInCell="1" allowOverlap="1" wp14:anchorId="2E72169C" wp14:editId="1708F044">
            <wp:simplePos x="0" y="0"/>
            <wp:positionH relativeFrom="column">
              <wp:posOffset>4051300</wp:posOffset>
            </wp:positionH>
            <wp:positionV relativeFrom="paragraph">
              <wp:posOffset>184154</wp:posOffset>
            </wp:positionV>
            <wp:extent cx="2190840" cy="1677735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5" t="19760" b="10832"/>
                    <a:stretch/>
                  </pic:blipFill>
                  <pic:spPr bwMode="auto">
                    <a:xfrm>
                      <a:off x="0" y="0"/>
                      <a:ext cx="2190840" cy="167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F3D5D" w14:textId="312C18C1" w:rsidR="00A1370A" w:rsidRDefault="00A1370A" w:rsidP="00E25A3D">
      <w:pPr>
        <w:pStyle w:val="Tablebodycopy"/>
      </w:pPr>
    </w:p>
    <w:p w14:paraId="1DFD9291" w14:textId="7EECFD8B" w:rsidR="00A1370A" w:rsidRDefault="00A1370A" w:rsidP="00E25A3D">
      <w:pPr>
        <w:pStyle w:val="Tablebodycopy"/>
      </w:pPr>
    </w:p>
    <w:p w14:paraId="4387CDCB" w14:textId="77777777" w:rsidR="00A1370A" w:rsidRDefault="00A1370A" w:rsidP="00E25A3D">
      <w:pPr>
        <w:pStyle w:val="Tablebodycopy"/>
      </w:pPr>
    </w:p>
    <w:p w14:paraId="23039BCB" w14:textId="77777777" w:rsidR="00A1370A" w:rsidRDefault="00A1370A" w:rsidP="00E25A3D">
      <w:pPr>
        <w:pStyle w:val="Tablebodycopy"/>
      </w:pPr>
    </w:p>
    <w:p w14:paraId="2EF0579C" w14:textId="77777777" w:rsidR="00A1370A" w:rsidRDefault="00A1370A" w:rsidP="00E25A3D">
      <w:pPr>
        <w:pStyle w:val="Tablebodycopy"/>
      </w:pPr>
    </w:p>
    <w:p w14:paraId="0A67C4B1" w14:textId="44B09F26" w:rsidR="00A1370A" w:rsidRDefault="00A1370A" w:rsidP="00E25A3D">
      <w:pPr>
        <w:pStyle w:val="Tablebodycopy"/>
      </w:pPr>
    </w:p>
    <w:p w14:paraId="4BEDF568" w14:textId="77777777" w:rsidR="00A1370A" w:rsidRDefault="00A1370A" w:rsidP="00E25A3D">
      <w:pPr>
        <w:pStyle w:val="Tablebodycopy"/>
      </w:pPr>
    </w:p>
    <w:p w14:paraId="4555A22A" w14:textId="5973622D" w:rsidR="00A1370A" w:rsidRDefault="007233EE" w:rsidP="00E25A3D">
      <w:pPr>
        <w:pStyle w:val="Tablebodycopy"/>
      </w:pPr>
      <w:r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45B5987E" wp14:editId="6304A97D">
            <wp:simplePos x="0" y="0"/>
            <wp:positionH relativeFrom="column">
              <wp:posOffset>-315486</wp:posOffset>
            </wp:positionH>
            <wp:positionV relativeFrom="paragraph">
              <wp:posOffset>336550</wp:posOffset>
            </wp:positionV>
            <wp:extent cx="2433621" cy="2429510"/>
            <wp:effectExtent l="0" t="0" r="5080" b="889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21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F6BEC" w14:textId="77933CF6" w:rsidR="00A1370A" w:rsidRDefault="00A1370A" w:rsidP="00E25A3D">
      <w:pPr>
        <w:pStyle w:val="Tablebodycopy"/>
      </w:pPr>
    </w:p>
    <w:p w14:paraId="01FCF52A" w14:textId="7550D320" w:rsidR="00A1370A" w:rsidRDefault="00A1370A" w:rsidP="00E25A3D">
      <w:pPr>
        <w:pStyle w:val="Tablebodycopy"/>
      </w:pPr>
    </w:p>
    <w:p w14:paraId="5FADB08C" w14:textId="39AD23BD" w:rsidR="00A1370A" w:rsidRDefault="00A1370A" w:rsidP="00E25A3D">
      <w:pPr>
        <w:pStyle w:val="Tablebodycopy"/>
      </w:pPr>
    </w:p>
    <w:p w14:paraId="25E85C52" w14:textId="7E99B950" w:rsidR="00A1370A" w:rsidRDefault="00A1370A" w:rsidP="00E25A3D">
      <w:pPr>
        <w:pStyle w:val="Tablebodycopy"/>
      </w:pPr>
    </w:p>
    <w:p w14:paraId="21CF256C" w14:textId="77777777" w:rsidR="00A1370A" w:rsidRDefault="00A1370A" w:rsidP="00E25A3D">
      <w:pPr>
        <w:pStyle w:val="Tablebodycopy"/>
      </w:pPr>
    </w:p>
    <w:p w14:paraId="54523157" w14:textId="47F8DF23" w:rsidR="00A1370A" w:rsidRDefault="00A1370A" w:rsidP="00E25A3D">
      <w:pPr>
        <w:pStyle w:val="Tablebodycopy"/>
      </w:pPr>
    </w:p>
    <w:p w14:paraId="3BDEA33E" w14:textId="77777777" w:rsidR="00A1370A" w:rsidRDefault="00A1370A" w:rsidP="00E25A3D">
      <w:pPr>
        <w:pStyle w:val="Tablebodycopy"/>
      </w:pPr>
    </w:p>
    <w:p w14:paraId="39214AC4" w14:textId="3F3DA0A5" w:rsidR="00A1370A" w:rsidRDefault="00A1370A" w:rsidP="00E25A3D">
      <w:pPr>
        <w:pStyle w:val="Tablebodycopy"/>
      </w:pPr>
    </w:p>
    <w:p w14:paraId="64217556" w14:textId="6BF768BC" w:rsidR="00A1370A" w:rsidRDefault="00A1370A" w:rsidP="00E25A3D">
      <w:pPr>
        <w:pStyle w:val="Tablebodycopy"/>
      </w:pPr>
    </w:p>
    <w:p w14:paraId="658755FC" w14:textId="13ADF2AD" w:rsidR="00A1370A" w:rsidRDefault="00A1370A" w:rsidP="00E25A3D">
      <w:pPr>
        <w:pStyle w:val="Tablebodycopy"/>
      </w:pPr>
      <w:r>
        <w:rPr>
          <w:rFonts w:eastAsiaTheme="majorEastAsia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7F056C" wp14:editId="24AD9AD4">
                <wp:simplePos x="0" y="0"/>
                <wp:positionH relativeFrom="column">
                  <wp:posOffset>482600</wp:posOffset>
                </wp:positionH>
                <wp:positionV relativeFrom="paragraph">
                  <wp:posOffset>95885</wp:posOffset>
                </wp:positionV>
                <wp:extent cx="5137150" cy="4584700"/>
                <wp:effectExtent l="762000" t="0" r="25400" b="25400"/>
                <wp:wrapNone/>
                <wp:docPr id="225" name="Speech Bubble: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4584700"/>
                        </a:xfrm>
                        <a:prstGeom prst="wedgeRectCallout">
                          <a:avLst>
                            <a:gd name="adj1" fmla="val -67286"/>
                            <a:gd name="adj2" fmla="val -35416"/>
                          </a:avLst>
                        </a:prstGeom>
                        <a:noFill/>
                        <a:ln w="1905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C03FF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575C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Type your activities in here!</w:t>
                            </w:r>
                          </w:p>
                          <w:p w14:paraId="28225928" w14:textId="77777777" w:rsidR="00A1370A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48C30F66" w14:textId="77777777" w:rsidR="00A1370A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329AE9" w14:textId="77777777" w:rsidR="00A1370A" w:rsidRPr="00A1370A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056C" id="Speech Bubble: Rectangle 225" o:spid="_x0000_s1029" type="#_x0000_t61" style="position:absolute;margin-left:38pt;margin-top:7.55pt;width:404.5pt;height:36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" adj="-3734,3150" filled="f" strokecolor="#3b803e" strokeweight="1.5pt">
                <v:textbox>
                  <w:txbxContent>
                    <w:p w14:paraId="7EAC03FF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575C0">
                        <w:rPr>
                          <w:color w:val="000000" w:themeColor="text1"/>
                          <w:sz w:val="60"/>
                          <w:szCs w:val="60"/>
                        </w:rPr>
                        <w:t>Type your activities in here!</w:t>
                      </w:r>
                    </w:p>
                    <w:p w14:paraId="28225928" w14:textId="77777777" w:rsidR="00A1370A" w:rsidRDefault="00A1370A" w:rsidP="00A1370A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48C30F66" w14:textId="77777777" w:rsidR="00A1370A" w:rsidRDefault="00A1370A" w:rsidP="00A1370A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329AE9" w14:textId="77777777" w:rsidR="00A1370A" w:rsidRPr="00A1370A" w:rsidRDefault="00A1370A" w:rsidP="00A1370A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DD765" w14:textId="579FEB63" w:rsidR="00A1370A" w:rsidRDefault="00A1370A" w:rsidP="00E25A3D">
      <w:pPr>
        <w:pStyle w:val="Tablebodycopy"/>
      </w:pPr>
    </w:p>
    <w:p w14:paraId="73ADEE68" w14:textId="034E69EC" w:rsidR="00A1370A" w:rsidRDefault="00A1370A" w:rsidP="00E25A3D">
      <w:pPr>
        <w:pStyle w:val="Tablebodycopy"/>
      </w:pPr>
    </w:p>
    <w:p w14:paraId="00129EA5" w14:textId="131DDC9E" w:rsidR="00A1370A" w:rsidRDefault="00A1370A" w:rsidP="00E25A3D">
      <w:pPr>
        <w:pStyle w:val="Tablebodycopy"/>
      </w:pPr>
    </w:p>
    <w:p w14:paraId="33CE9111" w14:textId="5DD910EB" w:rsidR="00A1370A" w:rsidRDefault="00A1370A" w:rsidP="00E25A3D">
      <w:pPr>
        <w:pStyle w:val="Tablebodycopy"/>
      </w:pPr>
    </w:p>
    <w:p w14:paraId="119F84D3" w14:textId="4FF89A8E" w:rsidR="00A1370A" w:rsidRDefault="00A1370A" w:rsidP="00E25A3D">
      <w:pPr>
        <w:pStyle w:val="Tablebodycopy"/>
      </w:pPr>
    </w:p>
    <w:p w14:paraId="2599EB32" w14:textId="210C3A7B" w:rsidR="00A1370A" w:rsidRDefault="00A1370A" w:rsidP="00E25A3D">
      <w:pPr>
        <w:pStyle w:val="Tablebodycopy"/>
      </w:pPr>
    </w:p>
    <w:p w14:paraId="71A60C61" w14:textId="01663B04" w:rsidR="00A1370A" w:rsidRDefault="00A1370A" w:rsidP="00E25A3D">
      <w:pPr>
        <w:pStyle w:val="Tablebodycopy"/>
      </w:pPr>
    </w:p>
    <w:p w14:paraId="50EF2EF4" w14:textId="4DB57B9C" w:rsidR="00A1370A" w:rsidRDefault="00A1370A" w:rsidP="00E25A3D">
      <w:pPr>
        <w:pStyle w:val="Tablebodycopy"/>
      </w:pPr>
    </w:p>
    <w:p w14:paraId="43734D29" w14:textId="251661A3" w:rsidR="00A1370A" w:rsidRDefault="00A1370A" w:rsidP="00E25A3D">
      <w:pPr>
        <w:pStyle w:val="Tablebodycopy"/>
      </w:pPr>
    </w:p>
    <w:p w14:paraId="48F908EE" w14:textId="2B706035" w:rsidR="00A1370A" w:rsidRDefault="00F105D0" w:rsidP="00E25A3D">
      <w:pPr>
        <w:pStyle w:val="Tablebodycopy"/>
      </w:pPr>
      <w:r>
        <w:rPr>
          <w:noProof/>
          <w:sz w:val="60"/>
          <w:szCs w:val="60"/>
        </w:rPr>
        <w:drawing>
          <wp:anchor distT="0" distB="0" distL="114300" distR="114300" simplePos="0" relativeHeight="251729920" behindDoc="0" locked="0" layoutInCell="1" allowOverlap="1" wp14:anchorId="05DFB90C" wp14:editId="3B5F53A9">
            <wp:simplePos x="0" y="0"/>
            <wp:positionH relativeFrom="column">
              <wp:posOffset>4761186</wp:posOffset>
            </wp:positionH>
            <wp:positionV relativeFrom="paragraph">
              <wp:posOffset>265300</wp:posOffset>
            </wp:positionV>
            <wp:extent cx="1465865" cy="1895424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8" t="9613" r="24007" b="12611"/>
                    <a:stretch/>
                  </pic:blipFill>
                  <pic:spPr bwMode="auto">
                    <a:xfrm>
                      <a:off x="0" y="0"/>
                      <a:ext cx="1465865" cy="1895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87792" w14:textId="5A0FCE76" w:rsidR="00A1370A" w:rsidRDefault="00A1370A" w:rsidP="00E25A3D">
      <w:pPr>
        <w:pStyle w:val="Tablebodycopy"/>
      </w:pPr>
    </w:p>
    <w:p w14:paraId="64683363" w14:textId="3C3C312F" w:rsidR="00A1370A" w:rsidRDefault="00A1370A" w:rsidP="00E25A3D">
      <w:pPr>
        <w:pStyle w:val="Tablebodycopy"/>
      </w:pPr>
    </w:p>
    <w:p w14:paraId="65A79516" w14:textId="77777777" w:rsidR="00A1370A" w:rsidRDefault="00A1370A" w:rsidP="00E25A3D">
      <w:pPr>
        <w:pStyle w:val="Tablebodycopy"/>
      </w:pPr>
    </w:p>
    <w:p w14:paraId="0BCC57A8" w14:textId="77777777" w:rsidR="00A1370A" w:rsidRDefault="00A1370A" w:rsidP="00E25A3D">
      <w:pPr>
        <w:pStyle w:val="Tablebodycopy"/>
      </w:pPr>
    </w:p>
    <w:p w14:paraId="1F16042D" w14:textId="77777777" w:rsidR="00A1370A" w:rsidRDefault="00A1370A" w:rsidP="00E25A3D">
      <w:pPr>
        <w:pStyle w:val="Tablebodycopy"/>
      </w:pPr>
    </w:p>
    <w:p w14:paraId="7E362829" w14:textId="2E4F4C7B" w:rsidR="00A1370A" w:rsidRDefault="00A1370A" w:rsidP="00E25A3D">
      <w:pPr>
        <w:pStyle w:val="Tablebodycopy"/>
      </w:pPr>
    </w:p>
    <w:p w14:paraId="31BC0A6C" w14:textId="77777777" w:rsidR="00A1370A" w:rsidRDefault="00A1370A" w:rsidP="00E25A3D">
      <w:pPr>
        <w:pStyle w:val="Tablebodycopy"/>
      </w:pPr>
    </w:p>
    <w:p w14:paraId="159C7BC1" w14:textId="77777777" w:rsidR="00A1370A" w:rsidRDefault="00A1370A" w:rsidP="00E25A3D">
      <w:pPr>
        <w:pStyle w:val="Tablebodycopy"/>
      </w:pPr>
    </w:p>
    <w:p w14:paraId="6E5EDC4C" w14:textId="6FBC909C" w:rsidR="00A1370A" w:rsidRDefault="00967DC8" w:rsidP="00E25A3D">
      <w:pPr>
        <w:pStyle w:val="Tablebodycopy"/>
      </w:pPr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27255C2C" wp14:editId="6B5BF65B">
            <wp:simplePos x="0" y="0"/>
            <wp:positionH relativeFrom="column">
              <wp:posOffset>-378460</wp:posOffset>
            </wp:positionH>
            <wp:positionV relativeFrom="paragraph">
              <wp:posOffset>244125</wp:posOffset>
            </wp:positionV>
            <wp:extent cx="2538095" cy="2538095"/>
            <wp:effectExtent l="0" t="0" r="0" b="0"/>
            <wp:wrapNone/>
            <wp:docPr id="4" name="Picture 4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and white logo&#10;&#10;Description automatically generated with low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0E1F8" w14:textId="288B1256" w:rsidR="00A1370A" w:rsidRDefault="00A1370A" w:rsidP="00E25A3D">
      <w:pPr>
        <w:pStyle w:val="Tablebodycopy"/>
      </w:pPr>
    </w:p>
    <w:p w14:paraId="31D566B1" w14:textId="3BB7F591" w:rsidR="00A1370A" w:rsidRDefault="00A1370A" w:rsidP="00E25A3D">
      <w:pPr>
        <w:pStyle w:val="Tablebodycopy"/>
      </w:pPr>
    </w:p>
    <w:p w14:paraId="16DD13DE" w14:textId="7EE41991" w:rsidR="00A1370A" w:rsidRDefault="00A1370A" w:rsidP="00E25A3D">
      <w:pPr>
        <w:pStyle w:val="Tablebodycopy"/>
      </w:pPr>
    </w:p>
    <w:p w14:paraId="24974727" w14:textId="6F5A1A5B" w:rsidR="00A1370A" w:rsidRDefault="00A1370A" w:rsidP="00E25A3D">
      <w:pPr>
        <w:pStyle w:val="Tablebodycopy"/>
      </w:pPr>
    </w:p>
    <w:p w14:paraId="18A0FC7B" w14:textId="77777777" w:rsidR="00A1370A" w:rsidRDefault="00A1370A" w:rsidP="00E25A3D">
      <w:pPr>
        <w:pStyle w:val="Tablebodycopy"/>
      </w:pPr>
    </w:p>
    <w:p w14:paraId="4BBD2B97" w14:textId="77CA7069" w:rsidR="00A1370A" w:rsidRDefault="00A1370A" w:rsidP="00E25A3D">
      <w:pPr>
        <w:pStyle w:val="Tablebodycopy"/>
      </w:pPr>
    </w:p>
    <w:p w14:paraId="6E1C6DF9" w14:textId="0AAC738E" w:rsidR="00A1370A" w:rsidRDefault="00A1370A" w:rsidP="00E25A3D">
      <w:pPr>
        <w:pStyle w:val="Tablebodycopy"/>
      </w:pPr>
    </w:p>
    <w:p w14:paraId="38C44262" w14:textId="77777777" w:rsidR="00A1370A" w:rsidRDefault="00A1370A" w:rsidP="00E25A3D">
      <w:pPr>
        <w:pStyle w:val="Tablebodycopy"/>
      </w:pPr>
    </w:p>
    <w:p w14:paraId="3DB109F5" w14:textId="77777777" w:rsidR="00A1370A" w:rsidRDefault="00A1370A" w:rsidP="00E25A3D">
      <w:pPr>
        <w:pStyle w:val="Tablebodycopy"/>
      </w:pPr>
    </w:p>
    <w:p w14:paraId="32F9E838" w14:textId="78C44F22" w:rsidR="00A1370A" w:rsidRDefault="00A1370A" w:rsidP="00E25A3D">
      <w:pPr>
        <w:pStyle w:val="Tablebodycopy"/>
      </w:pPr>
      <w:r>
        <w:rPr>
          <w:rFonts w:eastAsiaTheme="majorEastAsia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DD418B" wp14:editId="27D2C96E">
                <wp:simplePos x="0" y="0"/>
                <wp:positionH relativeFrom="column">
                  <wp:posOffset>482600</wp:posOffset>
                </wp:positionH>
                <wp:positionV relativeFrom="paragraph">
                  <wp:posOffset>103505</wp:posOffset>
                </wp:positionV>
                <wp:extent cx="5137150" cy="4584700"/>
                <wp:effectExtent l="762000" t="0" r="25400" b="25400"/>
                <wp:wrapNone/>
                <wp:docPr id="226" name="Speech Bubble: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4584700"/>
                        </a:xfrm>
                        <a:prstGeom prst="wedgeRectCallout">
                          <a:avLst>
                            <a:gd name="adj1" fmla="val -67286"/>
                            <a:gd name="adj2" fmla="val -35416"/>
                          </a:avLst>
                        </a:prstGeom>
                        <a:noFill/>
                        <a:ln w="1905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E52FD" w14:textId="67B181B1" w:rsidR="00A1370A" w:rsidRPr="00A70573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70573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Type your activities in here!</w:t>
                            </w:r>
                          </w:p>
                          <w:p w14:paraId="4662844F" w14:textId="77777777" w:rsidR="00A1370A" w:rsidRPr="00A70573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4C7AA0B7" w14:textId="77777777" w:rsidR="00A1370A" w:rsidRPr="00A70573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17747A67" w14:textId="77777777" w:rsidR="00A1370A" w:rsidRPr="00A70573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418B" id="Speech Bubble: Rectangle 226" o:spid="_x0000_s1030" type="#_x0000_t61" style="position:absolute;margin-left:38pt;margin-top:8.15pt;width:404.5pt;height:36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" adj="-3734,3150" filled="f" strokecolor="#3b803e" strokeweight="1.5pt">
                <v:textbox>
                  <w:txbxContent>
                    <w:p w14:paraId="201E52FD" w14:textId="67B181B1" w:rsidR="00A1370A" w:rsidRPr="00A70573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A70573">
                        <w:rPr>
                          <w:color w:val="000000" w:themeColor="text1"/>
                          <w:sz w:val="60"/>
                          <w:szCs w:val="60"/>
                        </w:rPr>
                        <w:t>Type your activities in here!</w:t>
                      </w:r>
                    </w:p>
                    <w:p w14:paraId="4662844F" w14:textId="77777777" w:rsidR="00A1370A" w:rsidRPr="00A70573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4C7AA0B7" w14:textId="77777777" w:rsidR="00A1370A" w:rsidRPr="00A70573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17747A67" w14:textId="77777777" w:rsidR="00A1370A" w:rsidRPr="00A70573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EC6D0" w14:textId="03BE5BB3" w:rsidR="00A1370A" w:rsidRDefault="00A1370A" w:rsidP="00E25A3D">
      <w:pPr>
        <w:pStyle w:val="Tablebodycopy"/>
      </w:pPr>
    </w:p>
    <w:p w14:paraId="49979684" w14:textId="0218C4B2" w:rsidR="00A1370A" w:rsidRDefault="00A1370A" w:rsidP="00E25A3D">
      <w:pPr>
        <w:pStyle w:val="Tablebodycopy"/>
      </w:pPr>
    </w:p>
    <w:p w14:paraId="6CDBFBD1" w14:textId="507314D2" w:rsidR="00A1370A" w:rsidRDefault="00A1370A" w:rsidP="00E25A3D">
      <w:pPr>
        <w:pStyle w:val="Tablebodycopy"/>
      </w:pPr>
    </w:p>
    <w:p w14:paraId="32001BF3" w14:textId="77777777" w:rsidR="00A1370A" w:rsidRDefault="00A1370A" w:rsidP="00E25A3D">
      <w:pPr>
        <w:pStyle w:val="Tablebodycopy"/>
      </w:pPr>
    </w:p>
    <w:p w14:paraId="45166E76" w14:textId="07320074" w:rsidR="00A1370A" w:rsidRDefault="00A1370A" w:rsidP="00E25A3D">
      <w:pPr>
        <w:pStyle w:val="Tablebodycopy"/>
      </w:pPr>
    </w:p>
    <w:p w14:paraId="5D44974C" w14:textId="77777777" w:rsidR="00A1370A" w:rsidRDefault="00A1370A" w:rsidP="00E25A3D">
      <w:pPr>
        <w:pStyle w:val="Tablebodycopy"/>
      </w:pPr>
    </w:p>
    <w:p w14:paraId="12A06D57" w14:textId="151CFFDE" w:rsidR="00A1370A" w:rsidRDefault="00A1370A" w:rsidP="00E25A3D">
      <w:pPr>
        <w:pStyle w:val="Tablebodycopy"/>
      </w:pPr>
    </w:p>
    <w:p w14:paraId="2C02717B" w14:textId="77777777" w:rsidR="00A1370A" w:rsidRDefault="00A1370A" w:rsidP="00E25A3D">
      <w:pPr>
        <w:pStyle w:val="Tablebodycopy"/>
      </w:pPr>
    </w:p>
    <w:p w14:paraId="401C1A2D" w14:textId="2ED71FDF" w:rsidR="00A1370A" w:rsidRDefault="00A1370A" w:rsidP="00E25A3D">
      <w:pPr>
        <w:pStyle w:val="Tablebodycopy"/>
      </w:pPr>
    </w:p>
    <w:p w14:paraId="56355766" w14:textId="5D991D6C" w:rsidR="00A1370A" w:rsidRDefault="00A1370A" w:rsidP="00E25A3D">
      <w:pPr>
        <w:pStyle w:val="Tablebodycopy"/>
      </w:pPr>
    </w:p>
    <w:p w14:paraId="1F052409" w14:textId="560A9632" w:rsidR="00A1370A" w:rsidRDefault="00F105D0" w:rsidP="00E25A3D">
      <w:pPr>
        <w:pStyle w:val="Tablebodycopy"/>
      </w:pPr>
      <w:r>
        <w:rPr>
          <w:noProof/>
          <w:sz w:val="60"/>
          <w:szCs w:val="60"/>
        </w:rPr>
        <w:drawing>
          <wp:anchor distT="0" distB="0" distL="114300" distR="114300" simplePos="0" relativeHeight="251730944" behindDoc="0" locked="0" layoutInCell="1" allowOverlap="1" wp14:anchorId="342C7703" wp14:editId="4AE06BA1">
            <wp:simplePos x="0" y="0"/>
            <wp:positionH relativeFrom="column">
              <wp:posOffset>4603531</wp:posOffset>
            </wp:positionH>
            <wp:positionV relativeFrom="paragraph">
              <wp:posOffset>54002</wp:posOffset>
            </wp:positionV>
            <wp:extent cx="1417342" cy="1798991"/>
            <wp:effectExtent l="0" t="0" r="0" b="0"/>
            <wp:wrapNone/>
            <wp:docPr id="9" name="Picture 9" descr="A picture containing text, queen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queen, businesscard, vector graphics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6" t="16568" r="17586" b="7934"/>
                    <a:stretch/>
                  </pic:blipFill>
                  <pic:spPr bwMode="auto">
                    <a:xfrm>
                      <a:off x="0" y="0"/>
                      <a:ext cx="1417342" cy="1798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95787" w14:textId="77777777" w:rsidR="00A1370A" w:rsidRDefault="00A1370A" w:rsidP="00E25A3D">
      <w:pPr>
        <w:pStyle w:val="Tablebodycopy"/>
      </w:pPr>
    </w:p>
    <w:p w14:paraId="0C9C6D32" w14:textId="77777777" w:rsidR="00A1370A" w:rsidRDefault="00A1370A" w:rsidP="00E25A3D">
      <w:pPr>
        <w:pStyle w:val="Tablebodycopy"/>
      </w:pPr>
    </w:p>
    <w:p w14:paraId="28593840" w14:textId="77777777" w:rsidR="00A1370A" w:rsidRDefault="00A1370A" w:rsidP="00E25A3D">
      <w:pPr>
        <w:pStyle w:val="Tablebodycopy"/>
      </w:pPr>
    </w:p>
    <w:p w14:paraId="18AAA854" w14:textId="77777777" w:rsidR="00A1370A" w:rsidRDefault="00A1370A" w:rsidP="00E25A3D">
      <w:pPr>
        <w:pStyle w:val="Tablebodycopy"/>
      </w:pPr>
    </w:p>
    <w:p w14:paraId="10C33125" w14:textId="3C612A4F" w:rsidR="00A1370A" w:rsidRDefault="000762A4" w:rsidP="000762A4">
      <w:pPr>
        <w:pStyle w:val="Tablebodycopy"/>
        <w:tabs>
          <w:tab w:val="left" w:pos="7250"/>
        </w:tabs>
      </w:pPr>
      <w:r>
        <w:tab/>
      </w:r>
    </w:p>
    <w:p w14:paraId="782B56C8" w14:textId="6947F9AC" w:rsidR="00A1370A" w:rsidRDefault="00A1370A" w:rsidP="00E25A3D">
      <w:pPr>
        <w:pStyle w:val="Tablebodycopy"/>
      </w:pPr>
    </w:p>
    <w:p w14:paraId="5E775826" w14:textId="0A833470" w:rsidR="00A1370A" w:rsidRPr="00E25A3D" w:rsidRDefault="00A1370A" w:rsidP="00E25A3D">
      <w:pPr>
        <w:pStyle w:val="Tablebodycopy"/>
      </w:pPr>
    </w:p>
    <w:sectPr w:rsidR="00A1370A" w:rsidRPr="00E25A3D" w:rsidSect="00E25A3D">
      <w:headerReference w:type="default" r:id="rId21"/>
      <w:footerReference w:type="even" r:id="rId22"/>
      <w:footerReference w:type="default" r:id="rId2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6C1B" w14:textId="77777777" w:rsidR="006B15F8" w:rsidRDefault="006B15F8" w:rsidP="00684B2F">
      <w:r>
        <w:separator/>
      </w:r>
    </w:p>
  </w:endnote>
  <w:endnote w:type="continuationSeparator" w:id="0">
    <w:p w14:paraId="73AF56EB" w14:textId="77777777" w:rsidR="006B15F8" w:rsidRDefault="006B15F8" w:rsidP="00684B2F">
      <w:r>
        <w:continuationSeparator/>
      </w:r>
    </w:p>
  </w:endnote>
  <w:endnote w:type="continuationNotice" w:id="1">
    <w:p w14:paraId="1504D9A2" w14:textId="77777777" w:rsidR="006B15F8" w:rsidRDefault="006B1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A7426EB" w:rsidR="00684B2F" w:rsidRPr="00EE4C18" w:rsidRDefault="00AB3BAE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0505E8A8" wp14:editId="5855BCAA">
              <wp:simplePos x="0" y="0"/>
              <wp:positionH relativeFrom="column">
                <wp:posOffset>-625144</wp:posOffset>
              </wp:positionH>
              <wp:positionV relativeFrom="paragraph">
                <wp:posOffset>-713740</wp:posOffset>
              </wp:positionV>
              <wp:extent cx="7006309" cy="489098"/>
              <wp:effectExtent l="0" t="0" r="0" b="0"/>
              <wp:wrapNone/>
              <wp:docPr id="8" name="Speech Bubble: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6309" cy="48909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8D639FB" w14:textId="290AAA9B" w:rsidR="00AB3BAE" w:rsidRPr="004A4ACB" w:rsidRDefault="00AB3BAE" w:rsidP="00AB3BAE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</w:t>
                          </w:r>
                          <w:r w:rsidR="004A4ACB"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plans</w:t>
                          </w:r>
                          <w:r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with us on twitter @NutritionOrgUK #HEW22</w:t>
                          </w:r>
                          <w:r w:rsidR="004A4ACB"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or email </w:t>
                          </w:r>
                          <w:r w:rsidR="00224B21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them to </w:t>
                          </w:r>
                          <w:r w:rsidR="004A4ACB"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us at postbox@nutrition.org.uk</w:t>
                          </w:r>
                          <w:r w:rsidR="00F67386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5E8A8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8" o:spid="_x0000_s1033" type="#_x0000_t61" style="position:absolute;left:0;text-align:left;margin-left:-49.2pt;margin-top:-56.2pt;width:551.7pt;height:38.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" adj="30,7498" filled="f" stroked="f" strokeweight="1pt">
              <v:textbox>
                <w:txbxContent>
                  <w:p w14:paraId="58D639FB" w14:textId="290AAA9B" w:rsidR="00AB3BAE" w:rsidRPr="004A4ACB" w:rsidRDefault="00AB3BAE" w:rsidP="00AB3BAE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</w:t>
                    </w:r>
                    <w:r w:rsidR="004A4ACB"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plans</w:t>
                    </w:r>
                    <w:r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with us on twitter @NutritionOrgUK #HEW22</w:t>
                    </w:r>
                    <w:r w:rsidR="004A4ACB"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or email </w:t>
                    </w:r>
                    <w:r w:rsidR="00224B21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them to </w:t>
                    </w:r>
                    <w:r w:rsidR="004A4ACB"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us at postbox@nutrition.org.uk</w:t>
                    </w:r>
                    <w:r w:rsidR="00F67386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6681A184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19" name="Picture 21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528C" w14:textId="77777777" w:rsidR="006B15F8" w:rsidRDefault="006B15F8" w:rsidP="00684B2F">
      <w:r>
        <w:separator/>
      </w:r>
    </w:p>
  </w:footnote>
  <w:footnote w:type="continuationSeparator" w:id="0">
    <w:p w14:paraId="7A480CB5" w14:textId="77777777" w:rsidR="006B15F8" w:rsidRDefault="006B15F8" w:rsidP="00684B2F">
      <w:r>
        <w:continuationSeparator/>
      </w:r>
    </w:p>
  </w:footnote>
  <w:footnote w:type="continuationNotice" w:id="1">
    <w:p w14:paraId="162DC7EC" w14:textId="77777777" w:rsidR="006B15F8" w:rsidRDefault="006B1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6D300FB0" w:rsidR="00BB599A" w:rsidRPr="00BB599A" w:rsidRDefault="00A1370A" w:rsidP="006E0ABA">
    <w:pPr>
      <w:pStyle w:val="Header"/>
      <w:rPr>
        <w:rFonts w:ascii="Georgia" w:hAnsi="Georgia"/>
        <w:sz w:val="72"/>
        <w:szCs w:val="72"/>
      </w:rPr>
    </w:pPr>
    <w:r>
      <w:rPr>
        <w:rFonts w:eastAsiaTheme="majorEastAsia" w:cs="Arial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4387" behindDoc="0" locked="0" layoutInCell="1" allowOverlap="1" wp14:anchorId="67D6CB0C" wp14:editId="6324BE70">
              <wp:simplePos x="0" y="0"/>
              <wp:positionH relativeFrom="column">
                <wp:posOffset>482600</wp:posOffset>
              </wp:positionH>
              <wp:positionV relativeFrom="paragraph">
                <wp:posOffset>3720465</wp:posOffset>
              </wp:positionV>
              <wp:extent cx="5137150" cy="4584700"/>
              <wp:effectExtent l="762000" t="0" r="25400" b="25400"/>
              <wp:wrapNone/>
              <wp:docPr id="222" name="Speech Bubble: 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7150" cy="4584700"/>
                      </a:xfrm>
                      <a:prstGeom prst="wedgeRectCallout">
                        <a:avLst>
                          <a:gd name="adj1" fmla="val -67286"/>
                          <a:gd name="adj2" fmla="val -35416"/>
                        </a:avLst>
                      </a:prstGeom>
                      <a:noFill/>
                      <a:ln w="19050" cap="flat" cmpd="sng" algn="ctr">
                        <a:solidFill>
                          <a:srgbClr val="53B058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15A797E" w14:textId="77777777" w:rsidR="00A1370A" w:rsidRPr="00A1370A" w:rsidRDefault="00A1370A" w:rsidP="00A1370A">
                          <w:pPr>
                            <w:rPr>
                              <w:color w:val="000000" w:themeColor="text1"/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6CB0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22" o:spid="_x0000_s1033" type="#_x0000_t61" style="position:absolute;margin-left:38pt;margin-top:292.95pt;width:404.5pt;height:361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" adj="-3734,3150" filled="f" strokecolor="#3b803e" strokeweight="1.5pt">
              <v:textbox>
                <w:txbxContent>
                  <w:p w14:paraId="215A797E" w14:textId="77777777" w:rsidR="00A1370A" w:rsidRPr="00A1370A" w:rsidRDefault="00A1370A" w:rsidP="00A1370A">
                    <w:pPr>
                      <w:rPr>
                        <w:color w:val="000000" w:themeColor="text1"/>
                        <w:sz w:val="96"/>
                        <w:szCs w:val="96"/>
                      </w:rPr>
                    </w:pPr>
                  </w:p>
                </w:txbxContent>
              </v:textbox>
            </v:shape>
          </w:pict>
        </mc:Fallback>
      </mc:AlternateContent>
    </w:r>
    <w:r w:rsidRPr="00A1370A">
      <w:rPr>
        <w:b/>
        <w:bCs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62339" behindDoc="0" locked="0" layoutInCell="1" allowOverlap="1" wp14:anchorId="44CC734B" wp14:editId="726FD803">
              <wp:simplePos x="0" y="0"/>
              <wp:positionH relativeFrom="column">
                <wp:posOffset>2303145</wp:posOffset>
              </wp:positionH>
              <wp:positionV relativeFrom="paragraph">
                <wp:posOffset>772795</wp:posOffset>
              </wp:positionV>
              <wp:extent cx="3689350" cy="2508885"/>
              <wp:effectExtent l="0" t="0" r="0" b="5715"/>
              <wp:wrapSquare wrapText="bothSides"/>
              <wp:docPr id="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2508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A4B4" w14:textId="77777777" w:rsidR="00A1370A" w:rsidRPr="00453760" w:rsidRDefault="00A1370A" w:rsidP="00A1370A">
                          <w:pPr>
                            <w:pStyle w:val="Heading1"/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453760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 xml:space="preserve">What’s happening today? </w:t>
                          </w:r>
                        </w:p>
                        <w:p w14:paraId="46384DE7" w14:textId="77777777" w:rsidR="00A1370A" w:rsidRDefault="00A1370A" w:rsidP="00A137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C734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1.35pt;margin-top:60.85pt;width:290.5pt;height:197.55pt;z-index:2516623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" filled="f" stroked="f">
              <v:textbox>
                <w:txbxContent>
                  <w:p w14:paraId="1AA1A4B4" w14:textId="77777777" w:rsidR="00A1370A" w:rsidRPr="00453760" w:rsidRDefault="00A1370A" w:rsidP="00A1370A">
                    <w:pPr>
                      <w:pStyle w:val="Heading1"/>
                      <w:rPr>
                        <w:b/>
                        <w:bCs/>
                        <w:sz w:val="96"/>
                        <w:szCs w:val="96"/>
                      </w:rPr>
                    </w:pPr>
                    <w:r w:rsidRPr="00453760">
                      <w:rPr>
                        <w:b/>
                        <w:bCs/>
                        <w:sz w:val="96"/>
                        <w:szCs w:val="96"/>
                      </w:rPr>
                      <w:t xml:space="preserve">What’s happening today? </w:t>
                    </w:r>
                  </w:p>
                  <w:p w14:paraId="46384DE7" w14:textId="77777777" w:rsidR="00A1370A" w:rsidRDefault="00A1370A" w:rsidP="00A1370A"/>
                </w:txbxContent>
              </v:textbox>
              <w10:wrap type="square"/>
            </v:shape>
          </w:pict>
        </mc:Fallback>
      </mc:AlternateContent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4FD57464">
          <wp:simplePos x="0" y="0"/>
          <wp:positionH relativeFrom="column">
            <wp:posOffset>4761486</wp:posOffset>
          </wp:positionH>
          <wp:positionV relativeFrom="paragraph">
            <wp:posOffset>-183766</wp:posOffset>
          </wp:positionV>
          <wp:extent cx="1613477" cy="947671"/>
          <wp:effectExtent l="0" t="0" r="0" b="5080"/>
          <wp:wrapNone/>
          <wp:docPr id="216" name="Picture 21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17287" cy="949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18" name="Picture 2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4"/>
  </w:num>
  <w:num w:numId="2" w16cid:durableId="1611736345">
    <w:abstractNumId w:val="1"/>
  </w:num>
  <w:num w:numId="3" w16cid:durableId="1038357233">
    <w:abstractNumId w:val="2"/>
  </w:num>
  <w:num w:numId="4" w16cid:durableId="1166673723">
    <w:abstractNumId w:val="6"/>
  </w:num>
  <w:num w:numId="5" w16cid:durableId="1581212870">
    <w:abstractNumId w:val="7"/>
  </w:num>
  <w:num w:numId="6" w16cid:durableId="564881324">
    <w:abstractNumId w:val="3"/>
  </w:num>
  <w:num w:numId="7" w16cid:durableId="537812990">
    <w:abstractNumId w:val="5"/>
  </w:num>
  <w:num w:numId="8" w16cid:durableId="7382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68FA"/>
    <w:rsid w:val="00072AF9"/>
    <w:rsid w:val="000736FE"/>
    <w:rsid w:val="000762A4"/>
    <w:rsid w:val="00093E81"/>
    <w:rsid w:val="000A57D3"/>
    <w:rsid w:val="000B42FD"/>
    <w:rsid w:val="000C157F"/>
    <w:rsid w:val="000D700D"/>
    <w:rsid w:val="000E5CBD"/>
    <w:rsid w:val="00101803"/>
    <w:rsid w:val="00106B44"/>
    <w:rsid w:val="00117834"/>
    <w:rsid w:val="0013027A"/>
    <w:rsid w:val="00153019"/>
    <w:rsid w:val="00155130"/>
    <w:rsid w:val="00160CA2"/>
    <w:rsid w:val="0017442F"/>
    <w:rsid w:val="00175E41"/>
    <w:rsid w:val="00190674"/>
    <w:rsid w:val="001927FA"/>
    <w:rsid w:val="001A370A"/>
    <w:rsid w:val="001A7922"/>
    <w:rsid w:val="001B7E7C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24B21"/>
    <w:rsid w:val="00232647"/>
    <w:rsid w:val="0026091D"/>
    <w:rsid w:val="002638DE"/>
    <w:rsid w:val="002747B2"/>
    <w:rsid w:val="00277851"/>
    <w:rsid w:val="00295605"/>
    <w:rsid w:val="00295FE7"/>
    <w:rsid w:val="002A75F7"/>
    <w:rsid w:val="002C7B4A"/>
    <w:rsid w:val="002D7D51"/>
    <w:rsid w:val="002E0A6F"/>
    <w:rsid w:val="002E26D0"/>
    <w:rsid w:val="002E6BC4"/>
    <w:rsid w:val="0032115E"/>
    <w:rsid w:val="0032232C"/>
    <w:rsid w:val="003224BF"/>
    <w:rsid w:val="0034427C"/>
    <w:rsid w:val="0035440B"/>
    <w:rsid w:val="003569E5"/>
    <w:rsid w:val="003743B8"/>
    <w:rsid w:val="00381034"/>
    <w:rsid w:val="00390AF2"/>
    <w:rsid w:val="00394F49"/>
    <w:rsid w:val="003A1075"/>
    <w:rsid w:val="003B0E37"/>
    <w:rsid w:val="003B7200"/>
    <w:rsid w:val="003D6196"/>
    <w:rsid w:val="003F2BA0"/>
    <w:rsid w:val="003F6D2D"/>
    <w:rsid w:val="004040E7"/>
    <w:rsid w:val="004066CF"/>
    <w:rsid w:val="004077CD"/>
    <w:rsid w:val="00421D36"/>
    <w:rsid w:val="0042483D"/>
    <w:rsid w:val="004309F5"/>
    <w:rsid w:val="00431E47"/>
    <w:rsid w:val="00437F36"/>
    <w:rsid w:val="00453760"/>
    <w:rsid w:val="004539BF"/>
    <w:rsid w:val="00466725"/>
    <w:rsid w:val="00466F1E"/>
    <w:rsid w:val="0047076F"/>
    <w:rsid w:val="004771BD"/>
    <w:rsid w:val="004845C2"/>
    <w:rsid w:val="004855DC"/>
    <w:rsid w:val="004A4ACB"/>
    <w:rsid w:val="004B415D"/>
    <w:rsid w:val="004D2CE9"/>
    <w:rsid w:val="004D71B4"/>
    <w:rsid w:val="004D7C1C"/>
    <w:rsid w:val="004E1CFE"/>
    <w:rsid w:val="004E69D9"/>
    <w:rsid w:val="004E7775"/>
    <w:rsid w:val="004F3DED"/>
    <w:rsid w:val="00501535"/>
    <w:rsid w:val="00507C8E"/>
    <w:rsid w:val="005145D1"/>
    <w:rsid w:val="00525EF1"/>
    <w:rsid w:val="00544686"/>
    <w:rsid w:val="00546CC6"/>
    <w:rsid w:val="0054743F"/>
    <w:rsid w:val="005656AA"/>
    <w:rsid w:val="00580916"/>
    <w:rsid w:val="00582979"/>
    <w:rsid w:val="005903D9"/>
    <w:rsid w:val="005934AC"/>
    <w:rsid w:val="005B3941"/>
    <w:rsid w:val="005C1EF8"/>
    <w:rsid w:val="005C3710"/>
    <w:rsid w:val="005D1BF0"/>
    <w:rsid w:val="005D5BA8"/>
    <w:rsid w:val="00604C4C"/>
    <w:rsid w:val="006063CA"/>
    <w:rsid w:val="00613508"/>
    <w:rsid w:val="0062407D"/>
    <w:rsid w:val="00637302"/>
    <w:rsid w:val="006465DB"/>
    <w:rsid w:val="00675DA0"/>
    <w:rsid w:val="00684B2F"/>
    <w:rsid w:val="006957D6"/>
    <w:rsid w:val="006B15F8"/>
    <w:rsid w:val="006B624D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233EE"/>
    <w:rsid w:val="0073338B"/>
    <w:rsid w:val="0073798E"/>
    <w:rsid w:val="00757BF7"/>
    <w:rsid w:val="0076538C"/>
    <w:rsid w:val="007751B7"/>
    <w:rsid w:val="007A30D7"/>
    <w:rsid w:val="007A3A76"/>
    <w:rsid w:val="007C0ED4"/>
    <w:rsid w:val="007C0F98"/>
    <w:rsid w:val="007C10B2"/>
    <w:rsid w:val="007C5EFA"/>
    <w:rsid w:val="007D5BD7"/>
    <w:rsid w:val="007E6E32"/>
    <w:rsid w:val="007F4AB0"/>
    <w:rsid w:val="007F5E83"/>
    <w:rsid w:val="007F7A24"/>
    <w:rsid w:val="00822CDF"/>
    <w:rsid w:val="00832737"/>
    <w:rsid w:val="008461E3"/>
    <w:rsid w:val="00846F0B"/>
    <w:rsid w:val="00861823"/>
    <w:rsid w:val="008745A7"/>
    <w:rsid w:val="00875F39"/>
    <w:rsid w:val="0087768D"/>
    <w:rsid w:val="00880B93"/>
    <w:rsid w:val="0089422F"/>
    <w:rsid w:val="008A1D9C"/>
    <w:rsid w:val="008B5991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B89"/>
    <w:rsid w:val="00946404"/>
    <w:rsid w:val="00952486"/>
    <w:rsid w:val="00954C59"/>
    <w:rsid w:val="00961CD9"/>
    <w:rsid w:val="00967DC8"/>
    <w:rsid w:val="00977170"/>
    <w:rsid w:val="0098077C"/>
    <w:rsid w:val="00984BBE"/>
    <w:rsid w:val="009903B8"/>
    <w:rsid w:val="009B2D7D"/>
    <w:rsid w:val="009B3C0D"/>
    <w:rsid w:val="009B7CA6"/>
    <w:rsid w:val="009C6A00"/>
    <w:rsid w:val="009C6EFA"/>
    <w:rsid w:val="009C7BD0"/>
    <w:rsid w:val="009D1688"/>
    <w:rsid w:val="009F6E83"/>
    <w:rsid w:val="00A1370A"/>
    <w:rsid w:val="00A25D18"/>
    <w:rsid w:val="00A26E7C"/>
    <w:rsid w:val="00A304D1"/>
    <w:rsid w:val="00A47913"/>
    <w:rsid w:val="00A527DD"/>
    <w:rsid w:val="00A5423F"/>
    <w:rsid w:val="00A57580"/>
    <w:rsid w:val="00A649C0"/>
    <w:rsid w:val="00A70573"/>
    <w:rsid w:val="00A76B95"/>
    <w:rsid w:val="00A801B1"/>
    <w:rsid w:val="00A9044F"/>
    <w:rsid w:val="00A90C12"/>
    <w:rsid w:val="00A9621D"/>
    <w:rsid w:val="00AB3BAE"/>
    <w:rsid w:val="00AB4EE9"/>
    <w:rsid w:val="00AB74F5"/>
    <w:rsid w:val="00AB7B23"/>
    <w:rsid w:val="00AB7FCD"/>
    <w:rsid w:val="00AC1935"/>
    <w:rsid w:val="00AD41FB"/>
    <w:rsid w:val="00AD44F2"/>
    <w:rsid w:val="00AF31E5"/>
    <w:rsid w:val="00B07EEB"/>
    <w:rsid w:val="00B17315"/>
    <w:rsid w:val="00B26040"/>
    <w:rsid w:val="00B401E1"/>
    <w:rsid w:val="00B41AD1"/>
    <w:rsid w:val="00B45073"/>
    <w:rsid w:val="00B462D7"/>
    <w:rsid w:val="00B46CF5"/>
    <w:rsid w:val="00B552F0"/>
    <w:rsid w:val="00B70281"/>
    <w:rsid w:val="00B94104"/>
    <w:rsid w:val="00B944DF"/>
    <w:rsid w:val="00BA0456"/>
    <w:rsid w:val="00BA2E10"/>
    <w:rsid w:val="00BB599A"/>
    <w:rsid w:val="00BB6F67"/>
    <w:rsid w:val="00BC0BA5"/>
    <w:rsid w:val="00BC7C85"/>
    <w:rsid w:val="00BD02FF"/>
    <w:rsid w:val="00BD3993"/>
    <w:rsid w:val="00BD7046"/>
    <w:rsid w:val="00BF38CD"/>
    <w:rsid w:val="00BF5D10"/>
    <w:rsid w:val="00C01A2E"/>
    <w:rsid w:val="00C075F9"/>
    <w:rsid w:val="00C345A6"/>
    <w:rsid w:val="00C4178C"/>
    <w:rsid w:val="00C41CA3"/>
    <w:rsid w:val="00C53028"/>
    <w:rsid w:val="00C54E33"/>
    <w:rsid w:val="00C60FCB"/>
    <w:rsid w:val="00C6182D"/>
    <w:rsid w:val="00C74E46"/>
    <w:rsid w:val="00C8121E"/>
    <w:rsid w:val="00C847C6"/>
    <w:rsid w:val="00C931BE"/>
    <w:rsid w:val="00CA5FC7"/>
    <w:rsid w:val="00CD6CE1"/>
    <w:rsid w:val="00CF06C8"/>
    <w:rsid w:val="00D025E2"/>
    <w:rsid w:val="00D055A6"/>
    <w:rsid w:val="00D122AB"/>
    <w:rsid w:val="00D14F0E"/>
    <w:rsid w:val="00D209C1"/>
    <w:rsid w:val="00D209EE"/>
    <w:rsid w:val="00D26793"/>
    <w:rsid w:val="00D275F9"/>
    <w:rsid w:val="00D3148D"/>
    <w:rsid w:val="00D333D8"/>
    <w:rsid w:val="00D347E2"/>
    <w:rsid w:val="00D41164"/>
    <w:rsid w:val="00D448C1"/>
    <w:rsid w:val="00D56AE1"/>
    <w:rsid w:val="00D700E6"/>
    <w:rsid w:val="00D93BDA"/>
    <w:rsid w:val="00DA3152"/>
    <w:rsid w:val="00DB2989"/>
    <w:rsid w:val="00DD3D89"/>
    <w:rsid w:val="00DE487F"/>
    <w:rsid w:val="00DE6732"/>
    <w:rsid w:val="00DF73A1"/>
    <w:rsid w:val="00E21877"/>
    <w:rsid w:val="00E25A3D"/>
    <w:rsid w:val="00E44381"/>
    <w:rsid w:val="00E6082C"/>
    <w:rsid w:val="00E63D49"/>
    <w:rsid w:val="00E640DB"/>
    <w:rsid w:val="00E717CC"/>
    <w:rsid w:val="00E84B48"/>
    <w:rsid w:val="00E94269"/>
    <w:rsid w:val="00EB2E93"/>
    <w:rsid w:val="00EC4C6A"/>
    <w:rsid w:val="00EC6A4B"/>
    <w:rsid w:val="00ED1F9A"/>
    <w:rsid w:val="00ED76B6"/>
    <w:rsid w:val="00EE1FE7"/>
    <w:rsid w:val="00EE3019"/>
    <w:rsid w:val="00EE4B53"/>
    <w:rsid w:val="00EE4C18"/>
    <w:rsid w:val="00EF0E68"/>
    <w:rsid w:val="00EF2872"/>
    <w:rsid w:val="00EF6374"/>
    <w:rsid w:val="00F01828"/>
    <w:rsid w:val="00F026FE"/>
    <w:rsid w:val="00F04657"/>
    <w:rsid w:val="00F074A5"/>
    <w:rsid w:val="00F105D0"/>
    <w:rsid w:val="00F119D2"/>
    <w:rsid w:val="00F126C3"/>
    <w:rsid w:val="00F15122"/>
    <w:rsid w:val="00F402D8"/>
    <w:rsid w:val="00F41022"/>
    <w:rsid w:val="00F449AD"/>
    <w:rsid w:val="00F5024A"/>
    <w:rsid w:val="00F53337"/>
    <w:rsid w:val="00F55E8D"/>
    <w:rsid w:val="00F574AC"/>
    <w:rsid w:val="00F575C0"/>
    <w:rsid w:val="00F67386"/>
    <w:rsid w:val="00F82A44"/>
    <w:rsid w:val="00F90F58"/>
    <w:rsid w:val="00FC4D43"/>
    <w:rsid w:val="00FE17FE"/>
    <w:rsid w:val="00FE36F3"/>
    <w:rsid w:val="00FF469F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4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32</TotalTime>
  <Pages>5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27</cp:revision>
  <cp:lastPrinted>2022-04-25T07:13:00Z</cp:lastPrinted>
  <dcterms:created xsi:type="dcterms:W3CDTF">2022-05-09T09:47:00Z</dcterms:created>
  <dcterms:modified xsi:type="dcterms:W3CDTF">2022-05-10T14:15:00Z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