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070" w14:textId="33643820" w:rsidR="009B07C4" w:rsidRDefault="009B07C4" w:rsidP="00C5402C">
      <w:pPr>
        <w:pStyle w:val="Heading1"/>
        <w:ind w:left="-426"/>
        <w:rPr>
          <w:b/>
        </w:rPr>
      </w:pPr>
    </w:p>
    <w:p w14:paraId="102D25B8" w14:textId="57A3092F" w:rsidR="00C5402C" w:rsidRPr="00627ABF" w:rsidRDefault="00FF30E5" w:rsidP="00627ABF">
      <w:pPr>
        <w:pStyle w:val="Heading1"/>
        <w:ind w:left="-426"/>
        <w:rPr>
          <w:rFonts w:cs="Arial"/>
          <w:sz w:val="26"/>
          <w:szCs w:val="26"/>
        </w:rPr>
      </w:pPr>
      <w:r>
        <w:rPr>
          <w:b/>
        </w:rPr>
        <w:t>H</w:t>
      </w:r>
      <w:r w:rsidR="009B07C4">
        <w:rPr>
          <w:b/>
        </w:rPr>
        <w:t>ydration</w:t>
      </w:r>
      <w:r w:rsidR="00F029F4">
        <w:rPr>
          <w:b/>
        </w:rPr>
        <w:t xml:space="preserve"> tracker</w:t>
      </w:r>
      <w:r w:rsidR="00627ABF">
        <w:rPr>
          <w:b/>
        </w:rPr>
        <w:br/>
      </w:r>
      <w:r w:rsidR="00F029F4" w:rsidRPr="00627ABF">
        <w:rPr>
          <w:rFonts w:ascii="Arial" w:hAnsi="Arial" w:cs="Arial"/>
          <w:sz w:val="26"/>
          <w:szCs w:val="26"/>
        </w:rPr>
        <w:t>Complete the tracker to show many</w:t>
      </w:r>
      <w:r w:rsidR="00DC677F" w:rsidRPr="00627ABF">
        <w:rPr>
          <w:rFonts w:ascii="Arial" w:hAnsi="Arial" w:cs="Arial"/>
          <w:sz w:val="26"/>
          <w:szCs w:val="26"/>
        </w:rPr>
        <w:t>,</w:t>
      </w:r>
      <w:r w:rsidR="00F029F4" w:rsidRPr="00627ABF">
        <w:rPr>
          <w:rFonts w:ascii="Arial" w:hAnsi="Arial" w:cs="Arial"/>
          <w:sz w:val="26"/>
          <w:szCs w:val="26"/>
        </w:rPr>
        <w:t xml:space="preserve"> </w:t>
      </w:r>
      <w:r w:rsidR="0030555E" w:rsidRPr="00627ABF">
        <w:rPr>
          <w:rFonts w:ascii="Arial" w:hAnsi="Arial" w:cs="Arial"/>
          <w:sz w:val="26"/>
          <w:szCs w:val="26"/>
        </w:rPr>
        <w:t>and what</w:t>
      </w:r>
      <w:r w:rsidR="00DC677F" w:rsidRPr="00627ABF">
        <w:rPr>
          <w:rFonts w:ascii="Arial" w:hAnsi="Arial" w:cs="Arial"/>
          <w:sz w:val="26"/>
          <w:szCs w:val="26"/>
        </w:rPr>
        <w:t xml:space="preserve">, </w:t>
      </w:r>
      <w:r w:rsidR="0030555E" w:rsidRPr="00627ABF">
        <w:rPr>
          <w:rFonts w:ascii="Arial" w:hAnsi="Arial" w:cs="Arial"/>
          <w:sz w:val="26"/>
          <w:szCs w:val="26"/>
        </w:rPr>
        <w:t xml:space="preserve">drinks </w:t>
      </w:r>
      <w:r w:rsidR="00F029F4" w:rsidRPr="00627ABF">
        <w:rPr>
          <w:rFonts w:ascii="Arial" w:hAnsi="Arial" w:cs="Arial"/>
          <w:sz w:val="26"/>
          <w:szCs w:val="26"/>
        </w:rPr>
        <w:t xml:space="preserve">you </w:t>
      </w:r>
      <w:r w:rsidR="0030555E" w:rsidRPr="00627ABF">
        <w:rPr>
          <w:rFonts w:ascii="Arial" w:hAnsi="Arial" w:cs="Arial"/>
          <w:sz w:val="26"/>
          <w:szCs w:val="26"/>
        </w:rPr>
        <w:t>ha</w:t>
      </w:r>
      <w:r w:rsidR="0053071D">
        <w:rPr>
          <w:rFonts w:ascii="Arial" w:hAnsi="Arial" w:cs="Arial"/>
          <w:sz w:val="26"/>
          <w:szCs w:val="26"/>
        </w:rPr>
        <w:t>ve</w:t>
      </w:r>
      <w:r w:rsidR="00F029F4" w:rsidRPr="00627ABF">
        <w:rPr>
          <w:rFonts w:ascii="Arial" w:hAnsi="Arial" w:cs="Arial"/>
          <w:sz w:val="26"/>
          <w:szCs w:val="26"/>
        </w:rPr>
        <w:t xml:space="preserve"> each day over the </w:t>
      </w:r>
      <w:r w:rsidR="001D0A8C">
        <w:rPr>
          <w:rFonts w:ascii="Arial" w:hAnsi="Arial" w:cs="Arial"/>
          <w:sz w:val="26"/>
          <w:szCs w:val="26"/>
        </w:rPr>
        <w:t>W</w:t>
      </w:r>
      <w:r w:rsidR="00F029F4" w:rsidRPr="00627ABF">
        <w:rPr>
          <w:rFonts w:ascii="Arial" w:hAnsi="Arial" w:cs="Arial"/>
          <w:sz w:val="26"/>
          <w:szCs w:val="26"/>
        </w:rPr>
        <w:t>eek.</w:t>
      </w:r>
      <w:r w:rsidR="00C41776" w:rsidRPr="00627ABF">
        <w:rPr>
          <w:rFonts w:ascii="Arial" w:hAnsi="Arial" w:cs="Arial"/>
          <w:sz w:val="26"/>
          <w:szCs w:val="26"/>
        </w:rPr>
        <w:t xml:space="preserve"> </w:t>
      </w:r>
      <w:r w:rsidR="00F029F4" w:rsidRPr="00627ABF">
        <w:rPr>
          <w:rFonts w:ascii="Arial" w:hAnsi="Arial" w:cs="Arial"/>
          <w:sz w:val="26"/>
          <w:szCs w:val="26"/>
        </w:rPr>
        <w:t xml:space="preserve">Aim for </w:t>
      </w:r>
      <w:r w:rsidR="00E671E6" w:rsidRPr="00627ABF">
        <w:rPr>
          <w:rFonts w:ascii="Arial" w:hAnsi="Arial" w:cs="Arial"/>
          <w:sz w:val="26"/>
          <w:szCs w:val="26"/>
        </w:rPr>
        <w:t>around</w:t>
      </w:r>
      <w:r w:rsidR="00F029F4" w:rsidRPr="00627ABF">
        <w:rPr>
          <w:rFonts w:ascii="Arial" w:hAnsi="Arial" w:cs="Arial"/>
          <w:sz w:val="26"/>
          <w:szCs w:val="26"/>
        </w:rPr>
        <w:t xml:space="preserve"> 6-8 </w:t>
      </w:r>
      <w:r w:rsidR="00CB6893" w:rsidRPr="00627ABF">
        <w:rPr>
          <w:rFonts w:ascii="Arial" w:hAnsi="Arial" w:cs="Arial"/>
          <w:sz w:val="26"/>
          <w:szCs w:val="26"/>
        </w:rPr>
        <w:t xml:space="preserve">drinks </w:t>
      </w:r>
      <w:r w:rsidR="00627ABF" w:rsidRPr="00627ABF">
        <w:rPr>
          <w:rFonts w:ascii="Arial" w:hAnsi="Arial" w:cs="Arial"/>
          <w:sz w:val="26"/>
          <w:szCs w:val="26"/>
        </w:rPr>
        <w:t xml:space="preserve">(glasses or cups of fluid) </w:t>
      </w:r>
      <w:r w:rsidR="00F029F4" w:rsidRPr="00627ABF">
        <w:rPr>
          <w:rFonts w:ascii="Arial" w:hAnsi="Arial" w:cs="Arial"/>
          <w:sz w:val="26"/>
          <w:szCs w:val="26"/>
        </w:rPr>
        <w:t>per day!</w:t>
      </w:r>
    </w:p>
    <w:p w14:paraId="3ACA3231" w14:textId="77777777" w:rsidR="00DC677F" w:rsidRDefault="00DC677F" w:rsidP="00DC677F">
      <w:pPr>
        <w:ind w:left="-426"/>
        <w:jc w:val="both"/>
        <w:rPr>
          <w:sz w:val="26"/>
          <w:szCs w:val="26"/>
        </w:rPr>
      </w:pPr>
    </w:p>
    <w:p w14:paraId="2F0A8D23" w14:textId="000EA3CE" w:rsidR="00DC677F" w:rsidRPr="00DC677F" w:rsidRDefault="00C41776" w:rsidP="00DC677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Name: _</w:t>
      </w:r>
      <w:r w:rsidR="00DC677F">
        <w:rPr>
          <w:sz w:val="26"/>
          <w:szCs w:val="26"/>
        </w:rPr>
        <w:t>___________________________________________</w:t>
      </w:r>
    </w:p>
    <w:p w14:paraId="6720F072" w14:textId="063D73ED" w:rsidR="00F029F4" w:rsidRDefault="00F029F4" w:rsidP="00F029F4">
      <w:pPr>
        <w:pStyle w:val="Heading3"/>
        <w:rPr>
          <w:sz w:val="20"/>
          <w:szCs w:val="20"/>
        </w:rPr>
      </w:pPr>
    </w:p>
    <w:tbl>
      <w:tblPr>
        <w:tblStyle w:val="ListTable3-Accent1"/>
        <w:tblW w:w="9829" w:type="dxa"/>
        <w:tblInd w:w="-431" w:type="dxa"/>
        <w:tblLook w:val="04A0" w:firstRow="1" w:lastRow="0" w:firstColumn="1" w:lastColumn="0" w:noHBand="0" w:noVBand="1"/>
      </w:tblPr>
      <w:tblGrid>
        <w:gridCol w:w="1662"/>
        <w:gridCol w:w="1220"/>
        <w:gridCol w:w="984"/>
        <w:gridCol w:w="983"/>
        <w:gridCol w:w="983"/>
        <w:gridCol w:w="983"/>
        <w:gridCol w:w="983"/>
        <w:gridCol w:w="984"/>
        <w:gridCol w:w="1047"/>
      </w:tblGrid>
      <w:tr w:rsidR="00227A88" w14:paraId="49D93E7E" w14:textId="77777777" w:rsidTr="00227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22A74" w14:textId="20F99818" w:rsidR="00227A88" w:rsidRPr="0030555E" w:rsidRDefault="00227A88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Day</w:t>
            </w:r>
          </w:p>
        </w:tc>
        <w:tc>
          <w:tcPr>
            <w:tcW w:w="8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EDE" w14:textId="762380D2" w:rsidR="00227A88" w:rsidRPr="0030555E" w:rsidRDefault="00227A88" w:rsidP="00305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Drink</w:t>
            </w:r>
          </w:p>
        </w:tc>
      </w:tr>
      <w:tr w:rsidR="00227A88" w14:paraId="4167FF61" w14:textId="77777777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0FD" w14:textId="350E82F6" w:rsidR="00227A88" w:rsidRPr="0030555E" w:rsidRDefault="00227A88" w:rsidP="00227A88">
            <w:pPr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162" w14:textId="74A34A57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6E2" w14:textId="3767DD6C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6B9" w14:textId="26A64EC7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341" w14:textId="5528FA43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B9B" w14:textId="2015D19B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7EBA" w14:textId="0016E50E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21B" w14:textId="095DF0FA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C2A" w14:textId="73F264B6" w:rsidR="00227A88" w:rsidRPr="00227A88" w:rsidRDefault="00227A88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227A88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E22375" w14:paraId="25FC9E68" w14:textId="239EFD2A" w:rsidTr="00227A88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63B" w14:textId="5D3C89E8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Mon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7BE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036" w14:textId="16443BA3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C1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54E3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F16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8192" w14:textId="0B0BED3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8D2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63B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0555E" w14:paraId="4BE615BB" w14:textId="646E24CC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41D" w14:textId="3D0063EE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Tues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2A6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E2C" w14:textId="4175E325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C5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90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9FC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E3" w14:textId="1030C624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5119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68A5C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22375" w14:paraId="22E87B50" w14:textId="407EFF7A" w:rsidTr="00227A8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B3A" w14:textId="77EBCDA1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Wed</w:t>
            </w:r>
            <w:r w:rsidR="00FF30E5">
              <w:rPr>
                <w:sz w:val="26"/>
                <w:szCs w:val="26"/>
              </w:rPr>
              <w:t>nesday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5F95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E5C0" w14:textId="6EEB6A64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CF6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46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F14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316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F04C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BC322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0555E" w14:paraId="177EAE98" w14:textId="0B7EA7EE" w:rsidTr="00227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91ED" w14:textId="69601680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Thurs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0BE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F608" w14:textId="4F62644B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EF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EBD1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9B8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14AF" w14:textId="7BB08EFD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6A4B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D49" w14:textId="77777777" w:rsidR="00765163" w:rsidRPr="0030555E" w:rsidRDefault="00765163" w:rsidP="0030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22375" w14:paraId="32441F96" w14:textId="4B34140C" w:rsidTr="00227A88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68F" w14:textId="59C8B1CA" w:rsidR="00765163" w:rsidRPr="0030555E" w:rsidRDefault="00765163" w:rsidP="0030555E">
            <w:pPr>
              <w:jc w:val="center"/>
              <w:rPr>
                <w:sz w:val="26"/>
                <w:szCs w:val="26"/>
              </w:rPr>
            </w:pPr>
            <w:r w:rsidRPr="0030555E">
              <w:rPr>
                <w:sz w:val="26"/>
                <w:szCs w:val="26"/>
              </w:rPr>
              <w:t>Fri</w:t>
            </w:r>
            <w:r w:rsidR="00FF30E5">
              <w:rPr>
                <w:sz w:val="26"/>
                <w:szCs w:val="26"/>
              </w:rPr>
              <w:t>day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74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5" w14:textId="5D870DA1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7B9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325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B3D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60DC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BFA0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F630" w14:textId="77777777" w:rsidR="00765163" w:rsidRPr="0030555E" w:rsidRDefault="00765163" w:rsidP="0030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59CBCD89" w14:textId="7406C022" w:rsidR="002A75F7" w:rsidRDefault="002A75F7" w:rsidP="00FF30E5"/>
    <w:p w14:paraId="5E39334A" w14:textId="22799343" w:rsidR="00E60471" w:rsidRPr="00253FFB" w:rsidRDefault="0095634B" w:rsidP="00E60471">
      <w:pPr>
        <w:ind w:left="-426" w:right="-472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A0E0AB3" wp14:editId="45E6934E">
            <wp:simplePos x="0" y="0"/>
            <wp:positionH relativeFrom="column">
              <wp:posOffset>5132705</wp:posOffset>
            </wp:positionH>
            <wp:positionV relativeFrom="paragraph">
              <wp:posOffset>333375</wp:posOffset>
            </wp:positionV>
            <wp:extent cx="680720" cy="1303655"/>
            <wp:effectExtent l="0" t="0" r="5080" b="0"/>
            <wp:wrapSquare wrapText="bothSides"/>
            <wp:docPr id="2" name="Picture 2" descr="A glass of mil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lass of milk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9" t="18935" r="22388" b="3156"/>
                    <a:stretch/>
                  </pic:blipFill>
                  <pic:spPr bwMode="auto">
                    <a:xfrm>
                      <a:off x="0" y="0"/>
                      <a:ext cx="68072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D09" w:rsidRPr="00253FFB">
        <w:rPr>
          <w:b/>
          <w:bCs/>
          <w:sz w:val="24"/>
        </w:rPr>
        <w:t xml:space="preserve">Water is a great choice for your main drink because it keeps you hydrated without adding calories to your diet, or sugars that can potentially damage teeth. </w:t>
      </w:r>
    </w:p>
    <w:p w14:paraId="447215B7" w14:textId="74DB7738" w:rsidR="00E60471" w:rsidRPr="00253FFB" w:rsidRDefault="00E60471" w:rsidP="00E60471">
      <w:pPr>
        <w:ind w:left="-426" w:right="-472"/>
        <w:rPr>
          <w:b/>
          <w:bCs/>
          <w:sz w:val="24"/>
        </w:rPr>
      </w:pPr>
    </w:p>
    <w:p w14:paraId="49CE8FEA" w14:textId="20B99474" w:rsidR="00E60471" w:rsidRPr="00253FFB" w:rsidRDefault="000456E3" w:rsidP="00E60471">
      <w:pPr>
        <w:ind w:left="-426" w:right="-472"/>
        <w:rPr>
          <w:sz w:val="24"/>
        </w:rPr>
      </w:pPr>
      <w:r>
        <w:rPr>
          <w:sz w:val="24"/>
        </w:rPr>
        <w:t>Other h</w:t>
      </w:r>
      <w:r w:rsidR="006A0D09" w:rsidRPr="00253FFB">
        <w:rPr>
          <w:sz w:val="24"/>
        </w:rPr>
        <w:t>ealthier drink choices include</w:t>
      </w:r>
      <w:r w:rsidR="00E60471" w:rsidRPr="00253FFB">
        <w:rPr>
          <w:sz w:val="24"/>
        </w:rPr>
        <w:t>:</w:t>
      </w:r>
    </w:p>
    <w:p w14:paraId="3E5185A4" w14:textId="77777777" w:rsidR="00E60471" w:rsidRPr="00253FFB" w:rsidRDefault="00E60471" w:rsidP="00E60471">
      <w:pPr>
        <w:ind w:left="-426" w:right="-472"/>
        <w:rPr>
          <w:sz w:val="24"/>
        </w:rPr>
      </w:pPr>
    </w:p>
    <w:p w14:paraId="0CC93301" w14:textId="77777777" w:rsidR="00E60471" w:rsidRPr="00253FFB" w:rsidRDefault="006A0D09" w:rsidP="00E60471">
      <w:pPr>
        <w:pStyle w:val="ListParagraph"/>
        <w:numPr>
          <w:ilvl w:val="0"/>
          <w:numId w:val="11"/>
        </w:numPr>
        <w:ind w:right="-472"/>
        <w:rPr>
          <w:b/>
          <w:bCs/>
          <w:sz w:val="24"/>
        </w:rPr>
      </w:pPr>
      <w:r w:rsidRPr="00253FFB">
        <w:rPr>
          <w:sz w:val="24"/>
        </w:rPr>
        <w:t>unsweetened tea, coffee and herbal infusion</w:t>
      </w:r>
      <w:r w:rsidR="00E60471" w:rsidRPr="00253FFB">
        <w:rPr>
          <w:sz w:val="24"/>
        </w:rPr>
        <w:t>s</w:t>
      </w:r>
    </w:p>
    <w:p w14:paraId="30DE23D6" w14:textId="7FA17FD9" w:rsidR="00E60471" w:rsidRPr="00253FFB" w:rsidRDefault="006A0D09" w:rsidP="00E60471">
      <w:pPr>
        <w:pStyle w:val="ListParagraph"/>
        <w:numPr>
          <w:ilvl w:val="0"/>
          <w:numId w:val="11"/>
        </w:numPr>
        <w:ind w:right="-472"/>
        <w:rPr>
          <w:b/>
          <w:bCs/>
          <w:sz w:val="24"/>
        </w:rPr>
      </w:pPr>
      <w:r w:rsidRPr="00253FFB">
        <w:rPr>
          <w:sz w:val="24"/>
        </w:rPr>
        <w:t>low</w:t>
      </w:r>
      <w:r w:rsidR="00E60471" w:rsidRPr="00253FFB">
        <w:rPr>
          <w:sz w:val="24"/>
        </w:rPr>
        <w:t>er</w:t>
      </w:r>
      <w:r w:rsidRPr="00253FFB">
        <w:rPr>
          <w:sz w:val="24"/>
        </w:rPr>
        <w:t>-fat milk</w:t>
      </w:r>
      <w:r w:rsidR="006B4E59">
        <w:rPr>
          <w:sz w:val="24"/>
        </w:rPr>
        <w:t>s</w:t>
      </w:r>
    </w:p>
    <w:p w14:paraId="1BC0893B" w14:textId="5AF3D48D" w:rsidR="006A0D09" w:rsidRPr="00253FFB" w:rsidRDefault="00E60471" w:rsidP="00E60471">
      <w:pPr>
        <w:pStyle w:val="ListParagraph"/>
        <w:numPr>
          <w:ilvl w:val="0"/>
          <w:numId w:val="11"/>
        </w:numPr>
        <w:ind w:right="-472"/>
        <w:rPr>
          <w:b/>
          <w:bCs/>
          <w:sz w:val="24"/>
        </w:rPr>
      </w:pPr>
      <w:r w:rsidRPr="00253FFB">
        <w:rPr>
          <w:sz w:val="24"/>
        </w:rPr>
        <w:t>u</w:t>
      </w:r>
      <w:r w:rsidR="006A0D09" w:rsidRPr="00253FFB">
        <w:rPr>
          <w:sz w:val="24"/>
        </w:rPr>
        <w:t xml:space="preserve">nsweetened 100% fruit or vegetable juices and smoothies </w:t>
      </w:r>
      <w:r w:rsidRPr="00253FFB">
        <w:rPr>
          <w:sz w:val="24"/>
        </w:rPr>
        <w:t>-</w:t>
      </w:r>
      <w:r w:rsidR="006A0D09" w:rsidRPr="00253FFB">
        <w:rPr>
          <w:sz w:val="24"/>
        </w:rPr>
        <w:t xml:space="preserve"> keep to one </w:t>
      </w:r>
      <w:r w:rsidR="00253FFB">
        <w:rPr>
          <w:sz w:val="24"/>
        </w:rPr>
        <w:t>s</w:t>
      </w:r>
      <w:r w:rsidR="006A0D09" w:rsidRPr="00253FFB">
        <w:rPr>
          <w:sz w:val="24"/>
        </w:rPr>
        <w:t>mall glass (150ml) per day</w:t>
      </w:r>
      <w:r w:rsidR="003304A8">
        <w:rPr>
          <w:sz w:val="24"/>
        </w:rPr>
        <w:t>.</w:t>
      </w:r>
    </w:p>
    <w:p w14:paraId="5072A900" w14:textId="2D0C0B85" w:rsidR="001E023E" w:rsidRPr="00253FFB" w:rsidRDefault="001E023E" w:rsidP="00253FFB">
      <w:pPr>
        <w:rPr>
          <w:sz w:val="24"/>
        </w:rPr>
      </w:pPr>
    </w:p>
    <w:sectPr w:rsidR="001E023E" w:rsidRPr="00253FFB" w:rsidSect="00E25A3D">
      <w:headerReference w:type="default" r:id="rId12"/>
      <w:footerReference w:type="even" r:id="rId13"/>
      <w:footerReference w:type="default" r:id="rId14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884D" w14:textId="77777777" w:rsidR="005C7985" w:rsidRDefault="005C7985" w:rsidP="00684B2F">
      <w:r>
        <w:separator/>
      </w:r>
    </w:p>
  </w:endnote>
  <w:endnote w:type="continuationSeparator" w:id="0">
    <w:p w14:paraId="0D803057" w14:textId="77777777" w:rsidR="005C7985" w:rsidRDefault="005C7985" w:rsidP="00684B2F">
      <w:r>
        <w:continuationSeparator/>
      </w:r>
    </w:p>
  </w:endnote>
  <w:endnote w:type="continuationNotice" w:id="1">
    <w:p w14:paraId="53288951" w14:textId="77777777" w:rsidR="005C7985" w:rsidRDefault="005C7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1658259F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EA7FF0E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93D3" w14:textId="77777777" w:rsidR="005C7985" w:rsidRDefault="005C7985" w:rsidP="00684B2F">
      <w:r>
        <w:separator/>
      </w:r>
    </w:p>
  </w:footnote>
  <w:footnote w:type="continuationSeparator" w:id="0">
    <w:p w14:paraId="1ADBE2F0" w14:textId="77777777" w:rsidR="005C7985" w:rsidRDefault="005C7985" w:rsidP="00684B2F">
      <w:r>
        <w:continuationSeparator/>
      </w:r>
    </w:p>
  </w:footnote>
  <w:footnote w:type="continuationNotice" w:id="1">
    <w:p w14:paraId="3F38434F" w14:textId="77777777" w:rsidR="005C7985" w:rsidRDefault="005C7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A6D02CF" w:rsidR="00BB599A" w:rsidRPr="00BB599A" w:rsidRDefault="001B031B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39" behindDoc="0" locked="0" layoutInCell="1" allowOverlap="1" wp14:anchorId="33118C87" wp14:editId="51DB4EB1">
          <wp:simplePos x="0" y="0"/>
          <wp:positionH relativeFrom="margin">
            <wp:posOffset>4940489</wp:posOffset>
          </wp:positionH>
          <wp:positionV relativeFrom="paragraph">
            <wp:posOffset>13013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530CC36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DFC"/>
    <w:multiLevelType w:val="hybridMultilevel"/>
    <w:tmpl w:val="CA2A48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7F2"/>
    <w:multiLevelType w:val="hybridMultilevel"/>
    <w:tmpl w:val="2B9C83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4C2"/>
    <w:multiLevelType w:val="hybridMultilevel"/>
    <w:tmpl w:val="2AD69FB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6"/>
  </w:num>
  <w:num w:numId="2" w16cid:durableId="1611736345">
    <w:abstractNumId w:val="2"/>
  </w:num>
  <w:num w:numId="3" w16cid:durableId="1038357233">
    <w:abstractNumId w:val="3"/>
  </w:num>
  <w:num w:numId="4" w16cid:durableId="1166673723">
    <w:abstractNumId w:val="8"/>
  </w:num>
  <w:num w:numId="5" w16cid:durableId="1581212870">
    <w:abstractNumId w:val="10"/>
  </w:num>
  <w:num w:numId="6" w16cid:durableId="564881324">
    <w:abstractNumId w:val="5"/>
  </w:num>
  <w:num w:numId="7" w16cid:durableId="537812990">
    <w:abstractNumId w:val="7"/>
  </w:num>
  <w:num w:numId="8" w16cid:durableId="738210414">
    <w:abstractNumId w:val="1"/>
  </w:num>
  <w:num w:numId="9" w16cid:durableId="376513596">
    <w:abstractNumId w:val="4"/>
  </w:num>
  <w:num w:numId="10" w16cid:durableId="159740095">
    <w:abstractNumId w:val="0"/>
  </w:num>
  <w:num w:numId="11" w16cid:durableId="1230310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456E3"/>
    <w:rsid w:val="00052544"/>
    <w:rsid w:val="00060743"/>
    <w:rsid w:val="0006492F"/>
    <w:rsid w:val="000668FA"/>
    <w:rsid w:val="000736FE"/>
    <w:rsid w:val="00093E81"/>
    <w:rsid w:val="000A57D3"/>
    <w:rsid w:val="000C157F"/>
    <w:rsid w:val="000D4B0B"/>
    <w:rsid w:val="000D700D"/>
    <w:rsid w:val="00106B44"/>
    <w:rsid w:val="001074DD"/>
    <w:rsid w:val="00112B34"/>
    <w:rsid w:val="00117834"/>
    <w:rsid w:val="0013027A"/>
    <w:rsid w:val="00153019"/>
    <w:rsid w:val="00155130"/>
    <w:rsid w:val="001613AE"/>
    <w:rsid w:val="0017442F"/>
    <w:rsid w:val="00175E41"/>
    <w:rsid w:val="00187BAB"/>
    <w:rsid w:val="00190674"/>
    <w:rsid w:val="001927FA"/>
    <w:rsid w:val="00196F1C"/>
    <w:rsid w:val="001A370A"/>
    <w:rsid w:val="001B031B"/>
    <w:rsid w:val="001B3D4B"/>
    <w:rsid w:val="001B7E7C"/>
    <w:rsid w:val="001C6BAC"/>
    <w:rsid w:val="001D0A8C"/>
    <w:rsid w:val="001D418F"/>
    <w:rsid w:val="001E023E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27A88"/>
    <w:rsid w:val="00232647"/>
    <w:rsid w:val="00232E11"/>
    <w:rsid w:val="00253FFB"/>
    <w:rsid w:val="0026091D"/>
    <w:rsid w:val="00262E04"/>
    <w:rsid w:val="002638DE"/>
    <w:rsid w:val="00272B1D"/>
    <w:rsid w:val="002747B2"/>
    <w:rsid w:val="00277851"/>
    <w:rsid w:val="002933D3"/>
    <w:rsid w:val="00295605"/>
    <w:rsid w:val="00295FE7"/>
    <w:rsid w:val="002A571B"/>
    <w:rsid w:val="002A75F7"/>
    <w:rsid w:val="002C7B4A"/>
    <w:rsid w:val="002D7D51"/>
    <w:rsid w:val="002E0A6F"/>
    <w:rsid w:val="002E26D0"/>
    <w:rsid w:val="002E6BC4"/>
    <w:rsid w:val="002F69D3"/>
    <w:rsid w:val="00303C80"/>
    <w:rsid w:val="0030555E"/>
    <w:rsid w:val="0032115E"/>
    <w:rsid w:val="0032232C"/>
    <w:rsid w:val="003224BF"/>
    <w:rsid w:val="003304A8"/>
    <w:rsid w:val="0034427C"/>
    <w:rsid w:val="0035440B"/>
    <w:rsid w:val="003743B8"/>
    <w:rsid w:val="00381034"/>
    <w:rsid w:val="003840DA"/>
    <w:rsid w:val="00390AF2"/>
    <w:rsid w:val="00393583"/>
    <w:rsid w:val="00394F49"/>
    <w:rsid w:val="003A1075"/>
    <w:rsid w:val="003B0E37"/>
    <w:rsid w:val="003B7200"/>
    <w:rsid w:val="003D495B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3071D"/>
    <w:rsid w:val="00544686"/>
    <w:rsid w:val="0054743F"/>
    <w:rsid w:val="00554595"/>
    <w:rsid w:val="005656AA"/>
    <w:rsid w:val="00580916"/>
    <w:rsid w:val="00582979"/>
    <w:rsid w:val="005903D9"/>
    <w:rsid w:val="0059052D"/>
    <w:rsid w:val="005934AC"/>
    <w:rsid w:val="005B3941"/>
    <w:rsid w:val="005C3710"/>
    <w:rsid w:val="005C7985"/>
    <w:rsid w:val="005D1BF0"/>
    <w:rsid w:val="005D596D"/>
    <w:rsid w:val="005D5BA8"/>
    <w:rsid w:val="00604C4C"/>
    <w:rsid w:val="006063CA"/>
    <w:rsid w:val="00621697"/>
    <w:rsid w:val="0062407D"/>
    <w:rsid w:val="00627ABF"/>
    <w:rsid w:val="00637302"/>
    <w:rsid w:val="00637FD6"/>
    <w:rsid w:val="006427FD"/>
    <w:rsid w:val="006465DB"/>
    <w:rsid w:val="00654590"/>
    <w:rsid w:val="00674493"/>
    <w:rsid w:val="00675DA0"/>
    <w:rsid w:val="00684B2F"/>
    <w:rsid w:val="006957D6"/>
    <w:rsid w:val="006A0D09"/>
    <w:rsid w:val="006B144E"/>
    <w:rsid w:val="006B4E59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A3D"/>
    <w:rsid w:val="00757BF7"/>
    <w:rsid w:val="00765163"/>
    <w:rsid w:val="0076538C"/>
    <w:rsid w:val="007751B7"/>
    <w:rsid w:val="007A30D7"/>
    <w:rsid w:val="007A3A76"/>
    <w:rsid w:val="007C0ED4"/>
    <w:rsid w:val="007C0F98"/>
    <w:rsid w:val="007C10B2"/>
    <w:rsid w:val="007C5EFA"/>
    <w:rsid w:val="007D125D"/>
    <w:rsid w:val="007D5BD7"/>
    <w:rsid w:val="007E0889"/>
    <w:rsid w:val="007E6E32"/>
    <w:rsid w:val="007F4AB0"/>
    <w:rsid w:val="007F7A24"/>
    <w:rsid w:val="00812365"/>
    <w:rsid w:val="00822A47"/>
    <w:rsid w:val="00822CDF"/>
    <w:rsid w:val="00832737"/>
    <w:rsid w:val="008461E3"/>
    <w:rsid w:val="00846F0B"/>
    <w:rsid w:val="00861823"/>
    <w:rsid w:val="0087085C"/>
    <w:rsid w:val="008745A7"/>
    <w:rsid w:val="00875F39"/>
    <w:rsid w:val="0087768D"/>
    <w:rsid w:val="00880B93"/>
    <w:rsid w:val="0089316C"/>
    <w:rsid w:val="0089422F"/>
    <w:rsid w:val="008A1D9C"/>
    <w:rsid w:val="008B08D2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F90"/>
    <w:rsid w:val="009225A1"/>
    <w:rsid w:val="00936B89"/>
    <w:rsid w:val="00946404"/>
    <w:rsid w:val="00952486"/>
    <w:rsid w:val="00954C59"/>
    <w:rsid w:val="0095634B"/>
    <w:rsid w:val="00961CD9"/>
    <w:rsid w:val="0097344C"/>
    <w:rsid w:val="00977170"/>
    <w:rsid w:val="00980077"/>
    <w:rsid w:val="0098077C"/>
    <w:rsid w:val="009903B8"/>
    <w:rsid w:val="009B07C4"/>
    <w:rsid w:val="009B16A6"/>
    <w:rsid w:val="009B2D7D"/>
    <w:rsid w:val="009B3C0D"/>
    <w:rsid w:val="009B7CA6"/>
    <w:rsid w:val="009C06EF"/>
    <w:rsid w:val="009C5F36"/>
    <w:rsid w:val="009C6A00"/>
    <w:rsid w:val="009C6EFA"/>
    <w:rsid w:val="009C7BD0"/>
    <w:rsid w:val="009D1688"/>
    <w:rsid w:val="009E31AA"/>
    <w:rsid w:val="009F6E83"/>
    <w:rsid w:val="00A25D18"/>
    <w:rsid w:val="00A26E7C"/>
    <w:rsid w:val="00A304D1"/>
    <w:rsid w:val="00A412D1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1117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F4C42"/>
    <w:rsid w:val="00BF5D10"/>
    <w:rsid w:val="00C01A2E"/>
    <w:rsid w:val="00C075F9"/>
    <w:rsid w:val="00C07EF6"/>
    <w:rsid w:val="00C345A6"/>
    <w:rsid w:val="00C4177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47C6"/>
    <w:rsid w:val="00C931BE"/>
    <w:rsid w:val="00CA5FC7"/>
    <w:rsid w:val="00CB6893"/>
    <w:rsid w:val="00CB74E3"/>
    <w:rsid w:val="00CD4233"/>
    <w:rsid w:val="00CD6CE1"/>
    <w:rsid w:val="00CF06C8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1AFC"/>
    <w:rsid w:val="00D448C1"/>
    <w:rsid w:val="00D471DB"/>
    <w:rsid w:val="00D56AE1"/>
    <w:rsid w:val="00D700E6"/>
    <w:rsid w:val="00D86DBA"/>
    <w:rsid w:val="00D93BDA"/>
    <w:rsid w:val="00DA3152"/>
    <w:rsid w:val="00DA6221"/>
    <w:rsid w:val="00DB1568"/>
    <w:rsid w:val="00DB2989"/>
    <w:rsid w:val="00DC412C"/>
    <w:rsid w:val="00DC677F"/>
    <w:rsid w:val="00DD3D89"/>
    <w:rsid w:val="00DE487F"/>
    <w:rsid w:val="00DE524B"/>
    <w:rsid w:val="00DE6732"/>
    <w:rsid w:val="00DF73A1"/>
    <w:rsid w:val="00E22375"/>
    <w:rsid w:val="00E25A3D"/>
    <w:rsid w:val="00E44381"/>
    <w:rsid w:val="00E53420"/>
    <w:rsid w:val="00E60471"/>
    <w:rsid w:val="00E6082C"/>
    <w:rsid w:val="00E63D49"/>
    <w:rsid w:val="00E640DB"/>
    <w:rsid w:val="00E671E6"/>
    <w:rsid w:val="00E677B5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274EB"/>
    <w:rsid w:val="00F373E1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A2DF5"/>
    <w:rsid w:val="00FB0F89"/>
    <w:rsid w:val="00FC4D43"/>
    <w:rsid w:val="00FE17FE"/>
    <w:rsid w:val="00FE36F3"/>
    <w:rsid w:val="00FF30E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449E57DA-A4F4-46DE-BCBB-2F2F995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30555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53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54</cp:revision>
  <cp:lastPrinted>2022-04-25T07:13:00Z</cp:lastPrinted>
  <dcterms:created xsi:type="dcterms:W3CDTF">2022-05-05T16:00:00Z</dcterms:created>
  <dcterms:modified xsi:type="dcterms:W3CDTF">2022-05-13T07:05:00Z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