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C72D" w14:textId="7F4E8A55" w:rsidR="008815CF" w:rsidRDefault="006074FB" w:rsidP="005A728D">
      <w:pPr>
        <w:pStyle w:val="Heading1"/>
      </w:pPr>
      <w:r>
        <w:t xml:space="preserve">British Nutrition Foundation Drummond </w:t>
      </w:r>
      <w:r w:rsidR="005226B9">
        <w:t>Pump Priming Award</w:t>
      </w:r>
      <w:r>
        <w:t xml:space="preserve"> 202</w:t>
      </w:r>
      <w:r w:rsidR="00256E02">
        <w:t>4</w:t>
      </w:r>
      <w:r w:rsidR="005226B9">
        <w:t xml:space="preserve"> Application Form</w:t>
      </w:r>
    </w:p>
    <w:p w14:paraId="041C85DF" w14:textId="3A65D89D" w:rsidR="005A1698" w:rsidRPr="00F0234E" w:rsidRDefault="008815CF" w:rsidP="005A169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0234E">
        <w:rPr>
          <w:rFonts w:ascii="Arial" w:hAnsi="Arial" w:cs="Arial"/>
          <w:sz w:val="20"/>
          <w:szCs w:val="20"/>
        </w:rPr>
        <w:t>Please complete this form and return it, along with a copy of your CV (1 page</w:t>
      </w:r>
      <w:r w:rsidR="00EA289E" w:rsidRPr="00EA289E">
        <w:rPr>
          <w:rFonts w:ascii="Arial" w:hAnsi="Arial" w:cs="Arial"/>
          <w:sz w:val="20"/>
          <w:szCs w:val="20"/>
        </w:rPr>
        <w:t xml:space="preserve"> </w:t>
      </w:r>
      <w:r w:rsidR="00EA289E" w:rsidRPr="00F0234E">
        <w:rPr>
          <w:rFonts w:ascii="Arial" w:hAnsi="Arial" w:cs="Arial"/>
          <w:sz w:val="20"/>
          <w:szCs w:val="20"/>
        </w:rPr>
        <w:t>max</w:t>
      </w:r>
      <w:r w:rsidR="00EA289E">
        <w:rPr>
          <w:rFonts w:ascii="Arial" w:hAnsi="Arial" w:cs="Arial"/>
          <w:sz w:val="20"/>
          <w:szCs w:val="20"/>
        </w:rPr>
        <w:t>imum</w:t>
      </w:r>
      <w:r w:rsidRPr="00F0234E">
        <w:rPr>
          <w:rFonts w:ascii="Arial" w:hAnsi="Arial" w:cs="Arial"/>
          <w:sz w:val="20"/>
          <w:szCs w:val="20"/>
        </w:rPr>
        <w:t xml:space="preserve">) and a letter of support from your Head of Department, to: </w:t>
      </w:r>
      <w:r w:rsidR="00783E58">
        <w:rPr>
          <w:rFonts w:ascii="Arial" w:hAnsi="Arial" w:cs="Arial"/>
          <w:sz w:val="20"/>
          <w:szCs w:val="20"/>
        </w:rPr>
        <w:t>Edith Mhango</w:t>
      </w:r>
      <w:r w:rsidR="006C4901" w:rsidRPr="00F0234E">
        <w:rPr>
          <w:rFonts w:ascii="Arial" w:hAnsi="Arial" w:cs="Arial"/>
          <w:sz w:val="20"/>
          <w:szCs w:val="20"/>
        </w:rPr>
        <w:t xml:space="preserve"> </w:t>
      </w:r>
      <w:r w:rsidR="0005620F">
        <w:rPr>
          <w:rFonts w:ascii="Arial" w:hAnsi="Arial" w:cs="Arial"/>
          <w:sz w:val="20"/>
          <w:szCs w:val="20"/>
        </w:rPr>
        <w:t>(</w:t>
      </w:r>
      <w:hyperlink r:id="rId11" w:history="1">
        <w:r w:rsidR="00783E58" w:rsidRPr="0075074A">
          <w:rPr>
            <w:rStyle w:val="Hyperlink"/>
            <w:rFonts w:cs="Arial"/>
            <w:sz w:val="20"/>
            <w:szCs w:val="20"/>
          </w:rPr>
          <w:t>e.mhango@nutrition.org.uk</w:t>
        </w:r>
      </w:hyperlink>
      <w:r w:rsidR="0005620F">
        <w:rPr>
          <w:rFonts w:ascii="Arial" w:hAnsi="Arial" w:cs="Arial"/>
          <w:sz w:val="20"/>
          <w:szCs w:val="20"/>
        </w:rPr>
        <w:t xml:space="preserve">) </w:t>
      </w:r>
      <w:r w:rsidRPr="00F0234E">
        <w:rPr>
          <w:rFonts w:ascii="Arial" w:hAnsi="Arial" w:cs="Arial"/>
          <w:sz w:val="20"/>
          <w:szCs w:val="20"/>
        </w:rPr>
        <w:t xml:space="preserve">by </w:t>
      </w:r>
      <w:r w:rsidR="006C4901" w:rsidRPr="00F0234E">
        <w:rPr>
          <w:rFonts w:ascii="Arial" w:hAnsi="Arial" w:cs="Arial"/>
          <w:sz w:val="20"/>
          <w:szCs w:val="20"/>
        </w:rPr>
        <w:t xml:space="preserve">midnight on </w:t>
      </w:r>
      <w:r w:rsidR="00974A35">
        <w:rPr>
          <w:rFonts w:ascii="Arial" w:hAnsi="Arial" w:cs="Arial"/>
          <w:sz w:val="20"/>
          <w:szCs w:val="20"/>
        </w:rPr>
        <w:t>5</w:t>
      </w:r>
      <w:r w:rsidR="00783E58">
        <w:rPr>
          <w:rFonts w:ascii="Arial" w:hAnsi="Arial" w:cs="Arial"/>
          <w:sz w:val="20"/>
          <w:szCs w:val="20"/>
        </w:rPr>
        <w:t xml:space="preserve"> May 202</w:t>
      </w:r>
      <w:r w:rsidR="00974A35">
        <w:rPr>
          <w:rFonts w:ascii="Arial" w:hAnsi="Arial" w:cs="Arial"/>
          <w:sz w:val="20"/>
          <w:szCs w:val="20"/>
        </w:rPr>
        <w:t>4</w:t>
      </w:r>
      <w:r w:rsidR="006C4901" w:rsidRPr="00F0234E">
        <w:rPr>
          <w:rFonts w:ascii="Arial" w:hAnsi="Arial" w:cs="Arial"/>
          <w:sz w:val="20"/>
          <w:szCs w:val="20"/>
        </w:rPr>
        <w:t>.</w:t>
      </w:r>
    </w:p>
    <w:p w14:paraId="55487A20" w14:textId="77777777" w:rsidR="005A1698" w:rsidRPr="009442AA" w:rsidRDefault="005A1698" w:rsidP="005A1698">
      <w:pPr>
        <w:rPr>
          <w:rFonts w:cs="Arial"/>
          <w:b/>
          <w:sz w:val="20"/>
          <w:szCs w:val="20"/>
        </w:rPr>
      </w:pPr>
      <w:r w:rsidRPr="009442AA">
        <w:rPr>
          <w:rFonts w:cs="Arial"/>
          <w:b/>
          <w:sz w:val="20"/>
          <w:szCs w:val="20"/>
        </w:rPr>
        <w:t>Your details</w:t>
      </w:r>
    </w:p>
    <w:tbl>
      <w:tblPr>
        <w:tblW w:w="9921" w:type="dxa"/>
        <w:tbl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single" w:sz="4" w:space="0" w:color="53B058" w:themeColor="accent1"/>
          <w:insideV w:val="single" w:sz="4" w:space="0" w:color="53B058" w:themeColor="accent1"/>
        </w:tblBorders>
        <w:tblLook w:val="00A0" w:firstRow="1" w:lastRow="0" w:firstColumn="1" w:lastColumn="0" w:noHBand="0" w:noVBand="0"/>
      </w:tblPr>
      <w:tblGrid>
        <w:gridCol w:w="2802"/>
        <w:gridCol w:w="7119"/>
      </w:tblGrid>
      <w:tr w:rsidR="005A1698" w:rsidRPr="009442AA" w14:paraId="2C0C8DD6" w14:textId="77777777" w:rsidTr="00F228CB">
        <w:trPr>
          <w:trHeight w:val="397"/>
        </w:trPr>
        <w:tc>
          <w:tcPr>
            <w:tcW w:w="2802" w:type="dxa"/>
          </w:tcPr>
          <w:p w14:paraId="58820DB7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First name:  </w:t>
            </w:r>
          </w:p>
        </w:tc>
        <w:tc>
          <w:tcPr>
            <w:tcW w:w="7119" w:type="dxa"/>
          </w:tcPr>
          <w:p w14:paraId="10551B7F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  <w:tr w:rsidR="005A1698" w:rsidRPr="009442AA" w14:paraId="27EF1163" w14:textId="77777777" w:rsidTr="00F228CB">
        <w:trPr>
          <w:trHeight w:val="397"/>
        </w:trPr>
        <w:tc>
          <w:tcPr>
            <w:tcW w:w="2802" w:type="dxa"/>
          </w:tcPr>
          <w:p w14:paraId="78AA1525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 name:</w:t>
            </w:r>
          </w:p>
        </w:tc>
        <w:tc>
          <w:tcPr>
            <w:tcW w:w="7119" w:type="dxa"/>
          </w:tcPr>
          <w:p w14:paraId="2FFA1471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97AD0BE" w14:textId="77777777" w:rsidR="005A1698" w:rsidRPr="009442AA" w:rsidRDefault="005A1698" w:rsidP="005A1698">
      <w:pPr>
        <w:rPr>
          <w:rFonts w:cs="Arial"/>
          <w:sz w:val="20"/>
          <w:szCs w:val="20"/>
        </w:rPr>
      </w:pPr>
    </w:p>
    <w:tbl>
      <w:tblPr>
        <w:tblW w:w="9918" w:type="dxa"/>
        <w:tbl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single" w:sz="4" w:space="0" w:color="53B058" w:themeColor="accent1"/>
          <w:insideV w:val="single" w:sz="4" w:space="0" w:color="53B058" w:themeColor="accent1"/>
        </w:tblBorders>
        <w:tblLook w:val="00A0" w:firstRow="1" w:lastRow="0" w:firstColumn="1" w:lastColumn="0" w:noHBand="0" w:noVBand="0"/>
      </w:tblPr>
      <w:tblGrid>
        <w:gridCol w:w="2830"/>
        <w:gridCol w:w="7088"/>
      </w:tblGrid>
      <w:tr w:rsidR="005A1698" w:rsidRPr="009442AA" w14:paraId="61798963" w14:textId="77777777" w:rsidTr="00111825">
        <w:tc>
          <w:tcPr>
            <w:tcW w:w="2830" w:type="dxa"/>
          </w:tcPr>
          <w:p w14:paraId="17A6D155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Organisation and a</w:t>
            </w:r>
            <w:r w:rsidRPr="009442AA">
              <w:rPr>
                <w:rFonts w:cs="Arial"/>
                <w:sz w:val="20"/>
                <w:szCs w:val="20"/>
              </w:rPr>
              <w:t>ddress:</w:t>
            </w:r>
          </w:p>
          <w:p w14:paraId="75B96837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4E00AFA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212028C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7F873A7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  <w:tr w:rsidR="005A1698" w:rsidRPr="009442AA" w14:paraId="73623ADF" w14:textId="77777777" w:rsidTr="00111825">
        <w:trPr>
          <w:trHeight w:val="397"/>
        </w:trPr>
        <w:tc>
          <w:tcPr>
            <w:tcW w:w="2830" w:type="dxa"/>
          </w:tcPr>
          <w:p w14:paraId="0E9882E2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job title</w:t>
            </w:r>
            <w:r w:rsidRPr="009442A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14:paraId="0BE1E030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  <w:tr w:rsidR="005A1698" w:rsidRPr="009442AA" w14:paraId="67DB68FF" w14:textId="77777777" w:rsidTr="00111825">
        <w:trPr>
          <w:trHeight w:val="397"/>
        </w:trPr>
        <w:tc>
          <w:tcPr>
            <w:tcW w:w="2830" w:type="dxa"/>
          </w:tcPr>
          <w:p w14:paraId="1A79680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Relevant degrees and awarding institutions:</w:t>
            </w:r>
          </w:p>
        </w:tc>
        <w:tc>
          <w:tcPr>
            <w:tcW w:w="7088" w:type="dxa"/>
          </w:tcPr>
          <w:p w14:paraId="3E97FD40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757FC4A" w14:textId="77777777" w:rsidR="005A1698" w:rsidRPr="009442AA" w:rsidRDefault="005A1698" w:rsidP="005A1698">
      <w:pPr>
        <w:rPr>
          <w:rFonts w:cs="Arial"/>
          <w:sz w:val="20"/>
          <w:szCs w:val="20"/>
        </w:rPr>
      </w:pPr>
    </w:p>
    <w:tbl>
      <w:tblPr>
        <w:tblW w:w="9918" w:type="dxa"/>
        <w:tbl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single" w:sz="4" w:space="0" w:color="53B058" w:themeColor="accent1"/>
          <w:insideV w:val="single" w:sz="4" w:space="0" w:color="53B058" w:themeColor="accent1"/>
        </w:tblBorders>
        <w:tblLook w:val="00A0" w:firstRow="1" w:lastRow="0" w:firstColumn="1" w:lastColumn="0" w:noHBand="0" w:noVBand="0"/>
      </w:tblPr>
      <w:tblGrid>
        <w:gridCol w:w="2830"/>
        <w:gridCol w:w="7088"/>
      </w:tblGrid>
      <w:tr w:rsidR="005A1698" w:rsidRPr="009442AA" w14:paraId="73B742AD" w14:textId="77777777" w:rsidTr="00111825">
        <w:trPr>
          <w:trHeight w:val="397"/>
        </w:trPr>
        <w:tc>
          <w:tcPr>
            <w:tcW w:w="2830" w:type="dxa"/>
          </w:tcPr>
          <w:p w14:paraId="3576942D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  <w:r w:rsidRPr="009442AA">
              <w:rPr>
                <w:rFonts w:cs="Arial"/>
                <w:sz w:val="20"/>
                <w:szCs w:val="20"/>
              </w:rPr>
              <w:t>Email address:</w:t>
            </w:r>
          </w:p>
          <w:p w14:paraId="211F4E67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90F86E8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  <w:tr w:rsidR="005A1698" w:rsidRPr="009442AA" w14:paraId="10CFEC84" w14:textId="77777777" w:rsidTr="00111825">
        <w:trPr>
          <w:trHeight w:val="397"/>
        </w:trPr>
        <w:tc>
          <w:tcPr>
            <w:tcW w:w="2830" w:type="dxa"/>
          </w:tcPr>
          <w:p w14:paraId="5885E33A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  <w:r w:rsidRPr="009442AA">
              <w:rPr>
                <w:rFonts w:cs="Arial"/>
                <w:sz w:val="20"/>
                <w:szCs w:val="20"/>
              </w:rPr>
              <w:t>Telephone number:</w:t>
            </w:r>
          </w:p>
          <w:p w14:paraId="236B15FE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E3776A8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3B1437F" w14:textId="77777777" w:rsidR="005A1698" w:rsidRPr="009442AA" w:rsidRDefault="005A1698" w:rsidP="005A1698">
      <w:pPr>
        <w:rPr>
          <w:rFonts w:cs="Arial"/>
          <w:sz w:val="20"/>
          <w:szCs w:val="20"/>
        </w:rPr>
      </w:pPr>
    </w:p>
    <w:p w14:paraId="127713D0" w14:textId="77777777" w:rsidR="005A1698" w:rsidRDefault="005A1698" w:rsidP="005A169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Eligibility criteria</w:t>
      </w:r>
    </w:p>
    <w:p w14:paraId="7D3FE0A2" w14:textId="77777777" w:rsidR="005A1698" w:rsidRPr="000B5B93" w:rsidRDefault="005A1698" w:rsidP="005A1698">
      <w:pPr>
        <w:rPr>
          <w:rFonts w:cs="Arial"/>
          <w:sz w:val="20"/>
          <w:szCs w:val="20"/>
        </w:rPr>
      </w:pPr>
      <w:r w:rsidRPr="000B5B93">
        <w:rPr>
          <w:rFonts w:cs="Arial"/>
          <w:sz w:val="20"/>
          <w:szCs w:val="20"/>
        </w:rPr>
        <w:t xml:space="preserve">Please ensure that you meet </w:t>
      </w:r>
      <w:proofErr w:type="gramStart"/>
      <w:r w:rsidRPr="000B5B93">
        <w:rPr>
          <w:rFonts w:cs="Arial"/>
          <w:sz w:val="20"/>
          <w:szCs w:val="20"/>
        </w:rPr>
        <w:t>all of</w:t>
      </w:r>
      <w:proofErr w:type="gramEnd"/>
      <w:r w:rsidRPr="000B5B93">
        <w:rPr>
          <w:rFonts w:cs="Arial"/>
          <w:sz w:val="20"/>
          <w:szCs w:val="20"/>
        </w:rPr>
        <w:t xml:space="preserve"> the following criteria before submitting your application.</w:t>
      </w:r>
    </w:p>
    <w:p w14:paraId="1699B166" w14:textId="77777777" w:rsidR="005A1698" w:rsidRPr="000B5B93" w:rsidRDefault="005A1698" w:rsidP="005A1698">
      <w:pPr>
        <w:rPr>
          <w:rFonts w:cs="Arial"/>
          <w:sz w:val="20"/>
          <w:szCs w:val="20"/>
        </w:rPr>
      </w:pPr>
    </w:p>
    <w:p w14:paraId="213743FD" w14:textId="3D38E132" w:rsidR="005A1698" w:rsidRDefault="00F85EE7" w:rsidP="005A16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5A1698">
        <w:rPr>
          <w:rFonts w:ascii="Arial" w:hAnsi="Arial" w:cs="Arial"/>
          <w:sz w:val="20"/>
          <w:szCs w:val="20"/>
        </w:rPr>
        <w:t>pplicant is based in the UK.</w:t>
      </w:r>
    </w:p>
    <w:p w14:paraId="603801A6" w14:textId="77777777" w:rsidR="005A1698" w:rsidRDefault="005A1698" w:rsidP="005A1698">
      <w:pPr>
        <w:pStyle w:val="ListParagraph"/>
        <w:rPr>
          <w:rFonts w:ascii="Arial" w:hAnsi="Arial" w:cs="Arial"/>
          <w:sz w:val="20"/>
          <w:szCs w:val="20"/>
        </w:rPr>
      </w:pPr>
    </w:p>
    <w:p w14:paraId="5FA414BF" w14:textId="51213614" w:rsidR="005A1698" w:rsidRPr="009C3E14" w:rsidRDefault="00F85EE7" w:rsidP="005A16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5A1698" w:rsidRPr="009C3E14">
        <w:rPr>
          <w:rFonts w:ascii="Arial" w:hAnsi="Arial" w:cs="Arial"/>
          <w:sz w:val="20"/>
          <w:szCs w:val="20"/>
        </w:rPr>
        <w:t xml:space="preserve">pplicant is </w:t>
      </w:r>
      <w:r w:rsidR="00E85736">
        <w:rPr>
          <w:rFonts w:ascii="Arial" w:hAnsi="Arial" w:cs="Arial"/>
          <w:sz w:val="20"/>
          <w:szCs w:val="20"/>
        </w:rPr>
        <w:t xml:space="preserve">a </w:t>
      </w:r>
      <w:r w:rsidR="00E85736" w:rsidRPr="002060F0">
        <w:rPr>
          <w:rFonts w:ascii="Arial" w:hAnsi="Arial" w:cs="Arial"/>
          <w:sz w:val="20"/>
          <w:szCs w:val="20"/>
        </w:rPr>
        <w:t xml:space="preserve">university lecturer, postdoctoral researcher/research fellow/research associate </w:t>
      </w:r>
      <w:r w:rsidR="00BE3F65" w:rsidRPr="002060F0">
        <w:rPr>
          <w:rFonts w:ascii="Arial" w:hAnsi="Arial" w:cs="Arial"/>
          <w:sz w:val="20"/>
          <w:szCs w:val="20"/>
        </w:rPr>
        <w:t xml:space="preserve">working </w:t>
      </w:r>
      <w:r w:rsidR="00E85736" w:rsidRPr="002060F0">
        <w:rPr>
          <w:rFonts w:ascii="Arial" w:hAnsi="Arial" w:cs="Arial"/>
          <w:sz w:val="20"/>
          <w:szCs w:val="20"/>
        </w:rPr>
        <w:t>in human nutrition</w:t>
      </w:r>
      <w:r w:rsidR="00E85736" w:rsidRPr="009C3E14">
        <w:rPr>
          <w:rFonts w:ascii="Arial" w:hAnsi="Arial" w:cs="Arial"/>
          <w:sz w:val="20"/>
          <w:szCs w:val="20"/>
        </w:rPr>
        <w:t xml:space="preserve"> </w:t>
      </w:r>
      <w:r w:rsidR="00BE3F65">
        <w:rPr>
          <w:rFonts w:ascii="Arial" w:hAnsi="Arial" w:cs="Arial"/>
          <w:sz w:val="20"/>
          <w:szCs w:val="20"/>
        </w:rPr>
        <w:t xml:space="preserve">who is </w:t>
      </w:r>
      <w:r w:rsidR="005A1698" w:rsidRPr="009C3E14">
        <w:rPr>
          <w:rFonts w:ascii="Arial" w:hAnsi="Arial" w:cs="Arial"/>
          <w:sz w:val="20"/>
          <w:szCs w:val="20"/>
        </w:rPr>
        <w:t xml:space="preserve">within </w:t>
      </w:r>
      <w:r w:rsidR="0031033A">
        <w:rPr>
          <w:rFonts w:ascii="Arial" w:hAnsi="Arial" w:cs="Arial"/>
          <w:sz w:val="20"/>
          <w:szCs w:val="20"/>
        </w:rPr>
        <w:t>five</w:t>
      </w:r>
      <w:r w:rsidR="005A1698" w:rsidRPr="009C3E14">
        <w:rPr>
          <w:rFonts w:ascii="Arial" w:hAnsi="Arial" w:cs="Arial"/>
          <w:sz w:val="20"/>
          <w:szCs w:val="20"/>
        </w:rPr>
        <w:t xml:space="preserve"> years of their first academic appointment</w:t>
      </w:r>
      <w:r w:rsidR="00C55F9B" w:rsidRPr="009C3E14">
        <w:rPr>
          <w:rFonts w:ascii="Arial" w:hAnsi="Arial" w:cs="Arial"/>
          <w:sz w:val="20"/>
          <w:szCs w:val="20"/>
        </w:rPr>
        <w:t xml:space="preserve"> </w:t>
      </w:r>
      <w:r w:rsidR="002060F0" w:rsidRPr="002060F0">
        <w:rPr>
          <w:rFonts w:ascii="Arial" w:hAnsi="Arial" w:cs="Arial"/>
          <w:sz w:val="20"/>
          <w:szCs w:val="20"/>
        </w:rPr>
        <w:t>following completion of their PhD</w:t>
      </w:r>
      <w:r>
        <w:rPr>
          <w:rFonts w:ascii="Arial" w:hAnsi="Arial" w:cs="Arial"/>
          <w:sz w:val="20"/>
          <w:szCs w:val="20"/>
        </w:rPr>
        <w:t>,</w:t>
      </w:r>
      <w:r w:rsidR="00D05854" w:rsidRPr="009C3E14">
        <w:rPr>
          <w:rFonts w:ascii="Arial" w:hAnsi="Arial" w:cs="Arial"/>
          <w:sz w:val="20"/>
          <w:szCs w:val="20"/>
        </w:rPr>
        <w:t xml:space="preserve"> or is</w:t>
      </w:r>
      <w:r w:rsidR="005A1698" w:rsidRPr="009C3E14">
        <w:rPr>
          <w:rFonts w:ascii="Arial" w:hAnsi="Arial" w:cs="Arial"/>
          <w:sz w:val="20"/>
          <w:szCs w:val="20"/>
        </w:rPr>
        <w:t xml:space="preserve"> beyond </w:t>
      </w:r>
      <w:r w:rsidR="002060F0">
        <w:rPr>
          <w:rFonts w:ascii="Arial" w:hAnsi="Arial" w:cs="Arial"/>
          <w:sz w:val="20"/>
          <w:szCs w:val="20"/>
        </w:rPr>
        <w:t>five</w:t>
      </w:r>
      <w:r w:rsidR="005A1698" w:rsidRPr="009C3E14">
        <w:rPr>
          <w:rFonts w:ascii="Arial" w:hAnsi="Arial" w:cs="Arial"/>
          <w:sz w:val="20"/>
          <w:szCs w:val="20"/>
        </w:rPr>
        <w:t xml:space="preserve"> years of their first academic appointment </w:t>
      </w:r>
      <w:r w:rsidR="00D05854" w:rsidRPr="009C3E14">
        <w:rPr>
          <w:rFonts w:ascii="Arial" w:hAnsi="Arial" w:cs="Arial"/>
          <w:sz w:val="20"/>
          <w:szCs w:val="20"/>
        </w:rPr>
        <w:t>due to</w:t>
      </w:r>
      <w:r w:rsidR="005A1698" w:rsidRPr="009C3E14">
        <w:rPr>
          <w:rFonts w:ascii="Arial" w:hAnsi="Arial" w:cs="Arial"/>
          <w:sz w:val="20"/>
          <w:szCs w:val="20"/>
        </w:rPr>
        <w:t xml:space="preserve"> t</w:t>
      </w:r>
      <w:r w:rsidR="00D05854" w:rsidRPr="009C3E14">
        <w:rPr>
          <w:rFonts w:ascii="Arial" w:hAnsi="Arial" w:cs="Arial"/>
          <w:sz w:val="20"/>
          <w:szCs w:val="20"/>
        </w:rPr>
        <w:t>a</w:t>
      </w:r>
      <w:r w:rsidR="005A1698" w:rsidRPr="009C3E14">
        <w:rPr>
          <w:rFonts w:ascii="Arial" w:hAnsi="Arial" w:cs="Arial"/>
          <w:sz w:val="20"/>
          <w:szCs w:val="20"/>
        </w:rPr>
        <w:t>k</w:t>
      </w:r>
      <w:r w:rsidR="00D05854" w:rsidRPr="009C3E14">
        <w:rPr>
          <w:rFonts w:ascii="Arial" w:hAnsi="Arial" w:cs="Arial"/>
          <w:sz w:val="20"/>
          <w:szCs w:val="20"/>
        </w:rPr>
        <w:t>ing</w:t>
      </w:r>
      <w:r w:rsidR="005A1698" w:rsidRPr="009C3E14">
        <w:rPr>
          <w:rFonts w:ascii="Arial" w:hAnsi="Arial" w:cs="Arial"/>
          <w:sz w:val="20"/>
          <w:szCs w:val="20"/>
        </w:rPr>
        <w:t xml:space="preserve"> formal time out during this period for personal reasons (e.g. maternity/paternity/adoption leave; long-term ill-heath) </w:t>
      </w:r>
      <w:r w:rsidR="00D05854" w:rsidRPr="009C3E14">
        <w:rPr>
          <w:rFonts w:ascii="Arial" w:hAnsi="Arial" w:cs="Arial"/>
          <w:sz w:val="20"/>
          <w:szCs w:val="20"/>
        </w:rPr>
        <w:t xml:space="preserve">and their eligibility has been </w:t>
      </w:r>
      <w:r w:rsidR="008A3542" w:rsidRPr="009C3E14">
        <w:rPr>
          <w:rFonts w:ascii="Arial" w:hAnsi="Arial" w:cs="Arial"/>
          <w:sz w:val="20"/>
          <w:szCs w:val="20"/>
        </w:rPr>
        <w:t>confirmed by</w:t>
      </w:r>
      <w:r w:rsidR="005A1698" w:rsidRPr="009C3E14">
        <w:rPr>
          <w:rFonts w:ascii="Arial" w:hAnsi="Arial" w:cs="Arial"/>
          <w:sz w:val="20"/>
          <w:szCs w:val="20"/>
        </w:rPr>
        <w:t xml:space="preserve"> </w:t>
      </w:r>
      <w:r w:rsidR="009C3E14" w:rsidRPr="009C3E14">
        <w:rPr>
          <w:rFonts w:ascii="Arial" w:hAnsi="Arial" w:cs="Arial"/>
          <w:sz w:val="20"/>
          <w:szCs w:val="20"/>
        </w:rPr>
        <w:t>Edith Mhango (</w:t>
      </w:r>
      <w:hyperlink r:id="rId12" w:history="1">
        <w:r w:rsidR="009C3E14" w:rsidRPr="009C3E14">
          <w:rPr>
            <w:rStyle w:val="Hyperlink"/>
            <w:rFonts w:cs="Arial"/>
            <w:sz w:val="20"/>
            <w:szCs w:val="20"/>
          </w:rPr>
          <w:t>e.mhango@nutrition.org.uk</w:t>
        </w:r>
      </w:hyperlink>
      <w:r w:rsidR="009C3E14" w:rsidRPr="009C3E14">
        <w:rPr>
          <w:rFonts w:ascii="Arial" w:hAnsi="Arial" w:cs="Arial"/>
          <w:sz w:val="20"/>
          <w:szCs w:val="20"/>
        </w:rPr>
        <w:t>)</w:t>
      </w:r>
      <w:r w:rsidR="005A1698" w:rsidRPr="009C3E14">
        <w:rPr>
          <w:rFonts w:ascii="Arial" w:hAnsi="Arial" w:cs="Arial"/>
          <w:sz w:val="20"/>
          <w:szCs w:val="20"/>
        </w:rPr>
        <w:t>.</w:t>
      </w:r>
    </w:p>
    <w:p w14:paraId="34BCBC41" w14:textId="77777777" w:rsidR="005A1698" w:rsidRPr="009E09E6" w:rsidRDefault="005A1698" w:rsidP="005A1698">
      <w:pPr>
        <w:pStyle w:val="ListParagraph"/>
        <w:rPr>
          <w:rFonts w:ascii="Arial" w:hAnsi="Arial" w:cs="Arial"/>
          <w:sz w:val="20"/>
          <w:szCs w:val="20"/>
        </w:rPr>
      </w:pPr>
    </w:p>
    <w:p w14:paraId="4C6B90D5" w14:textId="6E4ADA76" w:rsidR="005A1698" w:rsidRPr="005A728D" w:rsidRDefault="00F85EE7" w:rsidP="005A728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5A1698" w:rsidRPr="009E09E6">
        <w:rPr>
          <w:rFonts w:ascii="Arial" w:hAnsi="Arial" w:cs="Arial"/>
          <w:sz w:val="20"/>
          <w:szCs w:val="20"/>
        </w:rPr>
        <w:t xml:space="preserve">pplicant has not been a </w:t>
      </w:r>
      <w:proofErr w:type="gramStart"/>
      <w:r w:rsidR="005A1698" w:rsidRPr="009E09E6">
        <w:rPr>
          <w:rFonts w:ascii="Arial" w:hAnsi="Arial" w:cs="Arial"/>
          <w:sz w:val="20"/>
          <w:szCs w:val="20"/>
        </w:rPr>
        <w:t>principle</w:t>
      </w:r>
      <w:proofErr w:type="gramEnd"/>
      <w:r w:rsidR="005A1698" w:rsidRPr="009E09E6">
        <w:rPr>
          <w:rFonts w:ascii="Arial" w:hAnsi="Arial" w:cs="Arial"/>
          <w:sz w:val="20"/>
          <w:szCs w:val="20"/>
        </w:rPr>
        <w:t xml:space="preserve"> investigator or co-principal investigator on a successful UK Research </w:t>
      </w:r>
      <w:r w:rsidR="005A1698" w:rsidRPr="005A728D">
        <w:rPr>
          <w:rFonts w:ascii="Arial" w:hAnsi="Arial" w:cs="Arial"/>
          <w:sz w:val="20"/>
          <w:szCs w:val="20"/>
        </w:rPr>
        <w:t>Council or EU funded grant.</w:t>
      </w:r>
    </w:p>
    <w:p w14:paraId="55A02B19" w14:textId="77777777" w:rsidR="005A1698" w:rsidRPr="009E09E6" w:rsidRDefault="005A1698" w:rsidP="005A1698">
      <w:pPr>
        <w:pStyle w:val="ListParagraph"/>
        <w:rPr>
          <w:rFonts w:ascii="Arial" w:hAnsi="Arial" w:cs="Arial"/>
          <w:sz w:val="20"/>
          <w:szCs w:val="20"/>
        </w:rPr>
      </w:pPr>
    </w:p>
    <w:p w14:paraId="7CA23140" w14:textId="17E0DD01" w:rsidR="005A1698" w:rsidRDefault="00F85EE7" w:rsidP="005A16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</w:t>
      </w:r>
      <w:r w:rsidR="005A1698" w:rsidRPr="009E09E6">
        <w:rPr>
          <w:rFonts w:ascii="Arial" w:hAnsi="Arial" w:cs="Arial"/>
          <w:sz w:val="20"/>
          <w:szCs w:val="20"/>
        </w:rPr>
        <w:t>unding will be used to obtain pilot data that will lead to the applicant’s first major grant application</w:t>
      </w:r>
      <w:r w:rsidR="005A1698">
        <w:rPr>
          <w:rFonts w:ascii="Arial" w:hAnsi="Arial" w:cs="Arial"/>
          <w:sz w:val="20"/>
          <w:szCs w:val="20"/>
        </w:rPr>
        <w:t>.</w:t>
      </w:r>
    </w:p>
    <w:p w14:paraId="754855EA" w14:textId="77777777" w:rsidR="005A1698" w:rsidRDefault="005A1698" w:rsidP="005A1698">
      <w:pPr>
        <w:pStyle w:val="ListParagraph"/>
        <w:rPr>
          <w:rFonts w:ascii="Arial" w:hAnsi="Arial" w:cs="Arial"/>
          <w:sz w:val="20"/>
          <w:szCs w:val="20"/>
        </w:rPr>
      </w:pPr>
    </w:p>
    <w:p w14:paraId="7314E0F9" w14:textId="77777777" w:rsidR="005A1698" w:rsidRPr="006B4B51" w:rsidRDefault="005A1698" w:rsidP="005A16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has not already been received from elsewhere for the proposed work and any pending funding applications for the proposed work have been declared within this application.</w:t>
      </w:r>
    </w:p>
    <w:p w14:paraId="0307B11D" w14:textId="77777777" w:rsidR="005A1698" w:rsidRPr="006B4B51" w:rsidRDefault="005A1698" w:rsidP="005A1698">
      <w:pPr>
        <w:rPr>
          <w:rFonts w:cs="Arial"/>
          <w:sz w:val="20"/>
          <w:szCs w:val="20"/>
        </w:rPr>
      </w:pPr>
    </w:p>
    <w:p w14:paraId="635C18F3" w14:textId="16A6777A" w:rsidR="00260802" w:rsidRPr="001724EC" w:rsidRDefault="00B5773B" w:rsidP="001724E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5A1698" w:rsidRPr="009E09E6">
        <w:rPr>
          <w:rFonts w:ascii="Arial" w:hAnsi="Arial" w:cs="Arial"/>
          <w:sz w:val="20"/>
          <w:szCs w:val="20"/>
        </w:rPr>
        <w:t>pplication does not include requests for funding towards salaries</w:t>
      </w:r>
      <w:r w:rsidR="005A1698">
        <w:rPr>
          <w:rFonts w:ascii="Arial" w:hAnsi="Arial" w:cs="Arial"/>
          <w:sz w:val="20"/>
          <w:szCs w:val="20"/>
        </w:rPr>
        <w:t>, generic IT equipment (e.g. laptops, statistical software) or conference attendance</w:t>
      </w:r>
      <w:r w:rsidR="00E601F5">
        <w:rPr>
          <w:rFonts w:ascii="Arial" w:hAnsi="Arial" w:cs="Arial"/>
          <w:sz w:val="20"/>
          <w:szCs w:val="20"/>
        </w:rPr>
        <w:t>.</w:t>
      </w:r>
    </w:p>
    <w:p w14:paraId="150B61C9" w14:textId="77777777" w:rsidR="005A1698" w:rsidRPr="009E09E6" w:rsidRDefault="005A1698" w:rsidP="005A1698">
      <w:pPr>
        <w:rPr>
          <w:rFonts w:cs="Arial"/>
          <w:sz w:val="20"/>
          <w:szCs w:val="20"/>
        </w:rPr>
      </w:pPr>
    </w:p>
    <w:p w14:paraId="70B31902" w14:textId="35A853BE" w:rsidR="005A1698" w:rsidRDefault="00B5773B" w:rsidP="005A16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5A1698" w:rsidRPr="009E09E6">
        <w:rPr>
          <w:rFonts w:ascii="Arial" w:hAnsi="Arial" w:cs="Arial"/>
          <w:sz w:val="20"/>
          <w:szCs w:val="20"/>
        </w:rPr>
        <w:t>pplication includes a CV</w:t>
      </w:r>
      <w:r w:rsidR="005C6256">
        <w:rPr>
          <w:rFonts w:ascii="Arial" w:hAnsi="Arial" w:cs="Arial"/>
          <w:sz w:val="20"/>
          <w:szCs w:val="20"/>
        </w:rPr>
        <w:t xml:space="preserve"> (maximum 1 page)</w:t>
      </w:r>
      <w:r w:rsidR="005A1698">
        <w:rPr>
          <w:rFonts w:ascii="Arial" w:hAnsi="Arial" w:cs="Arial"/>
          <w:sz w:val="20"/>
          <w:szCs w:val="20"/>
        </w:rPr>
        <w:t>.</w:t>
      </w:r>
    </w:p>
    <w:p w14:paraId="21D35C63" w14:textId="77777777" w:rsidR="005A1698" w:rsidRPr="009E09E6" w:rsidRDefault="005A1698" w:rsidP="005A1698">
      <w:pPr>
        <w:pStyle w:val="ListParagraph"/>
        <w:rPr>
          <w:rFonts w:ascii="Arial" w:hAnsi="Arial" w:cs="Arial"/>
          <w:sz w:val="20"/>
          <w:szCs w:val="20"/>
        </w:rPr>
      </w:pPr>
    </w:p>
    <w:p w14:paraId="448C02C7" w14:textId="0778D7D5" w:rsidR="005A1698" w:rsidRDefault="00B5773B" w:rsidP="005A169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5A1698" w:rsidRPr="009E09E6">
        <w:rPr>
          <w:rFonts w:ascii="Arial" w:hAnsi="Arial" w:cs="Arial"/>
          <w:sz w:val="20"/>
          <w:szCs w:val="20"/>
        </w:rPr>
        <w:t>pplication include</w:t>
      </w:r>
      <w:r w:rsidR="005A1698">
        <w:rPr>
          <w:rFonts w:ascii="Arial" w:hAnsi="Arial" w:cs="Arial"/>
          <w:sz w:val="20"/>
          <w:szCs w:val="20"/>
        </w:rPr>
        <w:t>s a letter of support from the Head of D</w:t>
      </w:r>
      <w:r w:rsidR="005A1698" w:rsidRPr="009E09E6">
        <w:rPr>
          <w:rFonts w:ascii="Arial" w:hAnsi="Arial" w:cs="Arial"/>
          <w:sz w:val="20"/>
          <w:szCs w:val="20"/>
        </w:rPr>
        <w:t>epartment</w:t>
      </w:r>
      <w:r w:rsidR="005A1698">
        <w:rPr>
          <w:rFonts w:ascii="Arial" w:hAnsi="Arial" w:cs="Arial"/>
          <w:sz w:val="20"/>
          <w:szCs w:val="20"/>
        </w:rPr>
        <w:t>.</w:t>
      </w:r>
    </w:p>
    <w:p w14:paraId="705FA799" w14:textId="77777777" w:rsidR="00372B1D" w:rsidRPr="00372B1D" w:rsidRDefault="00372B1D" w:rsidP="00372B1D">
      <w:pPr>
        <w:pStyle w:val="ListParagraph"/>
        <w:rPr>
          <w:rFonts w:ascii="Arial" w:hAnsi="Arial" w:cs="Arial"/>
          <w:sz w:val="20"/>
          <w:szCs w:val="20"/>
        </w:rPr>
      </w:pPr>
    </w:p>
    <w:p w14:paraId="13BA6274" w14:textId="77777777" w:rsidR="00372B1D" w:rsidRPr="009E09E6" w:rsidRDefault="00372B1D" w:rsidP="00372B1D">
      <w:pPr>
        <w:pStyle w:val="ListParagraph"/>
        <w:rPr>
          <w:rFonts w:ascii="Arial" w:hAnsi="Arial" w:cs="Arial"/>
          <w:sz w:val="20"/>
          <w:szCs w:val="20"/>
        </w:rPr>
      </w:pPr>
    </w:p>
    <w:p w14:paraId="4A536AB4" w14:textId="77777777" w:rsidR="005A1698" w:rsidRDefault="005A1698" w:rsidP="005A1698">
      <w:pPr>
        <w:rPr>
          <w:rFonts w:cs="Arial"/>
          <w:b/>
          <w:sz w:val="20"/>
          <w:szCs w:val="20"/>
        </w:rPr>
      </w:pPr>
    </w:p>
    <w:p w14:paraId="7D315022" w14:textId="77777777" w:rsidR="005A1698" w:rsidRPr="00917E81" w:rsidRDefault="005A1698" w:rsidP="005A169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17E81">
        <w:rPr>
          <w:rFonts w:ascii="Arial" w:hAnsi="Arial" w:cs="Arial"/>
          <w:b/>
          <w:sz w:val="20"/>
          <w:szCs w:val="20"/>
        </w:rPr>
        <w:t>Project title</w:t>
      </w:r>
    </w:p>
    <w:tbl>
      <w:tblPr>
        <w:tblW w:w="9921" w:type="dxa"/>
        <w:tbl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single" w:sz="4" w:space="0" w:color="53B058" w:themeColor="accent1"/>
          <w:insideV w:val="single" w:sz="4" w:space="0" w:color="53B058" w:themeColor="accent1"/>
        </w:tblBorders>
        <w:tblLook w:val="00A0" w:firstRow="1" w:lastRow="0" w:firstColumn="1" w:lastColumn="0" w:noHBand="0" w:noVBand="0"/>
      </w:tblPr>
      <w:tblGrid>
        <w:gridCol w:w="9921"/>
      </w:tblGrid>
      <w:tr w:rsidR="005A1698" w:rsidRPr="009442AA" w14:paraId="00CDE6C9" w14:textId="77777777" w:rsidTr="00F228CB">
        <w:trPr>
          <w:trHeight w:val="1134"/>
        </w:trPr>
        <w:tc>
          <w:tcPr>
            <w:tcW w:w="9921" w:type="dxa"/>
          </w:tcPr>
          <w:p w14:paraId="67DC12E6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61B6FB4" w14:textId="77777777" w:rsidR="005A1698" w:rsidRDefault="005A1698" w:rsidP="005A1698">
      <w:pPr>
        <w:rPr>
          <w:rFonts w:cs="Arial"/>
          <w:sz w:val="20"/>
          <w:szCs w:val="20"/>
        </w:rPr>
      </w:pPr>
    </w:p>
    <w:p w14:paraId="4E0E1457" w14:textId="77777777" w:rsidR="005A1698" w:rsidRDefault="005A1698" w:rsidP="005A1698">
      <w:pPr>
        <w:rPr>
          <w:rFonts w:cs="Arial"/>
          <w:sz w:val="20"/>
          <w:szCs w:val="20"/>
        </w:rPr>
      </w:pPr>
    </w:p>
    <w:p w14:paraId="0D2F2C05" w14:textId="2EED4BBE" w:rsidR="005A1698" w:rsidRPr="008A3542" w:rsidRDefault="005A1698" w:rsidP="005A169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8A3542">
        <w:rPr>
          <w:rFonts w:ascii="Arial" w:eastAsia="Times New Roman" w:hAnsi="Arial" w:cs="Arial"/>
          <w:b/>
          <w:sz w:val="20"/>
          <w:szCs w:val="20"/>
          <w:lang w:eastAsia="en-GB"/>
        </w:rPr>
        <w:t>Summary and justification of the proposed work (</w:t>
      </w:r>
      <w:r w:rsidR="008A3542">
        <w:rPr>
          <w:rFonts w:ascii="Arial" w:eastAsia="Times New Roman" w:hAnsi="Arial" w:cs="Arial"/>
          <w:b/>
          <w:sz w:val="20"/>
          <w:szCs w:val="20"/>
          <w:lang w:eastAsia="en-GB"/>
        </w:rPr>
        <w:t>m</w:t>
      </w:r>
      <w:r w:rsidRPr="008A3542">
        <w:rPr>
          <w:rFonts w:ascii="Arial" w:eastAsia="Times New Roman" w:hAnsi="Arial" w:cs="Arial"/>
          <w:b/>
          <w:sz w:val="20"/>
          <w:szCs w:val="20"/>
          <w:lang w:eastAsia="en-GB"/>
        </w:rPr>
        <w:t>aximum 1</w:t>
      </w:r>
      <w:r w:rsidR="00EA289E" w:rsidRPr="008A3542">
        <w:rPr>
          <w:rFonts w:ascii="Arial" w:eastAsia="Times New Roman" w:hAnsi="Arial" w:cs="Arial"/>
          <w:b/>
          <w:sz w:val="20"/>
          <w:szCs w:val="20"/>
          <w:lang w:eastAsia="en-GB"/>
        </w:rPr>
        <w:t>5</w:t>
      </w:r>
      <w:r w:rsidRPr="008A3542">
        <w:rPr>
          <w:rFonts w:ascii="Arial" w:eastAsia="Times New Roman" w:hAnsi="Arial" w:cs="Arial"/>
          <w:b/>
          <w:sz w:val="20"/>
          <w:szCs w:val="20"/>
          <w:lang w:eastAsia="en-GB"/>
        </w:rPr>
        <w:t>00 words in total for parts a-f).</w:t>
      </w:r>
    </w:p>
    <w:p w14:paraId="65B86A32" w14:textId="77777777" w:rsidR="005A1698" w:rsidRDefault="005A1698" w:rsidP="005A169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ECEEAB6" w14:textId="77777777" w:rsidR="005A1698" w:rsidRPr="006C3770" w:rsidRDefault="005A1698" w:rsidP="005A169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Background</w:t>
      </w:r>
    </w:p>
    <w:p w14:paraId="130F2D33" w14:textId="1CAFC6ED" w:rsidR="005A1698" w:rsidRPr="006C3770" w:rsidRDefault="005A1698" w:rsidP="005A169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provide the scientific rationale for the proposed work</w:t>
      </w:r>
      <w:r w:rsidR="006B4C34">
        <w:rPr>
          <w:rFonts w:cs="Arial"/>
          <w:sz w:val="20"/>
          <w:szCs w:val="20"/>
        </w:rPr>
        <w:t xml:space="preserve"> including the public health relevance</w:t>
      </w:r>
      <w:r w:rsidR="007319EC">
        <w:rPr>
          <w:rFonts w:cs="Arial"/>
          <w:sz w:val="20"/>
          <w:szCs w:val="20"/>
        </w:rPr>
        <w:t xml:space="preserve">. This section </w:t>
      </w:r>
      <w:r w:rsidR="007319EC" w:rsidRPr="007319EC">
        <w:rPr>
          <w:rFonts w:cs="Arial"/>
          <w:sz w:val="20"/>
          <w:szCs w:val="20"/>
        </w:rPr>
        <w:t xml:space="preserve">should be adequately </w:t>
      </w:r>
      <w:proofErr w:type="gramStart"/>
      <w:r w:rsidR="007319EC" w:rsidRPr="007319EC">
        <w:rPr>
          <w:rFonts w:cs="Arial"/>
          <w:sz w:val="20"/>
          <w:szCs w:val="20"/>
        </w:rPr>
        <w:t>referenced</w:t>
      </w:r>
      <w:proofErr w:type="gramEnd"/>
      <w:r w:rsidR="0069480D">
        <w:rPr>
          <w:rFonts w:cs="Arial"/>
          <w:sz w:val="20"/>
          <w:szCs w:val="20"/>
        </w:rPr>
        <w:t xml:space="preserve"> and references should also be used elsewhere if necessary</w:t>
      </w:r>
      <w:r>
        <w:rPr>
          <w:rFonts w:cs="Arial"/>
          <w:sz w:val="20"/>
          <w:szCs w:val="20"/>
        </w:rPr>
        <w:t xml:space="preserve"> </w:t>
      </w:r>
      <w:r w:rsidR="007319EC">
        <w:rPr>
          <w:rFonts w:cs="Arial"/>
          <w:sz w:val="20"/>
          <w:szCs w:val="20"/>
        </w:rPr>
        <w:t xml:space="preserve">(please </w:t>
      </w:r>
      <w:r>
        <w:rPr>
          <w:rFonts w:cs="Arial"/>
          <w:sz w:val="20"/>
          <w:szCs w:val="20"/>
        </w:rPr>
        <w:t>list references in box g</w:t>
      </w:r>
      <w:r w:rsidR="007319EC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single" w:sz="4" w:space="0" w:color="53B058" w:themeColor="accent1"/>
          <w:insideV w:val="single" w:sz="4" w:space="0" w:color="53B058" w:themeColor="accent1"/>
        </w:tblBorders>
        <w:tblLook w:val="00A0" w:firstRow="1" w:lastRow="0" w:firstColumn="1" w:lastColumn="0" w:noHBand="0" w:noVBand="0"/>
      </w:tblPr>
      <w:tblGrid>
        <w:gridCol w:w="9016"/>
      </w:tblGrid>
      <w:tr w:rsidR="005A1698" w:rsidRPr="009442AA" w14:paraId="688F7C03" w14:textId="77777777" w:rsidTr="00F228CB">
        <w:tc>
          <w:tcPr>
            <w:tcW w:w="9921" w:type="dxa"/>
          </w:tcPr>
          <w:p w14:paraId="4845B25A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4D802B5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DECB5B0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D031C45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B605C2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ABC4340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36CA420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9E12A1B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E19166B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37DBAB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971195C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2E6A34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512D83A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EFDDF1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C647422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4C82314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CF6913A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A2E4B8B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D14D56F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34CD72C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5E77047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ACB1D99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D3B4D34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70D7679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A86A460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A5CB4FF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1983E01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3955C26" w14:textId="77777777" w:rsidR="005A1698" w:rsidRDefault="005A1698" w:rsidP="005A1698">
      <w:pPr>
        <w:rPr>
          <w:rFonts w:eastAsia="Times New Roman" w:cs="Arial"/>
          <w:b/>
          <w:lang w:eastAsia="en-GB"/>
        </w:rPr>
      </w:pPr>
    </w:p>
    <w:p w14:paraId="73FD0E92" w14:textId="77777777" w:rsidR="005A1698" w:rsidRPr="00846E72" w:rsidRDefault="005A1698" w:rsidP="005A1698">
      <w:pPr>
        <w:rPr>
          <w:rFonts w:cs="Arial"/>
          <w:b/>
          <w:sz w:val="20"/>
          <w:szCs w:val="20"/>
        </w:rPr>
      </w:pPr>
    </w:p>
    <w:p w14:paraId="4E24DF0A" w14:textId="77777777" w:rsidR="005A1698" w:rsidRPr="000C1A92" w:rsidRDefault="005A1698" w:rsidP="005A169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0C1A92">
        <w:rPr>
          <w:rFonts w:ascii="Arial" w:hAnsi="Arial" w:cs="Arial"/>
          <w:b/>
          <w:sz w:val="20"/>
          <w:szCs w:val="20"/>
        </w:rPr>
        <w:t xml:space="preserve">Study aims and </w:t>
      </w:r>
      <w:proofErr w:type="gramStart"/>
      <w:r w:rsidRPr="000C1A92">
        <w:rPr>
          <w:rFonts w:ascii="Arial" w:hAnsi="Arial" w:cs="Arial"/>
          <w:b/>
          <w:sz w:val="20"/>
          <w:szCs w:val="20"/>
        </w:rPr>
        <w:t>objectives</w:t>
      </w:r>
      <w:proofErr w:type="gramEnd"/>
    </w:p>
    <w:p w14:paraId="778D60F7" w14:textId="77777777" w:rsidR="005A1698" w:rsidRPr="009442AA" w:rsidRDefault="005A1698" w:rsidP="005A1698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single" w:sz="4" w:space="0" w:color="53B058" w:themeColor="accent1"/>
          <w:insideV w:val="single" w:sz="4" w:space="0" w:color="53B058" w:themeColor="accent1"/>
        </w:tblBorders>
        <w:tblLook w:val="00A0" w:firstRow="1" w:lastRow="0" w:firstColumn="1" w:lastColumn="0" w:noHBand="0" w:noVBand="0"/>
      </w:tblPr>
      <w:tblGrid>
        <w:gridCol w:w="9016"/>
      </w:tblGrid>
      <w:tr w:rsidR="005A1698" w:rsidRPr="009442AA" w14:paraId="75044ECC" w14:textId="77777777" w:rsidTr="00F228CB">
        <w:tc>
          <w:tcPr>
            <w:tcW w:w="9921" w:type="dxa"/>
          </w:tcPr>
          <w:p w14:paraId="05CDD7E0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4DF4E78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5D21DDF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8D0CA6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CF1BBD0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0BF1812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E0B279C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CFB4092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DE90405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F4C0BA1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3671B3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58B22BC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5C04A6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CF355E5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E32EB10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270997B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4BCE74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E00DE8B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2662EDF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520F994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D137111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DE56BE5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5691E69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CC0837B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080B749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FB00C55" w14:textId="77777777" w:rsidR="005A1698" w:rsidRDefault="005A1698" w:rsidP="005A1698">
      <w:pPr>
        <w:rPr>
          <w:rFonts w:cs="Arial"/>
          <w:sz w:val="20"/>
          <w:szCs w:val="20"/>
        </w:rPr>
      </w:pPr>
    </w:p>
    <w:p w14:paraId="0FD5EFF3" w14:textId="77777777" w:rsidR="005A1698" w:rsidRDefault="005A1698" w:rsidP="005A1698">
      <w:pPr>
        <w:rPr>
          <w:rFonts w:cs="Arial"/>
          <w:sz w:val="20"/>
          <w:szCs w:val="20"/>
        </w:rPr>
      </w:pPr>
    </w:p>
    <w:p w14:paraId="1D62F34E" w14:textId="77777777" w:rsidR="005A1698" w:rsidRPr="009442AA" w:rsidRDefault="005A1698" w:rsidP="005A1698">
      <w:pPr>
        <w:rPr>
          <w:rFonts w:cs="Arial"/>
          <w:sz w:val="20"/>
          <w:szCs w:val="20"/>
        </w:rPr>
      </w:pPr>
    </w:p>
    <w:p w14:paraId="781CA963" w14:textId="77777777" w:rsidR="005A1698" w:rsidRPr="00917E81" w:rsidRDefault="005A1698" w:rsidP="005A169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917E81">
        <w:rPr>
          <w:rFonts w:ascii="Arial" w:hAnsi="Arial" w:cs="Arial"/>
          <w:b/>
          <w:sz w:val="20"/>
          <w:szCs w:val="20"/>
        </w:rPr>
        <w:t>Study methods</w:t>
      </w:r>
    </w:p>
    <w:p w14:paraId="7E9B21B0" w14:textId="77777777" w:rsidR="005A1698" w:rsidRPr="009442AA" w:rsidRDefault="005A1698" w:rsidP="005A169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give a</w:t>
      </w:r>
      <w:r w:rsidRPr="00583524">
        <w:rPr>
          <w:rFonts w:cs="Arial"/>
          <w:sz w:val="20"/>
          <w:szCs w:val="20"/>
        </w:rPr>
        <w:t xml:space="preserve"> description of </w:t>
      </w:r>
      <w:r>
        <w:rPr>
          <w:rFonts w:cs="Arial"/>
          <w:sz w:val="20"/>
          <w:szCs w:val="20"/>
        </w:rPr>
        <w:t xml:space="preserve">the </w:t>
      </w:r>
      <w:r w:rsidRPr="00583524">
        <w:rPr>
          <w:rFonts w:cs="Arial"/>
          <w:sz w:val="20"/>
          <w:szCs w:val="20"/>
        </w:rPr>
        <w:t>study methods</w:t>
      </w:r>
      <w:r>
        <w:rPr>
          <w:rFonts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single" w:sz="4" w:space="0" w:color="53B058" w:themeColor="accent1"/>
          <w:insideV w:val="single" w:sz="4" w:space="0" w:color="53B058" w:themeColor="accent1"/>
        </w:tblBorders>
        <w:tblLook w:val="00A0" w:firstRow="1" w:lastRow="0" w:firstColumn="1" w:lastColumn="0" w:noHBand="0" w:noVBand="0"/>
      </w:tblPr>
      <w:tblGrid>
        <w:gridCol w:w="9016"/>
      </w:tblGrid>
      <w:tr w:rsidR="005A1698" w:rsidRPr="009442AA" w14:paraId="45694BF6" w14:textId="77777777" w:rsidTr="00F228CB">
        <w:tc>
          <w:tcPr>
            <w:tcW w:w="9921" w:type="dxa"/>
          </w:tcPr>
          <w:p w14:paraId="20685E57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EF7FDC1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ACEC042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8B29A71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6DB9B46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1E08514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D5E100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C99CC7D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346B01F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9DF97DC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1D1C3D8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752DEC1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1386F2E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D0DDBC0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7B43CC0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88B7B9F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A1275DA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1400609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03458F1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344EEF2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68F61C8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5A6DB0C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D2E3E55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21A0B6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C348E64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747649A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8EB2C5A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11172AD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393F29B" w14:textId="77777777" w:rsidR="005A1698" w:rsidRDefault="005A1698" w:rsidP="005A1698">
      <w:pPr>
        <w:rPr>
          <w:rFonts w:cs="Arial"/>
          <w:b/>
          <w:sz w:val="20"/>
          <w:szCs w:val="20"/>
        </w:rPr>
      </w:pPr>
    </w:p>
    <w:p w14:paraId="0DCF2723" w14:textId="77777777" w:rsidR="005A1698" w:rsidRDefault="005A1698" w:rsidP="005A1698">
      <w:pPr>
        <w:rPr>
          <w:rFonts w:cs="Arial"/>
          <w:b/>
          <w:sz w:val="20"/>
          <w:szCs w:val="20"/>
        </w:rPr>
      </w:pPr>
    </w:p>
    <w:p w14:paraId="5F1D22E2" w14:textId="77777777" w:rsidR="005A1698" w:rsidRDefault="005A1698" w:rsidP="005A1698">
      <w:pPr>
        <w:rPr>
          <w:rFonts w:cs="Arial"/>
          <w:b/>
          <w:sz w:val="20"/>
          <w:szCs w:val="20"/>
        </w:rPr>
      </w:pPr>
    </w:p>
    <w:p w14:paraId="7BD028A4" w14:textId="77777777" w:rsidR="005A1698" w:rsidRPr="00917E81" w:rsidRDefault="005A1698" w:rsidP="005A169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917E81">
        <w:rPr>
          <w:rFonts w:ascii="Arial" w:hAnsi="Arial" w:cs="Arial"/>
          <w:b/>
          <w:sz w:val="20"/>
          <w:szCs w:val="20"/>
        </w:rPr>
        <w:t>Study timeline</w:t>
      </w:r>
    </w:p>
    <w:p w14:paraId="7BB41509" w14:textId="77777777" w:rsidR="005A1698" w:rsidRPr="009442AA" w:rsidRDefault="005A1698" w:rsidP="005A169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give an overview of the </w:t>
      </w:r>
      <w:r w:rsidRPr="00583524">
        <w:rPr>
          <w:rFonts w:cs="Arial"/>
          <w:sz w:val="20"/>
          <w:szCs w:val="20"/>
        </w:rPr>
        <w:t>timeline</w:t>
      </w:r>
      <w:r>
        <w:rPr>
          <w:rFonts w:cs="Arial"/>
          <w:sz w:val="20"/>
          <w:szCs w:val="20"/>
        </w:rPr>
        <w:t xml:space="preserve"> of the study.</w:t>
      </w:r>
    </w:p>
    <w:tbl>
      <w:tblPr>
        <w:tblW w:w="0" w:type="auto"/>
        <w:tbl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single" w:sz="4" w:space="0" w:color="53B058" w:themeColor="accent1"/>
          <w:insideV w:val="single" w:sz="4" w:space="0" w:color="53B058" w:themeColor="accent1"/>
        </w:tblBorders>
        <w:tblLook w:val="00A0" w:firstRow="1" w:lastRow="0" w:firstColumn="1" w:lastColumn="0" w:noHBand="0" w:noVBand="0"/>
      </w:tblPr>
      <w:tblGrid>
        <w:gridCol w:w="9016"/>
      </w:tblGrid>
      <w:tr w:rsidR="005A1698" w:rsidRPr="009442AA" w14:paraId="542085E0" w14:textId="77777777" w:rsidTr="00F228CB">
        <w:tc>
          <w:tcPr>
            <w:tcW w:w="9921" w:type="dxa"/>
          </w:tcPr>
          <w:p w14:paraId="4697E50B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C3AAAB1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1B31E06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F9377DD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76A2F27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F9FE227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3B3DD17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6359CFE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1D4636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BF59FC2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8FECAA9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1B1B8E4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A0EFAA3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BB22A10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D04828C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11133C9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BFC9AD5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4CCBE09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DA34565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BAA23A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925E5EE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DF29A66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F1A2B1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9F34095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4017550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6FE4818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BCD550" w14:textId="77777777" w:rsidR="005A1698" w:rsidRDefault="005A1698" w:rsidP="005A1698">
      <w:pPr>
        <w:rPr>
          <w:rFonts w:cs="Arial"/>
          <w:b/>
          <w:sz w:val="20"/>
          <w:szCs w:val="20"/>
        </w:rPr>
      </w:pPr>
    </w:p>
    <w:p w14:paraId="491CB479" w14:textId="77777777" w:rsidR="005A1698" w:rsidRDefault="005A1698" w:rsidP="005A1698">
      <w:pPr>
        <w:rPr>
          <w:rFonts w:cs="Arial"/>
          <w:b/>
          <w:sz w:val="20"/>
          <w:szCs w:val="20"/>
        </w:rPr>
      </w:pPr>
    </w:p>
    <w:p w14:paraId="6D44571A" w14:textId="77777777" w:rsidR="005A1698" w:rsidRDefault="005A1698" w:rsidP="005A1698">
      <w:pPr>
        <w:rPr>
          <w:rFonts w:cs="Arial"/>
          <w:b/>
          <w:sz w:val="20"/>
          <w:szCs w:val="20"/>
        </w:rPr>
      </w:pPr>
    </w:p>
    <w:p w14:paraId="71CE75C8" w14:textId="77777777" w:rsidR="005A1698" w:rsidRPr="00917E81" w:rsidRDefault="005A1698" w:rsidP="005A169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917E81">
        <w:rPr>
          <w:rFonts w:ascii="Arial" w:hAnsi="Arial" w:cs="Arial"/>
          <w:b/>
          <w:sz w:val="20"/>
          <w:szCs w:val="20"/>
        </w:rPr>
        <w:t xml:space="preserve">Cost breakdown </w:t>
      </w:r>
    </w:p>
    <w:p w14:paraId="188964E2" w14:textId="2D4EFC2C" w:rsidR="005A1698" w:rsidRPr="009442AA" w:rsidRDefault="005A1698" w:rsidP="005A169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give a breakdown of the costs involved in completing this work</w:t>
      </w:r>
      <w:r w:rsidR="0007615F">
        <w:rPr>
          <w:rFonts w:cs="Arial"/>
          <w:sz w:val="20"/>
          <w:szCs w:val="20"/>
        </w:rPr>
        <w:t xml:space="preserve"> including </w:t>
      </w:r>
      <w:r w:rsidR="003144B0">
        <w:rPr>
          <w:rFonts w:cs="Arial"/>
          <w:sz w:val="20"/>
          <w:szCs w:val="20"/>
        </w:rPr>
        <w:t xml:space="preserve">any </w:t>
      </w:r>
      <w:r w:rsidR="00D70EF0">
        <w:rPr>
          <w:rFonts w:cs="Arial"/>
          <w:sz w:val="20"/>
          <w:szCs w:val="20"/>
        </w:rPr>
        <w:t>quotes for equipment and assays</w:t>
      </w:r>
      <w:r>
        <w:rPr>
          <w:rFonts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single" w:sz="4" w:space="0" w:color="53B058" w:themeColor="accent1"/>
          <w:insideV w:val="single" w:sz="4" w:space="0" w:color="53B058" w:themeColor="accent1"/>
        </w:tblBorders>
        <w:tblLook w:val="00A0" w:firstRow="1" w:lastRow="0" w:firstColumn="1" w:lastColumn="0" w:noHBand="0" w:noVBand="0"/>
      </w:tblPr>
      <w:tblGrid>
        <w:gridCol w:w="9016"/>
      </w:tblGrid>
      <w:tr w:rsidR="005A1698" w:rsidRPr="009442AA" w14:paraId="5CC8CC25" w14:textId="77777777" w:rsidTr="00F228CB">
        <w:tc>
          <w:tcPr>
            <w:tcW w:w="9921" w:type="dxa"/>
          </w:tcPr>
          <w:p w14:paraId="69EFE2E1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2DFB51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B332E0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5791032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06EFF3F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D42C664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5C1AE2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2425D52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702B5C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E048CD4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F9B835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C09C69E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E156F79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76220CA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A90C930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F830E2D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1C3C916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F062AAF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AA03F4E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0A99B54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5B8D96E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F7A2ACE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E4C80D5" w14:textId="77777777" w:rsidR="005A1698" w:rsidRDefault="005A1698" w:rsidP="005A1698">
      <w:pPr>
        <w:rPr>
          <w:rFonts w:cs="Arial"/>
          <w:sz w:val="20"/>
          <w:szCs w:val="20"/>
        </w:rPr>
      </w:pPr>
    </w:p>
    <w:p w14:paraId="77F7399A" w14:textId="77777777" w:rsidR="005A1698" w:rsidRDefault="005A1698" w:rsidP="005A1698">
      <w:pPr>
        <w:rPr>
          <w:rFonts w:cs="Arial"/>
          <w:sz w:val="20"/>
          <w:szCs w:val="20"/>
        </w:rPr>
      </w:pPr>
    </w:p>
    <w:p w14:paraId="6269BB0F" w14:textId="77777777" w:rsidR="005A1698" w:rsidRPr="00917E81" w:rsidRDefault="005A1698" w:rsidP="005A169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917E81">
        <w:rPr>
          <w:rFonts w:ascii="Arial" w:hAnsi="Arial" w:cs="Arial"/>
          <w:b/>
          <w:sz w:val="20"/>
          <w:szCs w:val="20"/>
        </w:rPr>
        <w:t>Potential impact</w:t>
      </w:r>
    </w:p>
    <w:p w14:paraId="0D3A20DE" w14:textId="77777777" w:rsidR="005A1698" w:rsidRPr="009442AA" w:rsidRDefault="005A1698" w:rsidP="005A169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explain</w:t>
      </w:r>
      <w:r w:rsidRPr="00583524">
        <w:rPr>
          <w:rFonts w:cs="Arial"/>
          <w:sz w:val="20"/>
          <w:szCs w:val="20"/>
        </w:rPr>
        <w:t xml:space="preserve"> how th</w:t>
      </w:r>
      <w:r>
        <w:rPr>
          <w:rFonts w:cs="Arial"/>
          <w:sz w:val="20"/>
          <w:szCs w:val="20"/>
        </w:rPr>
        <w:t>is</w:t>
      </w:r>
      <w:r w:rsidRPr="00583524">
        <w:rPr>
          <w:rFonts w:cs="Arial"/>
          <w:sz w:val="20"/>
          <w:szCs w:val="20"/>
        </w:rPr>
        <w:t xml:space="preserve"> work will feed into a major grant application and include information on the proposed funding agency and the grant type</w:t>
      </w:r>
      <w:r>
        <w:rPr>
          <w:rFonts w:cs="Arial"/>
          <w:sz w:val="20"/>
          <w:szCs w:val="20"/>
        </w:rPr>
        <w:t>. Please also provide details of any pending funding applications that have been submitted elsewhere for the proposed work including when you will be told the outcome.</w:t>
      </w:r>
    </w:p>
    <w:tbl>
      <w:tblPr>
        <w:tblW w:w="0" w:type="auto"/>
        <w:tbl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single" w:sz="4" w:space="0" w:color="53B058" w:themeColor="accent1"/>
          <w:insideV w:val="single" w:sz="4" w:space="0" w:color="53B058" w:themeColor="accent1"/>
        </w:tblBorders>
        <w:tblLook w:val="00A0" w:firstRow="1" w:lastRow="0" w:firstColumn="1" w:lastColumn="0" w:noHBand="0" w:noVBand="0"/>
      </w:tblPr>
      <w:tblGrid>
        <w:gridCol w:w="9016"/>
      </w:tblGrid>
      <w:tr w:rsidR="005A1698" w:rsidRPr="009442AA" w14:paraId="1157797E" w14:textId="77777777" w:rsidTr="00372B1D">
        <w:tc>
          <w:tcPr>
            <w:tcW w:w="9921" w:type="dxa"/>
          </w:tcPr>
          <w:p w14:paraId="0A0BA624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BF15D1C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58DF78D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25ECA24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97DB2E6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6450A02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19DAA24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89528DB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D4D241D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36F3C1C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D61D444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D19033A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39DAFB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36A2185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994CDB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CA41276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4D6508D1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8100C7F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ABC446B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399A660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8905AC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4F6B2EC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73AD78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76B676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E6AC2F1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0C5804E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3D7E143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BE9B8A2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05CEAE7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7AC87C5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0E1611D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D087A1" w14:textId="77777777" w:rsidR="005A1698" w:rsidRPr="008C14B3" w:rsidRDefault="005A1698" w:rsidP="008C14B3">
      <w:pPr>
        <w:rPr>
          <w:rFonts w:cs="Arial"/>
          <w:b/>
          <w:sz w:val="20"/>
          <w:szCs w:val="20"/>
        </w:rPr>
      </w:pPr>
    </w:p>
    <w:p w14:paraId="17F00F4C" w14:textId="77777777" w:rsidR="005A1698" w:rsidRDefault="005A1698" w:rsidP="005A169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F8787FC" w14:textId="77777777" w:rsidR="005A1698" w:rsidRPr="000C1A92" w:rsidRDefault="005A1698" w:rsidP="005A169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</w:p>
    <w:tbl>
      <w:tblPr>
        <w:tblW w:w="0" w:type="auto"/>
        <w:tbl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single" w:sz="4" w:space="0" w:color="53B058" w:themeColor="accent1"/>
          <w:insideV w:val="single" w:sz="4" w:space="0" w:color="53B058" w:themeColor="accent1"/>
        </w:tblBorders>
        <w:tblLook w:val="00A0" w:firstRow="1" w:lastRow="0" w:firstColumn="1" w:lastColumn="0" w:noHBand="0" w:noVBand="0"/>
      </w:tblPr>
      <w:tblGrid>
        <w:gridCol w:w="9016"/>
      </w:tblGrid>
      <w:tr w:rsidR="005A1698" w:rsidRPr="009442AA" w14:paraId="7CEE1CF2" w14:textId="77777777" w:rsidTr="00372B1D">
        <w:tc>
          <w:tcPr>
            <w:tcW w:w="9921" w:type="dxa"/>
          </w:tcPr>
          <w:p w14:paraId="3D78C349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  <w:bookmarkStart w:id="0" w:name="_Hlk155097490"/>
          </w:p>
          <w:p w14:paraId="5CE8A15B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383181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7402A1C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39C4266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CAC0ED0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3FC0E72D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6718A3A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CD0CDF4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6179DF48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1B77BE9A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5BD7CD92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0F639A7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010E6675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207D3F1E" w14:textId="77777777" w:rsidR="005A1698" w:rsidRDefault="005A1698" w:rsidP="006D4EC3">
            <w:pPr>
              <w:rPr>
                <w:rFonts w:cs="Arial"/>
                <w:sz w:val="20"/>
                <w:szCs w:val="20"/>
              </w:rPr>
            </w:pPr>
          </w:p>
          <w:p w14:paraId="7FEB321A" w14:textId="77777777" w:rsidR="005A1698" w:rsidRPr="009442AA" w:rsidRDefault="005A1698" w:rsidP="006D4EC3">
            <w:pPr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55D95E22" w14:textId="77777777" w:rsidR="005A1698" w:rsidRDefault="005A1698" w:rsidP="005A169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10A8B41" w14:textId="77777777" w:rsidR="00A177DA" w:rsidRDefault="00A177DA" w:rsidP="005A1698">
      <w:pPr>
        <w:rPr>
          <w:rFonts w:cs="Arial"/>
          <w:b/>
          <w:sz w:val="20"/>
          <w:szCs w:val="20"/>
        </w:rPr>
      </w:pPr>
    </w:p>
    <w:p w14:paraId="487B7627" w14:textId="43A11D47" w:rsidR="00A177DA" w:rsidRDefault="000E3052" w:rsidP="000E305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0E3052">
        <w:rPr>
          <w:rFonts w:ascii="Arial" w:hAnsi="Arial" w:cs="Arial"/>
          <w:b/>
          <w:sz w:val="20"/>
          <w:szCs w:val="20"/>
        </w:rPr>
        <w:t>How did you hear about this award?</w:t>
      </w:r>
      <w:r w:rsidR="008C14B3">
        <w:rPr>
          <w:rFonts w:ascii="Arial" w:hAnsi="Arial" w:cs="Arial"/>
          <w:b/>
          <w:sz w:val="20"/>
          <w:szCs w:val="20"/>
        </w:rPr>
        <w:t xml:space="preserve"> </w:t>
      </w:r>
      <w:r w:rsidR="008C14B3" w:rsidRPr="008C14B3">
        <w:rPr>
          <w:rFonts w:ascii="Arial" w:hAnsi="Arial" w:cs="Arial"/>
          <w:bCs/>
          <w:sz w:val="20"/>
          <w:szCs w:val="20"/>
        </w:rPr>
        <w:t>Please detail</w:t>
      </w:r>
      <w:r w:rsidR="0072415E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72415E">
        <w:rPr>
          <w:rFonts w:ascii="Arial" w:hAnsi="Arial" w:cs="Arial"/>
          <w:bCs/>
          <w:sz w:val="20"/>
          <w:szCs w:val="20"/>
        </w:rPr>
        <w:t>in order to</w:t>
      </w:r>
      <w:proofErr w:type="gramEnd"/>
      <w:r w:rsidR="0072415E">
        <w:rPr>
          <w:rFonts w:ascii="Arial" w:hAnsi="Arial" w:cs="Arial"/>
          <w:bCs/>
          <w:sz w:val="20"/>
          <w:szCs w:val="20"/>
        </w:rPr>
        <w:t xml:space="preserve"> help us im</w:t>
      </w:r>
      <w:r w:rsidR="00227FDB">
        <w:rPr>
          <w:rFonts w:ascii="Arial" w:hAnsi="Arial" w:cs="Arial"/>
          <w:bCs/>
          <w:sz w:val="20"/>
          <w:szCs w:val="20"/>
        </w:rPr>
        <w:t>prove the reach of the Drummond Awards.</w:t>
      </w:r>
    </w:p>
    <w:tbl>
      <w:tblPr>
        <w:tblW w:w="0" w:type="auto"/>
        <w:tbl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single" w:sz="4" w:space="0" w:color="53B058" w:themeColor="accent1"/>
          <w:insideV w:val="single" w:sz="4" w:space="0" w:color="53B058" w:themeColor="accent1"/>
        </w:tblBorders>
        <w:tblLook w:val="00A0" w:firstRow="1" w:lastRow="0" w:firstColumn="1" w:lastColumn="0" w:noHBand="0" w:noVBand="0"/>
      </w:tblPr>
      <w:tblGrid>
        <w:gridCol w:w="9016"/>
      </w:tblGrid>
      <w:tr w:rsidR="000E3052" w:rsidRPr="009442AA" w14:paraId="1DF80790" w14:textId="77777777" w:rsidTr="002922C9">
        <w:tc>
          <w:tcPr>
            <w:tcW w:w="9921" w:type="dxa"/>
          </w:tcPr>
          <w:p w14:paraId="00642BFC" w14:textId="77777777" w:rsidR="000E3052" w:rsidRPr="009442AA" w:rsidRDefault="000E3052" w:rsidP="002922C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A5BCDE4" w14:textId="77777777" w:rsidR="00A177DA" w:rsidRDefault="00A177DA" w:rsidP="005A1698">
      <w:pPr>
        <w:rPr>
          <w:rFonts w:cs="Arial"/>
          <w:b/>
          <w:sz w:val="20"/>
          <w:szCs w:val="20"/>
        </w:rPr>
      </w:pPr>
    </w:p>
    <w:p w14:paraId="0EFD1FB0" w14:textId="23C6529B" w:rsidR="005A1698" w:rsidRPr="000C1A92" w:rsidRDefault="005A1698" w:rsidP="005A1698">
      <w:pPr>
        <w:rPr>
          <w:rFonts w:cs="Arial"/>
          <w:b/>
          <w:sz w:val="20"/>
          <w:szCs w:val="20"/>
        </w:rPr>
      </w:pPr>
      <w:r w:rsidRPr="000C1A92">
        <w:rPr>
          <w:rFonts w:cs="Arial"/>
          <w:b/>
          <w:sz w:val="20"/>
          <w:szCs w:val="20"/>
        </w:rPr>
        <w:t xml:space="preserve">Please also provide a letter of support from your Head of Department and a </w:t>
      </w:r>
      <w:r>
        <w:rPr>
          <w:rFonts w:cs="Arial"/>
          <w:b/>
          <w:sz w:val="20"/>
          <w:szCs w:val="20"/>
        </w:rPr>
        <w:t xml:space="preserve">short </w:t>
      </w:r>
      <w:r w:rsidRPr="000C1A92">
        <w:rPr>
          <w:rFonts w:cs="Arial"/>
          <w:b/>
          <w:sz w:val="20"/>
          <w:szCs w:val="20"/>
        </w:rPr>
        <w:t>CV</w:t>
      </w:r>
      <w:r w:rsidR="00FA1D3B">
        <w:rPr>
          <w:rFonts w:cs="Arial"/>
          <w:b/>
          <w:sz w:val="20"/>
          <w:szCs w:val="20"/>
        </w:rPr>
        <w:t xml:space="preserve"> (maximum 1 page)</w:t>
      </w:r>
      <w:r w:rsidRPr="000C1A92">
        <w:rPr>
          <w:rFonts w:cs="Arial"/>
          <w:b/>
          <w:sz w:val="20"/>
          <w:szCs w:val="20"/>
        </w:rPr>
        <w:t xml:space="preserve"> when sending this application form.</w:t>
      </w:r>
    </w:p>
    <w:p w14:paraId="1FB5548B" w14:textId="77777777" w:rsidR="005A1698" w:rsidRDefault="005A1698" w:rsidP="005A1698">
      <w:pPr>
        <w:rPr>
          <w:rFonts w:cs="Arial"/>
          <w:b/>
          <w:sz w:val="20"/>
          <w:szCs w:val="20"/>
        </w:rPr>
      </w:pPr>
    </w:p>
    <w:p w14:paraId="0A79156B" w14:textId="77777777" w:rsidR="005A1698" w:rsidRDefault="005A1698" w:rsidP="005A1698">
      <w:pPr>
        <w:rPr>
          <w:rFonts w:cs="Arial"/>
          <w:b/>
          <w:sz w:val="20"/>
          <w:szCs w:val="20"/>
        </w:rPr>
      </w:pPr>
    </w:p>
    <w:p w14:paraId="623750D5" w14:textId="77777777" w:rsidR="005A1698" w:rsidRPr="009442AA" w:rsidRDefault="005A1698" w:rsidP="005A1698">
      <w:pPr>
        <w:rPr>
          <w:rFonts w:cs="Arial"/>
          <w:b/>
          <w:sz w:val="20"/>
          <w:szCs w:val="20"/>
        </w:rPr>
      </w:pPr>
      <w:r w:rsidRPr="009442AA">
        <w:rPr>
          <w:rFonts w:cs="Arial"/>
          <w:b/>
          <w:sz w:val="20"/>
          <w:szCs w:val="20"/>
        </w:rPr>
        <w:t>Declaration</w:t>
      </w:r>
    </w:p>
    <w:p w14:paraId="7F24E699" w14:textId="7FCB27EB" w:rsidR="005A1698" w:rsidRPr="009442AA" w:rsidRDefault="005A1698" w:rsidP="005A1698">
      <w:pPr>
        <w:rPr>
          <w:rFonts w:cs="Arial"/>
          <w:sz w:val="20"/>
          <w:szCs w:val="20"/>
        </w:rPr>
      </w:pPr>
      <w:r w:rsidRPr="009442AA">
        <w:rPr>
          <w:rFonts w:cs="Arial"/>
          <w:sz w:val="20"/>
          <w:szCs w:val="20"/>
        </w:rPr>
        <w:t xml:space="preserve">By completing and sending this application form to the </w:t>
      </w:r>
      <w:r w:rsidR="00163C90">
        <w:rPr>
          <w:rFonts w:cs="Arial"/>
          <w:sz w:val="20"/>
          <w:szCs w:val="20"/>
        </w:rPr>
        <w:t>Foundation</w:t>
      </w:r>
      <w:r w:rsidRPr="009442AA">
        <w:rPr>
          <w:rFonts w:cs="Arial"/>
          <w:sz w:val="20"/>
          <w:szCs w:val="20"/>
        </w:rPr>
        <w:t xml:space="preserve"> you are declaring that all information is correct and accurate.</w:t>
      </w:r>
    </w:p>
    <w:p w14:paraId="45AF7903" w14:textId="77777777" w:rsidR="005A1698" w:rsidRPr="009442AA" w:rsidRDefault="005A1698" w:rsidP="005A1698">
      <w:pPr>
        <w:rPr>
          <w:rFonts w:cs="Arial"/>
          <w:sz w:val="20"/>
          <w:szCs w:val="20"/>
        </w:rPr>
      </w:pPr>
    </w:p>
    <w:p w14:paraId="77C244A0" w14:textId="77777777" w:rsidR="005A1698" w:rsidRDefault="005A1698" w:rsidP="005A1698">
      <w:pPr>
        <w:rPr>
          <w:rFonts w:cs="Arial"/>
          <w:sz w:val="20"/>
          <w:szCs w:val="20"/>
        </w:rPr>
      </w:pPr>
      <w:r w:rsidRPr="009442AA">
        <w:rPr>
          <w:rFonts w:cs="Arial"/>
          <w:sz w:val="20"/>
          <w:szCs w:val="20"/>
        </w:rPr>
        <w:t xml:space="preserve">Your name: </w:t>
      </w:r>
    </w:p>
    <w:p w14:paraId="72CF9479" w14:textId="77777777" w:rsidR="005A1698" w:rsidRPr="009442AA" w:rsidRDefault="005A1698" w:rsidP="005A1698">
      <w:pPr>
        <w:rPr>
          <w:rFonts w:cs="Arial"/>
          <w:sz w:val="20"/>
          <w:szCs w:val="20"/>
        </w:rPr>
      </w:pPr>
    </w:p>
    <w:p w14:paraId="207FEAF5" w14:textId="77777777" w:rsidR="005A1698" w:rsidRPr="009442AA" w:rsidRDefault="005A1698" w:rsidP="005A1698">
      <w:pPr>
        <w:rPr>
          <w:rFonts w:cs="Arial"/>
          <w:sz w:val="20"/>
          <w:szCs w:val="20"/>
        </w:rPr>
      </w:pPr>
    </w:p>
    <w:p w14:paraId="5E60E0F0" w14:textId="596336E0" w:rsidR="005A1698" w:rsidRPr="00227FDB" w:rsidRDefault="005A1698" w:rsidP="00642B8D">
      <w:pPr>
        <w:rPr>
          <w:rFonts w:cs="Arial"/>
          <w:sz w:val="20"/>
          <w:szCs w:val="20"/>
        </w:rPr>
      </w:pPr>
      <w:r w:rsidRPr="009442AA">
        <w:rPr>
          <w:rFonts w:cs="Arial"/>
          <w:sz w:val="20"/>
          <w:szCs w:val="20"/>
        </w:rPr>
        <w:t>Date:</w:t>
      </w:r>
    </w:p>
    <w:sectPr w:rsidR="005A1698" w:rsidRPr="00227F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18A0" w14:textId="77777777" w:rsidR="00A62325" w:rsidRDefault="00A62325" w:rsidP="00684B2F">
      <w:r>
        <w:separator/>
      </w:r>
    </w:p>
  </w:endnote>
  <w:endnote w:type="continuationSeparator" w:id="0">
    <w:p w14:paraId="7B46D417" w14:textId="77777777" w:rsidR="00A62325" w:rsidRDefault="00A62325" w:rsidP="0068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F88D" w14:textId="77777777" w:rsidR="00BB5832" w:rsidRDefault="00BB5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EE0" w14:textId="77777777" w:rsidR="00684B2F" w:rsidRPr="00BB5832" w:rsidRDefault="00C11795" w:rsidP="00D93BDA">
    <w:pPr>
      <w:pStyle w:val="Footer"/>
      <w:jc w:val="both"/>
      <w:rPr>
        <w:b/>
        <w:bCs/>
        <w:color w:val="000000" w:themeColor="text1"/>
        <w:sz w:val="18"/>
        <w:szCs w:val="18"/>
      </w:rPr>
    </w:pPr>
    <w:r w:rsidRPr="00BB5832">
      <w:rPr>
        <w:b/>
        <w:bCs/>
        <w:noProof/>
        <w:color w:val="000000" w:themeColor="text1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0C55F09" wp14:editId="6EDBC1F2">
          <wp:simplePos x="0" y="0"/>
          <wp:positionH relativeFrom="column">
            <wp:posOffset>-876300</wp:posOffset>
          </wp:positionH>
          <wp:positionV relativeFrom="paragraph">
            <wp:posOffset>-624137</wp:posOffset>
          </wp:positionV>
          <wp:extent cx="7485171" cy="1192530"/>
          <wp:effectExtent l="0" t="0" r="0" b="127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171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C18" w:rsidRPr="00BB5832">
      <w:rPr>
        <w:b/>
        <w:bCs/>
        <w:color w:val="000000" w:themeColor="text1"/>
        <w:sz w:val="18"/>
        <w:szCs w:val="18"/>
      </w:rPr>
      <w:t>nutrition.org.uk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7944" w14:textId="77777777" w:rsidR="00BB5832" w:rsidRDefault="00BB5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8591" w14:textId="77777777" w:rsidR="00A62325" w:rsidRDefault="00A62325" w:rsidP="00684B2F">
      <w:r>
        <w:separator/>
      </w:r>
    </w:p>
  </w:footnote>
  <w:footnote w:type="continuationSeparator" w:id="0">
    <w:p w14:paraId="5DB26743" w14:textId="77777777" w:rsidR="00A62325" w:rsidRDefault="00A62325" w:rsidP="0068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AA95" w14:textId="77777777" w:rsidR="00BB5832" w:rsidRDefault="00BB5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5EF9" w14:textId="77777777" w:rsidR="00C11795" w:rsidRDefault="00BB58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67316F1" wp14:editId="5843EC19">
          <wp:simplePos x="0" y="0"/>
          <wp:positionH relativeFrom="column">
            <wp:posOffset>3987800</wp:posOffset>
          </wp:positionH>
          <wp:positionV relativeFrom="paragraph">
            <wp:posOffset>-144780</wp:posOffset>
          </wp:positionV>
          <wp:extent cx="2186940" cy="683419"/>
          <wp:effectExtent l="0" t="0" r="0" b="0"/>
          <wp:wrapNone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683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2A4F" w14:textId="77777777" w:rsidR="00BB5832" w:rsidRDefault="00BB5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4DD"/>
    <w:multiLevelType w:val="hybridMultilevel"/>
    <w:tmpl w:val="7946D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2B6"/>
    <w:multiLevelType w:val="hybridMultilevel"/>
    <w:tmpl w:val="AD8A3956"/>
    <w:lvl w:ilvl="0" w:tplc="5B8212B6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46B2"/>
    <w:multiLevelType w:val="hybridMultilevel"/>
    <w:tmpl w:val="B04E4198"/>
    <w:lvl w:ilvl="0" w:tplc="AE22CE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01756"/>
    <w:multiLevelType w:val="hybridMultilevel"/>
    <w:tmpl w:val="7C44A724"/>
    <w:lvl w:ilvl="0" w:tplc="B5702B1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631CE6"/>
    <w:multiLevelType w:val="hybridMultilevel"/>
    <w:tmpl w:val="467A2CA6"/>
    <w:lvl w:ilvl="0" w:tplc="206C20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391495">
    <w:abstractNumId w:val="5"/>
  </w:num>
  <w:num w:numId="2" w16cid:durableId="427778586">
    <w:abstractNumId w:val="3"/>
  </w:num>
  <w:num w:numId="3" w16cid:durableId="1329139508">
    <w:abstractNumId w:val="4"/>
  </w:num>
  <w:num w:numId="4" w16cid:durableId="485825203">
    <w:abstractNumId w:val="6"/>
  </w:num>
  <w:num w:numId="5" w16cid:durableId="1705979653">
    <w:abstractNumId w:val="9"/>
  </w:num>
  <w:num w:numId="6" w16cid:durableId="1018700948">
    <w:abstractNumId w:val="1"/>
  </w:num>
  <w:num w:numId="7" w16cid:durableId="313923253">
    <w:abstractNumId w:val="2"/>
  </w:num>
  <w:num w:numId="8" w16cid:durableId="456022213">
    <w:abstractNumId w:val="0"/>
  </w:num>
  <w:num w:numId="9" w16cid:durableId="773403165">
    <w:abstractNumId w:val="8"/>
  </w:num>
  <w:num w:numId="10" w16cid:durableId="826286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E0"/>
    <w:rsid w:val="0005620F"/>
    <w:rsid w:val="0007615F"/>
    <w:rsid w:val="000E3052"/>
    <w:rsid w:val="00111825"/>
    <w:rsid w:val="0013088F"/>
    <w:rsid w:val="00163C90"/>
    <w:rsid w:val="001724EC"/>
    <w:rsid w:val="001E117E"/>
    <w:rsid w:val="002060F0"/>
    <w:rsid w:val="00227FDB"/>
    <w:rsid w:val="00251313"/>
    <w:rsid w:val="00256E02"/>
    <w:rsid w:val="00260802"/>
    <w:rsid w:val="002638DE"/>
    <w:rsid w:val="00277851"/>
    <w:rsid w:val="0031033A"/>
    <w:rsid w:val="003144B0"/>
    <w:rsid w:val="00327324"/>
    <w:rsid w:val="00372B1D"/>
    <w:rsid w:val="00390AF2"/>
    <w:rsid w:val="00490783"/>
    <w:rsid w:val="00492198"/>
    <w:rsid w:val="004D71B4"/>
    <w:rsid w:val="004F5054"/>
    <w:rsid w:val="005226B9"/>
    <w:rsid w:val="00544686"/>
    <w:rsid w:val="005A1698"/>
    <w:rsid w:val="005A728D"/>
    <w:rsid w:val="005C6256"/>
    <w:rsid w:val="006074FB"/>
    <w:rsid w:val="00642B8D"/>
    <w:rsid w:val="00684B2F"/>
    <w:rsid w:val="0069480D"/>
    <w:rsid w:val="006A527B"/>
    <w:rsid w:val="006B4C34"/>
    <w:rsid w:val="006C4901"/>
    <w:rsid w:val="006E4C1E"/>
    <w:rsid w:val="0072415E"/>
    <w:rsid w:val="007319EC"/>
    <w:rsid w:val="007751B7"/>
    <w:rsid w:val="00783E58"/>
    <w:rsid w:val="00880B93"/>
    <w:rsid w:val="008815CF"/>
    <w:rsid w:val="008A3542"/>
    <w:rsid w:val="008C14B3"/>
    <w:rsid w:val="008F53C2"/>
    <w:rsid w:val="00904641"/>
    <w:rsid w:val="009118BA"/>
    <w:rsid w:val="00971D87"/>
    <w:rsid w:val="00974A35"/>
    <w:rsid w:val="009C3E14"/>
    <w:rsid w:val="00A177DA"/>
    <w:rsid w:val="00A25D18"/>
    <w:rsid w:val="00A62325"/>
    <w:rsid w:val="00A90526"/>
    <w:rsid w:val="00A90C12"/>
    <w:rsid w:val="00AA61CE"/>
    <w:rsid w:val="00AF0E98"/>
    <w:rsid w:val="00B07EEB"/>
    <w:rsid w:val="00B13BC0"/>
    <w:rsid w:val="00B401E1"/>
    <w:rsid w:val="00B538E0"/>
    <w:rsid w:val="00B5773B"/>
    <w:rsid w:val="00BB5832"/>
    <w:rsid w:val="00BD0D25"/>
    <w:rsid w:val="00BE3F65"/>
    <w:rsid w:val="00C11795"/>
    <w:rsid w:val="00C35928"/>
    <w:rsid w:val="00C55F9B"/>
    <w:rsid w:val="00C847C6"/>
    <w:rsid w:val="00CE1082"/>
    <w:rsid w:val="00D05854"/>
    <w:rsid w:val="00D70EF0"/>
    <w:rsid w:val="00D93BDA"/>
    <w:rsid w:val="00E601F5"/>
    <w:rsid w:val="00E85736"/>
    <w:rsid w:val="00EA289E"/>
    <w:rsid w:val="00EE4C18"/>
    <w:rsid w:val="00F0234E"/>
    <w:rsid w:val="00F228CB"/>
    <w:rsid w:val="00F640FE"/>
    <w:rsid w:val="00F85EE7"/>
    <w:rsid w:val="00F96403"/>
    <w:rsid w:val="00F97740"/>
    <w:rsid w:val="00FA1D3B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28F96"/>
  <w15:chartTrackingRefBased/>
  <w15:docId w15:val="{9B5BFCB2-4516-4DB9-8953-6055EF34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0464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B401E1"/>
    <w:p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C49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49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5A1698"/>
    <w:pPr>
      <w:ind w:left="720"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mhango@nutrition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mhango@nutrition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ckyer\British%20Nutrition%20Foundation\British%20Nutrition%20Foundation%20Team%20Site%20-%20Documents\Shared\BNF%20Branding\Stationery\BNF-Word-doc-AW\BNF-Word-doc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97cfe-a968-427f-b02b-893e6ba0355a" xsi:nil="true"/>
    <_Flow_SignoffStatus xmlns="c53071f4-7f44-43fd-895c-8e7b6a3746b0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8" ma:contentTypeDescription="Create a new document." ma:contentTypeScope="" ma:versionID="dc6deb05df7d1fcd95eb88bf1a5a26f4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258fb5370106c49cde09acdb6d5137d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DA9CC-877B-49E4-92FE-CDF85F526E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433B2-AF2C-454B-A9A9-36273DBA86DB}">
  <ds:schemaRefs>
    <ds:schemaRef ds:uri="http://schemas.microsoft.com/office/2006/metadata/properties"/>
    <ds:schemaRef ds:uri="http://schemas.microsoft.com/office/infopath/2007/PartnerControls"/>
    <ds:schemaRef ds:uri="ead97cfe-a968-427f-b02b-893e6ba0355a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89DA1BA8-EE57-43D8-82D6-81EA9FA9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EC0E7-2051-4616-981F-CD642C8FF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BNF-Word-doc-AW</Template>
  <TotalTime>34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Lockyer</dc:creator>
  <cp:keywords/>
  <dc:description/>
  <cp:lastModifiedBy>Nutrition Bulletin Editor</cp:lastModifiedBy>
  <cp:revision>14</cp:revision>
  <dcterms:created xsi:type="dcterms:W3CDTF">2023-12-18T11:49:00Z</dcterms:created>
  <dcterms:modified xsi:type="dcterms:W3CDTF">2024-01-02T14:23:00Z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  <property fmtid="{D5CDD505-2E9C-101B-9397-08002B2CF9AE}" pid="4" name="GrammarlyDocumentId">
    <vt:lpwstr>0b5d8eaf6bfe91849c7f8f0b123d673768eeebb7cb9948a39769d0f907af9a2b</vt:lpwstr>
  </property>
</Properties>
</file>