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6923" w14:textId="46C2EA97" w:rsidR="00696229" w:rsidRPr="00D46D53" w:rsidRDefault="00D055A6" w:rsidP="0057620D">
      <w:pPr>
        <w:pStyle w:val="Heading1"/>
        <w:ind w:left="-426"/>
        <w:rPr>
          <w:b/>
          <w:bCs/>
          <w:sz w:val="36"/>
          <w:szCs w:val="36"/>
        </w:rPr>
      </w:pPr>
      <w:r>
        <w:rPr>
          <w:b/>
          <w:bCs/>
        </w:rPr>
        <w:br/>
      </w:r>
      <w:r w:rsidR="00C35167">
        <w:rPr>
          <w:b/>
          <w:bCs/>
        </w:rPr>
        <w:t xml:space="preserve">Drink </w:t>
      </w:r>
      <w:r w:rsidR="00072793">
        <w:rPr>
          <w:b/>
          <w:bCs/>
        </w:rPr>
        <w:t>rec</w:t>
      </w:r>
      <w:r w:rsidR="00887ACA">
        <w:rPr>
          <w:b/>
          <w:bCs/>
        </w:rPr>
        <w:t xml:space="preserve">ycling </w:t>
      </w:r>
      <w:r w:rsidR="00C35167">
        <w:rPr>
          <w:b/>
          <w:bCs/>
        </w:rPr>
        <w:t>labels</w:t>
      </w:r>
      <w:r w:rsidR="007929D9">
        <w:rPr>
          <w:b/>
          <w:bCs/>
        </w:rPr>
        <w:br/>
      </w:r>
      <w:r w:rsidR="00C7133F">
        <w:rPr>
          <w:rFonts w:ascii="Arial" w:hAnsi="Arial" w:cs="Arial"/>
          <w:sz w:val="36"/>
          <w:szCs w:val="36"/>
        </w:rPr>
        <w:t xml:space="preserve">Find </w:t>
      </w:r>
      <w:r w:rsidR="00D46D53">
        <w:rPr>
          <w:rFonts w:ascii="Arial" w:hAnsi="Arial" w:cs="Arial"/>
          <w:sz w:val="36"/>
          <w:szCs w:val="36"/>
        </w:rPr>
        <w:t>the</w:t>
      </w:r>
      <w:r w:rsidR="007F7371" w:rsidRPr="00D46D53">
        <w:rPr>
          <w:rFonts w:ascii="Arial" w:hAnsi="Arial" w:cs="Arial"/>
          <w:sz w:val="36"/>
          <w:szCs w:val="36"/>
        </w:rPr>
        <w:t xml:space="preserve"> recycling instructions </w:t>
      </w:r>
      <w:r w:rsidR="00B27333">
        <w:rPr>
          <w:rFonts w:ascii="Arial" w:hAnsi="Arial" w:cs="Arial"/>
          <w:sz w:val="36"/>
          <w:szCs w:val="36"/>
        </w:rPr>
        <w:t>on</w:t>
      </w:r>
      <w:r w:rsidR="007F7371" w:rsidRPr="00D46D53">
        <w:rPr>
          <w:rFonts w:ascii="Arial" w:hAnsi="Arial" w:cs="Arial"/>
          <w:sz w:val="36"/>
          <w:szCs w:val="36"/>
        </w:rPr>
        <w:t xml:space="preserve"> three </w:t>
      </w:r>
      <w:r w:rsidR="00D46D53">
        <w:rPr>
          <w:rFonts w:ascii="Arial" w:hAnsi="Arial" w:cs="Arial"/>
          <w:sz w:val="36"/>
          <w:szCs w:val="36"/>
        </w:rPr>
        <w:t xml:space="preserve">different </w:t>
      </w:r>
      <w:r w:rsidR="007F7371" w:rsidRPr="00D46D53">
        <w:rPr>
          <w:rFonts w:ascii="Arial" w:hAnsi="Arial" w:cs="Arial"/>
          <w:sz w:val="36"/>
          <w:szCs w:val="36"/>
        </w:rPr>
        <w:t>drink</w:t>
      </w:r>
      <w:r w:rsidR="00D46D53" w:rsidRPr="00D46D53">
        <w:rPr>
          <w:rFonts w:ascii="Arial" w:hAnsi="Arial" w:cs="Arial"/>
          <w:sz w:val="36"/>
          <w:szCs w:val="36"/>
        </w:rPr>
        <w:t xml:space="preserve"> containers</w:t>
      </w:r>
      <w:r w:rsidR="00B27333">
        <w:rPr>
          <w:rFonts w:ascii="Arial" w:hAnsi="Arial" w:cs="Arial"/>
          <w:sz w:val="36"/>
          <w:szCs w:val="36"/>
        </w:rPr>
        <w:t>. Draw the</w:t>
      </w:r>
      <w:r w:rsidR="00BF2F51">
        <w:rPr>
          <w:rFonts w:ascii="Arial" w:hAnsi="Arial" w:cs="Arial"/>
          <w:sz w:val="36"/>
          <w:szCs w:val="36"/>
        </w:rPr>
        <w:t xml:space="preserve"> recycling</w:t>
      </w:r>
      <w:r w:rsidR="00B27333">
        <w:rPr>
          <w:rFonts w:ascii="Arial" w:hAnsi="Arial" w:cs="Arial"/>
          <w:sz w:val="36"/>
          <w:szCs w:val="36"/>
        </w:rPr>
        <w:t xml:space="preserve"> instructions in the boxes.</w:t>
      </w:r>
    </w:p>
    <w:p w14:paraId="49E55A3E" w14:textId="77777777" w:rsidR="00997340" w:rsidRDefault="00997340" w:rsidP="00997340"/>
    <w:p w14:paraId="56820507" w14:textId="6BC20353" w:rsidR="00B27333" w:rsidRDefault="00B27333" w:rsidP="00997340"/>
    <w:p w14:paraId="2391A218" w14:textId="691D8EAA" w:rsidR="00B27333" w:rsidRDefault="00B27333" w:rsidP="00997340"/>
    <w:p w14:paraId="4B57D639" w14:textId="6F2ADFF1" w:rsidR="00B27333" w:rsidRDefault="00F73C24" w:rsidP="00B27333">
      <w:pPr>
        <w:tabs>
          <w:tab w:val="left" w:pos="0"/>
          <w:tab w:val="left" w:pos="142"/>
        </w:tabs>
        <w:ind w:hanging="426"/>
        <w:rPr>
          <w:sz w:val="36"/>
          <w:szCs w:val="36"/>
        </w:rPr>
      </w:pPr>
      <w:r w:rsidRPr="0057620D">
        <w:rPr>
          <w:rFonts w:eastAsiaTheme="majorEastAsia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4BBDCB" wp14:editId="49ABB56B">
                <wp:simplePos x="0" y="0"/>
                <wp:positionH relativeFrom="column">
                  <wp:posOffset>2668270</wp:posOffset>
                </wp:positionH>
                <wp:positionV relativeFrom="paragraph">
                  <wp:posOffset>10160</wp:posOffset>
                </wp:positionV>
                <wp:extent cx="2880360" cy="1807210"/>
                <wp:effectExtent l="0" t="0" r="1524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061A" w14:textId="77A17695" w:rsidR="0057620D" w:rsidRPr="00D46D53" w:rsidRDefault="00835D9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</w:p>
                          <w:p w14:paraId="68C7612C" w14:textId="77777777" w:rsidR="00835D9C" w:rsidRPr="00D46D53" w:rsidRDefault="00835D9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B279AF2" w14:textId="1F63950A" w:rsidR="00835D9C" w:rsidRPr="00835D9C" w:rsidRDefault="00835D9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BB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1pt;margin-top:.8pt;width:226.8pt;height:14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" strokeweight="1.5pt">
                <v:textbox>
                  <w:txbxContent>
                    <w:p w14:paraId="68B2061A" w14:textId="77A17695" w:rsidR="0057620D" w:rsidRPr="00D46D53" w:rsidRDefault="00835D9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br/>
                      </w:r>
                    </w:p>
                    <w:p w14:paraId="68C7612C" w14:textId="77777777" w:rsidR="00835D9C" w:rsidRPr="00D46D53" w:rsidRDefault="00835D9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B279AF2" w14:textId="1F63950A" w:rsidR="00835D9C" w:rsidRPr="00835D9C" w:rsidRDefault="00835D9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94F341" w14:textId="6E36E764" w:rsidR="00B27333" w:rsidRDefault="00B27333" w:rsidP="00B27333">
      <w:pPr>
        <w:tabs>
          <w:tab w:val="left" w:pos="0"/>
          <w:tab w:val="left" w:pos="142"/>
        </w:tabs>
        <w:ind w:hanging="426"/>
        <w:rPr>
          <w:sz w:val="36"/>
          <w:szCs w:val="36"/>
        </w:rPr>
      </w:pPr>
      <w:r>
        <w:rPr>
          <w:sz w:val="36"/>
          <w:szCs w:val="36"/>
        </w:rPr>
        <w:t xml:space="preserve">Drink: </w:t>
      </w:r>
      <w:r>
        <w:rPr>
          <w:sz w:val="36"/>
          <w:szCs w:val="36"/>
        </w:rPr>
        <w:br/>
      </w:r>
    </w:p>
    <w:p w14:paraId="2FF44764" w14:textId="1E029660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  <w:r w:rsidRPr="00F73C24">
        <w:rPr>
          <w:b/>
          <w:bCs/>
          <w:sz w:val="36"/>
          <w:szCs w:val="36"/>
        </w:rPr>
        <w:t>___________________</w:t>
      </w:r>
    </w:p>
    <w:p w14:paraId="59CBCD89" w14:textId="5E494E36" w:rsidR="002A75F7" w:rsidRPr="00F73C24" w:rsidRDefault="00F37799" w:rsidP="00F37799">
      <w:pPr>
        <w:ind w:left="-284"/>
        <w:rPr>
          <w:rFonts w:eastAsiaTheme="majorEastAsia" w:cs="Arial"/>
          <w:b/>
          <w:bCs/>
          <w:sz w:val="26"/>
          <w:szCs w:val="26"/>
        </w:rPr>
      </w:pPr>
      <w:r w:rsidRPr="00F73C24">
        <w:rPr>
          <w:rFonts w:eastAsiaTheme="majorEastAsia" w:cs="Arial"/>
          <w:b/>
          <w:bCs/>
          <w:sz w:val="26"/>
          <w:szCs w:val="26"/>
        </w:rPr>
        <w:t xml:space="preserve"> </w:t>
      </w:r>
    </w:p>
    <w:p w14:paraId="23FCAF31" w14:textId="77777777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4F56E4E4" w14:textId="77777777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0166008F" w14:textId="77777777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2796C4FE" w14:textId="0D0681E3" w:rsidR="00B27333" w:rsidRPr="00F73C24" w:rsidRDefault="00F73C24" w:rsidP="00B27333">
      <w:pPr>
        <w:tabs>
          <w:tab w:val="left" w:pos="0"/>
          <w:tab w:val="left" w:pos="142"/>
        </w:tabs>
        <w:rPr>
          <w:b/>
          <w:bCs/>
          <w:sz w:val="36"/>
          <w:szCs w:val="36"/>
        </w:rPr>
      </w:pPr>
      <w:r w:rsidRPr="00F73C24">
        <w:rPr>
          <w:rFonts w:eastAsiaTheme="majorEastAsia" w:cs="Arial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A22FA9" wp14:editId="57514AF1">
                <wp:simplePos x="0" y="0"/>
                <wp:positionH relativeFrom="column">
                  <wp:posOffset>2677795</wp:posOffset>
                </wp:positionH>
                <wp:positionV relativeFrom="paragraph">
                  <wp:posOffset>30642</wp:posOffset>
                </wp:positionV>
                <wp:extent cx="2880360" cy="1807535"/>
                <wp:effectExtent l="0" t="0" r="1524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8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F166B" w14:textId="77777777" w:rsidR="00B27333" w:rsidRPr="00D46D53" w:rsidRDefault="00B27333" w:rsidP="00B2733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</w:p>
                          <w:p w14:paraId="132BB1E2" w14:textId="77777777" w:rsidR="00B27333" w:rsidRPr="00D46D53" w:rsidRDefault="00B27333" w:rsidP="00B2733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E53E89F" w14:textId="77777777" w:rsidR="00B27333" w:rsidRPr="00835D9C" w:rsidRDefault="00B27333" w:rsidP="00B2733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2FA9" id="_x0000_s1027" type="#_x0000_t202" style="position:absolute;margin-left:210.85pt;margin-top:2.4pt;width:226.8pt;height:14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" strokeweight="1.5pt">
                <v:textbox>
                  <w:txbxContent>
                    <w:p w14:paraId="159F166B" w14:textId="77777777" w:rsidR="00B27333" w:rsidRPr="00D46D53" w:rsidRDefault="00B27333" w:rsidP="00B2733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br/>
                      </w:r>
                    </w:p>
                    <w:p w14:paraId="132BB1E2" w14:textId="77777777" w:rsidR="00B27333" w:rsidRPr="00D46D53" w:rsidRDefault="00B27333" w:rsidP="00B2733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E53E89F" w14:textId="77777777" w:rsidR="00B27333" w:rsidRPr="00835D9C" w:rsidRDefault="00B27333" w:rsidP="00B2733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E79676" w14:textId="08E365C4" w:rsidR="00B27333" w:rsidRPr="00F73C24" w:rsidRDefault="00B27333" w:rsidP="00F73C24">
      <w:pPr>
        <w:tabs>
          <w:tab w:val="left" w:pos="0"/>
          <w:tab w:val="left" w:pos="142"/>
        </w:tabs>
        <w:rPr>
          <w:b/>
          <w:bCs/>
          <w:sz w:val="36"/>
          <w:szCs w:val="36"/>
        </w:rPr>
      </w:pPr>
    </w:p>
    <w:p w14:paraId="573877FB" w14:textId="77777777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sz w:val="36"/>
          <w:szCs w:val="36"/>
        </w:rPr>
      </w:pPr>
      <w:r w:rsidRPr="00F73C24">
        <w:rPr>
          <w:sz w:val="36"/>
          <w:szCs w:val="36"/>
        </w:rPr>
        <w:t>Drink:</w:t>
      </w:r>
      <w:r w:rsidRPr="00F73C24">
        <w:rPr>
          <w:sz w:val="36"/>
          <w:szCs w:val="36"/>
        </w:rPr>
        <w:br/>
      </w:r>
    </w:p>
    <w:p w14:paraId="3A9C21B8" w14:textId="3B0AD89E" w:rsidR="00B27333" w:rsidRPr="00F73C24" w:rsidRDefault="00F73C24" w:rsidP="00F73C24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  <w:r w:rsidRPr="00F73C24">
        <w:rPr>
          <w:b/>
          <w:bCs/>
          <w:sz w:val="36"/>
          <w:szCs w:val="36"/>
        </w:rPr>
        <w:t>____________________</w:t>
      </w:r>
    </w:p>
    <w:p w14:paraId="12C66FFB" w14:textId="05EB2EA5" w:rsidR="00B27333" w:rsidRPr="00F73C24" w:rsidRDefault="00B27333" w:rsidP="00B27333">
      <w:pPr>
        <w:ind w:left="-284"/>
        <w:rPr>
          <w:b/>
          <w:bCs/>
        </w:rPr>
      </w:pPr>
    </w:p>
    <w:p w14:paraId="7F3E7CB5" w14:textId="0095F54B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4200F439" w14:textId="77777777" w:rsidR="00F73C24" w:rsidRPr="00F73C24" w:rsidRDefault="00F73C24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7970598A" w14:textId="46D86FD7" w:rsidR="00B27333" w:rsidRPr="00F73C24" w:rsidRDefault="00F73C24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  <w:r w:rsidRPr="00F73C24">
        <w:rPr>
          <w:rFonts w:eastAsiaTheme="majorEastAsia" w:cs="Arial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0A3684" wp14:editId="69033346">
                <wp:simplePos x="0" y="0"/>
                <wp:positionH relativeFrom="column">
                  <wp:posOffset>2668772</wp:posOffset>
                </wp:positionH>
                <wp:positionV relativeFrom="paragraph">
                  <wp:posOffset>107551</wp:posOffset>
                </wp:positionV>
                <wp:extent cx="2880404" cy="1807535"/>
                <wp:effectExtent l="0" t="0" r="1524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404" cy="18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FDC49" w14:textId="77777777" w:rsidR="00B27333" w:rsidRPr="00D46D53" w:rsidRDefault="00B27333" w:rsidP="00B2733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</w:p>
                          <w:p w14:paraId="751297DC" w14:textId="77777777" w:rsidR="00B27333" w:rsidRPr="00D46D53" w:rsidRDefault="00B27333" w:rsidP="00B2733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558CDBA" w14:textId="77777777" w:rsidR="00B27333" w:rsidRPr="00835D9C" w:rsidRDefault="00B27333" w:rsidP="00B2733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3684" id="_x0000_s1028" type="#_x0000_t202" style="position:absolute;margin-left:210.15pt;margin-top:8.45pt;width:226.8pt;height:14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" strokeweight="1.5pt">
                <v:textbox>
                  <w:txbxContent>
                    <w:p w14:paraId="26DFDC49" w14:textId="77777777" w:rsidR="00B27333" w:rsidRPr="00D46D53" w:rsidRDefault="00B27333" w:rsidP="00B2733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br/>
                      </w:r>
                    </w:p>
                    <w:p w14:paraId="751297DC" w14:textId="77777777" w:rsidR="00B27333" w:rsidRPr="00D46D53" w:rsidRDefault="00B27333" w:rsidP="00B2733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558CDBA" w14:textId="77777777" w:rsidR="00B27333" w:rsidRPr="00835D9C" w:rsidRDefault="00B27333" w:rsidP="00B2733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6E4729" w14:textId="10F5F583" w:rsidR="00B27333" w:rsidRPr="00F73C24" w:rsidRDefault="00B27333" w:rsidP="00B27333">
      <w:pPr>
        <w:tabs>
          <w:tab w:val="left" w:pos="0"/>
          <w:tab w:val="left" w:pos="142"/>
        </w:tabs>
        <w:rPr>
          <w:b/>
          <w:bCs/>
          <w:sz w:val="36"/>
          <w:szCs w:val="36"/>
        </w:rPr>
      </w:pPr>
    </w:p>
    <w:p w14:paraId="04A27D44" w14:textId="5228AA42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sz w:val="36"/>
          <w:szCs w:val="36"/>
        </w:rPr>
      </w:pPr>
      <w:r w:rsidRPr="00F73C24">
        <w:rPr>
          <w:sz w:val="36"/>
          <w:szCs w:val="36"/>
        </w:rPr>
        <w:t xml:space="preserve">Drink: </w:t>
      </w:r>
      <w:r w:rsidRPr="00F73C24">
        <w:rPr>
          <w:sz w:val="36"/>
          <w:szCs w:val="36"/>
        </w:rPr>
        <w:br/>
      </w:r>
    </w:p>
    <w:p w14:paraId="7A285B28" w14:textId="1E325715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  <w:r w:rsidRPr="00F73C24">
        <w:rPr>
          <w:b/>
          <w:bCs/>
          <w:sz w:val="36"/>
          <w:szCs w:val="36"/>
        </w:rPr>
        <w:t>_____________</w:t>
      </w:r>
      <w:r w:rsidRPr="00F73C24">
        <w:rPr>
          <w:b/>
          <w:bCs/>
          <w:sz w:val="36"/>
          <w:szCs w:val="36"/>
        </w:rPr>
        <w:t>_______</w:t>
      </w:r>
    </w:p>
    <w:p w14:paraId="793E0FAE" w14:textId="5A15036E" w:rsidR="00B27333" w:rsidRPr="00F73C24" w:rsidRDefault="00B27333" w:rsidP="00B27333">
      <w:pPr>
        <w:ind w:left="-284"/>
        <w:rPr>
          <w:b/>
          <w:bCs/>
        </w:rPr>
      </w:pPr>
    </w:p>
    <w:p w14:paraId="68965A12" w14:textId="77777777" w:rsidR="00F73C24" w:rsidRDefault="00F73C24" w:rsidP="00F37799">
      <w:pPr>
        <w:ind w:left="-284"/>
        <w:rPr>
          <w:rFonts w:cs="Arial"/>
          <w:sz w:val="36"/>
          <w:szCs w:val="36"/>
        </w:rPr>
      </w:pPr>
    </w:p>
    <w:p w14:paraId="07BF2A99" w14:textId="77777777" w:rsidR="00F73C24" w:rsidRDefault="00F73C24" w:rsidP="00F37799">
      <w:pPr>
        <w:ind w:left="-284"/>
        <w:rPr>
          <w:rFonts w:cs="Arial"/>
          <w:sz w:val="36"/>
          <w:szCs w:val="36"/>
        </w:rPr>
      </w:pPr>
    </w:p>
    <w:p w14:paraId="43F4DA88" w14:textId="7C42A6DC" w:rsidR="0057620D" w:rsidRPr="003512D5" w:rsidRDefault="00F73C24" w:rsidP="00F73C24">
      <w:pPr>
        <w:ind w:left="-426"/>
        <w:rPr>
          <w:b/>
          <w:bCs/>
        </w:rPr>
      </w:pPr>
      <w:r>
        <w:rPr>
          <w:rFonts w:cs="Arial"/>
          <w:sz w:val="36"/>
          <w:szCs w:val="36"/>
        </w:rPr>
        <w:br/>
        <w:t>Where would you recycle these containers?</w:t>
      </w:r>
      <w:r>
        <w:rPr>
          <w:rFonts w:cs="Arial"/>
          <w:sz w:val="36"/>
          <w:szCs w:val="36"/>
        </w:rPr>
        <w:t xml:space="preserve"> </w:t>
      </w:r>
    </w:p>
    <w:sectPr w:rsidR="0057620D" w:rsidRPr="003512D5" w:rsidSect="00E25A3D">
      <w:headerReference w:type="default" r:id="rId11"/>
      <w:footerReference w:type="even" r:id="rId12"/>
      <w:footerReference w:type="default" r:id="rId1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5A5E" w14:textId="77777777" w:rsidR="00321E15" w:rsidRDefault="00321E15" w:rsidP="00684B2F">
      <w:r>
        <w:separator/>
      </w:r>
    </w:p>
  </w:endnote>
  <w:endnote w:type="continuationSeparator" w:id="0">
    <w:p w14:paraId="6B5A6425" w14:textId="77777777" w:rsidR="00321E15" w:rsidRDefault="00321E15" w:rsidP="00684B2F">
      <w:r>
        <w:continuationSeparator/>
      </w:r>
    </w:p>
  </w:endnote>
  <w:endnote w:type="continuationNotice" w:id="1">
    <w:p w14:paraId="53678DA7" w14:textId="77777777" w:rsidR="00321E15" w:rsidRDefault="00321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00C1F62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4C1CE5D7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E161" w14:textId="77777777" w:rsidR="00321E15" w:rsidRDefault="00321E15" w:rsidP="00684B2F">
      <w:r>
        <w:separator/>
      </w:r>
    </w:p>
  </w:footnote>
  <w:footnote w:type="continuationSeparator" w:id="0">
    <w:p w14:paraId="6EA38DF6" w14:textId="77777777" w:rsidR="00321E15" w:rsidRDefault="00321E15" w:rsidP="00684B2F">
      <w:r>
        <w:continuationSeparator/>
      </w:r>
    </w:p>
  </w:footnote>
  <w:footnote w:type="continuationNotice" w:id="1">
    <w:p w14:paraId="30CAB0A8" w14:textId="77777777" w:rsidR="00321E15" w:rsidRDefault="00321E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358D4A21" w:rsidR="00BB599A" w:rsidRPr="00BB599A" w:rsidRDefault="00C848EA" w:rsidP="006E0ABA">
    <w:pPr>
      <w:pStyle w:val="Header"/>
      <w:rPr>
        <w:rFonts w:ascii="Georgia" w:hAnsi="Georgia"/>
        <w:sz w:val="72"/>
        <w:szCs w:val="72"/>
      </w:rPr>
    </w:pPr>
    <w:r>
      <w:rPr>
        <w:b/>
        <w:bCs/>
        <w:noProof/>
      </w:rPr>
      <w:drawing>
        <wp:anchor distT="0" distB="0" distL="114300" distR="114300" simplePos="0" relativeHeight="251662340" behindDoc="0" locked="0" layoutInCell="1" allowOverlap="1" wp14:anchorId="086196D4" wp14:editId="271B8C1A">
          <wp:simplePos x="0" y="0"/>
          <wp:positionH relativeFrom="margin">
            <wp:posOffset>4953616</wp:posOffset>
          </wp:positionH>
          <wp:positionV relativeFrom="paragraph">
            <wp:posOffset>14444</wp:posOffset>
          </wp:positionV>
          <wp:extent cx="1296537" cy="1296537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108" cy="129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235819E4">
          <wp:simplePos x="0" y="0"/>
          <wp:positionH relativeFrom="column">
            <wp:posOffset>-390525</wp:posOffset>
          </wp:positionH>
          <wp:positionV relativeFrom="paragraph">
            <wp:posOffset>-76835</wp:posOffset>
          </wp:positionV>
          <wp:extent cx="1619250" cy="951062"/>
          <wp:effectExtent l="0" t="0" r="0" b="190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619250" cy="951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D2C"/>
    <w:multiLevelType w:val="hybridMultilevel"/>
    <w:tmpl w:val="1D6283B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44F55EF"/>
    <w:multiLevelType w:val="hybridMultilevel"/>
    <w:tmpl w:val="1076EBF6"/>
    <w:lvl w:ilvl="0" w:tplc="F8DCA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4A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4B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C1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88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C0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C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0B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ED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20FD7"/>
    <w:multiLevelType w:val="hybridMultilevel"/>
    <w:tmpl w:val="D5A6EEB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5B25C97"/>
    <w:multiLevelType w:val="hybridMultilevel"/>
    <w:tmpl w:val="C1764F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FC3"/>
    <w:multiLevelType w:val="hybridMultilevel"/>
    <w:tmpl w:val="79DC6648"/>
    <w:lvl w:ilvl="0" w:tplc="7808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C4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A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EE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D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A3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EB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E7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374F7B"/>
    <w:multiLevelType w:val="hybridMultilevel"/>
    <w:tmpl w:val="D50A716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8690A"/>
    <w:multiLevelType w:val="hybridMultilevel"/>
    <w:tmpl w:val="FDD698A4"/>
    <w:lvl w:ilvl="0" w:tplc="30EAD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C2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C3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27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0F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8B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08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2C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46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556"/>
    <w:multiLevelType w:val="hybridMultilevel"/>
    <w:tmpl w:val="A06E337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10"/>
  </w:num>
  <w:num w:numId="2" w16cid:durableId="1611736345">
    <w:abstractNumId w:val="5"/>
  </w:num>
  <w:num w:numId="3" w16cid:durableId="1038357233">
    <w:abstractNumId w:val="8"/>
  </w:num>
  <w:num w:numId="4" w16cid:durableId="1166673723">
    <w:abstractNumId w:val="14"/>
  </w:num>
  <w:num w:numId="5" w16cid:durableId="1581212870">
    <w:abstractNumId w:val="15"/>
  </w:num>
  <w:num w:numId="6" w16cid:durableId="564881324">
    <w:abstractNumId w:val="9"/>
  </w:num>
  <w:num w:numId="7" w16cid:durableId="537812990">
    <w:abstractNumId w:val="12"/>
  </w:num>
  <w:num w:numId="8" w16cid:durableId="738210414">
    <w:abstractNumId w:val="4"/>
  </w:num>
  <w:num w:numId="9" w16cid:durableId="2055889706">
    <w:abstractNumId w:val="11"/>
  </w:num>
  <w:num w:numId="10" w16cid:durableId="121579432">
    <w:abstractNumId w:val="1"/>
  </w:num>
  <w:num w:numId="11" w16cid:durableId="2078240309">
    <w:abstractNumId w:val="3"/>
  </w:num>
  <w:num w:numId="12" w16cid:durableId="912468394">
    <w:abstractNumId w:val="0"/>
  </w:num>
  <w:num w:numId="13" w16cid:durableId="1251694816">
    <w:abstractNumId w:val="7"/>
  </w:num>
  <w:num w:numId="14" w16cid:durableId="1896964657">
    <w:abstractNumId w:val="6"/>
  </w:num>
  <w:num w:numId="15" w16cid:durableId="2061976200">
    <w:abstractNumId w:val="2"/>
  </w:num>
  <w:num w:numId="16" w16cid:durableId="862002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1C"/>
    <w:rsid w:val="000319FC"/>
    <w:rsid w:val="00037709"/>
    <w:rsid w:val="00052544"/>
    <w:rsid w:val="00060743"/>
    <w:rsid w:val="00062DD8"/>
    <w:rsid w:val="000668FA"/>
    <w:rsid w:val="00067B85"/>
    <w:rsid w:val="00072793"/>
    <w:rsid w:val="000736FE"/>
    <w:rsid w:val="00083127"/>
    <w:rsid w:val="00093E81"/>
    <w:rsid w:val="000A57D3"/>
    <w:rsid w:val="000C157F"/>
    <w:rsid w:val="000D4B0B"/>
    <w:rsid w:val="000D700D"/>
    <w:rsid w:val="000F1A0B"/>
    <w:rsid w:val="000F41F1"/>
    <w:rsid w:val="00101C2D"/>
    <w:rsid w:val="00104B8A"/>
    <w:rsid w:val="00106B44"/>
    <w:rsid w:val="001074DD"/>
    <w:rsid w:val="00117834"/>
    <w:rsid w:val="001279A8"/>
    <w:rsid w:val="0013027A"/>
    <w:rsid w:val="00153019"/>
    <w:rsid w:val="00155130"/>
    <w:rsid w:val="00155723"/>
    <w:rsid w:val="00162FA1"/>
    <w:rsid w:val="001633A8"/>
    <w:rsid w:val="00170F1D"/>
    <w:rsid w:val="0017442F"/>
    <w:rsid w:val="00175E41"/>
    <w:rsid w:val="00190674"/>
    <w:rsid w:val="001927FA"/>
    <w:rsid w:val="001933D9"/>
    <w:rsid w:val="00196BA6"/>
    <w:rsid w:val="001A370A"/>
    <w:rsid w:val="001A4585"/>
    <w:rsid w:val="001B2B82"/>
    <w:rsid w:val="001B7E7C"/>
    <w:rsid w:val="001C6BAC"/>
    <w:rsid w:val="001D418F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32E11"/>
    <w:rsid w:val="002542E1"/>
    <w:rsid w:val="0026091D"/>
    <w:rsid w:val="00262E04"/>
    <w:rsid w:val="002638DE"/>
    <w:rsid w:val="0026691C"/>
    <w:rsid w:val="00272B1D"/>
    <w:rsid w:val="002747B2"/>
    <w:rsid w:val="00274AC7"/>
    <w:rsid w:val="00277851"/>
    <w:rsid w:val="002933D3"/>
    <w:rsid w:val="00295605"/>
    <w:rsid w:val="00295FE7"/>
    <w:rsid w:val="002A0012"/>
    <w:rsid w:val="002A4C2E"/>
    <w:rsid w:val="002A75F7"/>
    <w:rsid w:val="002C7B4A"/>
    <w:rsid w:val="002D7D51"/>
    <w:rsid w:val="002E0A6F"/>
    <w:rsid w:val="002E26D0"/>
    <w:rsid w:val="002E6BC4"/>
    <w:rsid w:val="002F69D3"/>
    <w:rsid w:val="00303C80"/>
    <w:rsid w:val="00316CAF"/>
    <w:rsid w:val="0032115E"/>
    <w:rsid w:val="00321E15"/>
    <w:rsid w:val="0032232C"/>
    <w:rsid w:val="003224BF"/>
    <w:rsid w:val="0034427C"/>
    <w:rsid w:val="003512D5"/>
    <w:rsid w:val="0035440B"/>
    <w:rsid w:val="00371955"/>
    <w:rsid w:val="003743B8"/>
    <w:rsid w:val="00381034"/>
    <w:rsid w:val="003840DA"/>
    <w:rsid w:val="00390AF2"/>
    <w:rsid w:val="00393583"/>
    <w:rsid w:val="00394F49"/>
    <w:rsid w:val="003A0F13"/>
    <w:rsid w:val="003A1075"/>
    <w:rsid w:val="003A2688"/>
    <w:rsid w:val="003B0E37"/>
    <w:rsid w:val="003B4E43"/>
    <w:rsid w:val="003B7200"/>
    <w:rsid w:val="003D3552"/>
    <w:rsid w:val="003D495B"/>
    <w:rsid w:val="003D6196"/>
    <w:rsid w:val="003F2BA0"/>
    <w:rsid w:val="003F6D2D"/>
    <w:rsid w:val="00400D56"/>
    <w:rsid w:val="004040E7"/>
    <w:rsid w:val="004066CF"/>
    <w:rsid w:val="004077CD"/>
    <w:rsid w:val="00416C6A"/>
    <w:rsid w:val="00421D36"/>
    <w:rsid w:val="00423502"/>
    <w:rsid w:val="0042483D"/>
    <w:rsid w:val="004309F5"/>
    <w:rsid w:val="00431E47"/>
    <w:rsid w:val="00437F36"/>
    <w:rsid w:val="004539BF"/>
    <w:rsid w:val="00461A57"/>
    <w:rsid w:val="00466725"/>
    <w:rsid w:val="00466F1E"/>
    <w:rsid w:val="0047076F"/>
    <w:rsid w:val="00475D78"/>
    <w:rsid w:val="004771BD"/>
    <w:rsid w:val="004845C2"/>
    <w:rsid w:val="004855DC"/>
    <w:rsid w:val="00490C05"/>
    <w:rsid w:val="004B3392"/>
    <w:rsid w:val="004B415D"/>
    <w:rsid w:val="004D0168"/>
    <w:rsid w:val="004D13B0"/>
    <w:rsid w:val="004D2CE9"/>
    <w:rsid w:val="004D49E6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45D1"/>
    <w:rsid w:val="00525EF1"/>
    <w:rsid w:val="005425B2"/>
    <w:rsid w:val="00544686"/>
    <w:rsid w:val="0054743F"/>
    <w:rsid w:val="005656AA"/>
    <w:rsid w:val="005750BA"/>
    <w:rsid w:val="0057620D"/>
    <w:rsid w:val="0057786A"/>
    <w:rsid w:val="00580916"/>
    <w:rsid w:val="00582979"/>
    <w:rsid w:val="005903D9"/>
    <w:rsid w:val="0059052D"/>
    <w:rsid w:val="005934AC"/>
    <w:rsid w:val="005B2126"/>
    <w:rsid w:val="005B3941"/>
    <w:rsid w:val="005C3710"/>
    <w:rsid w:val="005D1BF0"/>
    <w:rsid w:val="005D5BA8"/>
    <w:rsid w:val="005F4B18"/>
    <w:rsid w:val="00604C4C"/>
    <w:rsid w:val="006063CA"/>
    <w:rsid w:val="0062407D"/>
    <w:rsid w:val="00632F5E"/>
    <w:rsid w:val="00637302"/>
    <w:rsid w:val="00637FD6"/>
    <w:rsid w:val="006465DB"/>
    <w:rsid w:val="00654590"/>
    <w:rsid w:val="00674493"/>
    <w:rsid w:val="00675DA0"/>
    <w:rsid w:val="00684B2F"/>
    <w:rsid w:val="006957D6"/>
    <w:rsid w:val="00696229"/>
    <w:rsid w:val="006B624D"/>
    <w:rsid w:val="006B65D1"/>
    <w:rsid w:val="006B6913"/>
    <w:rsid w:val="006C4281"/>
    <w:rsid w:val="006C54A2"/>
    <w:rsid w:val="006D2854"/>
    <w:rsid w:val="006D7E9E"/>
    <w:rsid w:val="006E0ABA"/>
    <w:rsid w:val="006E226A"/>
    <w:rsid w:val="006E5418"/>
    <w:rsid w:val="006E7E0A"/>
    <w:rsid w:val="006F407F"/>
    <w:rsid w:val="007025FF"/>
    <w:rsid w:val="0070574B"/>
    <w:rsid w:val="0070705C"/>
    <w:rsid w:val="00714010"/>
    <w:rsid w:val="007158D3"/>
    <w:rsid w:val="00717C83"/>
    <w:rsid w:val="0073338B"/>
    <w:rsid w:val="0073798E"/>
    <w:rsid w:val="00757BF7"/>
    <w:rsid w:val="0076538C"/>
    <w:rsid w:val="007751B7"/>
    <w:rsid w:val="00775DF6"/>
    <w:rsid w:val="007929D9"/>
    <w:rsid w:val="00794A98"/>
    <w:rsid w:val="007A30D7"/>
    <w:rsid w:val="007A3A76"/>
    <w:rsid w:val="007C0ED4"/>
    <w:rsid w:val="007C0F98"/>
    <w:rsid w:val="007C10B2"/>
    <w:rsid w:val="007C5EFA"/>
    <w:rsid w:val="007D5BD7"/>
    <w:rsid w:val="007E6E32"/>
    <w:rsid w:val="007F1A94"/>
    <w:rsid w:val="007F4AB0"/>
    <w:rsid w:val="007F7371"/>
    <w:rsid w:val="007F7A24"/>
    <w:rsid w:val="00806EB0"/>
    <w:rsid w:val="00822CDF"/>
    <w:rsid w:val="00832737"/>
    <w:rsid w:val="008355A3"/>
    <w:rsid w:val="00835D9C"/>
    <w:rsid w:val="00840284"/>
    <w:rsid w:val="008461E3"/>
    <w:rsid w:val="00846F0B"/>
    <w:rsid w:val="00861823"/>
    <w:rsid w:val="008662F0"/>
    <w:rsid w:val="0087085C"/>
    <w:rsid w:val="008745A7"/>
    <w:rsid w:val="00875F39"/>
    <w:rsid w:val="0087768D"/>
    <w:rsid w:val="00880B93"/>
    <w:rsid w:val="00887ACA"/>
    <w:rsid w:val="0089422F"/>
    <w:rsid w:val="008A1D9C"/>
    <w:rsid w:val="008C537E"/>
    <w:rsid w:val="008D25B2"/>
    <w:rsid w:val="008E209D"/>
    <w:rsid w:val="008E4C49"/>
    <w:rsid w:val="008F1E48"/>
    <w:rsid w:val="008F53C2"/>
    <w:rsid w:val="008F7CD8"/>
    <w:rsid w:val="00904257"/>
    <w:rsid w:val="00920229"/>
    <w:rsid w:val="0092097F"/>
    <w:rsid w:val="00920F90"/>
    <w:rsid w:val="009225A1"/>
    <w:rsid w:val="00936B89"/>
    <w:rsid w:val="00946404"/>
    <w:rsid w:val="00952486"/>
    <w:rsid w:val="00954C59"/>
    <w:rsid w:val="00960155"/>
    <w:rsid w:val="00961CD9"/>
    <w:rsid w:val="00977170"/>
    <w:rsid w:val="0098077C"/>
    <w:rsid w:val="009903B8"/>
    <w:rsid w:val="00997340"/>
    <w:rsid w:val="009B1447"/>
    <w:rsid w:val="009B2D7D"/>
    <w:rsid w:val="009B3C0D"/>
    <w:rsid w:val="009B7CA6"/>
    <w:rsid w:val="009C5F36"/>
    <w:rsid w:val="009C6A00"/>
    <w:rsid w:val="009C6EFA"/>
    <w:rsid w:val="009C7BD0"/>
    <w:rsid w:val="009D1688"/>
    <w:rsid w:val="009F42AC"/>
    <w:rsid w:val="009F6E83"/>
    <w:rsid w:val="00A25D18"/>
    <w:rsid w:val="00A26E7C"/>
    <w:rsid w:val="00A304D1"/>
    <w:rsid w:val="00A34CBC"/>
    <w:rsid w:val="00A47913"/>
    <w:rsid w:val="00A527DD"/>
    <w:rsid w:val="00A5423F"/>
    <w:rsid w:val="00A57580"/>
    <w:rsid w:val="00A649C0"/>
    <w:rsid w:val="00A65121"/>
    <w:rsid w:val="00A665E9"/>
    <w:rsid w:val="00A768F9"/>
    <w:rsid w:val="00A76B95"/>
    <w:rsid w:val="00A801B1"/>
    <w:rsid w:val="00A9044F"/>
    <w:rsid w:val="00A90C12"/>
    <w:rsid w:val="00A9621D"/>
    <w:rsid w:val="00AB4EE9"/>
    <w:rsid w:val="00AB74F5"/>
    <w:rsid w:val="00AB7B23"/>
    <w:rsid w:val="00AB7FCD"/>
    <w:rsid w:val="00AC1935"/>
    <w:rsid w:val="00AD41FB"/>
    <w:rsid w:val="00AD44F2"/>
    <w:rsid w:val="00AE05A6"/>
    <w:rsid w:val="00B07EEB"/>
    <w:rsid w:val="00B13A49"/>
    <w:rsid w:val="00B17315"/>
    <w:rsid w:val="00B26040"/>
    <w:rsid w:val="00B27333"/>
    <w:rsid w:val="00B401E1"/>
    <w:rsid w:val="00B4066A"/>
    <w:rsid w:val="00B41AD1"/>
    <w:rsid w:val="00B45073"/>
    <w:rsid w:val="00B462D7"/>
    <w:rsid w:val="00B46CF5"/>
    <w:rsid w:val="00B552F0"/>
    <w:rsid w:val="00B61D7F"/>
    <w:rsid w:val="00B70281"/>
    <w:rsid w:val="00B76B0E"/>
    <w:rsid w:val="00B800B6"/>
    <w:rsid w:val="00B9144A"/>
    <w:rsid w:val="00B944DF"/>
    <w:rsid w:val="00BA0456"/>
    <w:rsid w:val="00BA283F"/>
    <w:rsid w:val="00BA2E10"/>
    <w:rsid w:val="00BA4ED0"/>
    <w:rsid w:val="00BA58F6"/>
    <w:rsid w:val="00BB2502"/>
    <w:rsid w:val="00BB599A"/>
    <w:rsid w:val="00BB6F67"/>
    <w:rsid w:val="00BC0BA5"/>
    <w:rsid w:val="00BC727E"/>
    <w:rsid w:val="00BC7C85"/>
    <w:rsid w:val="00BD02FF"/>
    <w:rsid w:val="00BD7046"/>
    <w:rsid w:val="00BD714F"/>
    <w:rsid w:val="00BF2F51"/>
    <w:rsid w:val="00BF3D06"/>
    <w:rsid w:val="00BF5D10"/>
    <w:rsid w:val="00BF6A9E"/>
    <w:rsid w:val="00C01A2E"/>
    <w:rsid w:val="00C03D07"/>
    <w:rsid w:val="00C075F9"/>
    <w:rsid w:val="00C07EF6"/>
    <w:rsid w:val="00C1142D"/>
    <w:rsid w:val="00C23879"/>
    <w:rsid w:val="00C2682C"/>
    <w:rsid w:val="00C3188F"/>
    <w:rsid w:val="00C345A6"/>
    <w:rsid w:val="00C35167"/>
    <w:rsid w:val="00C4178C"/>
    <w:rsid w:val="00C41CA3"/>
    <w:rsid w:val="00C43EFC"/>
    <w:rsid w:val="00C53028"/>
    <w:rsid w:val="00C54E33"/>
    <w:rsid w:val="00C55700"/>
    <w:rsid w:val="00C60FCB"/>
    <w:rsid w:val="00C6182D"/>
    <w:rsid w:val="00C7133F"/>
    <w:rsid w:val="00C74E46"/>
    <w:rsid w:val="00C8121E"/>
    <w:rsid w:val="00C847C6"/>
    <w:rsid w:val="00C848EA"/>
    <w:rsid w:val="00C90FCD"/>
    <w:rsid w:val="00C92F64"/>
    <w:rsid w:val="00C931BE"/>
    <w:rsid w:val="00C949B2"/>
    <w:rsid w:val="00CA5EEF"/>
    <w:rsid w:val="00CA5FC7"/>
    <w:rsid w:val="00CB74E3"/>
    <w:rsid w:val="00CD4233"/>
    <w:rsid w:val="00CD6CE1"/>
    <w:rsid w:val="00CF06C8"/>
    <w:rsid w:val="00CF78D4"/>
    <w:rsid w:val="00D025E2"/>
    <w:rsid w:val="00D055A6"/>
    <w:rsid w:val="00D122AB"/>
    <w:rsid w:val="00D14760"/>
    <w:rsid w:val="00D14F0E"/>
    <w:rsid w:val="00D20732"/>
    <w:rsid w:val="00D209C1"/>
    <w:rsid w:val="00D209EE"/>
    <w:rsid w:val="00D26793"/>
    <w:rsid w:val="00D3148D"/>
    <w:rsid w:val="00D333D8"/>
    <w:rsid w:val="00D347E2"/>
    <w:rsid w:val="00D41164"/>
    <w:rsid w:val="00D448C1"/>
    <w:rsid w:val="00D46D53"/>
    <w:rsid w:val="00D471DB"/>
    <w:rsid w:val="00D56AE1"/>
    <w:rsid w:val="00D672E7"/>
    <w:rsid w:val="00D700E6"/>
    <w:rsid w:val="00D93BDA"/>
    <w:rsid w:val="00DA3152"/>
    <w:rsid w:val="00DB2989"/>
    <w:rsid w:val="00DD3D89"/>
    <w:rsid w:val="00DE487F"/>
    <w:rsid w:val="00DE524B"/>
    <w:rsid w:val="00DE6732"/>
    <w:rsid w:val="00DF73A1"/>
    <w:rsid w:val="00E21B0C"/>
    <w:rsid w:val="00E25A3D"/>
    <w:rsid w:val="00E44381"/>
    <w:rsid w:val="00E53AE2"/>
    <w:rsid w:val="00E53EB6"/>
    <w:rsid w:val="00E6082C"/>
    <w:rsid w:val="00E63D49"/>
    <w:rsid w:val="00E640DB"/>
    <w:rsid w:val="00E717CC"/>
    <w:rsid w:val="00E7349B"/>
    <w:rsid w:val="00E84B48"/>
    <w:rsid w:val="00E94269"/>
    <w:rsid w:val="00EB2E93"/>
    <w:rsid w:val="00EB7ADA"/>
    <w:rsid w:val="00EC4C6A"/>
    <w:rsid w:val="00EC6A4B"/>
    <w:rsid w:val="00ED1358"/>
    <w:rsid w:val="00ED1F9A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4154"/>
    <w:rsid w:val="00F0456A"/>
    <w:rsid w:val="00F04657"/>
    <w:rsid w:val="00F074A5"/>
    <w:rsid w:val="00F11490"/>
    <w:rsid w:val="00F119D2"/>
    <w:rsid w:val="00F126C3"/>
    <w:rsid w:val="00F15122"/>
    <w:rsid w:val="00F37799"/>
    <w:rsid w:val="00F41022"/>
    <w:rsid w:val="00F449AD"/>
    <w:rsid w:val="00F5024A"/>
    <w:rsid w:val="00F53337"/>
    <w:rsid w:val="00F55E8D"/>
    <w:rsid w:val="00F574AC"/>
    <w:rsid w:val="00F7278A"/>
    <w:rsid w:val="00F73C24"/>
    <w:rsid w:val="00F86BF0"/>
    <w:rsid w:val="00F86ED9"/>
    <w:rsid w:val="00F90F58"/>
    <w:rsid w:val="00F97E6E"/>
    <w:rsid w:val="00FA2DF5"/>
    <w:rsid w:val="00FA77AF"/>
    <w:rsid w:val="00FB6B8B"/>
    <w:rsid w:val="00FC09C2"/>
    <w:rsid w:val="00FC4D43"/>
    <w:rsid w:val="00FC60E7"/>
    <w:rsid w:val="00FC62CD"/>
    <w:rsid w:val="00FD6228"/>
    <w:rsid w:val="00FE17FE"/>
    <w:rsid w:val="00FE36F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64D2D01C-063D-4309-AA1A-CC95EBD7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64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97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68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40</cp:revision>
  <cp:lastPrinted>2022-04-25T07:13:00Z</cp:lastPrinted>
  <dcterms:created xsi:type="dcterms:W3CDTF">2022-05-19T07:21:00Z</dcterms:created>
  <dcterms:modified xsi:type="dcterms:W3CDTF">2022-05-19T14:32:00Z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