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3414" w14:textId="779F5AA7" w:rsidR="00F74955" w:rsidRDefault="00F74955" w:rsidP="001E117E">
      <w:pPr>
        <w:pStyle w:val="Heading1"/>
      </w:pPr>
    </w:p>
    <w:p w14:paraId="7FBC7A10" w14:textId="2461C953" w:rsidR="00F74955" w:rsidRDefault="00F74955" w:rsidP="001E117E">
      <w:pPr>
        <w:pStyle w:val="Heading1"/>
      </w:pPr>
    </w:p>
    <w:p w14:paraId="4F78AE18" w14:textId="28AED465" w:rsidR="00EE4C18" w:rsidRDefault="00242DC6" w:rsidP="00A72668">
      <w:pPr>
        <w:pStyle w:val="Tablebodycopy"/>
      </w:pPr>
      <w:r w:rsidRPr="008C2A17">
        <w:rPr>
          <w:rFonts w:ascii="Georgia" w:hAnsi="Georgia"/>
          <w:b/>
          <w:bCs/>
          <w:sz w:val="44"/>
          <w:szCs w:val="44"/>
        </w:rPr>
        <w:t>Drink survey</w:t>
      </w:r>
    </w:p>
    <w:p w14:paraId="0DA88CE9" w14:textId="68A45ACA" w:rsidR="00955EED" w:rsidRPr="00A72668" w:rsidRDefault="00F04B6F" w:rsidP="00A72668">
      <w:pPr>
        <w:pStyle w:val="Tablebodycopy"/>
      </w:pPr>
      <w:r w:rsidRPr="00A72668">
        <w:t xml:space="preserve">Ask 10 friends which drinks they had yesterday. </w:t>
      </w:r>
      <w:r w:rsidR="00A72668" w:rsidRPr="00A72668">
        <w:t xml:space="preserve">Colour in a box for each </w:t>
      </w:r>
      <w:r w:rsidR="008C2A17">
        <w:t xml:space="preserve">type of </w:t>
      </w:r>
      <w:r w:rsidR="00A72668" w:rsidRPr="00A72668">
        <w:t>drink they had.</w:t>
      </w:r>
    </w:p>
    <w:tbl>
      <w:tblPr>
        <w:tblStyle w:val="ListTable3-Accent1"/>
        <w:tblpPr w:leftFromText="180" w:rightFromText="180" w:vertAnchor="text" w:horzAnchor="margin" w:tblpY="181"/>
        <w:tblW w:w="13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68"/>
        <w:gridCol w:w="1512"/>
        <w:gridCol w:w="2017"/>
        <w:gridCol w:w="1764"/>
        <w:gridCol w:w="1765"/>
        <w:gridCol w:w="1945"/>
        <w:gridCol w:w="1729"/>
      </w:tblGrid>
      <w:tr w:rsidR="006D5D37" w14:paraId="4C1ACDFF" w14:textId="77777777" w:rsidTr="006D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2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9D6AD0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color w:val="auto"/>
                <w:sz w:val="32"/>
                <w:szCs w:val="32"/>
              </w:rPr>
              <w:t>10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1796C2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2FF9194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180B368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316F720D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1B772B53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5C5D762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51E4A856" w14:textId="77777777" w:rsidR="00955EED" w:rsidRPr="0030555E" w:rsidRDefault="00955EED" w:rsidP="00955E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C081481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5D98E9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9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0C0045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73C52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5EC4C1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BAEEF4F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1FA9AE" w14:textId="0C9484C4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BD34F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A64093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4C079721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3D076F2E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8</w:t>
            </w:r>
          </w:p>
        </w:tc>
        <w:tc>
          <w:tcPr>
            <w:tcW w:w="1368" w:type="dxa"/>
            <w:vAlign w:val="center"/>
          </w:tcPr>
          <w:p w14:paraId="61411B24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19BB0F58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38485F96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4B87D54F" w14:textId="569DCFFB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350F0D0B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1D74349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0E1162CA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39683132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3DAC39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B04DB61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60D57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E9AC58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856059" w14:textId="470526CC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3CDE889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5E9E12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E2EB43" w14:textId="69DE6555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AF653F9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6D342C6B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6</w:t>
            </w:r>
          </w:p>
        </w:tc>
        <w:tc>
          <w:tcPr>
            <w:tcW w:w="1368" w:type="dxa"/>
            <w:vAlign w:val="center"/>
          </w:tcPr>
          <w:p w14:paraId="0598FC3C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59114AE9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0773A09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9E39EEF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2C5522DF" w14:textId="029D6EA0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59279C2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5F9E6785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7EDE3DF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005E8F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86B6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7CB432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19A5FA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12A0F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B74ACF" w14:textId="29B7B170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BDAB03" w14:textId="678F3DCC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565454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0AF05E6A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5C4BB52E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4</w:t>
            </w:r>
          </w:p>
        </w:tc>
        <w:tc>
          <w:tcPr>
            <w:tcW w:w="1368" w:type="dxa"/>
            <w:vAlign w:val="center"/>
          </w:tcPr>
          <w:p w14:paraId="5F729760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4A262CC5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359054D0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D1281D5" w14:textId="4200E5D0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4A0BB32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3DE4B2DD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09AE9E02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50200AA0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62B803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3A2B12" w14:textId="47FC1811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2934587" w14:textId="308B684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6DF2CC6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C594E0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ED3343" w14:textId="7B0200A0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D45BA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3CD9028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2AF00720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78446986" w14:textId="1B98E5BF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2</w:t>
            </w:r>
          </w:p>
        </w:tc>
        <w:tc>
          <w:tcPr>
            <w:tcW w:w="1368" w:type="dxa"/>
            <w:vAlign w:val="center"/>
          </w:tcPr>
          <w:p w14:paraId="73912BDE" w14:textId="63F4C66C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vAlign w:val="center"/>
          </w:tcPr>
          <w:p w14:paraId="234CDCF6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vAlign w:val="center"/>
          </w:tcPr>
          <w:p w14:paraId="56C57FD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14:paraId="71C636F7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center"/>
          </w:tcPr>
          <w:p w14:paraId="5C379618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vAlign w:val="center"/>
          </w:tcPr>
          <w:p w14:paraId="5B85F401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vAlign w:val="center"/>
          </w:tcPr>
          <w:p w14:paraId="3CEEA9AC" w14:textId="77777777" w:rsidR="00955EED" w:rsidRPr="0030555E" w:rsidRDefault="00955EED" w:rsidP="00955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3F7F0218" w14:textId="77777777" w:rsidTr="006D5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4E0FB8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  <w:r w:rsidRPr="00955EED">
              <w:rPr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BDEF6B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6B316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613D50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7A1C99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3A80135" w14:textId="66CCBC4A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94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43301C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72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99848D" w14:textId="77777777" w:rsidR="00955EED" w:rsidRPr="0030555E" w:rsidRDefault="00955EED" w:rsidP="00955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55EED" w14:paraId="239298F3" w14:textId="77777777" w:rsidTr="006D5D37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tcBorders>
              <w:right w:val="none" w:sz="0" w:space="0" w:color="auto"/>
            </w:tcBorders>
            <w:vAlign w:val="center"/>
          </w:tcPr>
          <w:p w14:paraId="068029B7" w14:textId="77777777" w:rsidR="00955EED" w:rsidRPr="00955EED" w:rsidRDefault="00955EED" w:rsidP="00955EE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8" w:type="dxa"/>
            <w:vAlign w:val="center"/>
          </w:tcPr>
          <w:p w14:paraId="7DCD0088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Water</w:t>
            </w:r>
          </w:p>
        </w:tc>
        <w:tc>
          <w:tcPr>
            <w:tcW w:w="1512" w:type="dxa"/>
            <w:vAlign w:val="center"/>
          </w:tcPr>
          <w:p w14:paraId="3C9A644E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Milk</w:t>
            </w:r>
          </w:p>
        </w:tc>
        <w:tc>
          <w:tcPr>
            <w:tcW w:w="2017" w:type="dxa"/>
            <w:vAlign w:val="center"/>
          </w:tcPr>
          <w:p w14:paraId="0A06EAC4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Fruit juice</w:t>
            </w:r>
          </w:p>
        </w:tc>
        <w:tc>
          <w:tcPr>
            <w:tcW w:w="1764" w:type="dxa"/>
            <w:vAlign w:val="center"/>
          </w:tcPr>
          <w:p w14:paraId="4669204B" w14:textId="5DB61365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Smoothie</w:t>
            </w:r>
          </w:p>
        </w:tc>
        <w:tc>
          <w:tcPr>
            <w:tcW w:w="1765" w:type="dxa"/>
            <w:vAlign w:val="center"/>
          </w:tcPr>
          <w:p w14:paraId="4A08B4D6" w14:textId="460BAB3A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Squash</w:t>
            </w:r>
          </w:p>
        </w:tc>
        <w:tc>
          <w:tcPr>
            <w:tcW w:w="1945" w:type="dxa"/>
            <w:vAlign w:val="center"/>
          </w:tcPr>
          <w:p w14:paraId="4B0E5C8B" w14:textId="77777777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Fizzy drink</w:t>
            </w:r>
          </w:p>
        </w:tc>
        <w:tc>
          <w:tcPr>
            <w:tcW w:w="1729" w:type="dxa"/>
            <w:vAlign w:val="center"/>
          </w:tcPr>
          <w:p w14:paraId="0101226E" w14:textId="2FEF9F9D" w:rsidR="00955EED" w:rsidRPr="00955EED" w:rsidRDefault="00955EED" w:rsidP="00955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955EED">
              <w:rPr>
                <w:b/>
                <w:bCs/>
                <w:sz w:val="32"/>
                <w:szCs w:val="32"/>
              </w:rPr>
              <w:t>Other</w:t>
            </w:r>
          </w:p>
        </w:tc>
      </w:tr>
    </w:tbl>
    <w:p w14:paraId="2CA2E4FC" w14:textId="0E74A4F4" w:rsidR="00955EED" w:rsidRPr="00E93F07" w:rsidRDefault="00A40E45" w:rsidP="00A72668">
      <w:pPr>
        <w:pStyle w:val="Tablebodycopy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486DC" wp14:editId="741CCE87">
                <wp:simplePos x="0" y="0"/>
                <wp:positionH relativeFrom="column">
                  <wp:posOffset>-864870</wp:posOffset>
                </wp:positionH>
                <wp:positionV relativeFrom="paragraph">
                  <wp:posOffset>492125</wp:posOffset>
                </wp:positionV>
                <wp:extent cx="2360930" cy="1404620"/>
                <wp:effectExtent l="3810" t="0" r="508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E21D" w14:textId="6A8F1F23" w:rsidR="00955EED" w:rsidRPr="00955EED" w:rsidRDefault="00955EE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55EE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Number of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48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8.1pt;margin-top:38.75pt;width:185.9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" stroked="f">
                <v:textbox style="mso-fit-shape-to-text:t">
                  <w:txbxContent>
                    <w:p w14:paraId="075AE21D" w14:textId="6A8F1F23" w:rsidR="00955EED" w:rsidRPr="00955EED" w:rsidRDefault="00955EE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55EED">
                        <w:rPr>
                          <w:b/>
                          <w:bCs/>
                          <w:sz w:val="32"/>
                          <w:szCs w:val="32"/>
                        </w:rPr>
                        <w:t>Number of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115BC126" w14:textId="60857D4F" w:rsidR="00A40E45" w:rsidRDefault="00A40E45" w:rsidP="00A72668">
      <w:pPr>
        <w:pStyle w:val="Tablebodycopy"/>
      </w:pPr>
    </w:p>
    <w:p w14:paraId="08CA7BA7" w14:textId="77777777" w:rsidR="00A40E45" w:rsidRDefault="00A40E45" w:rsidP="00A72668">
      <w:pPr>
        <w:pStyle w:val="Tablebodycopy"/>
      </w:pPr>
    </w:p>
    <w:p w14:paraId="3926EDE2" w14:textId="77777777" w:rsidR="00A40E45" w:rsidRDefault="00A40E45" w:rsidP="00A72668">
      <w:pPr>
        <w:pStyle w:val="Tablebodycopy"/>
      </w:pPr>
    </w:p>
    <w:p w14:paraId="5880AEDF" w14:textId="77777777" w:rsidR="00A40E45" w:rsidRDefault="00A40E45" w:rsidP="00A72668">
      <w:pPr>
        <w:pStyle w:val="Tablebodycopy"/>
      </w:pPr>
    </w:p>
    <w:p w14:paraId="287EAFC6" w14:textId="77777777" w:rsidR="00A40E45" w:rsidRDefault="00A40E45" w:rsidP="00A72668">
      <w:pPr>
        <w:pStyle w:val="Tablebodycopy"/>
      </w:pPr>
    </w:p>
    <w:p w14:paraId="2B86C071" w14:textId="77777777" w:rsidR="00A40E45" w:rsidRDefault="00A40E45" w:rsidP="00A72668">
      <w:pPr>
        <w:pStyle w:val="Tablebodycopy"/>
      </w:pPr>
    </w:p>
    <w:p w14:paraId="4512F47B" w14:textId="3523B55B" w:rsidR="00A40E45" w:rsidRDefault="00A40E45" w:rsidP="00A72668">
      <w:pPr>
        <w:pStyle w:val="Tablebodycopy"/>
      </w:pPr>
    </w:p>
    <w:p w14:paraId="5F4DACB2" w14:textId="217B092D" w:rsidR="00A40E45" w:rsidRDefault="00A40E45" w:rsidP="00A72668">
      <w:pPr>
        <w:pStyle w:val="Tablebodycopy"/>
      </w:pPr>
    </w:p>
    <w:p w14:paraId="4B3E68FA" w14:textId="081BC5E3" w:rsidR="00A40E45" w:rsidRDefault="006D5D37" w:rsidP="006A0D18">
      <w:pPr>
        <w:pStyle w:val="Tablebodycopy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5833B" wp14:editId="3DFD31E6">
                <wp:simplePos x="0" y="0"/>
                <wp:positionH relativeFrom="column">
                  <wp:posOffset>3365500</wp:posOffset>
                </wp:positionH>
                <wp:positionV relativeFrom="paragraph">
                  <wp:posOffset>82041</wp:posOffset>
                </wp:positionV>
                <wp:extent cx="2360930" cy="1404620"/>
                <wp:effectExtent l="0" t="0" r="127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3E115" w14:textId="304B8494" w:rsidR="00955EED" w:rsidRPr="00955EED" w:rsidRDefault="00955EED" w:rsidP="00955EE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Type of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833B" id="_x0000_s1027" type="#_x0000_t202" style="position:absolute;margin-left:265pt;margin-top:6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" stroked="f">
                <v:textbox style="mso-fit-shape-to-text:t">
                  <w:txbxContent>
                    <w:p w14:paraId="7CD3E115" w14:textId="304B8494" w:rsidR="00955EED" w:rsidRPr="00955EED" w:rsidRDefault="00955EED" w:rsidP="00955EE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Type of drink</w:t>
                      </w:r>
                    </w:p>
                  </w:txbxContent>
                </v:textbox>
              </v:shape>
            </w:pict>
          </mc:Fallback>
        </mc:AlternateContent>
      </w:r>
    </w:p>
    <w:p w14:paraId="0449E9D2" w14:textId="2E400D01" w:rsidR="006A0D18" w:rsidRPr="006A0D18" w:rsidRDefault="006A0D18" w:rsidP="006A0D18">
      <w:pPr>
        <w:pStyle w:val="ListParagraph"/>
        <w:ind w:left="0"/>
        <w:rPr>
          <w:sz w:val="32"/>
          <w:szCs w:val="32"/>
        </w:rPr>
      </w:pPr>
      <w:r>
        <w:rPr>
          <w:sz w:val="32"/>
          <w:szCs w:val="32"/>
        </w:rPr>
        <w:br/>
      </w:r>
      <w:r w:rsidRPr="00A40E45">
        <w:rPr>
          <w:sz w:val="32"/>
          <w:szCs w:val="32"/>
        </w:rPr>
        <w:t>Which drink was the most popular?</w:t>
      </w:r>
      <w:r>
        <w:rPr>
          <w:sz w:val="32"/>
          <w:szCs w:val="32"/>
        </w:rPr>
        <w:t>______________________________</w:t>
      </w:r>
    </w:p>
    <w:p w14:paraId="229BDF74" w14:textId="77777777" w:rsidR="006A0D18" w:rsidRPr="00A40E45" w:rsidRDefault="006A0D18" w:rsidP="006A0D18">
      <w:pPr>
        <w:rPr>
          <w:sz w:val="32"/>
          <w:szCs w:val="32"/>
        </w:rPr>
      </w:pPr>
    </w:p>
    <w:p w14:paraId="4C41DDA7" w14:textId="5800DA9E" w:rsidR="00A40E45" w:rsidRPr="00A40E45" w:rsidRDefault="006A0D18" w:rsidP="006A0D18">
      <w:pPr>
        <w:pStyle w:val="ListParagraph"/>
        <w:ind w:left="0"/>
        <w:rPr>
          <w:sz w:val="32"/>
          <w:szCs w:val="32"/>
        </w:rPr>
      </w:pPr>
      <w:r w:rsidRPr="00A40E45">
        <w:rPr>
          <w:sz w:val="32"/>
          <w:szCs w:val="32"/>
        </w:rPr>
        <w:t>Which drink was the least popular?</w:t>
      </w:r>
      <w:r>
        <w:rPr>
          <w:sz w:val="32"/>
          <w:szCs w:val="32"/>
        </w:rPr>
        <w:t>______________________________</w:t>
      </w:r>
    </w:p>
    <w:p w14:paraId="04AE7596" w14:textId="2A3B7B51" w:rsidR="00A43A8E" w:rsidRPr="00E93F07" w:rsidRDefault="00A43A8E" w:rsidP="006A0D18">
      <w:pPr>
        <w:pStyle w:val="Tablebodycopy"/>
        <w:ind w:left="0"/>
      </w:pPr>
    </w:p>
    <w:sectPr w:rsidR="00A43A8E" w:rsidRPr="00E93F07" w:rsidSect="006A0D18">
      <w:headerReference w:type="default" r:id="rId11"/>
      <w:footerReference w:type="default" r:id="rId12"/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A4A8" w14:textId="77777777" w:rsidR="00AF252F" w:rsidRDefault="00AF252F" w:rsidP="00684B2F">
      <w:r>
        <w:separator/>
      </w:r>
    </w:p>
  </w:endnote>
  <w:endnote w:type="continuationSeparator" w:id="0">
    <w:p w14:paraId="6828C0D8" w14:textId="77777777" w:rsidR="00AF252F" w:rsidRDefault="00AF252F" w:rsidP="00684B2F">
      <w:r>
        <w:continuationSeparator/>
      </w:r>
    </w:p>
  </w:endnote>
  <w:endnote w:type="continuationNotice" w:id="1">
    <w:p w14:paraId="482EF206" w14:textId="77777777" w:rsidR="00EA09AC" w:rsidRDefault="00EA09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3A84" w14:textId="2C99C867" w:rsidR="00684B2F" w:rsidRPr="00440FB6" w:rsidRDefault="009A513B" w:rsidP="00440FB6">
    <w:pPr>
      <w:pStyle w:val="NoSpacing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EE339F9" wp14:editId="3FCAC5B0">
          <wp:simplePos x="0" y="0"/>
          <wp:positionH relativeFrom="column">
            <wp:posOffset>-1486815</wp:posOffset>
          </wp:positionH>
          <wp:positionV relativeFrom="paragraph">
            <wp:posOffset>-402324</wp:posOffset>
          </wp:positionV>
          <wp:extent cx="11290935" cy="1711325"/>
          <wp:effectExtent l="0" t="0" r="5715" b="3175"/>
          <wp:wrapNone/>
          <wp:docPr id="30" name="Picture 3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5"/>
                  <a:stretch/>
                </pic:blipFill>
                <pic:spPr bwMode="auto">
                  <a:xfrm>
                    <a:off x="0" y="0"/>
                    <a:ext cx="11290935" cy="171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82D9640" wp14:editId="404DC01B">
              <wp:simplePos x="0" y="0"/>
              <wp:positionH relativeFrom="column">
                <wp:posOffset>-233296</wp:posOffset>
              </wp:positionH>
              <wp:positionV relativeFrom="paragraph">
                <wp:posOffset>76702</wp:posOffset>
              </wp:positionV>
              <wp:extent cx="3467100" cy="21590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394BF6" w14:textId="77777777" w:rsidR="00B555A0" w:rsidRPr="00A10DAF" w:rsidRDefault="00B555A0" w:rsidP="00B555A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923EBB8" w14:textId="77777777" w:rsidR="00B555A0" w:rsidRDefault="00B555A0" w:rsidP="00B5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D964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-18.35pt;margin-top:6.05pt;width:273pt;height:1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lYQLg+EAAAAJAQAADwAAAAAAAAAAAAAAAABxBAAAZHJzL2Rvd25yZXYueG1sUEsF&#10;BgAAAAAEAAQA8wAAAH8FAAAAAA==&#10;" filled="f" stroked="f" strokeweight=".5pt">
              <v:textbox>
                <w:txbxContent>
                  <w:p w14:paraId="38394BF6" w14:textId="77777777" w:rsidR="00B555A0" w:rsidRPr="00A10DAF" w:rsidRDefault="00B555A0" w:rsidP="00B555A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923EBB8" w14:textId="77777777" w:rsidR="00B555A0" w:rsidRDefault="00B555A0" w:rsidP="00B555A0"/>
                </w:txbxContent>
              </v:textbox>
            </v:shape>
          </w:pict>
        </mc:Fallback>
      </mc:AlternateContent>
    </w:r>
    <w:r w:rsidR="00440FB6" w:rsidRPr="00A10DAF">
      <w:rPr>
        <w:sz w:val="16"/>
        <w:szCs w:val="16"/>
      </w:rPr>
      <w:t>© British Nutrition Foundation 202</w:t>
    </w:r>
    <w:r w:rsidR="00440FB6">
      <w:rPr>
        <w:sz w:val="16"/>
        <w:szCs w:val="16"/>
      </w:rPr>
      <w:t>2</w:t>
    </w:r>
    <w:r w:rsidR="00440FB6" w:rsidRPr="00A10DAF">
      <w:rPr>
        <w:sz w:val="16"/>
        <w:szCs w:val="16"/>
      </w:rPr>
      <w:t xml:space="preserve"> | nutrition.org.uk</w:t>
    </w:r>
    <w:r w:rsidR="00DC1E8B" w:rsidRPr="00DC1E8B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EC43" w14:textId="77777777" w:rsidR="00AF252F" w:rsidRDefault="00AF252F" w:rsidP="00684B2F">
      <w:r>
        <w:separator/>
      </w:r>
    </w:p>
  </w:footnote>
  <w:footnote w:type="continuationSeparator" w:id="0">
    <w:p w14:paraId="1714648A" w14:textId="77777777" w:rsidR="00AF252F" w:rsidRDefault="00AF252F" w:rsidP="00684B2F">
      <w:r>
        <w:continuationSeparator/>
      </w:r>
    </w:p>
  </w:footnote>
  <w:footnote w:type="continuationNotice" w:id="1">
    <w:p w14:paraId="2E9AE028" w14:textId="77777777" w:rsidR="00EA09AC" w:rsidRDefault="00EA09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5698" w14:textId="468526AD" w:rsidR="00C11795" w:rsidRDefault="00242DC6">
    <w:pPr>
      <w:pStyle w:val="Header"/>
    </w:pPr>
    <w:r>
      <w:rPr>
        <w:b/>
        <w:bCs/>
        <w:noProof/>
      </w:rPr>
      <w:drawing>
        <wp:anchor distT="0" distB="0" distL="114300" distR="114300" simplePos="0" relativeHeight="251660291" behindDoc="0" locked="0" layoutInCell="1" allowOverlap="1" wp14:anchorId="7D29A76A" wp14:editId="1E20714A">
          <wp:simplePos x="0" y="0"/>
          <wp:positionH relativeFrom="margin">
            <wp:posOffset>7990730</wp:posOffset>
          </wp:positionH>
          <wp:positionV relativeFrom="paragraph">
            <wp:posOffset>-148424</wp:posOffset>
          </wp:positionV>
          <wp:extent cx="1335819" cy="1335819"/>
          <wp:effectExtent l="0" t="0" r="0" b="0"/>
          <wp:wrapNone/>
          <wp:docPr id="27" name="Picture 2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1335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07D9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2" behindDoc="0" locked="0" layoutInCell="1" allowOverlap="1" wp14:anchorId="6E235E80" wp14:editId="2DF8BEA0">
          <wp:simplePos x="0" y="0"/>
          <wp:positionH relativeFrom="column">
            <wp:posOffset>-520086</wp:posOffset>
          </wp:positionH>
          <wp:positionV relativeFrom="paragraph">
            <wp:posOffset>-118242</wp:posOffset>
          </wp:positionV>
          <wp:extent cx="1989656" cy="1168619"/>
          <wp:effectExtent l="0" t="0" r="0" b="0"/>
          <wp:wrapNone/>
          <wp:docPr id="28" name="Picture 28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989656" cy="1168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7AA">
      <w:rPr>
        <w:noProof/>
      </w:rPr>
      <w:drawing>
        <wp:anchor distT="0" distB="0" distL="114300" distR="114300" simplePos="0" relativeHeight="251658240" behindDoc="0" locked="0" layoutInCell="1" allowOverlap="1" wp14:anchorId="3728967D" wp14:editId="402D4548">
          <wp:simplePos x="0" y="0"/>
          <wp:positionH relativeFrom="column">
            <wp:posOffset>-998220</wp:posOffset>
          </wp:positionH>
          <wp:positionV relativeFrom="paragraph">
            <wp:posOffset>-353592</wp:posOffset>
          </wp:positionV>
          <wp:extent cx="11062335" cy="1541721"/>
          <wp:effectExtent l="0" t="0" r="0" b="1905"/>
          <wp:wrapNone/>
          <wp:docPr id="29" name="Picture 2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Background patter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456"/>
                  <a:stretch/>
                </pic:blipFill>
                <pic:spPr bwMode="auto">
                  <a:xfrm rot="10800000">
                    <a:off x="0" y="0"/>
                    <a:ext cx="11062335" cy="15417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C7E6C"/>
    <w:multiLevelType w:val="hybridMultilevel"/>
    <w:tmpl w:val="AD2C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108031">
    <w:abstractNumId w:val="3"/>
  </w:num>
  <w:num w:numId="2" w16cid:durableId="1285502554">
    <w:abstractNumId w:val="0"/>
  </w:num>
  <w:num w:numId="3" w16cid:durableId="2017464571">
    <w:abstractNumId w:val="2"/>
  </w:num>
  <w:num w:numId="4" w16cid:durableId="1900244087">
    <w:abstractNumId w:val="4"/>
  </w:num>
  <w:num w:numId="5" w16cid:durableId="1288976352">
    <w:abstractNumId w:val="5"/>
  </w:num>
  <w:num w:numId="6" w16cid:durableId="30161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7F"/>
    <w:rsid w:val="0006651E"/>
    <w:rsid w:val="00082245"/>
    <w:rsid w:val="00084292"/>
    <w:rsid w:val="000B20C7"/>
    <w:rsid w:val="000F7425"/>
    <w:rsid w:val="00114F8B"/>
    <w:rsid w:val="001251D2"/>
    <w:rsid w:val="001270E3"/>
    <w:rsid w:val="00136B4B"/>
    <w:rsid w:val="001514EB"/>
    <w:rsid w:val="001D0E65"/>
    <w:rsid w:val="001E117E"/>
    <w:rsid w:val="001F067F"/>
    <w:rsid w:val="001F7D46"/>
    <w:rsid w:val="00237DB0"/>
    <w:rsid w:val="00242DC6"/>
    <w:rsid w:val="00251313"/>
    <w:rsid w:val="0025656E"/>
    <w:rsid w:val="002638DE"/>
    <w:rsid w:val="00277851"/>
    <w:rsid w:val="00386E06"/>
    <w:rsid w:val="00390AF2"/>
    <w:rsid w:val="003D138E"/>
    <w:rsid w:val="003D7ED4"/>
    <w:rsid w:val="00440FB6"/>
    <w:rsid w:val="00490783"/>
    <w:rsid w:val="004A4F79"/>
    <w:rsid w:val="004D71B4"/>
    <w:rsid w:val="0052660A"/>
    <w:rsid w:val="0054292E"/>
    <w:rsid w:val="00544686"/>
    <w:rsid w:val="0055346A"/>
    <w:rsid w:val="00562671"/>
    <w:rsid w:val="00595CCC"/>
    <w:rsid w:val="005A417C"/>
    <w:rsid w:val="005D39F3"/>
    <w:rsid w:val="00600753"/>
    <w:rsid w:val="0062544C"/>
    <w:rsid w:val="00684B2F"/>
    <w:rsid w:val="00686C40"/>
    <w:rsid w:val="006A0D18"/>
    <w:rsid w:val="006A527B"/>
    <w:rsid w:val="006D5D37"/>
    <w:rsid w:val="006E5E08"/>
    <w:rsid w:val="006F0C08"/>
    <w:rsid w:val="00703BBC"/>
    <w:rsid w:val="00725FF4"/>
    <w:rsid w:val="00740A6A"/>
    <w:rsid w:val="00744D95"/>
    <w:rsid w:val="007751B7"/>
    <w:rsid w:val="00880B93"/>
    <w:rsid w:val="008C2A17"/>
    <w:rsid w:val="008F53C2"/>
    <w:rsid w:val="0090576B"/>
    <w:rsid w:val="00955EED"/>
    <w:rsid w:val="009674E8"/>
    <w:rsid w:val="00982668"/>
    <w:rsid w:val="009A513B"/>
    <w:rsid w:val="009B25FF"/>
    <w:rsid w:val="009B4053"/>
    <w:rsid w:val="009C6197"/>
    <w:rsid w:val="00A25D18"/>
    <w:rsid w:val="00A40E45"/>
    <w:rsid w:val="00A43A8E"/>
    <w:rsid w:val="00A72668"/>
    <w:rsid w:val="00A90C12"/>
    <w:rsid w:val="00AA337A"/>
    <w:rsid w:val="00AB584A"/>
    <w:rsid w:val="00AF0E98"/>
    <w:rsid w:val="00AF252F"/>
    <w:rsid w:val="00B07EEB"/>
    <w:rsid w:val="00B1440F"/>
    <w:rsid w:val="00B401E1"/>
    <w:rsid w:val="00B45493"/>
    <w:rsid w:val="00B555A0"/>
    <w:rsid w:val="00B56F3D"/>
    <w:rsid w:val="00B7507F"/>
    <w:rsid w:val="00BA5356"/>
    <w:rsid w:val="00BB4F7C"/>
    <w:rsid w:val="00BB5832"/>
    <w:rsid w:val="00C11795"/>
    <w:rsid w:val="00C409CF"/>
    <w:rsid w:val="00C50C71"/>
    <w:rsid w:val="00C631C2"/>
    <w:rsid w:val="00C847C6"/>
    <w:rsid w:val="00D57328"/>
    <w:rsid w:val="00D770C8"/>
    <w:rsid w:val="00D93BDA"/>
    <w:rsid w:val="00DA07AA"/>
    <w:rsid w:val="00DA66B6"/>
    <w:rsid w:val="00DB494E"/>
    <w:rsid w:val="00DC1E8B"/>
    <w:rsid w:val="00DD2576"/>
    <w:rsid w:val="00DE0BE1"/>
    <w:rsid w:val="00E041DC"/>
    <w:rsid w:val="00E907D9"/>
    <w:rsid w:val="00E93F07"/>
    <w:rsid w:val="00EA09AC"/>
    <w:rsid w:val="00EB4AB6"/>
    <w:rsid w:val="00EE4C18"/>
    <w:rsid w:val="00F04B6F"/>
    <w:rsid w:val="00F067C3"/>
    <w:rsid w:val="00F2580F"/>
    <w:rsid w:val="00F457B8"/>
    <w:rsid w:val="00F51364"/>
    <w:rsid w:val="00F72475"/>
    <w:rsid w:val="00F74955"/>
    <w:rsid w:val="00FA7DC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04D22"/>
  <w15:chartTrackingRefBased/>
  <w15:docId w15:val="{10818021-6A6F-4035-B449-D215F1F8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251D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A72668"/>
    <w:pPr>
      <w:spacing w:before="120" w:after="120"/>
      <w:ind w:left="-426"/>
    </w:pPr>
    <w:rPr>
      <w:rFonts w:cs="Arial"/>
      <w:color w:val="000000" w:themeColor="text1"/>
      <w:sz w:val="32"/>
      <w:szCs w:val="32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31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1C2"/>
    <w:rPr>
      <w:color w:val="EB6738" w:themeColor="followedHyperlink"/>
      <w:u w:val="single"/>
    </w:rPr>
  </w:style>
  <w:style w:type="table" w:styleId="ListTable3-Accent1">
    <w:name w:val="List Table 3 Accent 1"/>
    <w:basedOn w:val="TableNormal"/>
    <w:uiPriority w:val="48"/>
    <w:rsid w:val="00955EED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Word-doc-AW\BNF-Word-doc-landscape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7" ma:contentTypeDescription="Create a new document." ma:contentTypeScope="" ma:versionID="f2c597ebce0aa0fd5759700e14dd3adc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27039d98634059a90188b6cb8bc5e987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407c16c-d400-4155-af4b-d0582c07d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b8b45f8-435e-402c-b129-c8853cba6318}" ma:internalName="TaxCatchAll" ma:showField="CatchAllData" ma:web="ead97cfe-a968-427f-b02b-893e6ba03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  <TaxCatchAll xmlns="ead97cfe-a968-427f-b02b-893e6ba0355a" xsi:nil="true"/>
    <lcf76f155ced4ddcb4097134ff3c332f xmlns="c53071f4-7f44-43fd-895c-8e7b6a3746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F6C1E5-B3BA-4630-B603-85F393F10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56F9A-DB5F-4133-B49E-997345F95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6433B2-AF2C-454B-A9A9-36273DBA86DB}">
  <ds:schemaRefs>
    <ds:schemaRef ds:uri="http://schemas.microsoft.com/office/2006/metadata/properties"/>
    <ds:schemaRef ds:uri="http://schemas.microsoft.com/office/infopath/2007/PartnerControls"/>
    <ds:schemaRef ds:uri="c53071f4-7f44-43fd-895c-8e7b6a3746b0"/>
    <ds:schemaRef ds:uri="ead97cfe-a968-427f-b02b-893e6ba0355a"/>
  </ds:schemaRefs>
</ds:datastoreItem>
</file>

<file path=customXml/itemProps4.xml><?xml version="1.0" encoding="utf-8"?>
<ds:datastoreItem xmlns:ds="http://schemas.openxmlformats.org/officeDocument/2006/customXml" ds:itemID="{89DA1BA8-EE57-43D8-82D6-81EA9FA98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BNF-Word-doc-landscape-AW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12</cp:revision>
  <dcterms:created xsi:type="dcterms:W3CDTF">2022-06-14T14:53:00Z</dcterms:created>
  <dcterms:modified xsi:type="dcterms:W3CDTF">2022-06-14T15:05:00Z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  <property fmtid="{D5CDD505-2E9C-101B-9397-08002B2CF9AE}" pid="3" name="MediaServiceImageTags">
    <vt:lpwstr/>
  </property>
</Properties>
</file>