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CCDE" w14:textId="0FA2A425" w:rsidR="00D511BE" w:rsidRPr="00D511BE" w:rsidRDefault="00D511BE" w:rsidP="009B6603">
      <w:pPr>
        <w:pStyle w:val="Heading1"/>
      </w:pPr>
      <w:r w:rsidRPr="00D511BE">
        <w:t>B</w:t>
      </w:r>
      <w:r w:rsidR="009F3F45">
        <w:t xml:space="preserve">ritish </w:t>
      </w:r>
      <w:r w:rsidRPr="00D511BE">
        <w:t>N</w:t>
      </w:r>
      <w:r w:rsidR="009F3F45">
        <w:t xml:space="preserve">utrition </w:t>
      </w:r>
      <w:r w:rsidRPr="00D511BE">
        <w:t>F</w:t>
      </w:r>
      <w:r w:rsidR="009F3F45">
        <w:t>oundation</w:t>
      </w:r>
      <w:r w:rsidRPr="00D511BE">
        <w:t xml:space="preserve"> Drummond </w:t>
      </w:r>
      <w:r w:rsidR="00004211">
        <w:t>Community</w:t>
      </w:r>
      <w:r w:rsidRPr="00D511BE">
        <w:t xml:space="preserve"> Award</w:t>
      </w:r>
      <w:r w:rsidR="003F5D49">
        <w:t xml:space="preserve"> </w:t>
      </w:r>
      <w:r w:rsidR="003F5D49" w:rsidRPr="00D511BE">
        <w:t>202</w:t>
      </w:r>
      <w:r w:rsidR="00D9602E">
        <w:t>4</w:t>
      </w:r>
      <w:r w:rsidR="009B6603" w:rsidRPr="009B6603">
        <w:t xml:space="preserve"> </w:t>
      </w:r>
      <w:r w:rsidR="009B6603" w:rsidRPr="00D511BE">
        <w:t>Application Form</w:t>
      </w:r>
    </w:p>
    <w:p w14:paraId="152D0D16" w14:textId="2BDB5EE6" w:rsidR="00D511BE" w:rsidRDefault="5298E02A" w:rsidP="5298E02A">
      <w:pPr>
        <w:pStyle w:val="Heading1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5298E02A">
        <w:rPr>
          <w:rFonts w:ascii="Arial" w:eastAsiaTheme="minorEastAsia" w:hAnsi="Arial" w:cs="Arial"/>
          <w:color w:val="auto"/>
          <w:sz w:val="22"/>
          <w:szCs w:val="22"/>
        </w:rPr>
        <w:t xml:space="preserve">The British Nutrition Foundation </w:t>
      </w:r>
      <w:r w:rsidR="009B6603">
        <w:rPr>
          <w:rFonts w:ascii="Arial" w:eastAsiaTheme="minorEastAsia" w:hAnsi="Arial" w:cs="Arial"/>
          <w:color w:val="auto"/>
          <w:sz w:val="22"/>
          <w:szCs w:val="22"/>
        </w:rPr>
        <w:t xml:space="preserve">Drummond </w:t>
      </w:r>
      <w:r w:rsidRPr="5298E02A">
        <w:rPr>
          <w:rFonts w:ascii="Arial" w:eastAsiaTheme="minorEastAsia" w:hAnsi="Arial" w:cs="Arial"/>
          <w:color w:val="auto"/>
          <w:sz w:val="22"/>
          <w:szCs w:val="22"/>
        </w:rPr>
        <w:t>community award recognises an individual (e.g. a health professional, academic, teacher or volunteer) or group that has undertaken a community initiative to support healthier eating in a vulnerable group(s) in the UK. The activity must either be ongoing or if now concluded, must have been in place in 202</w:t>
      </w:r>
      <w:r w:rsidR="00B83010">
        <w:rPr>
          <w:rFonts w:ascii="Arial" w:eastAsiaTheme="minorEastAsia" w:hAnsi="Arial" w:cs="Arial"/>
          <w:color w:val="auto"/>
          <w:sz w:val="22"/>
          <w:szCs w:val="22"/>
        </w:rPr>
        <w:t>3</w:t>
      </w:r>
      <w:r w:rsidRPr="5298E02A">
        <w:rPr>
          <w:rFonts w:ascii="Arial" w:eastAsiaTheme="minorEastAsia" w:hAnsi="Arial" w:cs="Arial"/>
          <w:color w:val="auto"/>
          <w:sz w:val="22"/>
          <w:szCs w:val="22"/>
        </w:rPr>
        <w:t>.</w:t>
      </w:r>
    </w:p>
    <w:p w14:paraId="0D48130E" w14:textId="77777777" w:rsidR="001100FA" w:rsidRDefault="001100FA" w:rsidP="001100FA"/>
    <w:p w14:paraId="717867C8" w14:textId="6DB4BB60" w:rsidR="001100FA" w:rsidRDefault="003F7D4F" w:rsidP="003C278C">
      <w:pPr>
        <w:jc w:val="center"/>
      </w:pPr>
      <w:r>
        <w:t xml:space="preserve">Please </w:t>
      </w:r>
      <w:r w:rsidR="00832A0B">
        <w:t>co</w:t>
      </w:r>
      <w:r w:rsidR="0087577C">
        <w:t>mplete</w:t>
      </w:r>
      <w:r>
        <w:t xml:space="preserve"> the following:</w:t>
      </w:r>
    </w:p>
    <w:p w14:paraId="0A3AC97C" w14:textId="45B99DA5" w:rsidR="003F7D4F" w:rsidRPr="00D75DD0" w:rsidRDefault="0087577C" w:rsidP="00832A0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91C3" wp14:editId="35D89905">
                <wp:simplePos x="0" y="0"/>
                <wp:positionH relativeFrom="column">
                  <wp:posOffset>785004</wp:posOffset>
                </wp:positionH>
                <wp:positionV relativeFrom="paragraph">
                  <wp:posOffset>162536</wp:posOffset>
                </wp:positionV>
                <wp:extent cx="155275" cy="155276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1D8EAAD7" id="Rectangle 2" o:spid="_x0000_s1026" style="position:absolute;margin-left:61.8pt;margin-top:12.8pt;width:12.25pt;height:1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" filled="f" strokecolor="#28582b [1604]" strokeweight="1pt"/>
            </w:pict>
          </mc:Fallback>
        </mc:AlternateContent>
      </w:r>
      <w:r w:rsidR="00832A0B" w:rsidRPr="00D75DD0">
        <w:rPr>
          <w:rFonts w:ascii="Arial" w:hAnsi="Arial" w:cs="Arial"/>
        </w:rPr>
        <w:t xml:space="preserve">I confirm that </w:t>
      </w:r>
      <w:r w:rsidR="00456BBD" w:rsidRPr="00D75DD0">
        <w:rPr>
          <w:rFonts w:ascii="Arial" w:hAnsi="Arial" w:cs="Arial"/>
        </w:rPr>
        <w:t>the individual submitting the nomination has completed section 1 of this form</w:t>
      </w:r>
      <w:r>
        <w:rPr>
          <w:rFonts w:ascii="Arial" w:hAnsi="Arial" w:cs="Arial"/>
        </w:rPr>
        <w:t xml:space="preserve"> </w:t>
      </w:r>
    </w:p>
    <w:p w14:paraId="717F8D59" w14:textId="71D4AAB9" w:rsidR="00456BBD" w:rsidRPr="00D75DD0" w:rsidRDefault="0087577C" w:rsidP="00832A0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A860E" wp14:editId="07BA866C">
                <wp:simplePos x="0" y="0"/>
                <wp:positionH relativeFrom="column">
                  <wp:posOffset>3492500</wp:posOffset>
                </wp:positionH>
                <wp:positionV relativeFrom="paragraph">
                  <wp:posOffset>178435</wp:posOffset>
                </wp:positionV>
                <wp:extent cx="155275" cy="155276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C37234C" id="Rectangle 4" o:spid="_x0000_s1026" style="position:absolute;margin-left:275pt;margin-top:14.05pt;width:12.25pt;height:1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" filled="f" strokecolor="#28582b [1604]" strokeweight="1pt"/>
            </w:pict>
          </mc:Fallback>
        </mc:AlternateContent>
      </w:r>
      <w:r w:rsidR="00456BBD" w:rsidRPr="00D75DD0">
        <w:rPr>
          <w:rFonts w:ascii="Arial" w:hAnsi="Arial" w:cs="Arial"/>
        </w:rPr>
        <w:t xml:space="preserve">I confirm that the </w:t>
      </w:r>
      <w:r w:rsidR="00B45257" w:rsidRPr="00D75DD0">
        <w:rPr>
          <w:rFonts w:ascii="Arial" w:hAnsi="Arial" w:cs="Arial"/>
        </w:rPr>
        <w:t>person</w:t>
      </w:r>
      <w:r w:rsidR="00B4296B">
        <w:rPr>
          <w:rFonts w:ascii="Arial" w:hAnsi="Arial" w:cs="Arial"/>
        </w:rPr>
        <w:t>/representative(s) from the group</w:t>
      </w:r>
      <w:r w:rsidR="00B45257" w:rsidRPr="00D75DD0">
        <w:rPr>
          <w:rFonts w:ascii="Arial" w:hAnsi="Arial" w:cs="Arial"/>
        </w:rPr>
        <w:t xml:space="preserve"> being nominated for the award has</w:t>
      </w:r>
      <w:r w:rsidR="00E330C9">
        <w:rPr>
          <w:rFonts w:ascii="Arial" w:hAnsi="Arial" w:cs="Arial"/>
        </w:rPr>
        <w:t>/have</w:t>
      </w:r>
      <w:r w:rsidR="00B45257" w:rsidRPr="00D75DD0">
        <w:rPr>
          <w:rFonts w:ascii="Arial" w:hAnsi="Arial" w:cs="Arial"/>
        </w:rPr>
        <w:t xml:space="preserve"> completed </w:t>
      </w:r>
      <w:r w:rsidR="0097315E" w:rsidRPr="00D75DD0">
        <w:rPr>
          <w:rFonts w:ascii="Arial" w:hAnsi="Arial" w:cs="Arial"/>
        </w:rPr>
        <w:t>section 2 of this form</w:t>
      </w:r>
      <w:r>
        <w:rPr>
          <w:rFonts w:ascii="Arial" w:hAnsi="Arial" w:cs="Arial"/>
        </w:rPr>
        <w:t xml:space="preserve"> </w:t>
      </w:r>
    </w:p>
    <w:p w14:paraId="56511367" w14:textId="77777777" w:rsidR="00B83F93" w:rsidRDefault="00B83F93" w:rsidP="003C278C">
      <w:pPr>
        <w:jc w:val="center"/>
        <w:rPr>
          <w:rFonts w:cs="Arial"/>
          <w:szCs w:val="22"/>
        </w:rPr>
      </w:pPr>
    </w:p>
    <w:p w14:paraId="000ED6B9" w14:textId="26BB4047" w:rsidR="00E330C9" w:rsidRPr="00E43403" w:rsidRDefault="00E330C9" w:rsidP="00E43403">
      <w:pPr>
        <w:rPr>
          <w:rFonts w:cs="Arial"/>
        </w:rPr>
      </w:pPr>
      <w:r w:rsidRPr="00E330C9">
        <w:rPr>
          <w:rFonts w:cs="Arial"/>
          <w:b/>
          <w:bCs/>
          <w:szCs w:val="22"/>
        </w:rPr>
        <w:t xml:space="preserve">Please note that self-nominations </w:t>
      </w:r>
      <w:r w:rsidR="00B61705">
        <w:rPr>
          <w:rFonts w:cs="Arial"/>
          <w:b/>
          <w:bCs/>
          <w:szCs w:val="22"/>
        </w:rPr>
        <w:t>and nominati</w:t>
      </w:r>
      <w:r w:rsidR="0019166F">
        <w:rPr>
          <w:rFonts w:cs="Arial"/>
          <w:b/>
          <w:bCs/>
          <w:szCs w:val="22"/>
        </w:rPr>
        <w:t>ons for</w:t>
      </w:r>
      <w:r w:rsidR="00B61705">
        <w:rPr>
          <w:rFonts w:cs="Arial"/>
          <w:b/>
          <w:bCs/>
          <w:szCs w:val="22"/>
        </w:rPr>
        <w:t xml:space="preserve"> your own organisation </w:t>
      </w:r>
      <w:r w:rsidRPr="00E330C9">
        <w:rPr>
          <w:rFonts w:cs="Arial"/>
          <w:b/>
          <w:bCs/>
          <w:szCs w:val="22"/>
        </w:rPr>
        <w:t>will not be accepted.</w:t>
      </w:r>
      <w:r w:rsidR="00C87AE0" w:rsidRPr="00C87AE0">
        <w:rPr>
          <w:rFonts w:cs="Arial"/>
        </w:rPr>
        <w:t xml:space="preserve"> </w:t>
      </w:r>
      <w:r w:rsidR="00C87AE0">
        <w:rPr>
          <w:rFonts w:cs="Arial"/>
        </w:rPr>
        <w:t>The nominee(s) is/are required to</w:t>
      </w:r>
      <w:r w:rsidR="00C87AE0" w:rsidRPr="6F2A0480">
        <w:rPr>
          <w:rFonts w:cs="Arial"/>
        </w:rPr>
        <w:t xml:space="preserve"> submit this application form</w:t>
      </w:r>
      <w:r w:rsidR="00C87AE0">
        <w:rPr>
          <w:rFonts w:cs="Arial"/>
        </w:rPr>
        <w:t>, along with supporting evidence,</w:t>
      </w:r>
      <w:r w:rsidR="00C87AE0" w:rsidRPr="6F2A0480">
        <w:rPr>
          <w:rFonts w:cs="Arial"/>
        </w:rPr>
        <w:t xml:space="preserve"> to</w:t>
      </w:r>
      <w:r w:rsidR="00C87AE0">
        <w:rPr>
          <w:rFonts w:cs="Arial"/>
        </w:rPr>
        <w:t xml:space="preserve"> Edith Mhango</w:t>
      </w:r>
      <w:r w:rsidR="00C87AE0" w:rsidRPr="6F2A0480">
        <w:rPr>
          <w:rFonts w:cs="Arial"/>
        </w:rPr>
        <w:t xml:space="preserve"> (</w:t>
      </w:r>
      <w:r w:rsidR="00C87AE0">
        <w:rPr>
          <w:rFonts w:cs="Arial"/>
        </w:rPr>
        <w:t>e.mhango</w:t>
      </w:r>
      <w:r w:rsidR="00C87AE0" w:rsidRPr="00AE3B50">
        <w:rPr>
          <w:rFonts w:cs="Arial"/>
        </w:rPr>
        <w:t>@nutrition.org.uk</w:t>
      </w:r>
      <w:r w:rsidR="00C87AE0" w:rsidRPr="6F2A0480">
        <w:rPr>
          <w:rFonts w:cs="Arial"/>
        </w:rPr>
        <w:t>) by</w:t>
      </w:r>
      <w:r w:rsidR="00C87AE0">
        <w:rPr>
          <w:rFonts w:cs="Arial"/>
        </w:rPr>
        <w:t xml:space="preserve"> midnight on</w:t>
      </w:r>
      <w:r w:rsidR="00C87AE0" w:rsidRPr="6F2A0480">
        <w:rPr>
          <w:rFonts w:cs="Arial"/>
        </w:rPr>
        <w:t xml:space="preserve"> </w:t>
      </w:r>
      <w:r w:rsidR="00903A56">
        <w:rPr>
          <w:rFonts w:cs="Arial"/>
        </w:rPr>
        <w:t>2</w:t>
      </w:r>
      <w:r w:rsidR="00C87AE0">
        <w:rPr>
          <w:rFonts w:cs="Arial"/>
        </w:rPr>
        <w:t xml:space="preserve"> June 202</w:t>
      </w:r>
      <w:r w:rsidR="00903A56">
        <w:rPr>
          <w:rFonts w:cs="Arial"/>
        </w:rPr>
        <w:t>4</w:t>
      </w:r>
      <w:r w:rsidR="00C87AE0">
        <w:rPr>
          <w:rFonts w:cs="Arial"/>
        </w:rPr>
        <w:t>.</w:t>
      </w:r>
      <w:r w:rsidR="00C87AE0" w:rsidRPr="6F2A0480">
        <w:rPr>
          <w:rFonts w:cs="Arial"/>
        </w:rPr>
        <w:t xml:space="preserve"> </w:t>
      </w:r>
    </w:p>
    <w:p w14:paraId="0F5D1A67" w14:textId="77777777" w:rsidR="00FE09AB" w:rsidRDefault="00CD450A" w:rsidP="005467FF">
      <w:pPr>
        <w:jc w:val="center"/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</w:pPr>
      <w:r w:rsidRPr="00FE09AB"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  <w:t xml:space="preserve">Section 1 </w:t>
      </w:r>
    </w:p>
    <w:p w14:paraId="3A5C06F9" w14:textId="506A0C0C" w:rsidR="00CD450A" w:rsidRPr="00FE09AB" w:rsidRDefault="00CD450A" w:rsidP="005467FF">
      <w:pPr>
        <w:jc w:val="center"/>
        <w:rPr>
          <w:rFonts w:cs="Arial"/>
          <w:szCs w:val="22"/>
        </w:rPr>
      </w:pPr>
      <w:r w:rsidRPr="00FE09AB">
        <w:rPr>
          <w:rFonts w:cs="Arial"/>
          <w:szCs w:val="22"/>
        </w:rPr>
        <w:t>(</w:t>
      </w:r>
      <w:r w:rsidRPr="00E654E9">
        <w:rPr>
          <w:rFonts w:cs="Arial"/>
          <w:b/>
          <w:bCs/>
          <w:szCs w:val="22"/>
        </w:rPr>
        <w:t xml:space="preserve">to be completed by </w:t>
      </w:r>
      <w:r w:rsidR="005F19BC" w:rsidRPr="00E654E9">
        <w:rPr>
          <w:rFonts w:cs="Arial"/>
          <w:b/>
          <w:bCs/>
          <w:szCs w:val="22"/>
        </w:rPr>
        <w:t>the individual submitting the nomination</w:t>
      </w:r>
      <w:r w:rsidR="005F19BC" w:rsidRPr="00FE09AB">
        <w:rPr>
          <w:rFonts w:cs="Arial"/>
          <w:szCs w:val="22"/>
        </w:rPr>
        <w:t>)</w:t>
      </w:r>
    </w:p>
    <w:p w14:paraId="7C5BC474" w14:textId="77777777" w:rsidR="00D511BE" w:rsidRDefault="00D511BE" w:rsidP="00D511BE">
      <w:pPr>
        <w:rPr>
          <w:b/>
        </w:rPr>
      </w:pPr>
    </w:p>
    <w:p w14:paraId="678C9092" w14:textId="50097DE2" w:rsidR="00D511BE" w:rsidRPr="00F43C2A" w:rsidRDefault="00017FAF" w:rsidP="00D511BE">
      <w:pPr>
        <w:rPr>
          <w:rFonts w:ascii="Georgia" w:eastAsiaTheme="majorEastAsia" w:hAnsi="Georgia" w:cstheme="majorBidi"/>
          <w:color w:val="53B058" w:themeColor="accent1"/>
          <w:sz w:val="36"/>
          <w:szCs w:val="36"/>
        </w:rPr>
      </w:pPr>
      <w:r w:rsidRPr="00F43C2A">
        <w:rPr>
          <w:rFonts w:ascii="Georgia" w:eastAsiaTheme="majorEastAsia" w:hAnsi="Georgia" w:cstheme="majorBidi"/>
          <w:color w:val="53B058" w:themeColor="accent1"/>
          <w:sz w:val="36"/>
          <w:szCs w:val="36"/>
        </w:rPr>
        <w:t>Details of the individual submitting this nomination</w:t>
      </w:r>
      <w:r w:rsidR="00F43C2A" w:rsidRPr="00F43C2A">
        <w:rPr>
          <w:rFonts w:ascii="Georgia" w:eastAsiaTheme="majorEastAsia" w:hAnsi="Georgia" w:cstheme="majorBidi"/>
          <w:color w:val="53B058" w:themeColor="accent1"/>
          <w:sz w:val="36"/>
          <w:szCs w:val="36"/>
        </w:rPr>
        <w:t>:</w:t>
      </w:r>
    </w:p>
    <w:p w14:paraId="169329C0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Title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bookmarkStart w:id="0" w:name="surname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0"/>
      <w:r w:rsidRPr="00D511BE">
        <w:rPr>
          <w:rFonts w:cs="Arial"/>
          <w:szCs w:val="22"/>
        </w:rPr>
        <w:t xml:space="preserve"> </w:t>
      </w:r>
    </w:p>
    <w:p w14:paraId="26B57621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Name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name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1" w:name="name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1"/>
    </w:p>
    <w:p w14:paraId="1A819F7D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Current role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</w:p>
    <w:p w14:paraId="79D04D88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Work address 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2" w:name="address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2"/>
      <w:r w:rsidRPr="00D511BE">
        <w:rPr>
          <w:rFonts w:cs="Arial"/>
          <w:szCs w:val="22"/>
        </w:rPr>
        <w:t xml:space="preserve"> </w:t>
      </w:r>
    </w:p>
    <w:p w14:paraId="473B536A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Tel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bookmarkStart w:id="3" w:name="tel_h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3"/>
      <w:r w:rsidRPr="00D511BE">
        <w:rPr>
          <w:rFonts w:cs="Arial"/>
          <w:szCs w:val="22"/>
        </w:rPr>
        <w:t xml:space="preserve"> </w:t>
      </w:r>
    </w:p>
    <w:p w14:paraId="49FBF0D5" w14:textId="77777777" w:rsidR="00D511BE" w:rsidRPr="00D511BE" w:rsidRDefault="00D511BE" w:rsidP="00D5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Email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bookmarkStart w:id="4" w:name="tel_w"/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bookmarkEnd w:id="4"/>
      <w:r w:rsidRPr="00D511BE">
        <w:rPr>
          <w:rFonts w:cs="Arial"/>
          <w:szCs w:val="22"/>
        </w:rPr>
        <w:t xml:space="preserve"> </w:t>
      </w:r>
    </w:p>
    <w:p w14:paraId="08685432" w14:textId="77777777" w:rsidR="00F43C2A" w:rsidRDefault="00F43C2A" w:rsidP="00D511BE">
      <w:pPr>
        <w:pStyle w:val="Heading2"/>
        <w:rPr>
          <w:szCs w:val="36"/>
        </w:rPr>
      </w:pPr>
    </w:p>
    <w:p w14:paraId="3FC5A2B0" w14:textId="6665356C" w:rsidR="00F43C2A" w:rsidRDefault="00F43C2A" w:rsidP="00D511BE">
      <w:pPr>
        <w:pStyle w:val="Heading2"/>
        <w:rPr>
          <w:szCs w:val="36"/>
        </w:rPr>
      </w:pPr>
      <w:r>
        <w:rPr>
          <w:szCs w:val="36"/>
        </w:rPr>
        <w:t xml:space="preserve">Details of </w:t>
      </w:r>
      <w:r w:rsidR="009A285F">
        <w:rPr>
          <w:szCs w:val="36"/>
        </w:rPr>
        <w:t>the nominee</w:t>
      </w:r>
      <w:r w:rsidR="00B83010">
        <w:rPr>
          <w:szCs w:val="36"/>
        </w:rPr>
        <w:t>(s)</w:t>
      </w:r>
      <w:r w:rsidR="00F157B2">
        <w:rPr>
          <w:szCs w:val="36"/>
        </w:rPr>
        <w:t>:</w:t>
      </w:r>
    </w:p>
    <w:p w14:paraId="4127601F" w14:textId="0AACA9E9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Title</w:t>
      </w:r>
      <w:r w:rsidR="00803B5F">
        <w:rPr>
          <w:rFonts w:cs="Arial"/>
          <w:szCs w:val="22"/>
        </w:rPr>
        <w:t>(s)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r w:rsidRPr="00D511BE">
        <w:rPr>
          <w:rFonts w:cs="Arial"/>
          <w:szCs w:val="22"/>
        </w:rPr>
        <w:t xml:space="preserve"> </w:t>
      </w:r>
    </w:p>
    <w:p w14:paraId="1E9F4DB8" w14:textId="6042759D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Name</w:t>
      </w:r>
      <w:r w:rsidR="00803B5F">
        <w:rPr>
          <w:rFonts w:cs="Arial"/>
          <w:szCs w:val="22"/>
        </w:rPr>
        <w:t>(s)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name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</w:p>
    <w:p w14:paraId="6075581E" w14:textId="5F50D265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Current role</w:t>
      </w:r>
      <w:r w:rsidR="00803B5F">
        <w:rPr>
          <w:rFonts w:cs="Arial"/>
          <w:szCs w:val="22"/>
        </w:rPr>
        <w:t>(s)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</w:p>
    <w:p w14:paraId="10C273A8" w14:textId="77777777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Work address 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r w:rsidRPr="00D511BE">
        <w:rPr>
          <w:rFonts w:cs="Arial"/>
          <w:szCs w:val="22"/>
        </w:rPr>
        <w:t xml:space="preserve"> </w:t>
      </w:r>
    </w:p>
    <w:p w14:paraId="0EDBB812" w14:textId="77777777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Tel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r w:rsidRPr="00D511BE">
        <w:rPr>
          <w:rFonts w:cs="Arial"/>
          <w:szCs w:val="22"/>
        </w:rPr>
        <w:t xml:space="preserve"> </w:t>
      </w:r>
    </w:p>
    <w:p w14:paraId="1E313B52" w14:textId="50F84A2D" w:rsidR="00F157B2" w:rsidRPr="00D511BE" w:rsidRDefault="00F157B2" w:rsidP="00F1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511BE">
        <w:rPr>
          <w:rFonts w:cs="Arial"/>
          <w:szCs w:val="22"/>
        </w:rPr>
        <w:t>Email</w:t>
      </w:r>
      <w:r w:rsidR="00803B5F">
        <w:rPr>
          <w:rFonts w:cs="Arial"/>
          <w:szCs w:val="22"/>
        </w:rPr>
        <w:t xml:space="preserve"> address(es)</w:t>
      </w:r>
      <w:r w:rsidRPr="00D511BE">
        <w:rPr>
          <w:rFonts w:cs="Arial"/>
          <w:szCs w:val="22"/>
        </w:rPr>
        <w:t xml:space="preserve"> </w:t>
      </w:r>
      <w:r w:rsidRPr="00D511BE">
        <w:rPr>
          <w:rFonts w:cs="Arial"/>
          <w:szCs w:val="22"/>
        </w:rPr>
        <w:tab/>
      </w:r>
      <w:r w:rsidRPr="00D511BE">
        <w:rPr>
          <w:rFonts w:cs="Arial"/>
          <w:szCs w:val="22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r w:rsidRPr="00D511BE">
        <w:rPr>
          <w:rFonts w:cs="Arial"/>
          <w:szCs w:val="22"/>
        </w:rPr>
        <w:instrText xml:space="preserve"> FORMTEXT </w:instrText>
      </w:r>
      <w:r w:rsidRPr="00D511BE">
        <w:rPr>
          <w:rFonts w:cs="Arial"/>
          <w:szCs w:val="22"/>
        </w:rPr>
      </w:r>
      <w:r w:rsidRPr="00D511BE">
        <w:rPr>
          <w:rFonts w:cs="Arial"/>
          <w:szCs w:val="22"/>
        </w:rPr>
        <w:fldChar w:fldCharType="separate"/>
      </w:r>
      <w:r w:rsidRPr="00D511BE">
        <w:rPr>
          <w:rFonts w:cs="Arial"/>
          <w:noProof/>
          <w:szCs w:val="22"/>
        </w:rPr>
        <w:t>............................</w:t>
      </w:r>
      <w:r w:rsidRPr="00D511BE">
        <w:rPr>
          <w:rFonts w:cs="Arial"/>
          <w:szCs w:val="22"/>
        </w:rPr>
        <w:fldChar w:fldCharType="end"/>
      </w:r>
      <w:r w:rsidRPr="00D511BE">
        <w:rPr>
          <w:rFonts w:cs="Arial"/>
          <w:szCs w:val="22"/>
        </w:rPr>
        <w:t xml:space="preserve"> </w:t>
      </w:r>
    </w:p>
    <w:p w14:paraId="4CDDA72F" w14:textId="1A05A0DA" w:rsidR="00622654" w:rsidRPr="00A42B99" w:rsidRDefault="0026137E" w:rsidP="00A42B99">
      <w:pPr>
        <w:rPr>
          <w:rFonts w:cs="Arial"/>
        </w:rPr>
      </w:pPr>
      <w:r w:rsidRPr="00A42B99">
        <w:rPr>
          <w:rFonts w:cs="Arial"/>
        </w:rPr>
        <w:t xml:space="preserve"> </w:t>
      </w:r>
    </w:p>
    <w:p w14:paraId="38E75DBF" w14:textId="6D8CC7E6" w:rsidR="0073345F" w:rsidRPr="00622654" w:rsidRDefault="5298E02A" w:rsidP="5298E02A">
      <w:pPr>
        <w:pStyle w:val="Heading2"/>
      </w:pPr>
      <w:r>
        <w:t xml:space="preserve">Reason for the nomination </w:t>
      </w:r>
    </w:p>
    <w:p w14:paraId="10323AC6" w14:textId="26F063B6" w:rsidR="00705E15" w:rsidRPr="00E43403" w:rsidRDefault="00705E15" w:rsidP="00705E15">
      <w:pPr>
        <w:rPr>
          <w:rFonts w:cs="Arial"/>
          <w:szCs w:val="22"/>
        </w:rPr>
      </w:pPr>
      <w:r>
        <w:rPr>
          <w:rFonts w:cs="Arial"/>
          <w:szCs w:val="22"/>
        </w:rPr>
        <w:t>Brief description of the individual</w:t>
      </w:r>
      <w:r w:rsidR="00B4296B">
        <w:rPr>
          <w:rFonts w:cs="Arial"/>
          <w:szCs w:val="22"/>
        </w:rPr>
        <w:t>/group’s</w:t>
      </w:r>
      <w:r>
        <w:rPr>
          <w:rFonts w:cs="Arial"/>
          <w:szCs w:val="22"/>
        </w:rPr>
        <w:t xml:space="preserve"> work (</w:t>
      </w:r>
      <w:r w:rsidR="00833191">
        <w:rPr>
          <w:rFonts w:cs="Arial"/>
          <w:szCs w:val="22"/>
        </w:rPr>
        <w:t>50</w:t>
      </w:r>
      <w:r>
        <w:rPr>
          <w:rFonts w:cs="Arial"/>
          <w:szCs w:val="22"/>
        </w:rPr>
        <w:t xml:space="preserve"> words maximum)</w:t>
      </w:r>
      <w:r w:rsidR="00833191">
        <w:rPr>
          <w:rFonts w:cs="Arial"/>
          <w:szCs w:val="22"/>
        </w:rPr>
        <w:t xml:space="preserve"> </w:t>
      </w:r>
      <w:r w:rsidR="00833191" w:rsidRPr="00C22585">
        <w:rPr>
          <w:rFonts w:cs="Arial"/>
          <w:szCs w:val="22"/>
        </w:rPr>
        <w:t xml:space="preserve">to </w:t>
      </w:r>
      <w:r w:rsidR="002C5234">
        <w:rPr>
          <w:rFonts w:cs="Arial"/>
          <w:szCs w:val="22"/>
        </w:rPr>
        <w:t>support healthier eating</w:t>
      </w:r>
      <w:r w:rsidR="00833191" w:rsidRPr="00C22585">
        <w:rPr>
          <w:rFonts w:cs="Arial"/>
          <w:szCs w:val="22"/>
        </w:rPr>
        <w:t xml:space="preserve"> in </w:t>
      </w:r>
      <w:r w:rsidR="002C5234">
        <w:rPr>
          <w:rFonts w:cs="Arial"/>
          <w:szCs w:val="22"/>
        </w:rPr>
        <w:t xml:space="preserve">a </w:t>
      </w:r>
      <w:r w:rsidR="00833191" w:rsidRPr="00C22585">
        <w:rPr>
          <w:rFonts w:cs="Arial"/>
          <w:szCs w:val="22"/>
        </w:rPr>
        <w:t>vulnerable group</w:t>
      </w:r>
      <w:r w:rsidR="002C5234">
        <w:rPr>
          <w:rFonts w:cs="Arial"/>
          <w:szCs w:val="22"/>
        </w:rPr>
        <w:t>(</w:t>
      </w:r>
      <w:r w:rsidR="00833191" w:rsidRPr="00C22585">
        <w:rPr>
          <w:rFonts w:cs="Arial"/>
          <w:szCs w:val="22"/>
        </w:rPr>
        <w:t>s</w:t>
      </w:r>
      <w:r w:rsidR="002C5234">
        <w:rPr>
          <w:rFonts w:cs="Arial"/>
          <w:szCs w:val="22"/>
        </w:rPr>
        <w:t>)</w:t>
      </w:r>
      <w:r w:rsidR="00833191">
        <w:rPr>
          <w:rFonts w:cs="Arial"/>
          <w:szCs w:val="22"/>
        </w:rPr>
        <w:t>.</w:t>
      </w:r>
    </w:p>
    <w:p w14:paraId="320003BA" w14:textId="370FF2DC" w:rsidR="0026137E" w:rsidRPr="00A42B99" w:rsidRDefault="00705E15" w:rsidP="00A42B9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color w:val="auto"/>
          <w:sz w:val="22"/>
          <w:szCs w:val="22"/>
        </w:rPr>
      </w:pPr>
      <w:r w:rsidRPr="00705E15">
        <w:rPr>
          <w:rFonts w:ascii="Arial" w:eastAsiaTheme="minorHAnsi" w:hAnsi="Arial" w:cs="Arial"/>
          <w:color w:val="auto"/>
          <w:sz w:val="22"/>
          <w:szCs w:val="22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r w:rsidRPr="00705E15">
        <w:rPr>
          <w:rFonts w:ascii="Arial" w:eastAsiaTheme="minorHAnsi" w:hAnsi="Arial" w:cs="Arial"/>
          <w:color w:val="auto"/>
          <w:sz w:val="22"/>
          <w:szCs w:val="22"/>
        </w:rPr>
        <w:instrText xml:space="preserve"> FORMTEXT </w:instrText>
      </w:r>
      <w:r w:rsidRPr="00705E15">
        <w:rPr>
          <w:rFonts w:ascii="Arial" w:eastAsiaTheme="minorHAnsi" w:hAnsi="Arial" w:cs="Arial"/>
          <w:color w:val="auto"/>
          <w:sz w:val="22"/>
          <w:szCs w:val="22"/>
        </w:rPr>
      </w:r>
      <w:r w:rsidRPr="00705E15">
        <w:rPr>
          <w:rFonts w:ascii="Arial" w:eastAsiaTheme="minorHAnsi" w:hAnsi="Arial" w:cs="Arial"/>
          <w:color w:val="auto"/>
          <w:sz w:val="22"/>
          <w:szCs w:val="22"/>
        </w:rPr>
        <w:fldChar w:fldCharType="separate"/>
      </w:r>
      <w:r w:rsidRPr="00705E15">
        <w:rPr>
          <w:rFonts w:ascii="Arial" w:eastAsiaTheme="minorHAnsi" w:hAnsi="Arial" w:cs="Arial"/>
          <w:color w:val="auto"/>
          <w:sz w:val="22"/>
          <w:szCs w:val="22"/>
        </w:rPr>
        <w:t>............................</w:t>
      </w:r>
      <w:r w:rsidRPr="00705E15">
        <w:rPr>
          <w:rFonts w:ascii="Arial" w:eastAsiaTheme="minorHAnsi" w:hAnsi="Arial" w:cs="Arial"/>
          <w:color w:val="auto"/>
          <w:sz w:val="22"/>
          <w:szCs w:val="22"/>
        </w:rPr>
        <w:fldChar w:fldCharType="end"/>
      </w:r>
    </w:p>
    <w:p w14:paraId="5578AF15" w14:textId="77777777" w:rsidR="00E43403" w:rsidRDefault="00E43403" w:rsidP="00E43403">
      <w:pPr>
        <w:pStyle w:val="Heading2"/>
        <w:rPr>
          <w:szCs w:val="36"/>
        </w:rPr>
      </w:pPr>
    </w:p>
    <w:p w14:paraId="753F6917" w14:textId="6F2E1215" w:rsidR="00E43403" w:rsidRPr="00D511BE" w:rsidRDefault="00E43403" w:rsidP="00E43403">
      <w:pPr>
        <w:pStyle w:val="Heading2"/>
        <w:rPr>
          <w:szCs w:val="36"/>
        </w:rPr>
      </w:pPr>
      <w:r>
        <w:rPr>
          <w:szCs w:val="36"/>
        </w:rPr>
        <w:t>How did you hear about this award?</w:t>
      </w:r>
    </w:p>
    <w:p w14:paraId="1CAF9B88" w14:textId="77777777" w:rsidR="00E43403" w:rsidRPr="00D511BE" w:rsidRDefault="00E43403" w:rsidP="00E43403">
      <w:pPr>
        <w:rPr>
          <w:rFonts w:cs="Arial"/>
          <w:szCs w:val="22"/>
        </w:rPr>
      </w:pPr>
      <w:r w:rsidRPr="00D511BE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 xml:space="preserve">detail here in order to help </w:t>
      </w:r>
      <w:r>
        <w:rPr>
          <w:rFonts w:cs="Arial"/>
        </w:rPr>
        <w:t>us improve the reach of the Drummond Awards.</w:t>
      </w:r>
    </w:p>
    <w:p w14:paraId="33B9AD70" w14:textId="6B6A369F" w:rsidR="00E43403" w:rsidRDefault="00E43403" w:rsidP="00E4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</w:pPr>
      <w:r w:rsidRPr="00705E15">
        <w:rPr>
          <w:rFonts w:cs="Arial"/>
          <w:szCs w:val="22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r w:rsidRPr="00705E15">
        <w:rPr>
          <w:rFonts w:cs="Arial"/>
          <w:szCs w:val="22"/>
        </w:rPr>
        <w:instrText xml:space="preserve"> FORMTEXT </w:instrText>
      </w:r>
      <w:r w:rsidRPr="00705E15">
        <w:rPr>
          <w:rFonts w:cs="Arial"/>
          <w:szCs w:val="22"/>
        </w:rPr>
      </w:r>
      <w:r w:rsidRPr="00705E15">
        <w:rPr>
          <w:rFonts w:cs="Arial"/>
          <w:szCs w:val="22"/>
        </w:rPr>
        <w:fldChar w:fldCharType="separate"/>
      </w:r>
      <w:r w:rsidRPr="00705E15">
        <w:rPr>
          <w:rFonts w:cs="Arial"/>
          <w:szCs w:val="22"/>
        </w:rPr>
        <w:t>............................</w:t>
      </w:r>
      <w:r w:rsidRPr="00705E15">
        <w:rPr>
          <w:rFonts w:cs="Arial"/>
          <w:szCs w:val="22"/>
        </w:rPr>
        <w:fldChar w:fldCharType="end"/>
      </w:r>
    </w:p>
    <w:p w14:paraId="0D634769" w14:textId="1318A68A" w:rsidR="00FE09AB" w:rsidRDefault="00D11E63" w:rsidP="00D11E63">
      <w:pPr>
        <w:jc w:val="center"/>
        <w:rPr>
          <w:b/>
          <w:bCs/>
        </w:rPr>
      </w:pPr>
      <w:r w:rsidRPr="00FE09AB">
        <w:rPr>
          <w:rFonts w:ascii="Georgia" w:eastAsiaTheme="majorEastAsia" w:hAnsi="Georgia" w:cstheme="majorBidi"/>
          <w:b/>
          <w:bCs/>
          <w:color w:val="000000" w:themeColor="text1"/>
          <w:sz w:val="44"/>
          <w:szCs w:val="32"/>
        </w:rPr>
        <w:lastRenderedPageBreak/>
        <w:t>Section 2</w:t>
      </w:r>
      <w:r>
        <w:rPr>
          <w:b/>
          <w:bCs/>
        </w:rPr>
        <w:t xml:space="preserve"> </w:t>
      </w:r>
    </w:p>
    <w:p w14:paraId="6141DF6A" w14:textId="46729396" w:rsidR="005467FF" w:rsidRPr="00D11E63" w:rsidRDefault="00D11E63" w:rsidP="00D11E63">
      <w:pPr>
        <w:jc w:val="center"/>
        <w:rPr>
          <w:b/>
          <w:bCs/>
        </w:rPr>
      </w:pPr>
      <w:r w:rsidRPr="00FE09AB">
        <w:rPr>
          <w:rFonts w:cs="Arial"/>
          <w:szCs w:val="22"/>
        </w:rPr>
        <w:t>(</w:t>
      </w:r>
      <w:r w:rsidR="00E654E9" w:rsidRPr="00E654E9">
        <w:rPr>
          <w:rFonts w:cs="Arial"/>
          <w:b/>
          <w:bCs/>
          <w:szCs w:val="22"/>
        </w:rPr>
        <w:t>this section must be</w:t>
      </w:r>
      <w:r w:rsidRPr="00E654E9">
        <w:rPr>
          <w:rFonts w:cs="Arial"/>
          <w:b/>
          <w:bCs/>
          <w:szCs w:val="22"/>
        </w:rPr>
        <w:t xml:space="preserve"> completed by the nominee</w:t>
      </w:r>
      <w:r w:rsidR="00DE03B6">
        <w:rPr>
          <w:rFonts w:cs="Arial"/>
          <w:b/>
          <w:bCs/>
          <w:szCs w:val="22"/>
        </w:rPr>
        <w:t>(s)</w:t>
      </w:r>
      <w:r w:rsidRPr="00FE09AB">
        <w:rPr>
          <w:rFonts w:cs="Arial"/>
          <w:szCs w:val="22"/>
        </w:rPr>
        <w:t>)</w:t>
      </w:r>
    </w:p>
    <w:p w14:paraId="6E6F7A58" w14:textId="74BB171B" w:rsidR="002E16AF" w:rsidRDefault="002E16AF" w:rsidP="00D511BE">
      <w:pPr>
        <w:pStyle w:val="Heading2"/>
        <w:rPr>
          <w:szCs w:val="36"/>
        </w:rPr>
      </w:pPr>
      <w:r>
        <w:rPr>
          <w:szCs w:val="36"/>
        </w:rPr>
        <w:t>Inspiration</w:t>
      </w:r>
    </w:p>
    <w:p w14:paraId="6676C063" w14:textId="43B8313B" w:rsidR="002E16AF" w:rsidRPr="002E16AF" w:rsidRDefault="001E5EBC" w:rsidP="002E16AF">
      <w:r>
        <w:t xml:space="preserve">Please tell us about </w:t>
      </w:r>
      <w:r w:rsidR="0053522D">
        <w:t>why you’ve chosen to be involved with this</w:t>
      </w:r>
      <w:r>
        <w:t xml:space="preserve"> particular </w:t>
      </w:r>
      <w:r w:rsidR="0053522D">
        <w:t xml:space="preserve">vulnerable </w:t>
      </w:r>
      <w:r>
        <w:t>group</w:t>
      </w:r>
      <w:r w:rsidR="00244B76">
        <w:t xml:space="preserve"> (50 words maximum).</w:t>
      </w:r>
    </w:p>
    <w:p w14:paraId="5D0DDDCD" w14:textId="6E689278" w:rsidR="002E16AF" w:rsidRPr="00DA6D2C" w:rsidRDefault="00DA6D2C" w:rsidP="00DA6D2C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</w:rPr>
        <w:t>............................</w:t>
      </w:r>
      <w:r w:rsidRPr="001C53B2">
        <w:rPr>
          <w:rFonts w:ascii="Arial" w:hAnsi="Arial" w:cs="Arial"/>
        </w:rPr>
        <w:fldChar w:fldCharType="end"/>
      </w:r>
    </w:p>
    <w:p w14:paraId="65BD4B7C" w14:textId="45B5731C" w:rsidR="00D770E3" w:rsidRDefault="00833191" w:rsidP="00D511BE">
      <w:pPr>
        <w:pStyle w:val="Heading2"/>
        <w:rPr>
          <w:szCs w:val="36"/>
        </w:rPr>
      </w:pPr>
      <w:r>
        <w:rPr>
          <w:szCs w:val="36"/>
        </w:rPr>
        <w:t>Description of activity</w:t>
      </w:r>
    </w:p>
    <w:p w14:paraId="29683628" w14:textId="30423F04" w:rsidR="00F4326D" w:rsidRPr="001C53B2" w:rsidRDefault="00F4326D" w:rsidP="00F4326D">
      <w:pPr>
        <w:rPr>
          <w:rFonts w:cs="Arial"/>
        </w:rPr>
      </w:pPr>
      <w:r w:rsidRPr="001C53B2">
        <w:rPr>
          <w:rFonts w:cs="Arial"/>
        </w:rPr>
        <w:t xml:space="preserve">Please </w:t>
      </w:r>
      <w:r>
        <w:rPr>
          <w:rFonts w:cs="Arial"/>
        </w:rPr>
        <w:t>de</w:t>
      </w:r>
      <w:r w:rsidR="007A6C1F">
        <w:rPr>
          <w:rFonts w:cs="Arial"/>
        </w:rPr>
        <w:t>scribe</w:t>
      </w:r>
      <w:r>
        <w:rPr>
          <w:rFonts w:cs="Arial"/>
        </w:rPr>
        <w:t xml:space="preserve"> your </w:t>
      </w:r>
      <w:r w:rsidR="00833191">
        <w:rPr>
          <w:rFonts w:cs="Arial"/>
        </w:rPr>
        <w:t>work</w:t>
      </w:r>
      <w:r w:rsidRPr="001C53B2">
        <w:rPr>
          <w:rFonts w:cs="Arial"/>
        </w:rPr>
        <w:t xml:space="preserve"> </w:t>
      </w:r>
      <w:r w:rsidR="00833191" w:rsidRPr="00C22585">
        <w:rPr>
          <w:rFonts w:cs="Arial"/>
          <w:szCs w:val="22"/>
        </w:rPr>
        <w:t xml:space="preserve">to </w:t>
      </w:r>
      <w:r w:rsidR="0004123D">
        <w:rPr>
          <w:rFonts w:cs="Arial"/>
          <w:szCs w:val="22"/>
        </w:rPr>
        <w:t>support healthier eating</w:t>
      </w:r>
      <w:r w:rsidR="00833191" w:rsidRPr="00C22585">
        <w:rPr>
          <w:rFonts w:cs="Arial"/>
          <w:szCs w:val="22"/>
        </w:rPr>
        <w:t xml:space="preserve"> in </w:t>
      </w:r>
      <w:r w:rsidR="00E24153">
        <w:rPr>
          <w:rFonts w:cs="Arial"/>
          <w:szCs w:val="22"/>
        </w:rPr>
        <w:t xml:space="preserve">a </w:t>
      </w:r>
      <w:r w:rsidR="00833191" w:rsidRPr="00C22585">
        <w:rPr>
          <w:rFonts w:cs="Arial"/>
          <w:szCs w:val="22"/>
        </w:rPr>
        <w:t>vulnerable group</w:t>
      </w:r>
      <w:r w:rsidR="00E24153">
        <w:rPr>
          <w:rFonts w:cs="Arial"/>
          <w:szCs w:val="22"/>
        </w:rPr>
        <w:t>(</w:t>
      </w:r>
      <w:r w:rsidR="00833191" w:rsidRPr="00C22585">
        <w:rPr>
          <w:rFonts w:cs="Arial"/>
          <w:szCs w:val="22"/>
        </w:rPr>
        <w:t>s</w:t>
      </w:r>
      <w:r w:rsidR="00E24153">
        <w:rPr>
          <w:rFonts w:cs="Arial"/>
          <w:szCs w:val="22"/>
        </w:rPr>
        <w:t>)</w:t>
      </w:r>
      <w:r w:rsidR="00E70585">
        <w:rPr>
          <w:rFonts w:cs="Arial"/>
          <w:szCs w:val="22"/>
        </w:rPr>
        <w:t>, including the name of the project/initiative</w:t>
      </w:r>
      <w:r w:rsidR="007A6C1F">
        <w:rPr>
          <w:rFonts w:cs="Arial"/>
          <w:szCs w:val="22"/>
        </w:rPr>
        <w:t xml:space="preserve"> (if applicable)</w:t>
      </w:r>
      <w:r w:rsidR="0074227F">
        <w:rPr>
          <w:rFonts w:cs="Arial"/>
          <w:szCs w:val="22"/>
        </w:rPr>
        <w:t xml:space="preserve">, </w:t>
      </w:r>
      <w:r w:rsidR="0074227F" w:rsidRPr="0074227F">
        <w:rPr>
          <w:rFonts w:cs="Arial"/>
          <w:szCs w:val="22"/>
        </w:rPr>
        <w:t xml:space="preserve">aims and objectives, the activities involved and the </w:t>
      </w:r>
      <w:r w:rsidR="00F07A24">
        <w:rPr>
          <w:rFonts w:cs="Arial"/>
          <w:szCs w:val="22"/>
        </w:rPr>
        <w:t>target group(s)</w:t>
      </w:r>
      <w:r w:rsidR="00833191">
        <w:rPr>
          <w:rFonts w:cs="Arial"/>
          <w:szCs w:val="22"/>
        </w:rPr>
        <w:t xml:space="preserve"> (100 words maximum)</w:t>
      </w:r>
      <w:r w:rsidR="004C1162">
        <w:rPr>
          <w:rFonts w:cs="Arial"/>
          <w:szCs w:val="22"/>
        </w:rPr>
        <w:t>.</w:t>
      </w:r>
    </w:p>
    <w:p w14:paraId="79516F2C" w14:textId="1DF26EA8" w:rsidR="00D770E3" w:rsidRPr="004834AB" w:rsidRDefault="00F4326D" w:rsidP="004834AB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</w:rPr>
        <w:t>............................</w:t>
      </w:r>
      <w:r w:rsidRPr="001C53B2">
        <w:rPr>
          <w:rFonts w:ascii="Arial" w:hAnsi="Arial" w:cs="Arial"/>
        </w:rPr>
        <w:fldChar w:fldCharType="end"/>
      </w:r>
    </w:p>
    <w:p w14:paraId="13A90E51" w14:textId="581A246C" w:rsidR="00D511BE" w:rsidRPr="00D511BE" w:rsidRDefault="00833191" w:rsidP="00D511BE">
      <w:pPr>
        <w:pStyle w:val="Heading2"/>
        <w:rPr>
          <w:szCs w:val="36"/>
        </w:rPr>
      </w:pPr>
      <w:r>
        <w:rPr>
          <w:szCs w:val="36"/>
        </w:rPr>
        <w:t>Description of impact</w:t>
      </w:r>
    </w:p>
    <w:p w14:paraId="5796FD62" w14:textId="764B52DC" w:rsidR="00D511BE" w:rsidRPr="001C53B2" w:rsidRDefault="5298E02A" w:rsidP="001D28F6">
      <w:pPr>
        <w:jc w:val="both"/>
        <w:rPr>
          <w:rFonts w:cs="Arial"/>
        </w:rPr>
      </w:pPr>
      <w:r w:rsidRPr="5298E02A">
        <w:rPr>
          <w:rFonts w:cs="Arial"/>
        </w:rPr>
        <w:t xml:space="preserve">Please detail the </w:t>
      </w:r>
      <w:r w:rsidR="003E41BE">
        <w:rPr>
          <w:rFonts w:cs="Arial"/>
        </w:rPr>
        <w:t xml:space="preserve">(potential) </w:t>
      </w:r>
      <w:r w:rsidRPr="5298E02A">
        <w:rPr>
          <w:rFonts w:cs="Arial"/>
        </w:rPr>
        <w:t>impact of your work on the target group(s), providing details of evaluation/feedback if available (200 words maximum).</w:t>
      </w:r>
    </w:p>
    <w:p w14:paraId="56838F23" w14:textId="77777777" w:rsidR="00D511BE" w:rsidRPr="001C53B2" w:rsidRDefault="00D511BE" w:rsidP="00D511BE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id="5" w:name="adjustment"/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  <w:noProof/>
        </w:rPr>
        <w:t>............................</w:t>
      </w:r>
      <w:r w:rsidRPr="001C53B2">
        <w:rPr>
          <w:rFonts w:ascii="Arial" w:hAnsi="Arial" w:cs="Arial"/>
        </w:rPr>
        <w:fldChar w:fldCharType="end"/>
      </w:r>
      <w:bookmarkEnd w:id="5"/>
      <w:r w:rsidRPr="001C53B2">
        <w:rPr>
          <w:rFonts w:ascii="Arial" w:hAnsi="Arial" w:cs="Arial"/>
        </w:rPr>
        <w:t xml:space="preserve"> </w:t>
      </w:r>
    </w:p>
    <w:p w14:paraId="10171932" w14:textId="2B33216E" w:rsidR="00D511BE" w:rsidRPr="0051092A" w:rsidRDefault="008C7036" w:rsidP="00D511BE">
      <w:pPr>
        <w:pStyle w:val="Heading2"/>
        <w:rPr>
          <w:rFonts w:ascii="Arial" w:hAnsi="Arial" w:cs="Arial"/>
          <w:b/>
        </w:rPr>
      </w:pPr>
      <w:r>
        <w:rPr>
          <w:szCs w:val="36"/>
        </w:rPr>
        <w:t>Supporting evidence</w:t>
      </w:r>
      <w:r w:rsidR="00D511BE" w:rsidRPr="0051092A">
        <w:rPr>
          <w:rFonts w:ascii="Arial" w:hAnsi="Arial" w:cs="Arial"/>
          <w:b/>
        </w:rPr>
        <w:tab/>
      </w:r>
      <w:r w:rsidR="00D511BE" w:rsidRPr="0051092A">
        <w:rPr>
          <w:rFonts w:ascii="Arial" w:hAnsi="Arial" w:cs="Arial"/>
          <w:b/>
        </w:rPr>
        <w:tab/>
        <w:t xml:space="preserve"> </w:t>
      </w:r>
    </w:p>
    <w:p w14:paraId="612E40B8" w14:textId="7C998A87" w:rsidR="00D511BE" w:rsidRPr="001C53B2" w:rsidRDefault="5298E02A" w:rsidP="001D28F6">
      <w:pPr>
        <w:jc w:val="both"/>
        <w:rPr>
          <w:rFonts w:cs="Arial"/>
        </w:rPr>
      </w:pPr>
      <w:r w:rsidRPr="5298E02A">
        <w:rPr>
          <w:rFonts w:cs="Arial"/>
        </w:rPr>
        <w:t xml:space="preserve">Please provide any supporting evidence, sending these documents via email along with this application form. Supporting evidence can include publications or unpublished reports providing data/results, photographs, scans of printed resources, links to web pages, testimonials, media coverage etc. </w:t>
      </w:r>
      <w:r w:rsidRPr="5298E02A">
        <w:rPr>
          <w:rFonts w:cs="Arial"/>
          <w:i/>
          <w:iCs/>
        </w:rPr>
        <w:t>Supporting evidence will not be shared beyond the Foundation and external judges, though permission may be sought from the Award winner</w:t>
      </w:r>
      <w:r w:rsidR="00DE03B6">
        <w:rPr>
          <w:rFonts w:cs="Arial"/>
          <w:i/>
          <w:iCs/>
        </w:rPr>
        <w:t>(s)</w:t>
      </w:r>
      <w:r w:rsidRPr="5298E02A">
        <w:rPr>
          <w:rFonts w:cs="Arial"/>
          <w:i/>
          <w:iCs/>
        </w:rPr>
        <w:t xml:space="preserve"> for relevant information to be used within the announcement.</w:t>
      </w:r>
    </w:p>
    <w:p w14:paraId="4675BD77" w14:textId="77777777" w:rsidR="00D511BE" w:rsidRPr="001C53B2" w:rsidRDefault="00D511BE" w:rsidP="00D511BE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id="6" w:name="start_date"/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  <w:noProof/>
        </w:rPr>
        <w:t>............................</w:t>
      </w:r>
      <w:r w:rsidRPr="001C53B2">
        <w:rPr>
          <w:rFonts w:ascii="Arial" w:hAnsi="Arial" w:cs="Arial"/>
        </w:rPr>
        <w:fldChar w:fldCharType="end"/>
      </w:r>
      <w:bookmarkEnd w:id="6"/>
    </w:p>
    <w:p w14:paraId="290925E7" w14:textId="4B066DA1" w:rsidR="0061332E" w:rsidRPr="00D511BE" w:rsidRDefault="00305D9D" w:rsidP="0061332E">
      <w:pPr>
        <w:pStyle w:val="Heading2"/>
        <w:rPr>
          <w:szCs w:val="36"/>
        </w:rPr>
      </w:pPr>
      <w:r>
        <w:rPr>
          <w:szCs w:val="36"/>
        </w:rPr>
        <w:t>About you</w:t>
      </w:r>
    </w:p>
    <w:p w14:paraId="5EFFE9F4" w14:textId="7BE87DC7" w:rsidR="0061332E" w:rsidRPr="00D511BE" w:rsidRDefault="0061332E" w:rsidP="0061332E">
      <w:pPr>
        <w:rPr>
          <w:rFonts w:cs="Arial"/>
          <w:szCs w:val="22"/>
        </w:rPr>
      </w:pPr>
      <w:r w:rsidRPr="00D511BE">
        <w:rPr>
          <w:rFonts w:cs="Arial"/>
          <w:szCs w:val="22"/>
        </w:rPr>
        <w:t>Please include details of a</w:t>
      </w:r>
      <w:r>
        <w:rPr>
          <w:rFonts w:cs="Arial"/>
          <w:szCs w:val="22"/>
        </w:rPr>
        <w:t>ny</w:t>
      </w:r>
      <w:r w:rsidRPr="00D511BE">
        <w:rPr>
          <w:rFonts w:cs="Arial"/>
          <w:szCs w:val="22"/>
        </w:rPr>
        <w:t xml:space="preserve"> qualifications</w:t>
      </w:r>
      <w:r w:rsidR="00305D9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training</w:t>
      </w:r>
      <w:r w:rsidRPr="00D511BE">
        <w:rPr>
          <w:rFonts w:cs="Arial"/>
          <w:szCs w:val="22"/>
        </w:rPr>
        <w:t xml:space="preserve"> </w:t>
      </w:r>
      <w:r w:rsidR="00305D9D">
        <w:rPr>
          <w:rFonts w:cs="Arial"/>
          <w:szCs w:val="22"/>
        </w:rPr>
        <w:t xml:space="preserve">or experience </w:t>
      </w:r>
      <w:r w:rsidRPr="00D511BE">
        <w:rPr>
          <w:rFonts w:cs="Arial"/>
          <w:szCs w:val="22"/>
        </w:rPr>
        <w:t xml:space="preserve">relevant to </w:t>
      </w:r>
      <w:r>
        <w:rPr>
          <w:rFonts w:cs="Arial"/>
          <w:szCs w:val="22"/>
        </w:rPr>
        <w:t>your role</w:t>
      </w:r>
      <w:r w:rsidR="00DE03B6">
        <w:rPr>
          <w:rFonts w:cs="Arial"/>
          <w:szCs w:val="22"/>
        </w:rPr>
        <w:t>(s)</w:t>
      </w:r>
      <w:r>
        <w:rPr>
          <w:rFonts w:cs="Arial"/>
          <w:szCs w:val="22"/>
        </w:rPr>
        <w:t xml:space="preserve"> in delivering the initiative</w:t>
      </w:r>
      <w:r w:rsidRPr="00D511BE">
        <w:rPr>
          <w:rFonts w:cs="Arial"/>
          <w:szCs w:val="22"/>
        </w:rPr>
        <w:t xml:space="preserve">. </w:t>
      </w:r>
    </w:p>
    <w:p w14:paraId="0B56669B" w14:textId="3A71B610" w:rsidR="00D511BE" w:rsidRPr="00CA6A7E" w:rsidRDefault="0061332E" w:rsidP="00CA6A7E">
      <w:pPr>
        <w:pStyle w:val="AnswerBox"/>
        <w:rPr>
          <w:rFonts w:ascii="Arial" w:hAnsi="Arial" w:cs="Arial"/>
        </w:rPr>
      </w:pPr>
      <w:r w:rsidRPr="001C53B2">
        <w:rPr>
          <w:rFonts w:ascii="Arial" w:hAnsi="Arial" w:cs="Arial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7" w:name="education"/>
      <w:r w:rsidRPr="001C53B2">
        <w:rPr>
          <w:rFonts w:ascii="Arial" w:hAnsi="Arial" w:cs="Arial"/>
        </w:rPr>
        <w:instrText xml:space="preserve"> FORMTEXT </w:instrText>
      </w:r>
      <w:r w:rsidRPr="001C53B2">
        <w:rPr>
          <w:rFonts w:ascii="Arial" w:hAnsi="Arial" w:cs="Arial"/>
        </w:rPr>
      </w:r>
      <w:r w:rsidRPr="001C53B2">
        <w:rPr>
          <w:rFonts w:ascii="Arial" w:hAnsi="Arial" w:cs="Arial"/>
        </w:rPr>
        <w:fldChar w:fldCharType="separate"/>
      </w:r>
      <w:r w:rsidRPr="001C53B2">
        <w:rPr>
          <w:rFonts w:ascii="Arial" w:hAnsi="Arial" w:cs="Arial"/>
          <w:noProof/>
        </w:rPr>
        <w:t>............................</w:t>
      </w:r>
      <w:r w:rsidRPr="001C53B2">
        <w:rPr>
          <w:rFonts w:ascii="Arial" w:hAnsi="Arial" w:cs="Arial"/>
        </w:rPr>
        <w:fldChar w:fldCharType="end"/>
      </w:r>
      <w:bookmarkEnd w:id="7"/>
      <w:r w:rsidRPr="001C53B2">
        <w:rPr>
          <w:rFonts w:ascii="Arial" w:hAnsi="Arial" w:cs="Arial"/>
        </w:rPr>
        <w:t xml:space="preserve"> </w:t>
      </w:r>
    </w:p>
    <w:p w14:paraId="037A1775" w14:textId="77777777" w:rsidR="009B6603" w:rsidRDefault="009B6603" w:rsidP="00D511BE">
      <w:pPr>
        <w:rPr>
          <w:rFonts w:cs="Arial"/>
        </w:rPr>
      </w:pPr>
    </w:p>
    <w:p w14:paraId="17CEF115" w14:textId="7DE2A211" w:rsidR="00D511BE" w:rsidRPr="001C53B2" w:rsidRDefault="00D511BE" w:rsidP="00D511BE">
      <w:pPr>
        <w:rPr>
          <w:rFonts w:cs="Arial"/>
        </w:rPr>
      </w:pPr>
      <w:r w:rsidRPr="001C53B2">
        <w:rPr>
          <w:rFonts w:cs="Arial"/>
        </w:rPr>
        <w:t>I confirm that to the best of my knowledge the above information is correct</w:t>
      </w:r>
      <w:r w:rsidR="006B0A29">
        <w:rPr>
          <w:rFonts w:cs="Arial"/>
        </w:rPr>
        <w:t xml:space="preserve"> (if a group has been nominated, one representative should provide a signature</w:t>
      </w:r>
      <w:r w:rsidR="00803B5F">
        <w:rPr>
          <w:rFonts w:cs="Arial"/>
        </w:rPr>
        <w:t>)</w:t>
      </w:r>
      <w:r w:rsidRPr="001C53B2">
        <w:rPr>
          <w:rFonts w:cs="Arial"/>
        </w:rPr>
        <w:t>.</w:t>
      </w:r>
    </w:p>
    <w:p w14:paraId="358C889C" w14:textId="5E98DC50" w:rsidR="00C87AE0" w:rsidRPr="00CA6A7E" w:rsidRDefault="00803B5F">
      <w:pPr>
        <w:rPr>
          <w:rFonts w:cs="Arial"/>
        </w:rPr>
      </w:pPr>
      <w:r>
        <w:rPr>
          <w:rFonts w:cs="Arial"/>
        </w:rPr>
        <w:t>Name………………………….</w:t>
      </w:r>
      <w:r w:rsidR="00D511BE" w:rsidRPr="001C53B2">
        <w:rPr>
          <w:rFonts w:cs="Arial"/>
        </w:rPr>
        <w:t xml:space="preserve">Signature .......................................... </w:t>
      </w:r>
      <w:r w:rsidR="00D511BE" w:rsidRPr="001C53B2">
        <w:rPr>
          <w:rFonts w:cs="Arial"/>
        </w:rPr>
        <w:tab/>
        <w:t>Date ……………………</w:t>
      </w:r>
    </w:p>
    <w:sectPr w:rsidR="00C87AE0" w:rsidRPr="00CA6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3C06" w14:textId="77777777" w:rsidR="001A4702" w:rsidRDefault="001A4702" w:rsidP="00684B2F">
      <w:r>
        <w:separator/>
      </w:r>
    </w:p>
  </w:endnote>
  <w:endnote w:type="continuationSeparator" w:id="0">
    <w:p w14:paraId="526B8DC0" w14:textId="77777777" w:rsidR="001A4702" w:rsidRDefault="001A4702" w:rsidP="006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04E2" w14:textId="77777777" w:rsidR="00BB5832" w:rsidRDefault="00BB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E35D" w14:textId="77777777" w:rsidR="00684B2F" w:rsidRPr="00BB5832" w:rsidRDefault="00C11795" w:rsidP="00D93BDA">
    <w:pPr>
      <w:pStyle w:val="Footer"/>
      <w:jc w:val="both"/>
      <w:rPr>
        <w:b/>
        <w:bCs/>
        <w:color w:val="000000" w:themeColor="text1"/>
        <w:sz w:val="18"/>
        <w:szCs w:val="18"/>
      </w:rPr>
    </w:pPr>
    <w:r w:rsidRPr="00BB5832">
      <w:rPr>
        <w:b/>
        <w:bCs/>
        <w:noProof/>
        <w:color w:val="000000" w:themeColor="text1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1176B5B" wp14:editId="5A7E5F7E">
          <wp:simplePos x="0" y="0"/>
          <wp:positionH relativeFrom="column">
            <wp:posOffset>-876300</wp:posOffset>
          </wp:positionH>
          <wp:positionV relativeFrom="paragraph">
            <wp:posOffset>-624137</wp:posOffset>
          </wp:positionV>
          <wp:extent cx="7485171" cy="1192530"/>
          <wp:effectExtent l="0" t="0" r="0" b="127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171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18" w:rsidRPr="00BB5832">
      <w:rPr>
        <w:b/>
        <w:bCs/>
        <w:color w:val="000000" w:themeColor="text1"/>
        <w:sz w:val="18"/>
        <w:szCs w:val="18"/>
      </w:rPr>
      <w:t>nutrition.org.uk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3B6D" w14:textId="77777777" w:rsidR="00BB5832" w:rsidRDefault="00BB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FABB" w14:textId="77777777" w:rsidR="001A4702" w:rsidRDefault="001A4702" w:rsidP="00684B2F">
      <w:r>
        <w:separator/>
      </w:r>
    </w:p>
  </w:footnote>
  <w:footnote w:type="continuationSeparator" w:id="0">
    <w:p w14:paraId="20BA672B" w14:textId="77777777" w:rsidR="001A4702" w:rsidRDefault="001A4702" w:rsidP="0068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977B" w14:textId="77777777" w:rsidR="00BB5832" w:rsidRDefault="00BB5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ACDF" w14:textId="77777777" w:rsidR="00C11795" w:rsidRDefault="00BB58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23B8E6" wp14:editId="6978F9E3">
          <wp:simplePos x="0" y="0"/>
          <wp:positionH relativeFrom="column">
            <wp:posOffset>3987800</wp:posOffset>
          </wp:positionH>
          <wp:positionV relativeFrom="paragraph">
            <wp:posOffset>-144780</wp:posOffset>
          </wp:positionV>
          <wp:extent cx="2186940" cy="683419"/>
          <wp:effectExtent l="0" t="0" r="0" b="0"/>
          <wp:wrapNone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CC85" w14:textId="77777777" w:rsidR="00BB5832" w:rsidRDefault="00BB5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A04"/>
    <w:multiLevelType w:val="hybridMultilevel"/>
    <w:tmpl w:val="22E04B56"/>
    <w:lvl w:ilvl="0" w:tplc="AE22CE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34E"/>
    <w:multiLevelType w:val="hybridMultilevel"/>
    <w:tmpl w:val="0546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2B9C"/>
    <w:multiLevelType w:val="hybridMultilevel"/>
    <w:tmpl w:val="C3F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05757">
    <w:abstractNumId w:val="5"/>
  </w:num>
  <w:num w:numId="2" w16cid:durableId="474302447">
    <w:abstractNumId w:val="2"/>
  </w:num>
  <w:num w:numId="3" w16cid:durableId="1931549156">
    <w:abstractNumId w:val="3"/>
  </w:num>
  <w:num w:numId="4" w16cid:durableId="903367391">
    <w:abstractNumId w:val="6"/>
  </w:num>
  <w:num w:numId="5" w16cid:durableId="572472110">
    <w:abstractNumId w:val="7"/>
  </w:num>
  <w:num w:numId="6" w16cid:durableId="622689881">
    <w:abstractNumId w:val="4"/>
  </w:num>
  <w:num w:numId="7" w16cid:durableId="200637157">
    <w:abstractNumId w:val="0"/>
  </w:num>
  <w:num w:numId="8" w16cid:durableId="154764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E"/>
    <w:rsid w:val="00004211"/>
    <w:rsid w:val="000055CE"/>
    <w:rsid w:val="00017FAF"/>
    <w:rsid w:val="00032333"/>
    <w:rsid w:val="0004123D"/>
    <w:rsid w:val="00050A2E"/>
    <w:rsid w:val="00054D7E"/>
    <w:rsid w:val="000660CD"/>
    <w:rsid w:val="00091891"/>
    <w:rsid w:val="00094D1F"/>
    <w:rsid w:val="0009663E"/>
    <w:rsid w:val="000A0FC0"/>
    <w:rsid w:val="000A5E07"/>
    <w:rsid w:val="000D0AB0"/>
    <w:rsid w:val="001100FA"/>
    <w:rsid w:val="00150369"/>
    <w:rsid w:val="0019166F"/>
    <w:rsid w:val="001A4702"/>
    <w:rsid w:val="001B4DD5"/>
    <w:rsid w:val="001D28F6"/>
    <w:rsid w:val="001E117E"/>
    <w:rsid w:val="001E5EBC"/>
    <w:rsid w:val="002071CA"/>
    <w:rsid w:val="00211018"/>
    <w:rsid w:val="00244B76"/>
    <w:rsid w:val="00245432"/>
    <w:rsid w:val="00251313"/>
    <w:rsid w:val="002532EF"/>
    <w:rsid w:val="0026137E"/>
    <w:rsid w:val="002638DE"/>
    <w:rsid w:val="00264BF9"/>
    <w:rsid w:val="00277851"/>
    <w:rsid w:val="00285FED"/>
    <w:rsid w:val="002C5234"/>
    <w:rsid w:val="002E12BE"/>
    <w:rsid w:val="002E16AF"/>
    <w:rsid w:val="00305D9D"/>
    <w:rsid w:val="00317D08"/>
    <w:rsid w:val="00351CF2"/>
    <w:rsid w:val="003534D8"/>
    <w:rsid w:val="00363B49"/>
    <w:rsid w:val="00381F04"/>
    <w:rsid w:val="00390AF2"/>
    <w:rsid w:val="003A514C"/>
    <w:rsid w:val="003C278C"/>
    <w:rsid w:val="003C2EBC"/>
    <w:rsid w:val="003E41BE"/>
    <w:rsid w:val="003F5D49"/>
    <w:rsid w:val="003F7D4F"/>
    <w:rsid w:val="004230AE"/>
    <w:rsid w:val="00430C04"/>
    <w:rsid w:val="00435F48"/>
    <w:rsid w:val="004451AF"/>
    <w:rsid w:val="00456BBD"/>
    <w:rsid w:val="0047433E"/>
    <w:rsid w:val="004834AB"/>
    <w:rsid w:val="00490783"/>
    <w:rsid w:val="00492198"/>
    <w:rsid w:val="004B63CB"/>
    <w:rsid w:val="004C1162"/>
    <w:rsid w:val="004D0221"/>
    <w:rsid w:val="004D71B4"/>
    <w:rsid w:val="004F5054"/>
    <w:rsid w:val="005025D8"/>
    <w:rsid w:val="00513E5B"/>
    <w:rsid w:val="0052573E"/>
    <w:rsid w:val="0053522D"/>
    <w:rsid w:val="00544686"/>
    <w:rsid w:val="005467FF"/>
    <w:rsid w:val="00547A36"/>
    <w:rsid w:val="00570D41"/>
    <w:rsid w:val="005A2863"/>
    <w:rsid w:val="005A2DAB"/>
    <w:rsid w:val="005A6B6F"/>
    <w:rsid w:val="005E0C20"/>
    <w:rsid w:val="005F19BC"/>
    <w:rsid w:val="005F6C14"/>
    <w:rsid w:val="006057C1"/>
    <w:rsid w:val="0061332E"/>
    <w:rsid w:val="00622654"/>
    <w:rsid w:val="006307B9"/>
    <w:rsid w:val="00646BBC"/>
    <w:rsid w:val="00654794"/>
    <w:rsid w:val="0065502C"/>
    <w:rsid w:val="0067528D"/>
    <w:rsid w:val="00684B2F"/>
    <w:rsid w:val="00693A79"/>
    <w:rsid w:val="006A527B"/>
    <w:rsid w:val="006B0A29"/>
    <w:rsid w:val="006C5912"/>
    <w:rsid w:val="006E343D"/>
    <w:rsid w:val="006E5840"/>
    <w:rsid w:val="006F602C"/>
    <w:rsid w:val="00705E15"/>
    <w:rsid w:val="0073345F"/>
    <w:rsid w:val="00733B33"/>
    <w:rsid w:val="0074227F"/>
    <w:rsid w:val="00761CEB"/>
    <w:rsid w:val="007751B7"/>
    <w:rsid w:val="007A6C1F"/>
    <w:rsid w:val="007A7402"/>
    <w:rsid w:val="007B441D"/>
    <w:rsid w:val="007B4C4C"/>
    <w:rsid w:val="00803B5F"/>
    <w:rsid w:val="00806630"/>
    <w:rsid w:val="008121C0"/>
    <w:rsid w:val="0082560F"/>
    <w:rsid w:val="00832A0B"/>
    <w:rsid w:val="00833191"/>
    <w:rsid w:val="0087577C"/>
    <w:rsid w:val="00880B93"/>
    <w:rsid w:val="00891FA4"/>
    <w:rsid w:val="008A66EA"/>
    <w:rsid w:val="008B7A92"/>
    <w:rsid w:val="008C7036"/>
    <w:rsid w:val="008F53C2"/>
    <w:rsid w:val="00903A56"/>
    <w:rsid w:val="00904641"/>
    <w:rsid w:val="009116AC"/>
    <w:rsid w:val="0091650E"/>
    <w:rsid w:val="009431C1"/>
    <w:rsid w:val="009568B2"/>
    <w:rsid w:val="0097315E"/>
    <w:rsid w:val="009A285F"/>
    <w:rsid w:val="009B6603"/>
    <w:rsid w:val="009C39C4"/>
    <w:rsid w:val="009D20E9"/>
    <w:rsid w:val="009D711F"/>
    <w:rsid w:val="009E4BDC"/>
    <w:rsid w:val="009F3F45"/>
    <w:rsid w:val="00A22A9D"/>
    <w:rsid w:val="00A25D18"/>
    <w:rsid w:val="00A323AD"/>
    <w:rsid w:val="00A42B99"/>
    <w:rsid w:val="00A53450"/>
    <w:rsid w:val="00A55E46"/>
    <w:rsid w:val="00A5784F"/>
    <w:rsid w:val="00A617E0"/>
    <w:rsid w:val="00A72A78"/>
    <w:rsid w:val="00A90C12"/>
    <w:rsid w:val="00AA0A21"/>
    <w:rsid w:val="00AB5BF5"/>
    <w:rsid w:val="00AB7F08"/>
    <w:rsid w:val="00AC73A2"/>
    <w:rsid w:val="00AE3B50"/>
    <w:rsid w:val="00AE7667"/>
    <w:rsid w:val="00AF0E98"/>
    <w:rsid w:val="00B03670"/>
    <w:rsid w:val="00B07EEB"/>
    <w:rsid w:val="00B27D8E"/>
    <w:rsid w:val="00B401E1"/>
    <w:rsid w:val="00B40977"/>
    <w:rsid w:val="00B4296B"/>
    <w:rsid w:val="00B45257"/>
    <w:rsid w:val="00B61705"/>
    <w:rsid w:val="00B83010"/>
    <w:rsid w:val="00B83F93"/>
    <w:rsid w:val="00B94F60"/>
    <w:rsid w:val="00B973D7"/>
    <w:rsid w:val="00BB5832"/>
    <w:rsid w:val="00BD1829"/>
    <w:rsid w:val="00BE4520"/>
    <w:rsid w:val="00C11795"/>
    <w:rsid w:val="00C13E3C"/>
    <w:rsid w:val="00C16DED"/>
    <w:rsid w:val="00C22585"/>
    <w:rsid w:val="00C61107"/>
    <w:rsid w:val="00C702CF"/>
    <w:rsid w:val="00C728DB"/>
    <w:rsid w:val="00C7463D"/>
    <w:rsid w:val="00C80292"/>
    <w:rsid w:val="00C81688"/>
    <w:rsid w:val="00C847C6"/>
    <w:rsid w:val="00C87AE0"/>
    <w:rsid w:val="00CA6A7E"/>
    <w:rsid w:val="00CD450A"/>
    <w:rsid w:val="00CD64A4"/>
    <w:rsid w:val="00CE1082"/>
    <w:rsid w:val="00CE4BC0"/>
    <w:rsid w:val="00CF03AB"/>
    <w:rsid w:val="00D11E63"/>
    <w:rsid w:val="00D511BE"/>
    <w:rsid w:val="00D75DD0"/>
    <w:rsid w:val="00D770E3"/>
    <w:rsid w:val="00D93BDA"/>
    <w:rsid w:val="00D9602E"/>
    <w:rsid w:val="00DA03FB"/>
    <w:rsid w:val="00DA6D2C"/>
    <w:rsid w:val="00DC3E03"/>
    <w:rsid w:val="00DE03B6"/>
    <w:rsid w:val="00E04379"/>
    <w:rsid w:val="00E14CD9"/>
    <w:rsid w:val="00E24153"/>
    <w:rsid w:val="00E26332"/>
    <w:rsid w:val="00E330C9"/>
    <w:rsid w:val="00E43403"/>
    <w:rsid w:val="00E654E9"/>
    <w:rsid w:val="00E6657B"/>
    <w:rsid w:val="00E70585"/>
    <w:rsid w:val="00E804A8"/>
    <w:rsid w:val="00EB4BD3"/>
    <w:rsid w:val="00EC519B"/>
    <w:rsid w:val="00EC79A3"/>
    <w:rsid w:val="00EE345F"/>
    <w:rsid w:val="00EE4C18"/>
    <w:rsid w:val="00F07A24"/>
    <w:rsid w:val="00F12751"/>
    <w:rsid w:val="00F157B2"/>
    <w:rsid w:val="00F4326D"/>
    <w:rsid w:val="00F43C2A"/>
    <w:rsid w:val="00F52E82"/>
    <w:rsid w:val="00F557F5"/>
    <w:rsid w:val="00F6590F"/>
    <w:rsid w:val="00F761A1"/>
    <w:rsid w:val="00FB3B28"/>
    <w:rsid w:val="00FD71DD"/>
    <w:rsid w:val="00FE09AB"/>
    <w:rsid w:val="00FE17FE"/>
    <w:rsid w:val="5298E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15D36"/>
  <w15:chartTrackingRefBased/>
  <w15:docId w15:val="{4B4FAFF3-33F5-468C-8C5A-F3E7CB8A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0464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B401E1"/>
    <w:p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paragraph" w:styleId="ListParagraph">
    <w:name w:val="List Paragraph"/>
    <w:basedOn w:val="Normal"/>
    <w:uiPriority w:val="34"/>
    <w:qFormat/>
    <w:rsid w:val="00D511BE"/>
    <w:pPr>
      <w:ind w:left="720"/>
    </w:pPr>
    <w:rPr>
      <w:rFonts w:ascii="Calibri" w:hAnsi="Calibri" w:cs="Times New Roman"/>
      <w:szCs w:val="22"/>
    </w:rPr>
  </w:style>
  <w:style w:type="paragraph" w:customStyle="1" w:styleId="AnswerBox">
    <w:name w:val="AnswerBox"/>
    <w:basedOn w:val="Normal"/>
    <w:qFormat/>
    <w:rsid w:val="00D511B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</w:rPr>
  </w:style>
  <w:style w:type="paragraph" w:styleId="Revision">
    <w:name w:val="Revision"/>
    <w:hidden/>
    <w:uiPriority w:val="99"/>
    <w:semiHidden/>
    <w:rsid w:val="005F6C14"/>
    <w:rPr>
      <w:rFonts w:ascii="Arial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ckyer.BNF\British%20Nutrition%20Foundation\British%20Nutrition%20Foundation%20Team%20Site%20-%20Documents\Shared\BNF%20Branding\Stationery\BNF-Word-doc-AW\BNF-Word-doc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8" ma:contentTypeDescription="Create a new document." ma:contentTypeScope="" ma:versionID="dc6deb05df7d1fcd95eb88bf1a5a26f4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258fb5370106c49cde09acdb6d5137d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A47BF-681C-4225-BA84-EE8017A90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DA9CC-877B-49E4-92FE-CDF85F52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BNF-Word-doc-AW</Template>
  <TotalTime>14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Lockyer</dc:creator>
  <cp:keywords/>
  <dc:description/>
  <cp:lastModifiedBy>Nutrition Bulletin Editor</cp:lastModifiedBy>
  <cp:revision>19</cp:revision>
  <dcterms:created xsi:type="dcterms:W3CDTF">2023-06-02T14:20:00Z</dcterms:created>
  <dcterms:modified xsi:type="dcterms:W3CDTF">2024-01-02T14:38:00Z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