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3414" w14:textId="569425E1" w:rsidR="00F74955" w:rsidRDefault="00F74955" w:rsidP="001E117E">
      <w:pPr>
        <w:pStyle w:val="Heading1"/>
      </w:pPr>
    </w:p>
    <w:p w14:paraId="7FBC7A10" w14:textId="1E6761B7" w:rsidR="00F74955" w:rsidRDefault="00F74955" w:rsidP="001E117E">
      <w:pPr>
        <w:pStyle w:val="Heading1"/>
      </w:pPr>
    </w:p>
    <w:p w14:paraId="3CF8731E" w14:textId="6AFD7B76" w:rsidR="00327AEA" w:rsidRPr="005D12BF" w:rsidRDefault="00117E59" w:rsidP="00117E59">
      <w:pPr>
        <w:pStyle w:val="Tablebodycopy"/>
        <w:rPr>
          <w:rFonts w:ascii="Georgia" w:hAnsi="Georgia"/>
        </w:rPr>
      </w:pPr>
      <w:r w:rsidRPr="005D12BF">
        <w:rPr>
          <w:rFonts w:ascii="Georgia" w:hAnsi="Georgia"/>
        </w:rPr>
        <w:t>F</w:t>
      </w:r>
      <w:r w:rsidR="00547D61" w:rsidRPr="005D12BF">
        <w:rPr>
          <w:rFonts w:ascii="Georgia" w:hAnsi="Georgia"/>
        </w:rPr>
        <w:t>ruit and vegetable</w:t>
      </w:r>
      <w:r w:rsidRPr="005D12BF">
        <w:rPr>
          <w:rFonts w:ascii="Georgia" w:hAnsi="Georgia"/>
        </w:rPr>
        <w:t xml:space="preserve"> tracker</w:t>
      </w:r>
      <w:r w:rsidR="005D12BF">
        <w:rPr>
          <w:rFonts w:ascii="Georgia" w:hAnsi="Georgia"/>
        </w:rPr>
        <w:br/>
      </w:r>
      <w:r w:rsidR="00C857F2">
        <w:rPr>
          <w:b w:val="0"/>
          <w:bCs w:val="0"/>
          <w:sz w:val="36"/>
          <w:szCs w:val="36"/>
        </w:rPr>
        <w:t>Add a coloured dot to the salad bowl every time you have some fruit or vegetables</w:t>
      </w:r>
      <w:r w:rsidR="00E44C12">
        <w:rPr>
          <w:b w:val="0"/>
          <w:bCs w:val="0"/>
          <w:sz w:val="36"/>
          <w:szCs w:val="36"/>
        </w:rPr>
        <w:t>.</w:t>
      </w:r>
    </w:p>
    <w:p w14:paraId="1B93B1F0" w14:textId="1C06C171" w:rsidR="00327AEA" w:rsidRDefault="002F4A00" w:rsidP="00117E59">
      <w:pPr>
        <w:pStyle w:val="Tablebodycop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0FF084" wp14:editId="364DCCC8">
            <wp:simplePos x="0" y="0"/>
            <wp:positionH relativeFrom="column">
              <wp:posOffset>419100</wp:posOffset>
            </wp:positionH>
            <wp:positionV relativeFrom="paragraph">
              <wp:posOffset>73660</wp:posOffset>
            </wp:positionV>
            <wp:extent cx="6921500" cy="3656481"/>
            <wp:effectExtent l="0" t="0" r="0" b="127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6" t="23520" r="5135" b="23167"/>
                    <a:stretch/>
                  </pic:blipFill>
                  <pic:spPr bwMode="auto">
                    <a:xfrm>
                      <a:off x="0" y="0"/>
                      <a:ext cx="6921500" cy="365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7D1A9" w14:textId="77777777" w:rsidR="00327AEA" w:rsidRDefault="00327AEA" w:rsidP="00117E59">
      <w:pPr>
        <w:pStyle w:val="Tablebodycopy"/>
      </w:pPr>
    </w:p>
    <w:p w14:paraId="56FDB4B9" w14:textId="77777777" w:rsidR="00327AEA" w:rsidRDefault="00327AEA" w:rsidP="00117E59">
      <w:pPr>
        <w:pStyle w:val="Tablebodycopy"/>
      </w:pPr>
    </w:p>
    <w:p w14:paraId="67C8211B" w14:textId="3E990A92" w:rsidR="00327AEA" w:rsidRDefault="00327AEA" w:rsidP="00117E59">
      <w:pPr>
        <w:pStyle w:val="Tablebodycopy"/>
      </w:pPr>
    </w:p>
    <w:p w14:paraId="4E6F6459" w14:textId="77777777" w:rsidR="00327AEA" w:rsidRDefault="00327AEA" w:rsidP="00117E59">
      <w:pPr>
        <w:pStyle w:val="Tablebodycopy"/>
      </w:pPr>
    </w:p>
    <w:p w14:paraId="42FDD4CE" w14:textId="77777777" w:rsidR="00327AEA" w:rsidRDefault="00327AEA" w:rsidP="00117E59">
      <w:pPr>
        <w:pStyle w:val="Tablebodycopy"/>
      </w:pPr>
    </w:p>
    <w:p w14:paraId="23671C2B" w14:textId="450CCCB4" w:rsidR="00327AEA" w:rsidRDefault="00327AEA" w:rsidP="00117E59">
      <w:pPr>
        <w:pStyle w:val="Tablebodycopy"/>
      </w:pPr>
    </w:p>
    <w:p w14:paraId="70088F45" w14:textId="1715E3FE" w:rsidR="007A127B" w:rsidRDefault="002C69EC" w:rsidP="00117E59">
      <w:pPr>
        <w:pStyle w:val="Tablebodycopy"/>
        <w:rPr>
          <w:b w:val="0"/>
          <w:bCs w:val="0"/>
          <w:sz w:val="36"/>
          <w:szCs w:val="36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A1A1" wp14:editId="2381B204">
                <wp:simplePos x="0" y="0"/>
                <wp:positionH relativeFrom="column">
                  <wp:posOffset>8124825</wp:posOffset>
                </wp:positionH>
                <wp:positionV relativeFrom="paragraph">
                  <wp:posOffset>149860</wp:posOffset>
                </wp:positionV>
                <wp:extent cx="819150" cy="628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1E383" id="Rectangle 7" o:spid="_x0000_s1026" style="position:absolute;margin-left:639.75pt;margin-top:11.8pt;width:64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" filled="f" strokeweight="1.5pt"/>
            </w:pict>
          </mc:Fallback>
        </mc:AlternateContent>
      </w:r>
    </w:p>
    <w:p w14:paraId="252D9A34" w14:textId="7BB826CD" w:rsidR="00327AEA" w:rsidRPr="00E93F07" w:rsidRDefault="002C69EC" w:rsidP="00117E59">
      <w:pPr>
        <w:pStyle w:val="Tablebodycopy"/>
      </w:pPr>
      <w:r>
        <w:rPr>
          <w:b w:val="0"/>
          <w:bCs w:val="0"/>
          <w:sz w:val="36"/>
          <w:szCs w:val="36"/>
        </w:rPr>
        <w:t xml:space="preserve">                                                                                     </w:t>
      </w:r>
      <w:r w:rsidR="007A127B">
        <w:rPr>
          <w:b w:val="0"/>
          <w:bCs w:val="0"/>
          <w:sz w:val="36"/>
          <w:szCs w:val="36"/>
        </w:rPr>
        <w:t xml:space="preserve">How many did you have? </w:t>
      </w:r>
    </w:p>
    <w:sectPr w:rsidR="00327AEA" w:rsidRPr="00E93F07" w:rsidSect="00447F12">
      <w:headerReference w:type="default" r:id="rId12"/>
      <w:footerReference w:type="default" r:id="rId13"/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A4A8" w14:textId="77777777" w:rsidR="00AF252F" w:rsidRDefault="00AF252F" w:rsidP="00684B2F">
      <w:r>
        <w:separator/>
      </w:r>
    </w:p>
  </w:endnote>
  <w:endnote w:type="continuationSeparator" w:id="0">
    <w:p w14:paraId="6828C0D8" w14:textId="77777777" w:rsidR="00AF252F" w:rsidRDefault="00AF252F" w:rsidP="00684B2F">
      <w:r>
        <w:continuationSeparator/>
      </w:r>
    </w:p>
  </w:endnote>
  <w:endnote w:type="continuationNotice" w:id="1">
    <w:p w14:paraId="482EF206" w14:textId="77777777" w:rsidR="00EA09AC" w:rsidRDefault="00EA0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3A84" w14:textId="2C99C867" w:rsidR="00684B2F" w:rsidRPr="00440FB6" w:rsidRDefault="009A513B" w:rsidP="00440FB6">
    <w:pPr>
      <w:pStyle w:val="NoSpacing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EE339F9" wp14:editId="3FCAC5B0">
          <wp:simplePos x="0" y="0"/>
          <wp:positionH relativeFrom="column">
            <wp:posOffset>-1486815</wp:posOffset>
          </wp:positionH>
          <wp:positionV relativeFrom="paragraph">
            <wp:posOffset>-402324</wp:posOffset>
          </wp:positionV>
          <wp:extent cx="11290935" cy="1711325"/>
          <wp:effectExtent l="0" t="0" r="5715" b="3175"/>
          <wp:wrapNone/>
          <wp:docPr id="31" name="Picture 3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75"/>
                  <a:stretch/>
                </pic:blipFill>
                <pic:spPr bwMode="auto">
                  <a:xfrm>
                    <a:off x="0" y="0"/>
                    <a:ext cx="11290935" cy="171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5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2D9640" wp14:editId="404DC01B">
              <wp:simplePos x="0" y="0"/>
              <wp:positionH relativeFrom="column">
                <wp:posOffset>-233296</wp:posOffset>
              </wp:positionH>
              <wp:positionV relativeFrom="paragraph">
                <wp:posOffset>76702</wp:posOffset>
              </wp:positionV>
              <wp:extent cx="3467100" cy="2159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394BF6" w14:textId="77777777" w:rsidR="00B555A0" w:rsidRPr="00A10DAF" w:rsidRDefault="00B555A0" w:rsidP="00B555A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923EBB8" w14:textId="77777777" w:rsidR="00B555A0" w:rsidRDefault="00B555A0" w:rsidP="00B555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D964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18.35pt;margin-top:6.05pt;width:273pt;height:1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lYQLg+EAAAAJAQAADwAAAAAAAAAAAAAAAABxBAAAZHJzL2Rvd25yZXYueG1sUEsF&#10;BgAAAAAEAAQA8wAAAH8FAAAAAA==&#10;" filled="f" stroked="f" strokeweight=".5pt">
              <v:textbox>
                <w:txbxContent>
                  <w:p w14:paraId="38394BF6" w14:textId="77777777" w:rsidR="00B555A0" w:rsidRPr="00A10DAF" w:rsidRDefault="00B555A0" w:rsidP="00B555A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923EBB8" w14:textId="77777777" w:rsidR="00B555A0" w:rsidRDefault="00B555A0" w:rsidP="00B555A0"/>
                </w:txbxContent>
              </v:textbox>
            </v:shape>
          </w:pict>
        </mc:Fallback>
      </mc:AlternateContent>
    </w:r>
    <w:r w:rsidR="00440FB6" w:rsidRPr="00A10DAF">
      <w:rPr>
        <w:sz w:val="16"/>
        <w:szCs w:val="16"/>
      </w:rPr>
      <w:t>© British Nutrition Foundation 202</w:t>
    </w:r>
    <w:r w:rsidR="00440FB6">
      <w:rPr>
        <w:sz w:val="16"/>
        <w:szCs w:val="16"/>
      </w:rPr>
      <w:t>2</w:t>
    </w:r>
    <w:r w:rsidR="00440FB6" w:rsidRPr="00A10DAF">
      <w:rPr>
        <w:sz w:val="16"/>
        <w:szCs w:val="16"/>
      </w:rPr>
      <w:t xml:space="preserve"> | nutrition.org.uk</w:t>
    </w:r>
    <w:r w:rsidR="00DC1E8B" w:rsidRPr="00DC1E8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EC43" w14:textId="77777777" w:rsidR="00AF252F" w:rsidRDefault="00AF252F" w:rsidP="00684B2F">
      <w:r>
        <w:separator/>
      </w:r>
    </w:p>
  </w:footnote>
  <w:footnote w:type="continuationSeparator" w:id="0">
    <w:p w14:paraId="1714648A" w14:textId="77777777" w:rsidR="00AF252F" w:rsidRDefault="00AF252F" w:rsidP="00684B2F">
      <w:r>
        <w:continuationSeparator/>
      </w:r>
    </w:p>
  </w:footnote>
  <w:footnote w:type="continuationNotice" w:id="1">
    <w:p w14:paraId="2E9AE028" w14:textId="77777777" w:rsidR="00EA09AC" w:rsidRDefault="00EA0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5698" w14:textId="57F9E14F" w:rsidR="00C11795" w:rsidRDefault="00124D2A">
    <w:pPr>
      <w:pStyle w:val="Header"/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2" behindDoc="0" locked="0" layoutInCell="1" allowOverlap="1" wp14:anchorId="6E235E80" wp14:editId="0F9D8852">
          <wp:simplePos x="0" y="0"/>
          <wp:positionH relativeFrom="column">
            <wp:posOffset>-520699</wp:posOffset>
          </wp:positionH>
          <wp:positionV relativeFrom="paragraph">
            <wp:posOffset>-119380</wp:posOffset>
          </wp:positionV>
          <wp:extent cx="1765300" cy="1036844"/>
          <wp:effectExtent l="0" t="0" r="0" b="0"/>
          <wp:wrapNone/>
          <wp:docPr id="29" name="Picture 29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67671" cy="1038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D0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60291" behindDoc="0" locked="0" layoutInCell="1" allowOverlap="1" wp14:anchorId="3A627E6C" wp14:editId="76F95C3C">
          <wp:simplePos x="0" y="0"/>
          <wp:positionH relativeFrom="column">
            <wp:posOffset>8012518</wp:posOffset>
          </wp:positionH>
          <wp:positionV relativeFrom="paragraph">
            <wp:posOffset>-283123</wp:posOffset>
          </wp:positionV>
          <wp:extent cx="1335222" cy="1337481"/>
          <wp:effectExtent l="0" t="0" r="0" b="0"/>
          <wp:wrapNone/>
          <wp:docPr id="28" name="Picture 2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22" cy="1337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7AA">
      <w:rPr>
        <w:noProof/>
      </w:rPr>
      <w:drawing>
        <wp:anchor distT="0" distB="0" distL="114300" distR="114300" simplePos="0" relativeHeight="251658240" behindDoc="0" locked="0" layoutInCell="1" allowOverlap="1" wp14:anchorId="3728967D" wp14:editId="402D4548">
          <wp:simplePos x="0" y="0"/>
          <wp:positionH relativeFrom="column">
            <wp:posOffset>-998220</wp:posOffset>
          </wp:positionH>
          <wp:positionV relativeFrom="paragraph">
            <wp:posOffset>-353592</wp:posOffset>
          </wp:positionV>
          <wp:extent cx="11062335" cy="1541721"/>
          <wp:effectExtent l="0" t="0" r="0" b="1905"/>
          <wp:wrapNone/>
          <wp:docPr id="30" name="Picture 3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56"/>
                  <a:stretch/>
                </pic:blipFill>
                <pic:spPr bwMode="auto">
                  <a:xfrm rot="10800000">
                    <a:off x="0" y="0"/>
                    <a:ext cx="11062335" cy="15417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8031">
    <w:abstractNumId w:val="2"/>
  </w:num>
  <w:num w:numId="2" w16cid:durableId="1285502554">
    <w:abstractNumId w:val="0"/>
  </w:num>
  <w:num w:numId="3" w16cid:durableId="2017464571">
    <w:abstractNumId w:val="1"/>
  </w:num>
  <w:num w:numId="4" w16cid:durableId="1900244087">
    <w:abstractNumId w:val="3"/>
  </w:num>
  <w:num w:numId="5" w16cid:durableId="1288976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7F"/>
    <w:rsid w:val="00020018"/>
    <w:rsid w:val="0006651E"/>
    <w:rsid w:val="00070878"/>
    <w:rsid w:val="00082245"/>
    <w:rsid w:val="00087275"/>
    <w:rsid w:val="000B20C7"/>
    <w:rsid w:val="000F7425"/>
    <w:rsid w:val="00114F8B"/>
    <w:rsid w:val="00117E59"/>
    <w:rsid w:val="00124D2A"/>
    <w:rsid w:val="001251D2"/>
    <w:rsid w:val="00136B4B"/>
    <w:rsid w:val="001514EB"/>
    <w:rsid w:val="001D0E65"/>
    <w:rsid w:val="001E117E"/>
    <w:rsid w:val="001F067F"/>
    <w:rsid w:val="001F7D46"/>
    <w:rsid w:val="0023707B"/>
    <w:rsid w:val="00237DB0"/>
    <w:rsid w:val="00251313"/>
    <w:rsid w:val="0025656E"/>
    <w:rsid w:val="002638DE"/>
    <w:rsid w:val="00277851"/>
    <w:rsid w:val="002C69EC"/>
    <w:rsid w:val="002F4A00"/>
    <w:rsid w:val="00327AEA"/>
    <w:rsid w:val="003443B0"/>
    <w:rsid w:val="00386E06"/>
    <w:rsid w:val="00390AF2"/>
    <w:rsid w:val="003D138E"/>
    <w:rsid w:val="003D7ED4"/>
    <w:rsid w:val="004360BB"/>
    <w:rsid w:val="00440FB6"/>
    <w:rsid w:val="00447F12"/>
    <w:rsid w:val="00490783"/>
    <w:rsid w:val="00494D0A"/>
    <w:rsid w:val="004A4F79"/>
    <w:rsid w:val="004D71B4"/>
    <w:rsid w:val="004F59BF"/>
    <w:rsid w:val="0052660A"/>
    <w:rsid w:val="0054292E"/>
    <w:rsid w:val="00544686"/>
    <w:rsid w:val="00547D61"/>
    <w:rsid w:val="0055346A"/>
    <w:rsid w:val="00562671"/>
    <w:rsid w:val="00595CCC"/>
    <w:rsid w:val="005A417C"/>
    <w:rsid w:val="005D12BF"/>
    <w:rsid w:val="005D39F3"/>
    <w:rsid w:val="00600753"/>
    <w:rsid w:val="0062544C"/>
    <w:rsid w:val="00684B2F"/>
    <w:rsid w:val="00686C40"/>
    <w:rsid w:val="00697EA0"/>
    <w:rsid w:val="006A527B"/>
    <w:rsid w:val="006A6CD8"/>
    <w:rsid w:val="006E5E08"/>
    <w:rsid w:val="006F0C08"/>
    <w:rsid w:val="00703BBC"/>
    <w:rsid w:val="00725FF4"/>
    <w:rsid w:val="00740A6A"/>
    <w:rsid w:val="007437E2"/>
    <w:rsid w:val="00744D95"/>
    <w:rsid w:val="007751B7"/>
    <w:rsid w:val="007A127B"/>
    <w:rsid w:val="00834CB2"/>
    <w:rsid w:val="00880B93"/>
    <w:rsid w:val="008F53C2"/>
    <w:rsid w:val="0090576B"/>
    <w:rsid w:val="00907363"/>
    <w:rsid w:val="0092611C"/>
    <w:rsid w:val="009674E8"/>
    <w:rsid w:val="00982668"/>
    <w:rsid w:val="009A513B"/>
    <w:rsid w:val="009B25FF"/>
    <w:rsid w:val="009B4053"/>
    <w:rsid w:val="009C6197"/>
    <w:rsid w:val="00A25D18"/>
    <w:rsid w:val="00A43A8E"/>
    <w:rsid w:val="00A90C12"/>
    <w:rsid w:val="00AA337A"/>
    <w:rsid w:val="00AB584A"/>
    <w:rsid w:val="00AF0E98"/>
    <w:rsid w:val="00AF252F"/>
    <w:rsid w:val="00B07EEB"/>
    <w:rsid w:val="00B1440F"/>
    <w:rsid w:val="00B25C33"/>
    <w:rsid w:val="00B401E1"/>
    <w:rsid w:val="00B45493"/>
    <w:rsid w:val="00B555A0"/>
    <w:rsid w:val="00B56F3D"/>
    <w:rsid w:val="00B65C03"/>
    <w:rsid w:val="00B7507F"/>
    <w:rsid w:val="00BB4F7C"/>
    <w:rsid w:val="00BB5832"/>
    <w:rsid w:val="00BF3768"/>
    <w:rsid w:val="00C11795"/>
    <w:rsid w:val="00C409CF"/>
    <w:rsid w:val="00C50C71"/>
    <w:rsid w:val="00C631C2"/>
    <w:rsid w:val="00C847C6"/>
    <w:rsid w:val="00C857F2"/>
    <w:rsid w:val="00CA6F74"/>
    <w:rsid w:val="00CE359E"/>
    <w:rsid w:val="00D30547"/>
    <w:rsid w:val="00D57328"/>
    <w:rsid w:val="00D770C8"/>
    <w:rsid w:val="00D93BDA"/>
    <w:rsid w:val="00DA07AA"/>
    <w:rsid w:val="00DA66B6"/>
    <w:rsid w:val="00DB494E"/>
    <w:rsid w:val="00DC1E8B"/>
    <w:rsid w:val="00DD2576"/>
    <w:rsid w:val="00DE0BE1"/>
    <w:rsid w:val="00DE54E0"/>
    <w:rsid w:val="00E041DC"/>
    <w:rsid w:val="00E44C12"/>
    <w:rsid w:val="00E907D9"/>
    <w:rsid w:val="00E93F07"/>
    <w:rsid w:val="00E94BCF"/>
    <w:rsid w:val="00EA09AC"/>
    <w:rsid w:val="00EB4AB6"/>
    <w:rsid w:val="00EE4C18"/>
    <w:rsid w:val="00F067C3"/>
    <w:rsid w:val="00F2580F"/>
    <w:rsid w:val="00F457B8"/>
    <w:rsid w:val="00F51364"/>
    <w:rsid w:val="00F72475"/>
    <w:rsid w:val="00F74955"/>
    <w:rsid w:val="00F94DE2"/>
    <w:rsid w:val="00FA7DC4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04D22"/>
  <w15:chartTrackingRefBased/>
  <w15:docId w15:val="{10818021-6A6F-4035-B449-D215F1F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251D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117E59"/>
    <w:pPr>
      <w:tabs>
        <w:tab w:val="left" w:pos="0"/>
      </w:tabs>
      <w:spacing w:before="120" w:after="120"/>
    </w:pPr>
    <w:rPr>
      <w:rFonts w:cs="Arial"/>
      <w:b/>
      <w:bCs/>
      <w:color w:val="000000" w:themeColor="text1"/>
      <w:sz w:val="56"/>
      <w:szCs w:val="56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1C2"/>
    <w:rPr>
      <w:color w:val="EB67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Word-doc-AW\BNF-Word-doc-landscape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72974-FFC8-4585-BE3A-BA138A21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56F9A-DB5F-4133-B49E-997345F95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6433B2-AF2C-454B-A9A9-36273DBA86DB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4.xml><?xml version="1.0" encoding="utf-8"?>
<ds:datastoreItem xmlns:ds="http://schemas.openxmlformats.org/officeDocument/2006/customXml" ds:itemID="{89DA1BA8-EE57-43D8-82D6-81EA9FA98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BNF-Word-doc-landscape-AW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7</cp:revision>
  <cp:lastPrinted>2022-06-08T06:09:00Z</cp:lastPrinted>
  <dcterms:created xsi:type="dcterms:W3CDTF">2022-06-07T18:26:00Z</dcterms:created>
  <dcterms:modified xsi:type="dcterms:W3CDTF">2022-06-08T06:29:00Z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