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EBCD" w14:textId="77777777" w:rsidR="00A13496" w:rsidRDefault="00A13496" w:rsidP="004E69D9">
      <w:pPr>
        <w:pStyle w:val="Heading1"/>
        <w:rPr>
          <w:b/>
          <w:bCs/>
        </w:rPr>
      </w:pPr>
    </w:p>
    <w:p w14:paraId="00B29921" w14:textId="5955C519" w:rsidR="00016DAD" w:rsidRPr="003D6196" w:rsidRDefault="007F2773" w:rsidP="00D50C8C">
      <w:pPr>
        <w:pStyle w:val="Heading1"/>
        <w:ind w:left="-284"/>
        <w:rPr>
          <w:rFonts w:ascii="Constantia" w:hAnsi="Constantia"/>
          <w:b/>
          <w:bCs/>
        </w:rPr>
      </w:pPr>
      <w:r>
        <w:rPr>
          <w:b/>
          <w:bCs/>
        </w:rPr>
        <w:t>Track my fibre</w:t>
      </w:r>
    </w:p>
    <w:p w14:paraId="5EA930CC" w14:textId="34482C32" w:rsidR="00016DAD" w:rsidRPr="00392804" w:rsidRDefault="00183357" w:rsidP="00D50C8C">
      <w:pPr>
        <w:pStyle w:val="Heading2"/>
        <w:ind w:left="-284" w:right="-472"/>
        <w:rPr>
          <w:rFonts w:ascii="Arial" w:hAnsi="Arial" w:cs="Arial"/>
          <w:color w:val="auto"/>
          <w:sz w:val="26"/>
        </w:rPr>
      </w:pPr>
      <w:r w:rsidRPr="00392804">
        <w:rPr>
          <w:rFonts w:ascii="Arial" w:hAnsi="Arial" w:cs="Arial"/>
          <w:color w:val="auto"/>
          <w:sz w:val="26"/>
        </w:rPr>
        <w:t>Young people aged 11-16 years</w:t>
      </w:r>
      <w:r w:rsidR="003B0E37" w:rsidRPr="00392804">
        <w:rPr>
          <w:rFonts w:ascii="Arial" w:hAnsi="Arial" w:cs="Arial"/>
          <w:color w:val="auto"/>
          <w:sz w:val="26"/>
        </w:rPr>
        <w:t xml:space="preserve"> are recommended to have </w:t>
      </w:r>
      <w:r w:rsidRPr="00392804">
        <w:rPr>
          <w:rFonts w:ascii="Arial" w:hAnsi="Arial" w:cs="Arial"/>
          <w:color w:val="auto"/>
          <w:sz w:val="26"/>
        </w:rPr>
        <w:t>25</w:t>
      </w:r>
      <w:r w:rsidR="003B0E37" w:rsidRPr="00392804">
        <w:rPr>
          <w:rFonts w:ascii="Arial" w:hAnsi="Arial" w:cs="Arial"/>
          <w:color w:val="auto"/>
          <w:sz w:val="26"/>
        </w:rPr>
        <w:t xml:space="preserve">g of fibre each day. Do you? </w:t>
      </w:r>
      <w:r w:rsidR="00022A08" w:rsidRPr="00392804">
        <w:rPr>
          <w:rFonts w:ascii="Arial" w:hAnsi="Arial" w:cs="Arial"/>
          <w:color w:val="auto"/>
          <w:sz w:val="26"/>
        </w:rPr>
        <w:t xml:space="preserve">Track </w:t>
      </w:r>
      <w:r w:rsidR="003B0E37" w:rsidRPr="00392804">
        <w:rPr>
          <w:rFonts w:ascii="Arial" w:hAnsi="Arial" w:cs="Arial"/>
          <w:color w:val="auto"/>
          <w:sz w:val="26"/>
        </w:rPr>
        <w:t>your</w:t>
      </w:r>
      <w:r w:rsidR="00022A08" w:rsidRPr="00392804">
        <w:rPr>
          <w:rFonts w:ascii="Arial" w:hAnsi="Arial" w:cs="Arial"/>
          <w:color w:val="auto"/>
          <w:sz w:val="26"/>
        </w:rPr>
        <w:t xml:space="preserve"> fibre </w:t>
      </w:r>
      <w:r w:rsidR="00E44688" w:rsidRPr="00392804">
        <w:rPr>
          <w:rFonts w:ascii="Arial" w:hAnsi="Arial" w:cs="Arial"/>
          <w:color w:val="auto"/>
          <w:sz w:val="26"/>
        </w:rPr>
        <w:t xml:space="preserve">for a day </w:t>
      </w:r>
      <w:r w:rsidR="003B0E37" w:rsidRPr="00392804">
        <w:rPr>
          <w:rFonts w:ascii="Arial" w:hAnsi="Arial" w:cs="Arial"/>
          <w:color w:val="auto"/>
          <w:sz w:val="26"/>
        </w:rPr>
        <w:t xml:space="preserve">and find out! </w:t>
      </w:r>
    </w:p>
    <w:p w14:paraId="3C196923" w14:textId="77777777" w:rsidR="007751B7" w:rsidRDefault="007751B7" w:rsidP="00390AF2"/>
    <w:tbl>
      <w:tblPr>
        <w:tblStyle w:val="TableGrid"/>
        <w:tblW w:w="9533" w:type="dxa"/>
        <w:tblInd w:w="-289" w:type="dxa"/>
        <w:tblLook w:val="04A0" w:firstRow="1" w:lastRow="0" w:firstColumn="1" w:lastColumn="0" w:noHBand="0" w:noVBand="1"/>
      </w:tblPr>
      <w:tblGrid>
        <w:gridCol w:w="2131"/>
        <w:gridCol w:w="2406"/>
        <w:gridCol w:w="2410"/>
        <w:gridCol w:w="2586"/>
      </w:tblGrid>
      <w:tr w:rsidR="0076538C" w14:paraId="78124C1D" w14:textId="77777777" w:rsidTr="00CB3827">
        <w:trPr>
          <w:trHeight w:val="1132"/>
        </w:trPr>
        <w:tc>
          <w:tcPr>
            <w:tcW w:w="2131" w:type="dxa"/>
            <w:shd w:val="clear" w:color="auto" w:fill="53B058"/>
          </w:tcPr>
          <w:p w14:paraId="62BC2416" w14:textId="0787EF2B" w:rsidR="0076538C" w:rsidRPr="00752567" w:rsidRDefault="00AD44F2" w:rsidP="00D42799">
            <w:pPr>
              <w:pStyle w:val="Tablebodycopy"/>
              <w:rPr>
                <w:color w:val="FFFFFF" w:themeColor="background1"/>
              </w:rPr>
            </w:pPr>
            <w:r w:rsidRPr="00752567">
              <w:rPr>
                <w:color w:val="FFFFFF" w:themeColor="background1"/>
              </w:rPr>
              <w:t>Occasion</w:t>
            </w:r>
          </w:p>
        </w:tc>
        <w:tc>
          <w:tcPr>
            <w:tcW w:w="2406" w:type="dxa"/>
            <w:shd w:val="clear" w:color="auto" w:fill="53B058"/>
          </w:tcPr>
          <w:p w14:paraId="66C14E49" w14:textId="12AD0680" w:rsidR="0076538C" w:rsidRPr="00752567" w:rsidRDefault="00AD44F2" w:rsidP="00D42799">
            <w:pPr>
              <w:pStyle w:val="Tablebodycopy"/>
              <w:rPr>
                <w:color w:val="FFFFFF" w:themeColor="background1"/>
              </w:rPr>
            </w:pPr>
            <w:r w:rsidRPr="00752567">
              <w:rPr>
                <w:color w:val="FFFFFF" w:themeColor="background1"/>
              </w:rPr>
              <w:t>Food</w:t>
            </w:r>
          </w:p>
        </w:tc>
        <w:tc>
          <w:tcPr>
            <w:tcW w:w="2410" w:type="dxa"/>
            <w:shd w:val="clear" w:color="auto" w:fill="53B058"/>
          </w:tcPr>
          <w:p w14:paraId="20E52EBF" w14:textId="19714D2F" w:rsidR="0076538C" w:rsidRPr="00752567" w:rsidRDefault="006B6913" w:rsidP="00D42799">
            <w:pPr>
              <w:pStyle w:val="Tablebodycopy"/>
              <w:rPr>
                <w:color w:val="FFFFFF" w:themeColor="background1"/>
              </w:rPr>
            </w:pPr>
            <w:r w:rsidRPr="00752567">
              <w:rPr>
                <w:color w:val="FFFFFF" w:themeColor="background1"/>
              </w:rPr>
              <w:t xml:space="preserve">Fibre per 100g </w:t>
            </w:r>
          </w:p>
        </w:tc>
        <w:tc>
          <w:tcPr>
            <w:tcW w:w="2586" w:type="dxa"/>
            <w:shd w:val="clear" w:color="auto" w:fill="53B058"/>
          </w:tcPr>
          <w:p w14:paraId="133F2244" w14:textId="25070F69" w:rsidR="0076538C" w:rsidRPr="00752567" w:rsidRDefault="006B6913" w:rsidP="00D42799">
            <w:pPr>
              <w:pStyle w:val="Tablebodycopy"/>
              <w:rPr>
                <w:color w:val="FFFFFF" w:themeColor="background1"/>
              </w:rPr>
            </w:pPr>
            <w:r w:rsidRPr="00752567">
              <w:rPr>
                <w:color w:val="FFFFFF" w:themeColor="background1"/>
              </w:rPr>
              <w:t>Fibre in my portion</w:t>
            </w:r>
          </w:p>
        </w:tc>
      </w:tr>
      <w:tr w:rsidR="0076538C" w14:paraId="65C333F3" w14:textId="77777777" w:rsidTr="00CB3827">
        <w:trPr>
          <w:trHeight w:val="1542"/>
        </w:trPr>
        <w:tc>
          <w:tcPr>
            <w:tcW w:w="2131" w:type="dxa"/>
          </w:tcPr>
          <w:p w14:paraId="394F68CA" w14:textId="77777777" w:rsidR="0076538C" w:rsidRPr="000C157F" w:rsidRDefault="00AD44F2" w:rsidP="00D42799">
            <w:pPr>
              <w:pStyle w:val="Tablebodycopy"/>
            </w:pPr>
            <w:r w:rsidRPr="000C157F">
              <w:t>Breakfast</w:t>
            </w:r>
          </w:p>
          <w:p w14:paraId="162716A4" w14:textId="77777777" w:rsidR="004309F5" w:rsidRPr="000C157F" w:rsidRDefault="004309F5" w:rsidP="00D42799">
            <w:pPr>
              <w:pStyle w:val="Tablebodycopy"/>
            </w:pPr>
          </w:p>
          <w:p w14:paraId="70FEE453" w14:textId="3673DE62" w:rsidR="004309F5" w:rsidRPr="000C157F" w:rsidRDefault="004309F5" w:rsidP="00D42799">
            <w:pPr>
              <w:pStyle w:val="Tablebodycopy"/>
            </w:pPr>
          </w:p>
        </w:tc>
        <w:tc>
          <w:tcPr>
            <w:tcW w:w="2406" w:type="dxa"/>
          </w:tcPr>
          <w:p w14:paraId="7D8A44A7" w14:textId="77777777" w:rsidR="0076538C" w:rsidRPr="00295FE7" w:rsidRDefault="0076538C" w:rsidP="00D42799">
            <w:pPr>
              <w:pStyle w:val="Tablebodycopy"/>
            </w:pPr>
          </w:p>
        </w:tc>
        <w:tc>
          <w:tcPr>
            <w:tcW w:w="2410" w:type="dxa"/>
          </w:tcPr>
          <w:p w14:paraId="3C78A84A" w14:textId="77777777" w:rsidR="0076538C" w:rsidRPr="00295FE7" w:rsidRDefault="0076538C" w:rsidP="00D42799">
            <w:pPr>
              <w:pStyle w:val="Tablebodycopy"/>
            </w:pPr>
          </w:p>
        </w:tc>
        <w:tc>
          <w:tcPr>
            <w:tcW w:w="2586" w:type="dxa"/>
          </w:tcPr>
          <w:p w14:paraId="7BDCEED4" w14:textId="77777777" w:rsidR="0076538C" w:rsidRPr="00295FE7" w:rsidRDefault="0076538C" w:rsidP="00D42799">
            <w:pPr>
              <w:pStyle w:val="Tablebodycopy"/>
            </w:pPr>
          </w:p>
        </w:tc>
      </w:tr>
      <w:tr w:rsidR="0076538C" w14:paraId="09293CAA" w14:textId="77777777" w:rsidTr="00CB3827">
        <w:trPr>
          <w:trHeight w:val="1703"/>
        </w:trPr>
        <w:tc>
          <w:tcPr>
            <w:tcW w:w="2131" w:type="dxa"/>
          </w:tcPr>
          <w:p w14:paraId="2DE34FCA" w14:textId="77777777" w:rsidR="0076538C" w:rsidRPr="000C157F" w:rsidRDefault="00AD44F2" w:rsidP="00D42799">
            <w:pPr>
              <w:pStyle w:val="Tablebodycopy"/>
            </w:pPr>
            <w:r w:rsidRPr="000C157F">
              <w:t>Lunch</w:t>
            </w:r>
          </w:p>
          <w:p w14:paraId="2717C98F" w14:textId="77777777" w:rsidR="004309F5" w:rsidRPr="000C157F" w:rsidRDefault="004309F5" w:rsidP="00D42799">
            <w:pPr>
              <w:pStyle w:val="Tablebodycopy"/>
            </w:pPr>
          </w:p>
          <w:p w14:paraId="0CACD1B7" w14:textId="0478BDD8" w:rsidR="004309F5" w:rsidRPr="000C157F" w:rsidRDefault="004309F5" w:rsidP="00D42799">
            <w:pPr>
              <w:pStyle w:val="Tablebodycopy"/>
            </w:pPr>
          </w:p>
        </w:tc>
        <w:tc>
          <w:tcPr>
            <w:tcW w:w="2406" w:type="dxa"/>
          </w:tcPr>
          <w:p w14:paraId="5CF60430" w14:textId="77777777" w:rsidR="0076538C" w:rsidRPr="00295FE7" w:rsidRDefault="0076538C" w:rsidP="00D42799">
            <w:pPr>
              <w:pStyle w:val="Tablebodycopy"/>
            </w:pPr>
          </w:p>
        </w:tc>
        <w:tc>
          <w:tcPr>
            <w:tcW w:w="2410" w:type="dxa"/>
          </w:tcPr>
          <w:p w14:paraId="650B93CE" w14:textId="578D8BBB" w:rsidR="0076538C" w:rsidRPr="00295FE7" w:rsidRDefault="0076538C" w:rsidP="00D42799">
            <w:pPr>
              <w:pStyle w:val="Tablebodycopy"/>
            </w:pPr>
          </w:p>
        </w:tc>
        <w:tc>
          <w:tcPr>
            <w:tcW w:w="2586" w:type="dxa"/>
          </w:tcPr>
          <w:p w14:paraId="08323509" w14:textId="59F3F387" w:rsidR="0076538C" w:rsidRPr="00295FE7" w:rsidRDefault="0076538C" w:rsidP="00D42799">
            <w:pPr>
              <w:pStyle w:val="Tablebodycopy"/>
            </w:pPr>
          </w:p>
        </w:tc>
      </w:tr>
      <w:tr w:rsidR="0076538C" w14:paraId="096F9C2A" w14:textId="77777777" w:rsidTr="00CB3827">
        <w:trPr>
          <w:trHeight w:val="1709"/>
        </w:trPr>
        <w:tc>
          <w:tcPr>
            <w:tcW w:w="2131" w:type="dxa"/>
          </w:tcPr>
          <w:p w14:paraId="40ABA790" w14:textId="77777777" w:rsidR="0076538C" w:rsidRPr="000C157F" w:rsidRDefault="00AD44F2" w:rsidP="00D42799">
            <w:pPr>
              <w:pStyle w:val="Tablebodycopy"/>
            </w:pPr>
            <w:r w:rsidRPr="000C157F">
              <w:t>Evening</w:t>
            </w:r>
            <w:r w:rsidR="00507C8E" w:rsidRPr="000C157F">
              <w:t xml:space="preserve"> </w:t>
            </w:r>
            <w:r w:rsidRPr="000C157F">
              <w:t>meal</w:t>
            </w:r>
          </w:p>
          <w:p w14:paraId="2AAF5939" w14:textId="77777777" w:rsidR="004309F5" w:rsidRPr="000C157F" w:rsidRDefault="004309F5" w:rsidP="00D42799">
            <w:pPr>
              <w:pStyle w:val="Tablebodycopy"/>
            </w:pPr>
          </w:p>
          <w:p w14:paraId="0E09078C" w14:textId="144809DF" w:rsidR="004309F5" w:rsidRPr="000C157F" w:rsidRDefault="004309F5" w:rsidP="00D42799">
            <w:pPr>
              <w:pStyle w:val="Tablebodycopy"/>
            </w:pPr>
          </w:p>
        </w:tc>
        <w:tc>
          <w:tcPr>
            <w:tcW w:w="2406" w:type="dxa"/>
          </w:tcPr>
          <w:p w14:paraId="0B734BC5" w14:textId="77777777" w:rsidR="0076538C" w:rsidRPr="00295FE7" w:rsidRDefault="0076538C" w:rsidP="00D42799">
            <w:pPr>
              <w:pStyle w:val="Tablebodycopy"/>
            </w:pPr>
          </w:p>
        </w:tc>
        <w:tc>
          <w:tcPr>
            <w:tcW w:w="2410" w:type="dxa"/>
          </w:tcPr>
          <w:p w14:paraId="612E8A19" w14:textId="3E61F31C" w:rsidR="0076538C" w:rsidRPr="00295FE7" w:rsidRDefault="0076538C" w:rsidP="00D42799">
            <w:pPr>
              <w:pStyle w:val="Tablebodycopy"/>
            </w:pPr>
          </w:p>
        </w:tc>
        <w:tc>
          <w:tcPr>
            <w:tcW w:w="2586" w:type="dxa"/>
          </w:tcPr>
          <w:p w14:paraId="5174D080" w14:textId="6092B0F5" w:rsidR="0076538C" w:rsidRPr="00295FE7" w:rsidRDefault="0076538C" w:rsidP="00D42799">
            <w:pPr>
              <w:pStyle w:val="Tablebodycopy"/>
            </w:pPr>
          </w:p>
        </w:tc>
      </w:tr>
      <w:tr w:rsidR="0076538C" w14:paraId="1C1015A7" w14:textId="77777777" w:rsidTr="00CB3827">
        <w:trPr>
          <w:trHeight w:val="1528"/>
        </w:trPr>
        <w:tc>
          <w:tcPr>
            <w:tcW w:w="2131" w:type="dxa"/>
          </w:tcPr>
          <w:p w14:paraId="7D9147FE" w14:textId="77777777" w:rsidR="0076538C" w:rsidRPr="000C157F" w:rsidRDefault="00AD44F2" w:rsidP="00D42799">
            <w:pPr>
              <w:pStyle w:val="Tablebodycopy"/>
            </w:pPr>
            <w:r w:rsidRPr="000C157F">
              <w:t>Snacks</w:t>
            </w:r>
          </w:p>
          <w:p w14:paraId="64989145" w14:textId="77777777" w:rsidR="004309F5" w:rsidRPr="000C157F" w:rsidRDefault="004309F5" w:rsidP="00D42799">
            <w:pPr>
              <w:pStyle w:val="Tablebodycopy"/>
            </w:pPr>
          </w:p>
          <w:p w14:paraId="19C6ACAF" w14:textId="4983E943" w:rsidR="004309F5" w:rsidRPr="000C157F" w:rsidRDefault="004309F5" w:rsidP="00D42799">
            <w:pPr>
              <w:pStyle w:val="Tablebodycopy"/>
            </w:pPr>
          </w:p>
        </w:tc>
        <w:tc>
          <w:tcPr>
            <w:tcW w:w="2406" w:type="dxa"/>
          </w:tcPr>
          <w:p w14:paraId="75DB7C9A" w14:textId="77777777" w:rsidR="0076538C" w:rsidRPr="00295FE7" w:rsidRDefault="0076538C" w:rsidP="00D42799">
            <w:pPr>
              <w:pStyle w:val="Tablebodycopy"/>
            </w:pPr>
          </w:p>
        </w:tc>
        <w:tc>
          <w:tcPr>
            <w:tcW w:w="2410" w:type="dxa"/>
          </w:tcPr>
          <w:p w14:paraId="004827A5" w14:textId="77777777" w:rsidR="0076538C" w:rsidRPr="00295FE7" w:rsidRDefault="0076538C" w:rsidP="00D42799">
            <w:pPr>
              <w:pStyle w:val="Tablebodycopy"/>
            </w:pPr>
          </w:p>
        </w:tc>
        <w:tc>
          <w:tcPr>
            <w:tcW w:w="2586" w:type="dxa"/>
          </w:tcPr>
          <w:p w14:paraId="6B25969E" w14:textId="17D310B6" w:rsidR="0076538C" w:rsidRPr="00295FE7" w:rsidRDefault="0076538C" w:rsidP="00D42799">
            <w:pPr>
              <w:pStyle w:val="Tablebodycopy"/>
            </w:pPr>
          </w:p>
        </w:tc>
      </w:tr>
    </w:tbl>
    <w:p w14:paraId="4E8D242C" w14:textId="3043F3AE" w:rsidR="004B415D" w:rsidRDefault="003B4D7D" w:rsidP="00D42799">
      <w:pPr>
        <w:pStyle w:val="Tablebodycopy"/>
      </w:pPr>
      <w:r w:rsidRPr="000D2B5C">
        <w:rPr>
          <w:noProof/>
          <w:sz w:val="26"/>
          <w:szCs w:val="26"/>
        </w:rPr>
        <mc:AlternateContent>
          <mc:Choice Requires="wps">
            <w:drawing>
              <wp:anchor distT="45720" distB="45720" distL="114300" distR="114300" simplePos="0" relativeHeight="251658242" behindDoc="0" locked="0" layoutInCell="1" allowOverlap="1" wp14:anchorId="066AB967" wp14:editId="4BB41403">
                <wp:simplePos x="0" y="0"/>
                <wp:positionH relativeFrom="margin">
                  <wp:posOffset>-209228</wp:posOffset>
                </wp:positionH>
                <wp:positionV relativeFrom="paragraph">
                  <wp:posOffset>192405</wp:posOffset>
                </wp:positionV>
                <wp:extent cx="2981325" cy="22002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200275"/>
                        </a:xfrm>
                        <a:prstGeom prst="rect">
                          <a:avLst/>
                        </a:prstGeom>
                        <a:solidFill>
                          <a:srgbClr val="FFFFFF"/>
                        </a:solidFill>
                        <a:ln w="19050">
                          <a:solidFill>
                            <a:schemeClr val="accent1"/>
                          </a:solidFill>
                          <a:miter lim="800000"/>
                          <a:headEnd/>
                          <a:tailEnd/>
                        </a:ln>
                      </wps:spPr>
                      <wps:txbx>
                        <w:txbxContent>
                          <w:p w14:paraId="78D4B131" w14:textId="77777777" w:rsidR="00D42799" w:rsidRPr="00D42799" w:rsidRDefault="00D42799" w:rsidP="00D42799">
                            <w:pPr>
                              <w:pStyle w:val="Tablebodycopy"/>
                            </w:pPr>
                            <w:r w:rsidRPr="00D42799">
                              <w:t>How can I find the fibre?</w:t>
                            </w:r>
                          </w:p>
                          <w:p w14:paraId="1D4245CB" w14:textId="23D68C65" w:rsidR="000D2B5C" w:rsidRPr="00D42799" w:rsidRDefault="000D2B5C" w:rsidP="00D42799">
                            <w:pPr>
                              <w:pStyle w:val="Tablebodycopy"/>
                              <w:rPr>
                                <w:b w:val="0"/>
                                <w:bCs w:val="0"/>
                              </w:rPr>
                            </w:pPr>
                            <w:r w:rsidRPr="00D42799">
                              <w:rPr>
                                <w:b w:val="0"/>
                                <w:bCs w:val="0"/>
                              </w:rPr>
                              <w:t xml:space="preserve">The fibre content of food is often found on the food label, so take a look! </w:t>
                            </w:r>
                          </w:p>
                          <w:p w14:paraId="60DF15C5" w14:textId="77777777" w:rsidR="00D42799" w:rsidRDefault="000D2B5C" w:rsidP="00D42799">
                            <w:pPr>
                              <w:pStyle w:val="Tablebodycopy"/>
                              <w:rPr>
                                <w:b w:val="0"/>
                                <w:bCs w:val="0"/>
                              </w:rPr>
                            </w:pPr>
                            <w:r w:rsidRPr="00D42799">
                              <w:rPr>
                                <w:b w:val="0"/>
                                <w:bCs w:val="0"/>
                              </w:rPr>
                              <w:t xml:space="preserve">No information? No food label? </w:t>
                            </w:r>
                          </w:p>
                          <w:p w14:paraId="47D630F5" w14:textId="39BB48A8" w:rsidR="000D2B5C" w:rsidRPr="00D42799" w:rsidRDefault="000D2B5C" w:rsidP="00D42799">
                            <w:pPr>
                              <w:pStyle w:val="Tablebodycopy"/>
                              <w:rPr>
                                <w:b w:val="0"/>
                                <w:bCs w:val="0"/>
                              </w:rPr>
                            </w:pPr>
                            <w:r w:rsidRPr="00D42799">
                              <w:rPr>
                                <w:b w:val="0"/>
                                <w:bCs w:val="0"/>
                              </w:rPr>
                              <w:t>Use our free nutritional analysis tool, Explore Food, to find out</w:t>
                            </w:r>
                            <w:r w:rsidR="00D42799" w:rsidRPr="00D42799">
                              <w:rPr>
                                <w:b w:val="0"/>
                                <w:bCs w:val="0"/>
                              </w:rPr>
                              <w:t xml:space="preserve">: </w:t>
                            </w:r>
                            <w:hyperlink r:id="rId11" w:history="1">
                              <w:r w:rsidR="00D42799" w:rsidRPr="00D42799">
                                <w:rPr>
                                  <w:rStyle w:val="Hyperlink"/>
                                  <w:b/>
                                  <w:bCs w:val="0"/>
                                  <w:sz w:val="24"/>
                                </w:rPr>
                                <w:t>https://bit.ly/3FiWoT2</w:t>
                              </w:r>
                            </w:hyperlink>
                            <w:r w:rsidR="00D42799" w:rsidRPr="00D42799">
                              <w:rPr>
                                <w:b w:val="0"/>
                                <w:bCs w:val="0"/>
                              </w:rPr>
                              <w:t xml:space="preserve"> </w:t>
                            </w:r>
                          </w:p>
                          <w:p w14:paraId="127C31B9" w14:textId="5D614DC3" w:rsidR="000D2B5C" w:rsidRPr="00D42799" w:rsidRDefault="000D2B5C" w:rsidP="00D42799">
                            <w:pPr>
                              <w:pStyle w:val="Tablebodycopy"/>
                              <w:rPr>
                                <w:b w:val="0"/>
                                <w:bCs w:val="0"/>
                              </w:rPr>
                            </w:pPr>
                            <w:r w:rsidRPr="00D42799">
                              <w:rPr>
                                <w:b w:val="0"/>
                                <w:bCs w:val="0"/>
                              </w:rPr>
                              <w:t xml:space="preserve">You’ll just need to know the weight of the food. </w:t>
                            </w:r>
                          </w:p>
                          <w:p w14:paraId="015AA487" w14:textId="2F4F6F9D" w:rsidR="000D2B5C" w:rsidRDefault="000D2B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AB967" id="_x0000_t202" coordsize="21600,21600" o:spt="202" path="m,l,21600r21600,l21600,xe">
                <v:stroke joinstyle="miter"/>
                <v:path gradientshapeok="t" o:connecttype="rect"/>
              </v:shapetype>
              <v:shape id="Text Box 2" o:spid="_x0000_s1026" type="#_x0000_t202" style="position:absolute;margin-left:-16.45pt;margin-top:15.15pt;width:234.75pt;height:173.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" strokecolor="#53b058 [3204]" strokeweight="1.5pt">
                <v:textbox>
                  <w:txbxContent>
                    <w:p w14:paraId="78D4B131" w14:textId="77777777" w:rsidR="00D42799" w:rsidRPr="00D42799" w:rsidRDefault="00D42799" w:rsidP="00D42799">
                      <w:pPr>
                        <w:pStyle w:val="Tablebodycopy"/>
                      </w:pPr>
                      <w:r w:rsidRPr="00D42799">
                        <w:t>How can I find the fibre?</w:t>
                      </w:r>
                    </w:p>
                    <w:p w14:paraId="1D4245CB" w14:textId="23D68C65" w:rsidR="000D2B5C" w:rsidRPr="00D42799" w:rsidRDefault="000D2B5C" w:rsidP="00D42799">
                      <w:pPr>
                        <w:pStyle w:val="Tablebodycopy"/>
                        <w:rPr>
                          <w:b w:val="0"/>
                          <w:bCs w:val="0"/>
                        </w:rPr>
                      </w:pPr>
                      <w:r w:rsidRPr="00D42799">
                        <w:rPr>
                          <w:b w:val="0"/>
                          <w:bCs w:val="0"/>
                        </w:rPr>
                        <w:t xml:space="preserve">The fibre content of food is often found on the food label, so </w:t>
                      </w:r>
                      <w:proofErr w:type="gramStart"/>
                      <w:r w:rsidRPr="00D42799">
                        <w:rPr>
                          <w:b w:val="0"/>
                          <w:bCs w:val="0"/>
                        </w:rPr>
                        <w:t>take a look</w:t>
                      </w:r>
                      <w:proofErr w:type="gramEnd"/>
                      <w:r w:rsidRPr="00D42799">
                        <w:rPr>
                          <w:b w:val="0"/>
                          <w:bCs w:val="0"/>
                        </w:rPr>
                        <w:t xml:space="preserve">! </w:t>
                      </w:r>
                    </w:p>
                    <w:p w14:paraId="60DF15C5" w14:textId="77777777" w:rsidR="00D42799" w:rsidRDefault="000D2B5C" w:rsidP="00D42799">
                      <w:pPr>
                        <w:pStyle w:val="Tablebodycopy"/>
                        <w:rPr>
                          <w:b w:val="0"/>
                          <w:bCs w:val="0"/>
                        </w:rPr>
                      </w:pPr>
                      <w:r w:rsidRPr="00D42799">
                        <w:rPr>
                          <w:b w:val="0"/>
                          <w:bCs w:val="0"/>
                        </w:rPr>
                        <w:t xml:space="preserve">No information? No food label? </w:t>
                      </w:r>
                    </w:p>
                    <w:p w14:paraId="47D630F5" w14:textId="39BB48A8" w:rsidR="000D2B5C" w:rsidRPr="00D42799" w:rsidRDefault="000D2B5C" w:rsidP="00D42799">
                      <w:pPr>
                        <w:pStyle w:val="Tablebodycopy"/>
                        <w:rPr>
                          <w:b w:val="0"/>
                          <w:bCs w:val="0"/>
                        </w:rPr>
                      </w:pPr>
                      <w:r w:rsidRPr="00D42799">
                        <w:rPr>
                          <w:b w:val="0"/>
                          <w:bCs w:val="0"/>
                        </w:rPr>
                        <w:t>Use our free nutritional analysis tool, Explore Food, to find out</w:t>
                      </w:r>
                      <w:r w:rsidR="00D42799" w:rsidRPr="00D42799">
                        <w:rPr>
                          <w:b w:val="0"/>
                          <w:bCs w:val="0"/>
                        </w:rPr>
                        <w:t xml:space="preserve">: </w:t>
                      </w:r>
                      <w:hyperlink r:id="rId12" w:history="1">
                        <w:r w:rsidR="00D42799" w:rsidRPr="00D42799">
                          <w:rPr>
                            <w:rStyle w:val="Hyperlink"/>
                            <w:b/>
                            <w:bCs w:val="0"/>
                            <w:sz w:val="24"/>
                          </w:rPr>
                          <w:t>https://bit.ly/3FiWoT2</w:t>
                        </w:r>
                      </w:hyperlink>
                      <w:r w:rsidR="00D42799" w:rsidRPr="00D42799">
                        <w:rPr>
                          <w:b w:val="0"/>
                          <w:bCs w:val="0"/>
                        </w:rPr>
                        <w:t xml:space="preserve"> </w:t>
                      </w:r>
                    </w:p>
                    <w:p w14:paraId="127C31B9" w14:textId="5D614DC3" w:rsidR="000D2B5C" w:rsidRPr="00D42799" w:rsidRDefault="000D2B5C" w:rsidP="00D42799">
                      <w:pPr>
                        <w:pStyle w:val="Tablebodycopy"/>
                        <w:rPr>
                          <w:b w:val="0"/>
                          <w:bCs w:val="0"/>
                        </w:rPr>
                      </w:pPr>
                      <w:r w:rsidRPr="00D42799">
                        <w:rPr>
                          <w:b w:val="0"/>
                          <w:bCs w:val="0"/>
                        </w:rPr>
                        <w:t xml:space="preserve">You’ll just need to know the weight of the food. </w:t>
                      </w:r>
                    </w:p>
                    <w:p w14:paraId="015AA487" w14:textId="2F4F6F9D" w:rsidR="000D2B5C" w:rsidRDefault="000D2B5C"/>
                  </w:txbxContent>
                </v:textbox>
                <w10:wrap anchorx="margin"/>
              </v:shape>
            </w:pict>
          </mc:Fallback>
        </mc:AlternateContent>
      </w:r>
      <w:r w:rsidR="000E5AEF">
        <w:rPr>
          <w:noProof/>
        </w:rPr>
        <mc:AlternateContent>
          <mc:Choice Requires="wps">
            <w:drawing>
              <wp:anchor distT="0" distB="0" distL="114300" distR="114300" simplePos="0" relativeHeight="251658240" behindDoc="0" locked="0" layoutInCell="1" allowOverlap="1" wp14:anchorId="063A6F4A" wp14:editId="1C53A099">
                <wp:simplePos x="0" y="0"/>
                <wp:positionH relativeFrom="column">
                  <wp:posOffset>5120020</wp:posOffset>
                </wp:positionH>
                <wp:positionV relativeFrom="paragraph">
                  <wp:posOffset>171450</wp:posOffset>
                </wp:positionV>
                <wp:extent cx="742900" cy="618904"/>
                <wp:effectExtent l="19050" t="19050" r="19685" b="10160"/>
                <wp:wrapNone/>
                <wp:docPr id="4" name="Picture Placeholder 3">
                  <a:extLst xmlns:a="http://schemas.openxmlformats.org/drawingml/2006/main">
                    <a:ext uri="{FF2B5EF4-FFF2-40B4-BE49-F238E27FC236}">
                      <a16:creationId xmlns:a16="http://schemas.microsoft.com/office/drawing/2014/main" id="{05E9FF8A-9621-BC4E-800A-0E21FCE7D02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42900" cy="618904"/>
                        </a:xfrm>
                        <a:custGeom>
                          <a:avLst/>
                          <a:gdLst>
                            <a:gd name="connsiteX0" fmla="*/ 2081674 w 4002710"/>
                            <a:gd name="connsiteY0" fmla="*/ 3645586 h 3645586"/>
                            <a:gd name="connsiteX1" fmla="*/ 2001355 w 4002710"/>
                            <a:gd name="connsiteY1" fmla="*/ 3641738 h 3645586"/>
                            <a:gd name="connsiteX2" fmla="*/ 1921036 w 4002710"/>
                            <a:gd name="connsiteY2" fmla="*/ 3645586 h 3645586"/>
                            <a:gd name="connsiteX3" fmla="*/ 0 w 4002710"/>
                            <a:gd name="connsiteY3" fmla="*/ 3645586 h 3645586"/>
                            <a:gd name="connsiteX4" fmla="*/ 0 w 4002710"/>
                            <a:gd name="connsiteY4" fmla="*/ 1822793 h 3645586"/>
                            <a:gd name="connsiteX5" fmla="*/ 1921036 w 4002710"/>
                            <a:gd name="connsiteY5" fmla="*/ 0 h 3645586"/>
                            <a:gd name="connsiteX6" fmla="*/ 2001355 w 4002710"/>
                            <a:gd name="connsiteY6" fmla="*/ 3849 h 3645586"/>
                            <a:gd name="connsiteX7" fmla="*/ 2081674 w 4002710"/>
                            <a:gd name="connsiteY7" fmla="*/ 0 h 3645586"/>
                            <a:gd name="connsiteX8" fmla="*/ 4002710 w 4002710"/>
                            <a:gd name="connsiteY8" fmla="*/ 0 h 3645586"/>
                            <a:gd name="connsiteX9" fmla="*/ 4002710 w 4002710"/>
                            <a:gd name="connsiteY9" fmla="*/ 1822793 h 3645586"/>
                            <a:gd name="connsiteX10" fmla="*/ 2081674 w 4002710"/>
                            <a:gd name="connsiteY10" fmla="*/ 3645586 h 3645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002710" h="3645586">
                              <a:moveTo>
                                <a:pt x="2081674" y="3645586"/>
                              </a:moveTo>
                              <a:lnTo>
                                <a:pt x="2001355" y="3641738"/>
                              </a:lnTo>
                              <a:lnTo>
                                <a:pt x="1921036" y="3645586"/>
                              </a:lnTo>
                              <a:lnTo>
                                <a:pt x="0" y="3645586"/>
                              </a:lnTo>
                              <a:lnTo>
                                <a:pt x="0" y="1822793"/>
                              </a:lnTo>
                              <a:cubicBezTo>
                                <a:pt x="0" y="816092"/>
                                <a:pt x="860077" y="0"/>
                                <a:pt x="1921036" y="0"/>
                              </a:cubicBezTo>
                              <a:lnTo>
                                <a:pt x="2001355" y="3849"/>
                              </a:lnTo>
                              <a:lnTo>
                                <a:pt x="2081674" y="0"/>
                              </a:lnTo>
                              <a:lnTo>
                                <a:pt x="4002710" y="0"/>
                              </a:lnTo>
                              <a:lnTo>
                                <a:pt x="4002710" y="1822793"/>
                              </a:lnTo>
                              <a:cubicBezTo>
                                <a:pt x="4002710" y="2829494"/>
                                <a:pt x="3142633" y="3645586"/>
                                <a:pt x="2081674" y="3645586"/>
                              </a:cubicBezTo>
                              <a:close/>
                            </a:path>
                          </a:pathLst>
                        </a:custGeom>
                        <a:ln w="38100">
                          <a:solidFill>
                            <a:srgbClr val="53B058"/>
                          </a:solidFill>
                          <a:miter lim="800000"/>
                        </a:ln>
                      </wps:spPr>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16C65555" id="Picture Placeholder 3" o:spid="_x0000_s1026" style="position:absolute;margin-left:403.15pt;margin-top:13.5pt;width:58.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02710,364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" path="m2081674,3645586r-80319,-3848l1921036,3645586,,3645586,,1822793c,816092,860077,,1921036,r80319,3849l2081674,,4002710,r,1822793c4002710,2829494,3142633,3645586,2081674,3645586xe" filled="f" strokecolor="#53b058" strokeweight="3pt">
                <v:stroke joinstyle="miter"/>
                <v:path arrowok="t" o:connecttype="custom" o:connectlocs="386357,618904;371450,618251;356543,618904;0,618904;0,309452;356543,0;371450,653;386357,0;742900,0;742900,309452;386357,618904" o:connectangles="0,0,0,0,0,0,0,0,0,0,0"/>
                <o:lock v:ext="edit" grouping="t"/>
              </v:shape>
            </w:pict>
          </mc:Fallback>
        </mc:AlternateContent>
      </w:r>
    </w:p>
    <w:p w14:paraId="7D0C2EC8" w14:textId="2F918118" w:rsidR="00904257" w:rsidRPr="0084772B" w:rsidRDefault="000D700D" w:rsidP="00D42799">
      <w:pPr>
        <w:pStyle w:val="Tablebodycopy"/>
        <w:rPr>
          <w:sz w:val="28"/>
          <w:szCs w:val="28"/>
        </w:rPr>
      </w:pPr>
      <w:r w:rsidRPr="000D700D">
        <w:rPr>
          <w:noProof/>
        </w:rPr>
        <mc:AlternateContent>
          <mc:Choice Requires="wps">
            <w:drawing>
              <wp:anchor distT="45720" distB="45720" distL="114300" distR="114300" simplePos="0" relativeHeight="251658241" behindDoc="0" locked="0" layoutInCell="1" allowOverlap="1" wp14:anchorId="5C965DEB" wp14:editId="4F44C94D">
                <wp:simplePos x="0" y="0"/>
                <wp:positionH relativeFrom="column">
                  <wp:posOffset>5547744</wp:posOffset>
                </wp:positionH>
                <wp:positionV relativeFrom="paragraph">
                  <wp:posOffset>21457</wp:posOffset>
                </wp:positionV>
                <wp:extent cx="3365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404620"/>
                        </a:xfrm>
                        <a:prstGeom prst="rect">
                          <a:avLst/>
                        </a:prstGeom>
                        <a:noFill/>
                        <a:ln w="9525">
                          <a:noFill/>
                          <a:miter lim="800000"/>
                          <a:headEnd/>
                          <a:tailEnd/>
                        </a:ln>
                      </wps:spPr>
                      <wps:txbx>
                        <w:txbxContent>
                          <w:p w14:paraId="5A35EDB4" w14:textId="632EAAA8" w:rsidR="000D700D" w:rsidRPr="00D14F0E" w:rsidRDefault="000D700D">
                            <w:pPr>
                              <w:rPr>
                                <w:b/>
                                <w:bCs/>
                                <w:sz w:val="28"/>
                                <w:szCs w:val="28"/>
                              </w:rPr>
                            </w:pPr>
                            <w:r w:rsidRPr="00D14F0E">
                              <w:rPr>
                                <w:b/>
                                <w:bCs/>
                                <w:sz w:val="28"/>
                                <w:szCs w:val="28"/>
                              </w:rPr>
                              <w:t>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65DEB" id="_x0000_s1027" type="#_x0000_t202" style="position:absolute;margin-left:436.85pt;margin-top:1.7pt;width:2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" filled="f" stroked="f">
                <v:textbox style="mso-fit-shape-to-text:t">
                  <w:txbxContent>
                    <w:p w14:paraId="5A35EDB4" w14:textId="632EAAA8" w:rsidR="000D700D" w:rsidRPr="00D14F0E" w:rsidRDefault="000D700D">
                      <w:pPr>
                        <w:rPr>
                          <w:b/>
                          <w:bCs/>
                          <w:sz w:val="28"/>
                          <w:szCs w:val="28"/>
                        </w:rPr>
                      </w:pPr>
                      <w:r w:rsidRPr="00D14F0E">
                        <w:rPr>
                          <w:b/>
                          <w:bCs/>
                          <w:sz w:val="28"/>
                          <w:szCs w:val="28"/>
                        </w:rPr>
                        <w:t>g</w:t>
                      </w:r>
                    </w:p>
                  </w:txbxContent>
                </v:textbox>
              </v:shape>
            </w:pict>
          </mc:Fallback>
        </mc:AlternateContent>
      </w:r>
      <w:r>
        <w:t xml:space="preserve">     </w:t>
      </w:r>
      <w:r w:rsidR="003B4D7D">
        <w:t xml:space="preserve">                                                                    </w:t>
      </w:r>
      <w:r w:rsidR="00904257" w:rsidRPr="0084772B">
        <w:rPr>
          <w:sz w:val="28"/>
          <w:szCs w:val="28"/>
        </w:rPr>
        <w:t xml:space="preserve">My fibre </w:t>
      </w:r>
      <w:r w:rsidR="00BC7C85" w:rsidRPr="0084772B">
        <w:rPr>
          <w:sz w:val="28"/>
          <w:szCs w:val="28"/>
        </w:rPr>
        <w:t xml:space="preserve">total </w:t>
      </w:r>
      <w:r w:rsidR="00904257" w:rsidRPr="0084772B">
        <w:rPr>
          <w:sz w:val="28"/>
          <w:szCs w:val="28"/>
        </w:rPr>
        <w:t xml:space="preserve">today is </w:t>
      </w:r>
    </w:p>
    <w:p w14:paraId="27F4E73F" w14:textId="49EEF6B5" w:rsidR="00437F36" w:rsidRPr="000C157F" w:rsidRDefault="00437F36" w:rsidP="00D42799">
      <w:pPr>
        <w:pStyle w:val="Tablebodycopy"/>
      </w:pPr>
    </w:p>
    <w:p w14:paraId="279BFC14" w14:textId="7ED25A15" w:rsidR="009C6A00" w:rsidRPr="000C157F" w:rsidRDefault="001D5452" w:rsidP="00D42799">
      <w:pPr>
        <w:pStyle w:val="Tablebodycopy"/>
      </w:pPr>
      <w:r>
        <w:rPr>
          <w:noProof/>
        </w:rPr>
        <mc:AlternateContent>
          <mc:Choice Requires="wps">
            <w:drawing>
              <wp:anchor distT="0" distB="0" distL="114300" distR="114300" simplePos="0" relativeHeight="251659266" behindDoc="0" locked="0" layoutInCell="1" allowOverlap="1" wp14:anchorId="21532903" wp14:editId="342F8231">
                <wp:simplePos x="0" y="0"/>
                <wp:positionH relativeFrom="column">
                  <wp:posOffset>2975317</wp:posOffset>
                </wp:positionH>
                <wp:positionV relativeFrom="paragraph">
                  <wp:posOffset>8157</wp:posOffset>
                </wp:positionV>
                <wp:extent cx="2982351" cy="1413510"/>
                <wp:effectExtent l="0" t="0" r="370840" b="15240"/>
                <wp:wrapNone/>
                <wp:docPr id="8" name="Speech Bubble: Rectangle 8"/>
                <wp:cNvGraphicFramePr/>
                <a:graphic xmlns:a="http://schemas.openxmlformats.org/drawingml/2006/main">
                  <a:graphicData uri="http://schemas.microsoft.com/office/word/2010/wordprocessingShape">
                    <wps:wsp>
                      <wps:cNvSpPr/>
                      <wps:spPr>
                        <a:xfrm>
                          <a:off x="0" y="0"/>
                          <a:ext cx="2982351" cy="1413510"/>
                        </a:xfrm>
                        <a:prstGeom prst="wedgeRectCallout">
                          <a:avLst>
                            <a:gd name="adj1" fmla="val 60583"/>
                            <a:gd name="adj2" fmla="val -35628"/>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2371820" w14:textId="77777777" w:rsidR="0084772B" w:rsidRPr="0084772B" w:rsidRDefault="0084772B" w:rsidP="001D5452">
                            <w:pPr>
                              <w:pStyle w:val="Tablebodycopy"/>
                              <w:ind w:right="-302"/>
                            </w:pPr>
                            <w:r w:rsidRPr="0084772B">
                              <w:t>Did you know…</w:t>
                            </w:r>
                          </w:p>
                          <w:p w14:paraId="06A556E0" w14:textId="2D72D014" w:rsidR="0084772B" w:rsidRPr="0084772B" w:rsidRDefault="0084772B" w:rsidP="001D5452">
                            <w:pPr>
                              <w:pStyle w:val="Tablebodycopy"/>
                              <w:ind w:right="-27"/>
                              <w:rPr>
                                <w:b w:val="0"/>
                                <w:bCs w:val="0"/>
                              </w:rPr>
                            </w:pPr>
                            <w:r w:rsidRPr="0084772B">
                              <w:rPr>
                                <w:b w:val="0"/>
                                <w:bCs w:val="0"/>
                              </w:rPr>
                              <w:t>a food is a ‘source of’ fibre if it has at least 3g fibre per 100g, and ‘high in’ fibre if it has more than 6g per 100g? Did you have any ‘high in’ fibre foods today</w:t>
                            </w:r>
                            <w:r w:rsidR="00392804" w:rsidRPr="0084772B">
                              <w:rPr>
                                <w:b w:val="0"/>
                                <w:bCs w:val="0"/>
                              </w:rPr>
                              <w:t xml:space="preserve">? </w:t>
                            </w:r>
                            <w:r w:rsidRPr="0084772B">
                              <w:rPr>
                                <w:b w:val="0"/>
                                <w:bCs w:val="0"/>
                              </w:rPr>
                              <w:t xml:space="preserve">                                    </w:t>
                            </w:r>
                          </w:p>
                          <w:p w14:paraId="58E1071B" w14:textId="77777777" w:rsidR="0084772B" w:rsidRPr="0084772B" w:rsidRDefault="0084772B" w:rsidP="001D5452">
                            <w:pPr>
                              <w:ind w:right="-302"/>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3290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8" o:spid="_x0000_s1028" type="#_x0000_t61" style="position:absolute;margin-left:234.3pt;margin-top:.65pt;width:234.85pt;height:111.3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" adj="23886,3104" fillcolor="white [3212]" strokecolor="#28582b [1604]" strokeweight="1.5pt">
                <v:textbox>
                  <w:txbxContent>
                    <w:p w14:paraId="32371820" w14:textId="77777777" w:rsidR="0084772B" w:rsidRPr="0084772B" w:rsidRDefault="0084772B" w:rsidP="001D5452">
                      <w:pPr>
                        <w:pStyle w:val="Tablebodycopy"/>
                        <w:ind w:right="-302"/>
                      </w:pPr>
                      <w:r w:rsidRPr="0084772B">
                        <w:t>Did you know…</w:t>
                      </w:r>
                    </w:p>
                    <w:p w14:paraId="06A556E0" w14:textId="2D72D014" w:rsidR="0084772B" w:rsidRPr="0084772B" w:rsidRDefault="0084772B" w:rsidP="001D5452">
                      <w:pPr>
                        <w:pStyle w:val="Tablebodycopy"/>
                        <w:ind w:right="-27"/>
                        <w:rPr>
                          <w:b w:val="0"/>
                          <w:bCs w:val="0"/>
                        </w:rPr>
                      </w:pPr>
                      <w:r w:rsidRPr="0084772B">
                        <w:rPr>
                          <w:b w:val="0"/>
                          <w:bCs w:val="0"/>
                        </w:rPr>
                        <w:t>a food is a ‘source of’ fibre if it has at least 3g fibre per 100g, and ‘high in’ fibre if it has more than 6g per 100g? Did you have any ‘high in’ fibre foods today</w:t>
                      </w:r>
                      <w:r w:rsidR="00392804" w:rsidRPr="0084772B">
                        <w:rPr>
                          <w:b w:val="0"/>
                          <w:bCs w:val="0"/>
                        </w:rPr>
                        <w:t xml:space="preserve">? </w:t>
                      </w:r>
                      <w:r w:rsidRPr="0084772B">
                        <w:rPr>
                          <w:b w:val="0"/>
                          <w:bCs w:val="0"/>
                        </w:rPr>
                        <w:t xml:space="preserve">                                    </w:t>
                      </w:r>
                    </w:p>
                    <w:p w14:paraId="58E1071B" w14:textId="77777777" w:rsidR="0084772B" w:rsidRPr="0084772B" w:rsidRDefault="0084772B" w:rsidP="001D5452">
                      <w:pPr>
                        <w:ind w:right="-302"/>
                        <w:jc w:val="center"/>
                        <w:rPr>
                          <w:color w:val="000000" w:themeColor="text1"/>
                        </w:rPr>
                      </w:pPr>
                    </w:p>
                  </w:txbxContent>
                </v:textbox>
              </v:shape>
            </w:pict>
          </mc:Fallback>
        </mc:AlternateContent>
      </w:r>
      <w:r w:rsidR="008745A7" w:rsidRPr="000C157F">
        <w:rPr>
          <w:noProof/>
        </w:rPr>
        <w:t xml:space="preserve">  </w:t>
      </w:r>
      <w:r w:rsidR="00013453" w:rsidRPr="000C157F">
        <w:rPr>
          <w:noProof/>
        </w:rPr>
        <w:t xml:space="preserve">                                                  </w:t>
      </w:r>
      <w:r w:rsidR="008745A7" w:rsidRPr="000C157F">
        <w:rPr>
          <w:noProof/>
        </w:rPr>
        <w:t xml:space="preserve">  </w:t>
      </w:r>
    </w:p>
    <w:sectPr w:rsidR="009C6A00" w:rsidRPr="000C157F" w:rsidSect="00961CD9">
      <w:headerReference w:type="default" r:id="rId13"/>
      <w:footerReference w:type="even" r:id="rId14"/>
      <w:footerReference w:type="defaul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C6EE" w14:textId="77777777" w:rsidR="005D4D2D" w:rsidRDefault="005D4D2D" w:rsidP="00684B2F">
      <w:r>
        <w:separator/>
      </w:r>
    </w:p>
  </w:endnote>
  <w:endnote w:type="continuationSeparator" w:id="0">
    <w:p w14:paraId="28F44638" w14:textId="77777777" w:rsidR="005D4D2D" w:rsidRDefault="005D4D2D" w:rsidP="00684B2F">
      <w:r>
        <w:continuationSeparator/>
      </w:r>
    </w:p>
  </w:endnote>
  <w:endnote w:type="continuationNotice" w:id="1">
    <w:p w14:paraId="51CEC060" w14:textId="77777777" w:rsidR="005D4D2D" w:rsidRDefault="005D4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ktiv Grotesk">
    <w:altName w:val="Arial"/>
    <w:charset w:val="00"/>
    <w:family w:val="swiss"/>
    <w:pitch w:val="variable"/>
    <w:sig w:usb0="00000000" w:usb1="D000FFFB" w:usb2="00000028"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07B0" w14:textId="77777777" w:rsidR="00BB599A" w:rsidRDefault="00BB599A" w:rsidP="00E942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ECEB5E" w14:textId="77777777" w:rsidR="00675DA0" w:rsidRDefault="00675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B7B1" w14:textId="77777777" w:rsidR="00684B2F" w:rsidRPr="00EE4C18" w:rsidRDefault="008D25B2" w:rsidP="00BB599A">
    <w:pPr>
      <w:pStyle w:val="Footer"/>
      <w:jc w:val="center"/>
      <w:rPr>
        <w:b/>
        <w:bCs/>
        <w:color w:val="FFFFFF" w:themeColor="background1"/>
        <w:sz w:val="18"/>
        <w:szCs w:val="18"/>
      </w:rPr>
    </w:pPr>
    <w:r>
      <w:rPr>
        <w:b/>
        <w:bCs/>
        <w:noProof/>
        <w:color w:val="FFFFFF" w:themeColor="background1"/>
        <w:sz w:val="18"/>
        <w:szCs w:val="18"/>
        <w:lang w:eastAsia="en-GB"/>
      </w:rPr>
      <w:drawing>
        <wp:anchor distT="0" distB="0" distL="114300" distR="114300" simplePos="0" relativeHeight="251658242" behindDoc="1" locked="0" layoutInCell="1" allowOverlap="1" wp14:anchorId="61B48C92" wp14:editId="6681A184">
          <wp:simplePos x="0" y="0"/>
          <wp:positionH relativeFrom="column">
            <wp:posOffset>-914400</wp:posOffset>
          </wp:positionH>
          <wp:positionV relativeFrom="paragraph">
            <wp:posOffset>-433705</wp:posOffset>
          </wp:positionV>
          <wp:extent cx="7620000" cy="1267897"/>
          <wp:effectExtent l="0" t="0" r="0" b="2540"/>
          <wp:wrapNone/>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7620000" cy="1267897"/>
                  </a:xfrm>
                  <a:prstGeom prst="rect">
                    <a:avLst/>
                  </a:prstGeom>
                </pic:spPr>
              </pic:pic>
            </a:graphicData>
          </a:graphic>
          <wp14:sizeRelH relativeFrom="page">
            <wp14:pctWidth>0</wp14:pctWidth>
          </wp14:sizeRelH>
          <wp14:sizeRelV relativeFrom="page">
            <wp14:pctHeight>0</wp14:pctHeight>
          </wp14:sizeRelV>
        </wp:anchor>
      </w:drawing>
    </w:r>
    <w:r w:rsidR="0035440B">
      <w:rPr>
        <w:noProof/>
        <w:lang w:eastAsia="en-GB"/>
      </w:rPr>
      <mc:AlternateContent>
        <mc:Choice Requires="wps">
          <w:drawing>
            <wp:anchor distT="0" distB="0" distL="114300" distR="114300" simplePos="0" relativeHeight="251658241" behindDoc="0" locked="0" layoutInCell="1" allowOverlap="1" wp14:anchorId="161E350C" wp14:editId="1FE5DD03">
              <wp:simplePos x="0" y="0"/>
              <wp:positionH relativeFrom="column">
                <wp:posOffset>-673100</wp:posOffset>
              </wp:positionH>
              <wp:positionV relativeFrom="paragraph">
                <wp:posOffset>114300</wp:posOffset>
              </wp:positionV>
              <wp:extent cx="3467100" cy="215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67100" cy="215900"/>
                      </a:xfrm>
                      <a:prstGeom prst="rect">
                        <a:avLst/>
                      </a:prstGeom>
                      <a:noFill/>
                      <a:ln w="6350">
                        <a:noFill/>
                      </a:ln>
                    </wps:spPr>
                    <wps:txbx>
                      <w:txbxContent>
                        <w:p w14:paraId="505C72C9" w14:textId="0C7CC5C5" w:rsidR="0035440B" w:rsidRPr="00A10DAF" w:rsidRDefault="0035440B" w:rsidP="0035440B">
                          <w:pPr>
                            <w:pStyle w:val="NoSpacing"/>
                            <w:rPr>
                              <w:sz w:val="16"/>
                              <w:szCs w:val="16"/>
                            </w:rPr>
                          </w:pPr>
                          <w:r w:rsidRPr="00A10DAF">
                            <w:rPr>
                              <w:sz w:val="16"/>
                              <w:szCs w:val="16"/>
                            </w:rPr>
                            <w:t>© British Nutrition Foundation 202</w:t>
                          </w:r>
                          <w:r w:rsidR="003B0E37">
                            <w:rPr>
                              <w:sz w:val="16"/>
                              <w:szCs w:val="16"/>
                            </w:rPr>
                            <w:t>2</w:t>
                          </w:r>
                          <w:r w:rsidRPr="00A10DAF">
                            <w:rPr>
                              <w:sz w:val="16"/>
                              <w:szCs w:val="16"/>
                            </w:rPr>
                            <w:t xml:space="preserve"> | nutrition.org.uk</w:t>
                          </w:r>
                        </w:p>
                        <w:p w14:paraId="05AC79CA" w14:textId="77777777" w:rsidR="0035440B" w:rsidRDefault="0035440B" w:rsidP="003544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1E350C" id="_x0000_t202" coordsize="21600,21600" o:spt="202" path="m,l,21600r21600,l21600,xe">
              <v:stroke joinstyle="miter"/>
              <v:path gradientshapeok="t" o:connecttype="rect"/>
            </v:shapetype>
            <v:shape id="Text Box 6" o:spid="_x0000_s1029" type="#_x0000_t202" style="position:absolute;left:0;text-align:left;margin-left:-53pt;margin-top:9pt;width:273pt;height:17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oyFwIAACw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" filled="f" stroked="f" strokeweight=".5pt">
              <v:textbox>
                <w:txbxContent>
                  <w:p w14:paraId="505C72C9" w14:textId="0C7CC5C5" w:rsidR="0035440B" w:rsidRPr="00A10DAF" w:rsidRDefault="0035440B" w:rsidP="0035440B">
                    <w:pPr>
                      <w:pStyle w:val="NoSpacing"/>
                      <w:rPr>
                        <w:sz w:val="16"/>
                        <w:szCs w:val="16"/>
                      </w:rPr>
                    </w:pPr>
                    <w:r w:rsidRPr="00A10DAF">
                      <w:rPr>
                        <w:sz w:val="16"/>
                        <w:szCs w:val="16"/>
                      </w:rPr>
                      <w:t>© British Nutrition Foundation 202</w:t>
                    </w:r>
                    <w:r w:rsidR="003B0E37">
                      <w:rPr>
                        <w:sz w:val="16"/>
                        <w:szCs w:val="16"/>
                      </w:rPr>
                      <w:t>2</w:t>
                    </w:r>
                    <w:r w:rsidRPr="00A10DAF">
                      <w:rPr>
                        <w:sz w:val="16"/>
                        <w:szCs w:val="16"/>
                      </w:rPr>
                      <w:t xml:space="preserve"> | nutrition.org.uk</w:t>
                    </w:r>
                  </w:p>
                  <w:p w14:paraId="05AC79CA" w14:textId="77777777" w:rsidR="0035440B" w:rsidRDefault="0035440B" w:rsidP="003544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3F16" w14:textId="77777777" w:rsidR="005D4D2D" w:rsidRDefault="005D4D2D" w:rsidP="00684B2F">
      <w:r>
        <w:separator/>
      </w:r>
    </w:p>
  </w:footnote>
  <w:footnote w:type="continuationSeparator" w:id="0">
    <w:p w14:paraId="2DC95348" w14:textId="77777777" w:rsidR="005D4D2D" w:rsidRDefault="005D4D2D" w:rsidP="00684B2F">
      <w:r>
        <w:continuationSeparator/>
      </w:r>
    </w:p>
  </w:footnote>
  <w:footnote w:type="continuationNotice" w:id="1">
    <w:p w14:paraId="73945580" w14:textId="77777777" w:rsidR="005D4D2D" w:rsidRDefault="005D4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16D2" w14:textId="0273F2D2" w:rsidR="00BB599A" w:rsidRPr="00BB599A" w:rsidRDefault="00925005" w:rsidP="00961CD9">
    <w:pPr>
      <w:pStyle w:val="Header"/>
      <w:jc w:val="right"/>
      <w:rPr>
        <w:rFonts w:ascii="Georgia" w:hAnsi="Georgia"/>
        <w:sz w:val="72"/>
        <w:szCs w:val="72"/>
      </w:rPr>
    </w:pPr>
    <w:r>
      <w:rPr>
        <w:rFonts w:ascii="Georgia" w:hAnsi="Georgia"/>
        <w:noProof/>
        <w:sz w:val="72"/>
        <w:szCs w:val="72"/>
        <w:lang w:eastAsia="en-GB"/>
      </w:rPr>
      <w:drawing>
        <wp:anchor distT="0" distB="0" distL="114300" distR="114300" simplePos="0" relativeHeight="251660291" behindDoc="0" locked="0" layoutInCell="1" allowOverlap="1" wp14:anchorId="35371B29" wp14:editId="7A0DB858">
          <wp:simplePos x="0" y="0"/>
          <wp:positionH relativeFrom="column">
            <wp:posOffset>4967785</wp:posOffset>
          </wp:positionH>
          <wp:positionV relativeFrom="paragraph">
            <wp:posOffset>-635</wp:posOffset>
          </wp:positionV>
          <wp:extent cx="1271772" cy="1271772"/>
          <wp:effectExtent l="0" t="0" r="5080" b="5080"/>
          <wp:wrapNone/>
          <wp:docPr id="9" name="Picture 9"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1772" cy="1271772"/>
                  </a:xfrm>
                  <a:prstGeom prst="rect">
                    <a:avLst/>
                  </a:prstGeom>
                </pic:spPr>
              </pic:pic>
            </a:graphicData>
          </a:graphic>
        </wp:anchor>
      </w:drawing>
    </w:r>
    <w:r w:rsidR="00D50C8C">
      <w:rPr>
        <w:rFonts w:ascii="Georgia" w:hAnsi="Georgia"/>
        <w:noProof/>
        <w:sz w:val="72"/>
        <w:szCs w:val="72"/>
        <w:lang w:eastAsia="en-GB"/>
      </w:rPr>
      <w:drawing>
        <wp:anchor distT="0" distB="0" distL="114300" distR="114300" simplePos="0" relativeHeight="251658243" behindDoc="0" locked="0" layoutInCell="1" allowOverlap="1" wp14:anchorId="19414731" wp14:editId="1ED13A76">
          <wp:simplePos x="0" y="0"/>
          <wp:positionH relativeFrom="column">
            <wp:posOffset>-342900</wp:posOffset>
          </wp:positionH>
          <wp:positionV relativeFrom="paragraph">
            <wp:posOffset>-125730</wp:posOffset>
          </wp:positionV>
          <wp:extent cx="1670350" cy="981075"/>
          <wp:effectExtent l="0" t="0" r="0" b="0"/>
          <wp:wrapNone/>
          <wp:docPr id="3" name="Picture 3"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pplication&#10;&#10;Description automatically generated"/>
                  <pic:cNvPicPr/>
                </pic:nvPicPr>
                <pic:blipFill rotWithShape="1">
                  <a:blip r:embed="rId2">
                    <a:extLst>
                      <a:ext uri="{28A0092B-C50C-407E-A947-70E740481C1C}">
                        <a14:useLocalDpi xmlns:a14="http://schemas.microsoft.com/office/drawing/2010/main" val="0"/>
                      </a:ext>
                    </a:extLst>
                  </a:blip>
                  <a:srcRect l="8218" t="17035" r="11587" b="16342"/>
                  <a:stretch/>
                </pic:blipFill>
                <pic:spPr bwMode="auto">
                  <a:xfrm>
                    <a:off x="0" y="0"/>
                    <a:ext cx="1670906" cy="9814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440B" w:rsidRPr="00BB599A">
      <w:rPr>
        <w:rFonts w:ascii="Georgia" w:hAnsi="Georgia"/>
        <w:noProof/>
        <w:sz w:val="72"/>
        <w:szCs w:val="72"/>
        <w:lang w:eastAsia="en-GB"/>
      </w:rPr>
      <w:drawing>
        <wp:anchor distT="0" distB="0" distL="114300" distR="114300" simplePos="0" relativeHeight="251658240" behindDoc="1" locked="0" layoutInCell="1" allowOverlap="1" wp14:anchorId="27C2050A" wp14:editId="549C1239">
          <wp:simplePos x="0" y="0"/>
          <wp:positionH relativeFrom="column">
            <wp:posOffset>-914400</wp:posOffset>
          </wp:positionH>
          <wp:positionV relativeFrom="paragraph">
            <wp:posOffset>-449580</wp:posOffset>
          </wp:positionV>
          <wp:extent cx="7620000" cy="1214034"/>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rot="10800000">
                    <a:off x="0" y="0"/>
                    <a:ext cx="7642926" cy="1217687"/>
                  </a:xfrm>
                  <a:prstGeom prst="rect">
                    <a:avLst/>
                  </a:prstGeom>
                </pic:spPr>
              </pic:pic>
            </a:graphicData>
          </a:graphic>
          <wp14:sizeRelH relativeFrom="page">
            <wp14:pctWidth>0</wp14:pctWidth>
          </wp14:sizeRelH>
          <wp14:sizeRelV relativeFrom="page">
            <wp14:pctHeight>0</wp14:pctHeight>
          </wp14:sizeRelV>
        </wp:anchor>
      </w:drawing>
    </w:r>
    <w:r w:rsidR="00BB599A" w:rsidRPr="00BB599A">
      <w:rPr>
        <w:rFonts w:ascii="Georgia" w:hAnsi="Georgia"/>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71ABA"/>
    <w:multiLevelType w:val="hybridMultilevel"/>
    <w:tmpl w:val="155CD304"/>
    <w:lvl w:ilvl="0" w:tplc="0F741888">
      <w:start w:val="1"/>
      <w:numFmt w:val="bullet"/>
      <w:lvlText w:val=""/>
      <w:lvlJc w:val="left"/>
      <w:pPr>
        <w:ind w:left="36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E1165"/>
    <w:multiLevelType w:val="hybridMultilevel"/>
    <w:tmpl w:val="0F70B54E"/>
    <w:lvl w:ilvl="0" w:tplc="149E5ABA">
      <w:start w:val="1"/>
      <w:numFmt w:val="bullet"/>
      <w:pStyle w:val="Bulletlist"/>
      <w:lvlText w:val=""/>
      <w:lvlJc w:val="left"/>
      <w:pPr>
        <w:ind w:left="36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B6C17"/>
    <w:multiLevelType w:val="hybridMultilevel"/>
    <w:tmpl w:val="E2EE7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193DE3"/>
    <w:multiLevelType w:val="hybridMultilevel"/>
    <w:tmpl w:val="5DAE413A"/>
    <w:lvl w:ilvl="0" w:tplc="C792AE74">
      <w:start w:val="1"/>
      <w:numFmt w:val="decimal"/>
      <w:pStyle w:val="Numberedlist"/>
      <w:lvlText w:val="%1."/>
      <w:lvlJc w:val="left"/>
      <w:pPr>
        <w:ind w:left="432" w:hanging="432"/>
      </w:pPr>
      <w:rPr>
        <w:rFonts w:ascii="Arial" w:hAnsi="Arial" w:hint="default"/>
        <w:b/>
        <w:i w:val="0"/>
        <w:color w:val="53B05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D07B5"/>
    <w:multiLevelType w:val="hybridMultilevel"/>
    <w:tmpl w:val="ACAA6DEC"/>
    <w:lvl w:ilvl="0" w:tplc="5B181BA4">
      <w:start w:val="1"/>
      <w:numFmt w:val="bullet"/>
      <w:lvlText w:val=""/>
      <w:lvlJc w:val="left"/>
      <w:pPr>
        <w:ind w:left="720" w:hanging="360"/>
      </w:pPr>
      <w:rPr>
        <w:rFonts w:ascii="Symbol" w:hAnsi="Symbol" w:hint="default"/>
        <w:b/>
        <w:bCs/>
        <w:color w:val="53B058"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BAF6671"/>
    <w:multiLevelType w:val="hybridMultilevel"/>
    <w:tmpl w:val="9FDE944A"/>
    <w:lvl w:ilvl="0" w:tplc="07301E74">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83349"/>
    <w:multiLevelType w:val="hybridMultilevel"/>
    <w:tmpl w:val="3746F6E8"/>
    <w:lvl w:ilvl="0" w:tplc="A642AA76">
      <w:start w:val="1"/>
      <w:numFmt w:val="decimal"/>
      <w:pStyle w:val="Table-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173874">
    <w:abstractNumId w:val="3"/>
  </w:num>
  <w:num w:numId="2" w16cid:durableId="1218511840">
    <w:abstractNumId w:val="0"/>
  </w:num>
  <w:num w:numId="3" w16cid:durableId="1717045241">
    <w:abstractNumId w:val="1"/>
  </w:num>
  <w:num w:numId="4" w16cid:durableId="1086417932">
    <w:abstractNumId w:val="5"/>
  </w:num>
  <w:num w:numId="5" w16cid:durableId="1213886013">
    <w:abstractNumId w:val="6"/>
  </w:num>
  <w:num w:numId="6" w16cid:durableId="629629406">
    <w:abstractNumId w:val="2"/>
  </w:num>
  <w:num w:numId="7" w16cid:durableId="629635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58"/>
    <w:rsid w:val="00013453"/>
    <w:rsid w:val="00016DAD"/>
    <w:rsid w:val="0002013B"/>
    <w:rsid w:val="00022A08"/>
    <w:rsid w:val="000C1083"/>
    <w:rsid w:val="000C157F"/>
    <w:rsid w:val="000D2B5C"/>
    <w:rsid w:val="000D700D"/>
    <w:rsid w:val="000E5AEF"/>
    <w:rsid w:val="001260A6"/>
    <w:rsid w:val="00153019"/>
    <w:rsid w:val="0017442F"/>
    <w:rsid w:val="0017780C"/>
    <w:rsid w:val="00183357"/>
    <w:rsid w:val="001B7E7C"/>
    <w:rsid w:val="001C1715"/>
    <w:rsid w:val="001C6BAC"/>
    <w:rsid w:val="001D5452"/>
    <w:rsid w:val="001E117E"/>
    <w:rsid w:val="00200C07"/>
    <w:rsid w:val="0020192B"/>
    <w:rsid w:val="002175E6"/>
    <w:rsid w:val="002224B2"/>
    <w:rsid w:val="00222712"/>
    <w:rsid w:val="00256D86"/>
    <w:rsid w:val="002638DE"/>
    <w:rsid w:val="00277851"/>
    <w:rsid w:val="00284163"/>
    <w:rsid w:val="00295FE7"/>
    <w:rsid w:val="002E0A6F"/>
    <w:rsid w:val="002E26D0"/>
    <w:rsid w:val="002F22B4"/>
    <w:rsid w:val="0034427C"/>
    <w:rsid w:val="0035440B"/>
    <w:rsid w:val="003743B8"/>
    <w:rsid w:val="00390AF2"/>
    <w:rsid w:val="00392804"/>
    <w:rsid w:val="00394F49"/>
    <w:rsid w:val="003A1075"/>
    <w:rsid w:val="003B0E37"/>
    <w:rsid w:val="003B4D7D"/>
    <w:rsid w:val="003B6600"/>
    <w:rsid w:val="003D6196"/>
    <w:rsid w:val="003F2BA0"/>
    <w:rsid w:val="004040E7"/>
    <w:rsid w:val="0042483D"/>
    <w:rsid w:val="004309F5"/>
    <w:rsid w:val="00431E47"/>
    <w:rsid w:val="00437F36"/>
    <w:rsid w:val="004768EA"/>
    <w:rsid w:val="0048322C"/>
    <w:rsid w:val="004B415D"/>
    <w:rsid w:val="004D71B4"/>
    <w:rsid w:val="004E69D9"/>
    <w:rsid w:val="00507C8E"/>
    <w:rsid w:val="00511201"/>
    <w:rsid w:val="00525EF1"/>
    <w:rsid w:val="00544686"/>
    <w:rsid w:val="0054743F"/>
    <w:rsid w:val="00580916"/>
    <w:rsid w:val="005876C2"/>
    <w:rsid w:val="005B3941"/>
    <w:rsid w:val="005D4D2D"/>
    <w:rsid w:val="005D5BA8"/>
    <w:rsid w:val="00604C4C"/>
    <w:rsid w:val="006063CA"/>
    <w:rsid w:val="006465DB"/>
    <w:rsid w:val="00675DA0"/>
    <w:rsid w:val="00684B2F"/>
    <w:rsid w:val="006957D6"/>
    <w:rsid w:val="006A0981"/>
    <w:rsid w:val="006B6913"/>
    <w:rsid w:val="006D2854"/>
    <w:rsid w:val="006E226A"/>
    <w:rsid w:val="0070574B"/>
    <w:rsid w:val="0070705C"/>
    <w:rsid w:val="0073338B"/>
    <w:rsid w:val="00752567"/>
    <w:rsid w:val="0076538C"/>
    <w:rsid w:val="007751B7"/>
    <w:rsid w:val="0078380A"/>
    <w:rsid w:val="007A30D7"/>
    <w:rsid w:val="007C10B2"/>
    <w:rsid w:val="007D5BD7"/>
    <w:rsid w:val="007E6E32"/>
    <w:rsid w:val="007F2773"/>
    <w:rsid w:val="007F4AB0"/>
    <w:rsid w:val="00832737"/>
    <w:rsid w:val="00846F0B"/>
    <w:rsid w:val="0084772B"/>
    <w:rsid w:val="00861823"/>
    <w:rsid w:val="00861F06"/>
    <w:rsid w:val="008745A7"/>
    <w:rsid w:val="00880B93"/>
    <w:rsid w:val="0089422F"/>
    <w:rsid w:val="008A1D9C"/>
    <w:rsid w:val="008C537E"/>
    <w:rsid w:val="008D25B2"/>
    <w:rsid w:val="008F53C2"/>
    <w:rsid w:val="008F61FE"/>
    <w:rsid w:val="00904257"/>
    <w:rsid w:val="00920F90"/>
    <w:rsid w:val="00925005"/>
    <w:rsid w:val="00936B89"/>
    <w:rsid w:val="00952486"/>
    <w:rsid w:val="00961CD9"/>
    <w:rsid w:val="00977170"/>
    <w:rsid w:val="009B2D7D"/>
    <w:rsid w:val="009B7CA6"/>
    <w:rsid w:val="009C6A00"/>
    <w:rsid w:val="009C6EFA"/>
    <w:rsid w:val="009F6E83"/>
    <w:rsid w:val="00A13496"/>
    <w:rsid w:val="00A25D18"/>
    <w:rsid w:val="00A3563A"/>
    <w:rsid w:val="00A36B71"/>
    <w:rsid w:val="00A57580"/>
    <w:rsid w:val="00A90C12"/>
    <w:rsid w:val="00AB4EE9"/>
    <w:rsid w:val="00AD41FB"/>
    <w:rsid w:val="00AD44F2"/>
    <w:rsid w:val="00B07EEB"/>
    <w:rsid w:val="00B17315"/>
    <w:rsid w:val="00B30C53"/>
    <w:rsid w:val="00B401E1"/>
    <w:rsid w:val="00B41AD1"/>
    <w:rsid w:val="00B45073"/>
    <w:rsid w:val="00B462D7"/>
    <w:rsid w:val="00BA0456"/>
    <w:rsid w:val="00BA2E10"/>
    <w:rsid w:val="00BA7D08"/>
    <w:rsid w:val="00BB599A"/>
    <w:rsid w:val="00BC7C85"/>
    <w:rsid w:val="00C4178C"/>
    <w:rsid w:val="00C8121E"/>
    <w:rsid w:val="00C847C6"/>
    <w:rsid w:val="00C931BE"/>
    <w:rsid w:val="00CB3827"/>
    <w:rsid w:val="00D122AB"/>
    <w:rsid w:val="00D14F0E"/>
    <w:rsid w:val="00D209EE"/>
    <w:rsid w:val="00D26793"/>
    <w:rsid w:val="00D347E2"/>
    <w:rsid w:val="00D42799"/>
    <w:rsid w:val="00D50C8C"/>
    <w:rsid w:val="00D56AE1"/>
    <w:rsid w:val="00D93BDA"/>
    <w:rsid w:val="00DA3152"/>
    <w:rsid w:val="00DF73A1"/>
    <w:rsid w:val="00E44688"/>
    <w:rsid w:val="00E94269"/>
    <w:rsid w:val="00EB599D"/>
    <w:rsid w:val="00ED4007"/>
    <w:rsid w:val="00EE3019"/>
    <w:rsid w:val="00EE4C18"/>
    <w:rsid w:val="00F41022"/>
    <w:rsid w:val="00F53337"/>
    <w:rsid w:val="00F90F58"/>
    <w:rsid w:val="00FE17FE"/>
    <w:rsid w:val="00FE36F3"/>
    <w:rsid w:val="644E1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8F75E"/>
  <w15:chartTrackingRefBased/>
  <w15:docId w15:val="{D912CFB5-D675-4EDC-A5EB-12D056F6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41AD1"/>
    <w:rPr>
      <w:rFonts w:ascii="Arial" w:hAnsi="Arial"/>
      <w:sz w:val="22"/>
    </w:rPr>
  </w:style>
  <w:style w:type="paragraph" w:styleId="Heading1">
    <w:name w:val="heading 1"/>
    <w:basedOn w:val="Normal"/>
    <w:next w:val="Normal"/>
    <w:link w:val="Heading1Char"/>
    <w:uiPriority w:val="9"/>
    <w:qFormat/>
    <w:rsid w:val="001E117E"/>
    <w:pPr>
      <w:keepNext/>
      <w:keepLines/>
      <w:spacing w:before="240"/>
      <w:outlineLvl w:val="0"/>
    </w:pPr>
    <w:rPr>
      <w:rFonts w:ascii="Georgia" w:eastAsiaTheme="majorEastAsia" w:hAnsi="Georgia" w:cstheme="majorBidi"/>
      <w:color w:val="000000" w:themeColor="text1"/>
      <w:sz w:val="44"/>
      <w:szCs w:val="32"/>
    </w:rPr>
  </w:style>
  <w:style w:type="paragraph" w:styleId="Heading2">
    <w:name w:val="heading 2"/>
    <w:basedOn w:val="Normal"/>
    <w:next w:val="Normal"/>
    <w:link w:val="Heading2Char"/>
    <w:uiPriority w:val="9"/>
    <w:unhideWhenUsed/>
    <w:qFormat/>
    <w:rsid w:val="001E117E"/>
    <w:pPr>
      <w:keepNext/>
      <w:keepLines/>
      <w:spacing w:before="40"/>
      <w:outlineLvl w:val="1"/>
    </w:pPr>
    <w:rPr>
      <w:rFonts w:ascii="Georgia" w:eastAsiaTheme="majorEastAsia" w:hAnsi="Georgia" w:cstheme="majorBidi"/>
      <w:color w:val="53B058" w:themeColor="accent1"/>
      <w:sz w:val="36"/>
      <w:szCs w:val="26"/>
    </w:rPr>
  </w:style>
  <w:style w:type="paragraph" w:styleId="Heading3">
    <w:name w:val="heading 3"/>
    <w:aliases w:val="Subhead"/>
    <w:basedOn w:val="Normal"/>
    <w:next w:val="Normal"/>
    <w:link w:val="Heading3Char"/>
    <w:uiPriority w:val="9"/>
    <w:unhideWhenUsed/>
    <w:qFormat/>
    <w:rsid w:val="001E117E"/>
    <w:pPr>
      <w:keepNext/>
      <w:keepLines/>
      <w:spacing w:before="40"/>
      <w:outlineLvl w:val="2"/>
    </w:pPr>
    <w:rPr>
      <w:rFonts w:eastAsiaTheme="majorEastAsia"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B2F"/>
    <w:pPr>
      <w:tabs>
        <w:tab w:val="center" w:pos="4513"/>
        <w:tab w:val="right" w:pos="9026"/>
      </w:tabs>
    </w:pPr>
  </w:style>
  <w:style w:type="character" w:customStyle="1" w:styleId="HeaderChar">
    <w:name w:val="Header Char"/>
    <w:basedOn w:val="DefaultParagraphFont"/>
    <w:link w:val="Header"/>
    <w:uiPriority w:val="99"/>
    <w:rsid w:val="00684B2F"/>
  </w:style>
  <w:style w:type="paragraph" w:styleId="Footer">
    <w:name w:val="footer"/>
    <w:basedOn w:val="Normal"/>
    <w:link w:val="FooterChar"/>
    <w:uiPriority w:val="99"/>
    <w:unhideWhenUsed/>
    <w:rsid w:val="00684B2F"/>
    <w:pPr>
      <w:tabs>
        <w:tab w:val="center" w:pos="4513"/>
        <w:tab w:val="right" w:pos="9026"/>
      </w:tabs>
    </w:pPr>
  </w:style>
  <w:style w:type="character" w:customStyle="1" w:styleId="FooterChar">
    <w:name w:val="Footer Char"/>
    <w:basedOn w:val="DefaultParagraphFont"/>
    <w:link w:val="Footer"/>
    <w:uiPriority w:val="99"/>
    <w:rsid w:val="00684B2F"/>
  </w:style>
  <w:style w:type="character" w:customStyle="1" w:styleId="Heading1Char">
    <w:name w:val="Heading 1 Char"/>
    <w:basedOn w:val="DefaultParagraphFont"/>
    <w:link w:val="Heading1"/>
    <w:uiPriority w:val="9"/>
    <w:rsid w:val="001E117E"/>
    <w:rPr>
      <w:rFonts w:ascii="Georgia" w:eastAsiaTheme="majorEastAsia" w:hAnsi="Georgia" w:cstheme="majorBidi"/>
      <w:color w:val="000000" w:themeColor="text1"/>
      <w:sz w:val="44"/>
      <w:szCs w:val="32"/>
    </w:rPr>
  </w:style>
  <w:style w:type="paragraph" w:styleId="NoSpacing">
    <w:name w:val="No Spacing"/>
    <w:basedOn w:val="Normal"/>
    <w:uiPriority w:val="1"/>
    <w:qFormat/>
    <w:rsid w:val="00390AF2"/>
  </w:style>
  <w:style w:type="character" w:customStyle="1" w:styleId="Heading2Char">
    <w:name w:val="Heading 2 Char"/>
    <w:basedOn w:val="DefaultParagraphFont"/>
    <w:link w:val="Heading2"/>
    <w:uiPriority w:val="9"/>
    <w:rsid w:val="001E117E"/>
    <w:rPr>
      <w:rFonts w:ascii="Georgia" w:eastAsiaTheme="majorEastAsia" w:hAnsi="Georgia" w:cstheme="majorBidi"/>
      <w:color w:val="53B058" w:themeColor="accent1"/>
      <w:sz w:val="36"/>
      <w:szCs w:val="26"/>
    </w:rPr>
  </w:style>
  <w:style w:type="character" w:customStyle="1" w:styleId="Heading3Char">
    <w:name w:val="Heading 3 Char"/>
    <w:aliases w:val="Subhead Char"/>
    <w:basedOn w:val="DefaultParagraphFont"/>
    <w:link w:val="Heading3"/>
    <w:uiPriority w:val="9"/>
    <w:rsid w:val="001E117E"/>
    <w:rPr>
      <w:rFonts w:ascii="Arial" w:eastAsiaTheme="majorEastAsia" w:hAnsi="Arial" w:cstheme="majorBidi"/>
      <w:b/>
      <w:color w:val="000000" w:themeColor="text1"/>
      <w:sz w:val="26"/>
    </w:rPr>
  </w:style>
  <w:style w:type="paragraph" w:customStyle="1" w:styleId="Numberedlist">
    <w:name w:val="Numbered list"/>
    <w:basedOn w:val="Normal"/>
    <w:autoRedefine/>
    <w:qFormat/>
    <w:rsid w:val="00D93BDA"/>
    <w:pPr>
      <w:numPr>
        <w:numId w:val="1"/>
      </w:numPr>
    </w:pPr>
    <w:rPr>
      <w:rFonts w:cs="Arial"/>
      <w:color w:val="323232"/>
      <w:sz w:val="21"/>
      <w:szCs w:val="21"/>
    </w:rPr>
  </w:style>
  <w:style w:type="paragraph" w:customStyle="1" w:styleId="Bulletlist">
    <w:name w:val="Bullet list"/>
    <w:basedOn w:val="Normal"/>
    <w:autoRedefine/>
    <w:qFormat/>
    <w:rsid w:val="00544686"/>
    <w:pPr>
      <w:numPr>
        <w:numId w:val="3"/>
      </w:numPr>
      <w:jc w:val="both"/>
    </w:pPr>
    <w:rPr>
      <w:rFonts w:cs="Aktiv Grotesk"/>
      <w:color w:val="323232"/>
      <w:sz w:val="21"/>
      <w:szCs w:val="22"/>
    </w:rPr>
  </w:style>
  <w:style w:type="table" w:styleId="TableGrid">
    <w:name w:val="Table Grid"/>
    <w:basedOn w:val="TableNormal"/>
    <w:uiPriority w:val="39"/>
    <w:rsid w:val="0054468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8F53C2"/>
    <w:rPr>
      <w:rFonts w:ascii="Arial" w:hAnsi="Arial"/>
      <w:b/>
      <w:i w:val="0"/>
      <w:color w:val="53B058" w:themeColor="accent1"/>
      <w:sz w:val="21"/>
      <w:u w:val="single"/>
    </w:rPr>
  </w:style>
  <w:style w:type="paragraph" w:customStyle="1" w:styleId="Tableheading">
    <w:name w:val="Table heading"/>
    <w:basedOn w:val="Normal"/>
    <w:qFormat/>
    <w:rsid w:val="001E117E"/>
    <w:rPr>
      <w:rFonts w:cs="Aktiv Grotesk"/>
      <w:b/>
      <w:bCs/>
      <w:color w:val="FFFFFF" w:themeColor="background1"/>
      <w:spacing w:val="20"/>
      <w:szCs w:val="18"/>
    </w:rPr>
  </w:style>
  <w:style w:type="paragraph" w:customStyle="1" w:styleId="Tablebodycopy">
    <w:name w:val="Table body copy"/>
    <w:basedOn w:val="Normal"/>
    <w:autoRedefine/>
    <w:qFormat/>
    <w:rsid w:val="00D42799"/>
    <w:pPr>
      <w:spacing w:before="120" w:after="120"/>
      <w:ind w:right="-188"/>
    </w:pPr>
    <w:rPr>
      <w:rFonts w:cs="Times New Roman"/>
      <w:b/>
      <w:bCs/>
      <w:color w:val="000000" w:themeColor="text1"/>
      <w:sz w:val="24"/>
      <w:lang w:val="en-US"/>
    </w:rPr>
  </w:style>
  <w:style w:type="paragraph" w:customStyle="1" w:styleId="Table-numbers">
    <w:name w:val="Table - numbers"/>
    <w:basedOn w:val="Normal"/>
    <w:qFormat/>
    <w:rsid w:val="00EE4C18"/>
    <w:pPr>
      <w:numPr>
        <w:numId w:val="5"/>
      </w:numPr>
      <w:spacing w:before="120" w:after="120"/>
    </w:pPr>
    <w:rPr>
      <w:rFonts w:cs="Times New Roman"/>
      <w:color w:val="000000" w:themeColor="text1"/>
      <w:sz w:val="20"/>
      <w:szCs w:val="18"/>
    </w:rPr>
  </w:style>
  <w:style w:type="paragraph" w:customStyle="1" w:styleId="Tablelist">
    <w:name w:val="Table list"/>
    <w:basedOn w:val="Normal"/>
    <w:qFormat/>
    <w:rsid w:val="001E117E"/>
    <w:pPr>
      <w:spacing w:before="120" w:after="60" w:line="288" w:lineRule="auto"/>
    </w:pPr>
    <w:rPr>
      <w:rFonts w:cs="Arial"/>
      <w:b/>
      <w:color w:val="323232"/>
      <w:spacing w:val="20"/>
      <w:szCs w:val="22"/>
    </w:rPr>
  </w:style>
  <w:style w:type="character" w:styleId="PageNumber">
    <w:name w:val="page number"/>
    <w:basedOn w:val="DefaultParagraphFont"/>
    <w:uiPriority w:val="99"/>
    <w:semiHidden/>
    <w:unhideWhenUsed/>
    <w:rsid w:val="00BB599A"/>
  </w:style>
  <w:style w:type="paragraph" w:customStyle="1" w:styleId="Default">
    <w:name w:val="Default"/>
    <w:rsid w:val="00431E47"/>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EE3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FiWoT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FiWoT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Yelland\British%20Nutrition%20Foundation\British%20Nutrition%20Foundation%20Team%20Site%20-%20Documents\Shared\06%20BNF%20Branding\Stationery\BNF-Fact-sheet-AW\BNF-fact-sheet-AW.dotx" TargetMode="External"/></Relationships>
</file>

<file path=word/theme/theme1.xml><?xml version="1.0" encoding="utf-8"?>
<a:theme xmlns:a="http://schemas.openxmlformats.org/drawingml/2006/main" name="Office Theme">
  <a:themeElements>
    <a:clrScheme name="BNF">
      <a:dk1>
        <a:srgbClr val="000000"/>
      </a:dk1>
      <a:lt1>
        <a:srgbClr val="FFFFFF"/>
      </a:lt1>
      <a:dk2>
        <a:srgbClr val="000000"/>
      </a:dk2>
      <a:lt2>
        <a:srgbClr val="E7E6E6"/>
      </a:lt2>
      <a:accent1>
        <a:srgbClr val="53B058"/>
      </a:accent1>
      <a:accent2>
        <a:srgbClr val="E53812"/>
      </a:accent2>
      <a:accent3>
        <a:srgbClr val="FDC92F"/>
      </a:accent3>
      <a:accent4>
        <a:srgbClr val="DB7850"/>
      </a:accent4>
      <a:accent5>
        <a:srgbClr val="226E9D"/>
      </a:accent5>
      <a:accent6>
        <a:srgbClr val="EC696D"/>
      </a:accent6>
      <a:hlink>
        <a:srgbClr val="0563C1"/>
      </a:hlink>
      <a:folHlink>
        <a:srgbClr val="EB673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B78CA333243439763E4169A5FEB7F" ma:contentTypeVersion="14" ma:contentTypeDescription="Create a new document." ma:contentTypeScope="" ma:versionID="64a95b615226d867c73897450fa4300a">
  <xsd:schema xmlns:xsd="http://www.w3.org/2001/XMLSchema" xmlns:xs="http://www.w3.org/2001/XMLSchema" xmlns:p="http://schemas.microsoft.com/office/2006/metadata/properties" xmlns:ns2="c53071f4-7f44-43fd-895c-8e7b6a3746b0" xmlns:ns3="ead97cfe-a968-427f-b02b-893e6ba0355a" targetNamespace="http://schemas.microsoft.com/office/2006/metadata/properties" ma:root="true" ma:fieldsID="84b96f2ec19d31332cd1fa09ce621a6c" ns2:_="" ns3:_="">
    <xsd:import namespace="c53071f4-7f44-43fd-895c-8e7b6a3746b0"/>
    <xsd:import namespace="ead97cfe-a968-427f-b02b-893e6ba035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071f4-7f44-43fd-895c-8e7b6a374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d97cfe-a968-427f-b02b-893e6ba035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53071f4-7f44-43fd-895c-8e7b6a3746b0" xsi:nil="true"/>
  </documentManagement>
</p:properties>
</file>

<file path=customXml/itemProps1.xml><?xml version="1.0" encoding="utf-8"?>
<ds:datastoreItem xmlns:ds="http://schemas.openxmlformats.org/officeDocument/2006/customXml" ds:itemID="{A9EC3AE3-2604-480F-9D15-8BC870366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071f4-7f44-43fd-895c-8e7b6a3746b0"/>
    <ds:schemaRef ds:uri="ead97cfe-a968-427f-b02b-893e6ba03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369E3-4F44-415A-A3A6-C6D5FC23E5C2}">
  <ds:schemaRefs>
    <ds:schemaRef ds:uri="http://schemas.openxmlformats.org/officeDocument/2006/bibliography"/>
  </ds:schemaRefs>
</ds:datastoreItem>
</file>

<file path=customXml/itemProps3.xml><?xml version="1.0" encoding="utf-8"?>
<ds:datastoreItem xmlns:ds="http://schemas.openxmlformats.org/officeDocument/2006/customXml" ds:itemID="{D092AFEF-9979-4F33-B0E0-1187FFA0557F}">
  <ds:schemaRefs>
    <ds:schemaRef ds:uri="http://schemas.microsoft.com/sharepoint/v3/contenttype/forms"/>
  </ds:schemaRefs>
</ds:datastoreItem>
</file>

<file path=customXml/itemProps4.xml><?xml version="1.0" encoding="utf-8"?>
<ds:datastoreItem xmlns:ds="http://schemas.openxmlformats.org/officeDocument/2006/customXml" ds:itemID="{B3CA66BC-8CD6-4D0A-A9B2-880FB335452C}">
  <ds:schemaRefs>
    <ds:schemaRef ds:uri="http://schemas.microsoft.com/office/2006/metadata/properties"/>
    <ds:schemaRef ds:uri="http://schemas.microsoft.com/office/infopath/2007/PartnerControls"/>
    <ds:schemaRef ds:uri="c53071f4-7f44-43fd-895c-8e7b6a3746b0"/>
  </ds:schemaRefs>
</ds:datastoreItem>
</file>

<file path=docProps/app.xml><?xml version="1.0" encoding="utf-8"?>
<Properties xmlns="http://schemas.openxmlformats.org/officeDocument/2006/extended-properties" xmlns:vt="http://schemas.openxmlformats.org/officeDocument/2006/docPropsVTypes">
  <Template>BNF-fact-sheet-AW</Template>
  <TotalTime>76</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CharactersWithSpaces>
  <SharedDoc>false</SharedDoc>
  <HLinks>
    <vt:vector size="6" baseType="variant">
      <vt:variant>
        <vt:i4>2621552</vt:i4>
      </vt:variant>
      <vt:variant>
        <vt:i4>0</vt:i4>
      </vt:variant>
      <vt:variant>
        <vt:i4>0</vt:i4>
      </vt:variant>
      <vt:variant>
        <vt:i4>5</vt:i4>
      </vt:variant>
      <vt:variant>
        <vt:lpwstr>https://bit.ly/3FiWoT2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Yelland</dc:creator>
  <cp:keywords/>
  <dc:description/>
  <cp:lastModifiedBy>Claire Theobald</cp:lastModifiedBy>
  <cp:revision>70</cp:revision>
  <cp:lastPrinted>2022-05-05T19:54:00Z</cp:lastPrinted>
  <dcterms:created xsi:type="dcterms:W3CDTF">2022-03-29T19:03:00Z</dcterms:created>
  <dcterms:modified xsi:type="dcterms:W3CDTF">2022-05-18T14:12:00Z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0x010100BD5B78CA333243439763E4169A5FEB7F</vt:lpwstr>
  </property>
</Properties>
</file>