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4E71" w14:textId="77777777" w:rsidR="00506068" w:rsidRDefault="00506068" w:rsidP="00DF1D8C">
      <w:pPr>
        <w:pStyle w:val="Heading1"/>
        <w:ind w:left="-426"/>
        <w:rPr>
          <w:b/>
          <w:bCs/>
        </w:rPr>
      </w:pPr>
    </w:p>
    <w:p w14:paraId="0CFAB139" w14:textId="07F2CD0E" w:rsidR="00023C94" w:rsidRPr="00506068" w:rsidRDefault="00FD1E35" w:rsidP="00506068">
      <w:pPr>
        <w:pStyle w:val="Heading1"/>
        <w:ind w:left="-426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C5D5FC0" wp14:editId="7FFB2EA2">
            <wp:simplePos x="0" y="0"/>
            <wp:positionH relativeFrom="column">
              <wp:posOffset>3617540</wp:posOffset>
            </wp:positionH>
            <wp:positionV relativeFrom="paragraph">
              <wp:posOffset>414020</wp:posOffset>
            </wp:positionV>
            <wp:extent cx="1598322" cy="1598322"/>
            <wp:effectExtent l="57150" t="57150" r="59055" b="59055"/>
            <wp:wrapNone/>
            <wp:docPr id="2" name="Picture 2" descr="A bowl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wl of foo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3" r="19503"/>
                    <a:stretch/>
                  </pic:blipFill>
                  <pic:spPr bwMode="auto">
                    <a:xfrm>
                      <a:off x="0" y="0"/>
                      <a:ext cx="1598322" cy="1598322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rgbClr val="53B058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CC0">
        <w:rPr>
          <w:b/>
          <w:bCs/>
        </w:rPr>
        <w:t>Ratatouille</w:t>
      </w:r>
      <w:r w:rsidR="00023C94">
        <w:rPr>
          <w:b/>
          <w:bCs/>
        </w:rPr>
        <w:br/>
      </w:r>
    </w:p>
    <w:p w14:paraId="6956A9D0" w14:textId="4CF5ACCB" w:rsidR="00EF7CBB" w:rsidRPr="000C6438" w:rsidRDefault="00EF7CBB" w:rsidP="00EF7CBB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Ingredients</w:t>
      </w:r>
    </w:p>
    <w:p w14:paraId="5118D5F6" w14:textId="56BA0701" w:rsidR="00A95CC0" w:rsidRDefault="00A95CC0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onion</w:t>
      </w:r>
    </w:p>
    <w:p w14:paraId="336B8BF8" w14:textId="2C5007CA" w:rsidR="00A95CC0" w:rsidRDefault="00A95CC0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clove garlic</w:t>
      </w:r>
    </w:p>
    <w:p w14:paraId="1054CFE2" w14:textId="41E374C4" w:rsidR="00A95CC0" w:rsidRDefault="00A95CC0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small aubergine</w:t>
      </w:r>
    </w:p>
    <w:p w14:paraId="59BEDF9C" w14:textId="1B7B1098" w:rsidR="00A95CC0" w:rsidRDefault="00A95CC0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green pepper</w:t>
      </w:r>
    </w:p>
    <w:p w14:paraId="559C74AA" w14:textId="77777777" w:rsidR="00A95CC0" w:rsidRDefault="00A95CC0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courgette</w:t>
      </w:r>
    </w:p>
    <w:p w14:paraId="25B79DE8" w14:textId="77777777" w:rsidR="00CA0A53" w:rsidRDefault="00CA0A53" w:rsidP="00CA0A53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 xml:space="preserve">1 handful fresh basil </w:t>
      </w:r>
    </w:p>
    <w:p w14:paraId="251A8CCE" w14:textId="19B3E728" w:rsidR="00CA0A53" w:rsidRDefault="00CA0A53" w:rsidP="00CA0A53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Spray oil</w:t>
      </w:r>
    </w:p>
    <w:p w14:paraId="1BF4C349" w14:textId="2CF4364D" w:rsidR="00A95CC0" w:rsidRDefault="0038173D" w:rsidP="00CA0A53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DD9C45" wp14:editId="2CDB42A2">
                <wp:simplePos x="0" y="0"/>
                <wp:positionH relativeFrom="column">
                  <wp:posOffset>3043555</wp:posOffset>
                </wp:positionH>
                <wp:positionV relativeFrom="paragraph">
                  <wp:posOffset>85090</wp:posOffset>
                </wp:positionV>
                <wp:extent cx="2775006" cy="58420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06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70BEC" w14:textId="652A8875" w:rsidR="00CA0A53" w:rsidRPr="00E37B5F" w:rsidRDefault="00CA0A53" w:rsidP="00E37B5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37B5F">
                              <w:rPr>
                                <w:b/>
                                <w:bCs/>
                                <w:sz w:val="24"/>
                              </w:rPr>
                              <w:t xml:space="preserve">Serves </w:t>
                            </w:r>
                            <w:r w:rsidR="00AB6192">
                              <w:rPr>
                                <w:b/>
                                <w:bCs/>
                                <w:sz w:val="24"/>
                              </w:rPr>
                              <w:t>4</w:t>
                            </w:r>
                            <w:r w:rsidRPr="00E37B5F">
                              <w:rPr>
                                <w:b/>
                                <w:bCs/>
                                <w:sz w:val="24"/>
                              </w:rPr>
                              <w:t xml:space="preserve"> as an accompaniment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9C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9.65pt;margin-top:6.7pt;width:218.5pt;height:4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" fillcolor="white [3201]" stroked="f" strokeweight=".5pt">
                <v:textbox>
                  <w:txbxContent>
                    <w:p w14:paraId="1D370BEC" w14:textId="652A8875" w:rsidR="00CA0A53" w:rsidRPr="00E37B5F" w:rsidRDefault="00CA0A53" w:rsidP="00E37B5F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37B5F">
                        <w:rPr>
                          <w:b/>
                          <w:bCs/>
                          <w:sz w:val="24"/>
                        </w:rPr>
                        <w:t xml:space="preserve">Serves </w:t>
                      </w:r>
                      <w:r w:rsidR="00AB6192">
                        <w:rPr>
                          <w:b/>
                          <w:bCs/>
                          <w:sz w:val="24"/>
                        </w:rPr>
                        <w:t>4</w:t>
                      </w:r>
                      <w:r w:rsidRPr="00E37B5F">
                        <w:rPr>
                          <w:b/>
                          <w:bCs/>
                          <w:sz w:val="24"/>
                        </w:rPr>
                        <w:t xml:space="preserve"> as an accompaniment</w:t>
                      </w:r>
                    </w:p>
                  </w:txbxContent>
                </v:textbox>
              </v:shape>
            </w:pict>
          </mc:Fallback>
        </mc:AlternateContent>
      </w:r>
      <w:r w:rsidR="00A95CC0">
        <w:rPr>
          <w:rFonts w:eastAsiaTheme="majorEastAsia" w:cs="Arial"/>
          <w:sz w:val="24"/>
        </w:rPr>
        <w:t>2 cans chopped tomatoes (800g)</w:t>
      </w:r>
    </w:p>
    <w:p w14:paraId="1AB4D89C" w14:textId="77777777" w:rsidR="00CA0A53" w:rsidRDefault="00CA0A53" w:rsidP="003C1072">
      <w:pPr>
        <w:rPr>
          <w:rFonts w:eastAsiaTheme="majorEastAsia" w:cs="Arial"/>
          <w:b/>
          <w:bCs/>
          <w:sz w:val="24"/>
        </w:rPr>
      </w:pPr>
    </w:p>
    <w:p w14:paraId="7966F3C3" w14:textId="77777777" w:rsidR="00CA0A53" w:rsidRDefault="00CA0A53" w:rsidP="00A90A75">
      <w:pPr>
        <w:ind w:left="-426"/>
        <w:rPr>
          <w:rFonts w:eastAsiaTheme="majorEastAsia" w:cs="Arial"/>
          <w:b/>
          <w:bCs/>
          <w:sz w:val="24"/>
        </w:rPr>
      </w:pPr>
    </w:p>
    <w:p w14:paraId="1D838F9C" w14:textId="26E6A57A" w:rsidR="00A90A75" w:rsidRDefault="00F14F3A" w:rsidP="00A90A75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Equipment</w:t>
      </w:r>
    </w:p>
    <w:p w14:paraId="205D46F6" w14:textId="46C56369" w:rsidR="00FC4D43" w:rsidRDefault="00A90A75" w:rsidP="00A90A75">
      <w:pPr>
        <w:ind w:left="-426"/>
        <w:rPr>
          <w:rFonts w:eastAsiaTheme="majorEastAsia" w:cs="Arial"/>
          <w:sz w:val="24"/>
        </w:rPr>
      </w:pPr>
      <w:r w:rsidRPr="00A90A75">
        <w:rPr>
          <w:rFonts w:eastAsiaTheme="majorEastAsia" w:cs="Arial"/>
          <w:sz w:val="24"/>
        </w:rPr>
        <w:t>Chopping board, knife, garlic press, saucepan, measuring spoons, wooden spoon, can opener.</w:t>
      </w:r>
    </w:p>
    <w:p w14:paraId="50D8C4E8" w14:textId="77777777" w:rsidR="00A90A75" w:rsidRPr="00A90A75" w:rsidRDefault="00A90A75" w:rsidP="00A90A75">
      <w:pPr>
        <w:ind w:left="-426"/>
        <w:rPr>
          <w:rFonts w:eastAsiaTheme="majorEastAsia" w:cs="Arial"/>
          <w:b/>
          <w:bCs/>
          <w:sz w:val="24"/>
        </w:rPr>
      </w:pPr>
    </w:p>
    <w:p w14:paraId="5BDDE7F6" w14:textId="3406E6FE" w:rsidR="000C6438" w:rsidRPr="000C6438" w:rsidRDefault="000C6438" w:rsidP="000C6438">
      <w:pPr>
        <w:pStyle w:val="FFLSubHeaders"/>
        <w:ind w:left="-426"/>
      </w:pPr>
      <w:r w:rsidRPr="000C6438">
        <w:t>Method</w:t>
      </w:r>
    </w:p>
    <w:p w14:paraId="196A5123" w14:textId="77777777" w:rsidR="00F3778B" w:rsidRPr="00A15814" w:rsidRDefault="003F711C" w:rsidP="00F3778B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A15814">
        <w:rPr>
          <w:b w:val="0"/>
          <w:bCs w:val="0"/>
        </w:rPr>
        <w:t xml:space="preserve">Prepare the vegetables: </w:t>
      </w:r>
    </w:p>
    <w:p w14:paraId="47BB52BD" w14:textId="77777777" w:rsidR="00F3778B" w:rsidRPr="00CA0A53" w:rsidRDefault="003F711C" w:rsidP="00F3778B">
      <w:pPr>
        <w:pStyle w:val="FFLSubHeaders"/>
        <w:numPr>
          <w:ilvl w:val="0"/>
          <w:numId w:val="16"/>
        </w:numPr>
        <w:rPr>
          <w:b w:val="0"/>
          <w:bCs w:val="0"/>
        </w:rPr>
      </w:pPr>
      <w:r w:rsidRPr="00CA0A53">
        <w:rPr>
          <w:rFonts w:eastAsia="Times New Roman"/>
          <w:b w:val="0"/>
          <w:bCs w:val="0"/>
          <w:lang w:eastAsia="en-GB"/>
        </w:rPr>
        <w:t xml:space="preserve">peel and chop the </w:t>
      </w:r>
      <w:proofErr w:type="gramStart"/>
      <w:r w:rsidRPr="00CA0A53">
        <w:rPr>
          <w:rFonts w:eastAsia="Times New Roman"/>
          <w:b w:val="0"/>
          <w:bCs w:val="0"/>
          <w:lang w:eastAsia="en-GB"/>
        </w:rPr>
        <w:t>onion;</w:t>
      </w:r>
      <w:proofErr w:type="gramEnd"/>
    </w:p>
    <w:p w14:paraId="0B60D96E" w14:textId="77777777" w:rsidR="00F3778B" w:rsidRPr="00CA0A53" w:rsidRDefault="003F711C" w:rsidP="00F3778B">
      <w:pPr>
        <w:pStyle w:val="FFLSubHeaders"/>
        <w:numPr>
          <w:ilvl w:val="0"/>
          <w:numId w:val="16"/>
        </w:numPr>
        <w:rPr>
          <w:b w:val="0"/>
          <w:bCs w:val="0"/>
        </w:rPr>
      </w:pPr>
      <w:r w:rsidRPr="00CA0A53">
        <w:rPr>
          <w:rFonts w:eastAsia="Times New Roman"/>
          <w:b w:val="0"/>
          <w:bCs w:val="0"/>
          <w:lang w:eastAsia="en-GB"/>
        </w:rPr>
        <w:t xml:space="preserve">peel and crush the </w:t>
      </w:r>
      <w:proofErr w:type="gramStart"/>
      <w:r w:rsidRPr="00CA0A53">
        <w:rPr>
          <w:rFonts w:eastAsia="Times New Roman"/>
          <w:b w:val="0"/>
          <w:bCs w:val="0"/>
          <w:lang w:eastAsia="en-GB"/>
        </w:rPr>
        <w:t>garlic;</w:t>
      </w:r>
      <w:proofErr w:type="gramEnd"/>
    </w:p>
    <w:p w14:paraId="40D6CEAD" w14:textId="77777777" w:rsidR="00F3778B" w:rsidRPr="00CA0A53" w:rsidRDefault="003F711C" w:rsidP="00F3778B">
      <w:pPr>
        <w:pStyle w:val="FFLSubHeaders"/>
        <w:numPr>
          <w:ilvl w:val="0"/>
          <w:numId w:val="16"/>
        </w:numPr>
        <w:rPr>
          <w:b w:val="0"/>
          <w:bCs w:val="0"/>
        </w:rPr>
      </w:pPr>
      <w:r w:rsidRPr="00CA0A53">
        <w:rPr>
          <w:rFonts w:eastAsia="Times New Roman"/>
          <w:b w:val="0"/>
          <w:bCs w:val="0"/>
          <w:lang w:eastAsia="en-GB"/>
        </w:rPr>
        <w:t xml:space="preserve">dice the </w:t>
      </w:r>
      <w:proofErr w:type="spellStart"/>
      <w:proofErr w:type="gramStart"/>
      <w:r w:rsidRPr="00CA0A53">
        <w:rPr>
          <w:rFonts w:eastAsia="Times New Roman"/>
          <w:b w:val="0"/>
          <w:bCs w:val="0"/>
          <w:lang w:eastAsia="en-GB"/>
        </w:rPr>
        <w:t>aubergine</w:t>
      </w:r>
      <w:proofErr w:type="spellEnd"/>
      <w:r w:rsidRPr="00CA0A53">
        <w:rPr>
          <w:rFonts w:eastAsia="Times New Roman"/>
          <w:b w:val="0"/>
          <w:bCs w:val="0"/>
          <w:lang w:eastAsia="en-GB"/>
        </w:rPr>
        <w:t>;</w:t>
      </w:r>
      <w:proofErr w:type="gramEnd"/>
    </w:p>
    <w:p w14:paraId="75FEDD4C" w14:textId="43B86055" w:rsidR="00F3778B" w:rsidRPr="00CA0A53" w:rsidRDefault="003F711C" w:rsidP="00F3778B">
      <w:pPr>
        <w:pStyle w:val="FFLSubHeaders"/>
        <w:numPr>
          <w:ilvl w:val="0"/>
          <w:numId w:val="16"/>
        </w:numPr>
        <w:rPr>
          <w:b w:val="0"/>
          <w:bCs w:val="0"/>
        </w:rPr>
      </w:pPr>
      <w:r w:rsidRPr="00CA0A53">
        <w:rPr>
          <w:rFonts w:eastAsia="Times New Roman"/>
          <w:b w:val="0"/>
          <w:bCs w:val="0"/>
          <w:lang w:eastAsia="en-GB"/>
        </w:rPr>
        <w:t xml:space="preserve">de-seed and chop the green </w:t>
      </w:r>
      <w:proofErr w:type="gramStart"/>
      <w:r w:rsidRPr="00CA0A53">
        <w:rPr>
          <w:rFonts w:eastAsia="Times New Roman"/>
          <w:b w:val="0"/>
          <w:bCs w:val="0"/>
          <w:lang w:eastAsia="en-GB"/>
        </w:rPr>
        <w:t>pepper</w:t>
      </w:r>
      <w:r w:rsidR="00F3778B" w:rsidRPr="00CA0A53">
        <w:rPr>
          <w:rFonts w:eastAsia="Times New Roman"/>
          <w:b w:val="0"/>
          <w:bCs w:val="0"/>
          <w:lang w:eastAsia="en-GB"/>
        </w:rPr>
        <w:t>s</w:t>
      </w:r>
      <w:r w:rsidR="00E37B5F">
        <w:rPr>
          <w:rFonts w:eastAsia="Times New Roman"/>
          <w:b w:val="0"/>
          <w:bCs w:val="0"/>
          <w:lang w:eastAsia="en-GB"/>
        </w:rPr>
        <w:t>;</w:t>
      </w:r>
      <w:proofErr w:type="gramEnd"/>
    </w:p>
    <w:p w14:paraId="6D11ABA1" w14:textId="009C5358" w:rsidR="00230DDC" w:rsidRPr="00CA0A53" w:rsidRDefault="003F711C" w:rsidP="00F3778B">
      <w:pPr>
        <w:pStyle w:val="FFLSubHeaders"/>
        <w:numPr>
          <w:ilvl w:val="0"/>
          <w:numId w:val="16"/>
        </w:numPr>
        <w:rPr>
          <w:b w:val="0"/>
          <w:bCs w:val="0"/>
        </w:rPr>
      </w:pPr>
      <w:r w:rsidRPr="00CA0A53">
        <w:rPr>
          <w:rFonts w:eastAsia="Times New Roman"/>
          <w:b w:val="0"/>
          <w:bCs w:val="0"/>
          <w:lang w:eastAsia="en-GB"/>
        </w:rPr>
        <w:t xml:space="preserve">slice the </w:t>
      </w:r>
      <w:proofErr w:type="spellStart"/>
      <w:proofErr w:type="gramStart"/>
      <w:r w:rsidR="00CA0A53">
        <w:rPr>
          <w:rFonts w:eastAsia="Times New Roman"/>
          <w:b w:val="0"/>
          <w:bCs w:val="0"/>
          <w:lang w:eastAsia="en-GB"/>
        </w:rPr>
        <w:t>courgette</w:t>
      </w:r>
      <w:proofErr w:type="spellEnd"/>
      <w:r w:rsidR="00CA0A53">
        <w:rPr>
          <w:rFonts w:eastAsia="Times New Roman"/>
          <w:b w:val="0"/>
          <w:bCs w:val="0"/>
          <w:lang w:eastAsia="en-GB"/>
        </w:rPr>
        <w:t>;</w:t>
      </w:r>
      <w:proofErr w:type="gramEnd"/>
    </w:p>
    <w:p w14:paraId="41D53512" w14:textId="7814B5E0" w:rsidR="00CA0A53" w:rsidRPr="00CA0A53" w:rsidRDefault="00CA0A53" w:rsidP="00F3778B">
      <w:pPr>
        <w:pStyle w:val="FFLSubHeaders"/>
        <w:numPr>
          <w:ilvl w:val="0"/>
          <w:numId w:val="16"/>
        </w:numPr>
        <w:rPr>
          <w:b w:val="0"/>
          <w:bCs w:val="0"/>
        </w:rPr>
      </w:pPr>
      <w:r>
        <w:rPr>
          <w:rFonts w:eastAsia="Times New Roman"/>
          <w:b w:val="0"/>
          <w:bCs w:val="0"/>
          <w:lang w:eastAsia="en-GB"/>
        </w:rPr>
        <w:t>tear the basil leaves.</w:t>
      </w:r>
    </w:p>
    <w:p w14:paraId="2FAF0AF6" w14:textId="77777777" w:rsidR="00460B43" w:rsidRPr="00A15814" w:rsidRDefault="00460B43" w:rsidP="003E0CD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A15814">
        <w:rPr>
          <w:b w:val="0"/>
          <w:bCs w:val="0"/>
        </w:rPr>
        <w:t>Fry the onion and garlic in the oil for 5 minutes.</w:t>
      </w:r>
    </w:p>
    <w:p w14:paraId="52FBB89B" w14:textId="77777777" w:rsidR="00460B43" w:rsidRPr="00A15814" w:rsidRDefault="00460B43" w:rsidP="003E0CD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A15814">
        <w:rPr>
          <w:b w:val="0"/>
          <w:bCs w:val="0"/>
        </w:rPr>
        <w:t xml:space="preserve">Add the </w:t>
      </w:r>
      <w:proofErr w:type="spellStart"/>
      <w:r w:rsidRPr="00A15814">
        <w:rPr>
          <w:b w:val="0"/>
          <w:bCs w:val="0"/>
        </w:rPr>
        <w:t>aubergine</w:t>
      </w:r>
      <w:proofErr w:type="spellEnd"/>
      <w:r w:rsidRPr="00A15814">
        <w:rPr>
          <w:b w:val="0"/>
          <w:bCs w:val="0"/>
        </w:rPr>
        <w:t xml:space="preserve"> and fry for a further 5 minutes.</w:t>
      </w:r>
    </w:p>
    <w:p w14:paraId="5EC458BE" w14:textId="5728586B" w:rsidR="00FB1B67" w:rsidRPr="00A15814" w:rsidRDefault="00FB1B67" w:rsidP="003E0CD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A15814">
        <w:rPr>
          <w:b w:val="0"/>
          <w:bCs w:val="0"/>
        </w:rPr>
        <w:t xml:space="preserve">Add the pepper, </w:t>
      </w:r>
      <w:proofErr w:type="spellStart"/>
      <w:proofErr w:type="gramStart"/>
      <w:r w:rsidRPr="00A15814">
        <w:rPr>
          <w:b w:val="0"/>
          <w:bCs w:val="0"/>
        </w:rPr>
        <w:t>courgett</w:t>
      </w:r>
      <w:r w:rsidR="0060174D" w:rsidRPr="00A15814">
        <w:rPr>
          <w:b w:val="0"/>
          <w:bCs w:val="0"/>
        </w:rPr>
        <w:t>e</w:t>
      </w:r>
      <w:proofErr w:type="spellEnd"/>
      <w:proofErr w:type="gramEnd"/>
      <w:r w:rsidRPr="00A15814">
        <w:rPr>
          <w:b w:val="0"/>
          <w:bCs w:val="0"/>
        </w:rPr>
        <w:t xml:space="preserve"> and tomatoes.</w:t>
      </w:r>
    </w:p>
    <w:p w14:paraId="789EFCE9" w14:textId="77777777" w:rsidR="00FB1B67" w:rsidRPr="00A15814" w:rsidRDefault="00FB1B67" w:rsidP="003E0CD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A15814">
        <w:rPr>
          <w:b w:val="0"/>
          <w:bCs w:val="0"/>
        </w:rPr>
        <w:t>Stir-in the torn basil leaves.</w:t>
      </w:r>
    </w:p>
    <w:p w14:paraId="180ACE52" w14:textId="582255EF" w:rsidR="003E0CD8" w:rsidRPr="00A15814" w:rsidRDefault="00FB1B67" w:rsidP="003E0CD8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A15814">
        <w:rPr>
          <w:b w:val="0"/>
          <w:bCs w:val="0"/>
        </w:rPr>
        <w:t xml:space="preserve">Bring to the boil and then simmer gently, with the lid on the saucepan, for 20-30 minutes. </w:t>
      </w:r>
    </w:p>
    <w:p w14:paraId="40E9F142" w14:textId="59ABE141" w:rsidR="00BA6127" w:rsidRDefault="00BA6127" w:rsidP="00BA6127">
      <w:pPr>
        <w:pStyle w:val="FFLSubHeaders"/>
        <w:ind w:left="-426"/>
        <w:rPr>
          <w:b w:val="0"/>
          <w:bCs w:val="0"/>
        </w:rPr>
      </w:pPr>
    </w:p>
    <w:p w14:paraId="0BEB10D5" w14:textId="52726528" w:rsidR="00BA6127" w:rsidRDefault="00645A2A" w:rsidP="00BA6127">
      <w:pPr>
        <w:pStyle w:val="FFLSubHeaders"/>
        <w:ind w:left="-426"/>
      </w:pPr>
      <w:r>
        <w:t>Eat well for you and the planet</w:t>
      </w:r>
      <w:r w:rsidR="000C7B4A">
        <w:t xml:space="preserve">!  </w:t>
      </w:r>
      <w:r w:rsidR="00D94C5D">
        <w:t>Top tips</w:t>
      </w:r>
    </w:p>
    <w:p w14:paraId="2D882A90" w14:textId="06D2F130" w:rsidR="00BA6127" w:rsidRPr="000C7B4A" w:rsidRDefault="000C7B4A" w:rsidP="000C7B4A">
      <w:pPr>
        <w:pStyle w:val="FFLSubHeaders"/>
        <w:numPr>
          <w:ilvl w:val="0"/>
          <w:numId w:val="14"/>
        </w:numPr>
      </w:pPr>
      <w:r>
        <w:rPr>
          <w:b w:val="0"/>
          <w:bCs w:val="0"/>
        </w:rPr>
        <w:t xml:space="preserve">Focus on fibre – </w:t>
      </w:r>
      <w:r w:rsidR="00661191">
        <w:rPr>
          <w:b w:val="0"/>
          <w:bCs w:val="0"/>
        </w:rPr>
        <w:t xml:space="preserve">serve this dish with some brown rice </w:t>
      </w:r>
      <w:r w:rsidR="00D3077E">
        <w:rPr>
          <w:b w:val="0"/>
          <w:bCs w:val="0"/>
        </w:rPr>
        <w:t xml:space="preserve">to boost </w:t>
      </w:r>
      <w:r w:rsidR="00E16B16">
        <w:rPr>
          <w:b w:val="0"/>
          <w:bCs w:val="0"/>
        </w:rPr>
        <w:t>the</w:t>
      </w:r>
      <w:r w:rsidR="00D3077E">
        <w:rPr>
          <w:b w:val="0"/>
          <w:bCs w:val="0"/>
        </w:rPr>
        <w:t xml:space="preserve"> fibre </w:t>
      </w:r>
      <w:r w:rsidR="00ED255E">
        <w:rPr>
          <w:b w:val="0"/>
          <w:bCs w:val="0"/>
        </w:rPr>
        <w:t>content</w:t>
      </w:r>
      <w:r w:rsidR="00471DAC">
        <w:rPr>
          <w:b w:val="0"/>
          <w:bCs w:val="0"/>
        </w:rPr>
        <w:t>.</w:t>
      </w:r>
    </w:p>
    <w:p w14:paraId="19381577" w14:textId="178B7FF0" w:rsidR="000C7B4A" w:rsidRPr="00DB0BB4" w:rsidRDefault="00D94C5D" w:rsidP="000C7B4A">
      <w:pPr>
        <w:pStyle w:val="FFLSubHeaders"/>
        <w:numPr>
          <w:ilvl w:val="0"/>
          <w:numId w:val="14"/>
        </w:numPr>
      </w:pPr>
      <w:r>
        <w:rPr>
          <w:b w:val="0"/>
          <w:bCs w:val="0"/>
        </w:rPr>
        <w:t>Get at le</w:t>
      </w:r>
      <w:r w:rsidR="004E03C2">
        <w:rPr>
          <w:b w:val="0"/>
          <w:bCs w:val="0"/>
        </w:rPr>
        <w:t>a</w:t>
      </w:r>
      <w:r>
        <w:rPr>
          <w:b w:val="0"/>
          <w:bCs w:val="0"/>
        </w:rPr>
        <w:t xml:space="preserve">st 5 A DAY </w:t>
      </w:r>
      <w:r w:rsidR="00F619C9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597583">
        <w:rPr>
          <w:b w:val="0"/>
          <w:bCs w:val="0"/>
        </w:rPr>
        <w:t xml:space="preserve">try </w:t>
      </w:r>
      <w:r w:rsidR="00965382">
        <w:rPr>
          <w:b w:val="0"/>
          <w:bCs w:val="0"/>
        </w:rPr>
        <w:t>using more or</w:t>
      </w:r>
      <w:r w:rsidR="00597583">
        <w:rPr>
          <w:b w:val="0"/>
          <w:bCs w:val="0"/>
        </w:rPr>
        <w:t xml:space="preserve"> </w:t>
      </w:r>
      <w:r w:rsidR="005B0665">
        <w:rPr>
          <w:b w:val="0"/>
          <w:bCs w:val="0"/>
        </w:rPr>
        <w:t>different</w:t>
      </w:r>
      <w:r w:rsidR="00597583">
        <w:rPr>
          <w:b w:val="0"/>
          <w:bCs w:val="0"/>
        </w:rPr>
        <w:t xml:space="preserve"> vegetables, such as mu</w:t>
      </w:r>
      <w:r w:rsidR="00992F10">
        <w:rPr>
          <w:b w:val="0"/>
          <w:bCs w:val="0"/>
        </w:rPr>
        <w:t xml:space="preserve">shrooms </w:t>
      </w:r>
      <w:r w:rsidR="005B0665">
        <w:rPr>
          <w:b w:val="0"/>
          <w:bCs w:val="0"/>
        </w:rPr>
        <w:t>or green beans, t</w:t>
      </w:r>
      <w:r w:rsidR="006D23C2">
        <w:rPr>
          <w:b w:val="0"/>
          <w:bCs w:val="0"/>
        </w:rPr>
        <w:t xml:space="preserve">o add to the variety of vegetables </w:t>
      </w:r>
      <w:r w:rsidR="003C1072">
        <w:rPr>
          <w:b w:val="0"/>
          <w:bCs w:val="0"/>
        </w:rPr>
        <w:t>to the dish!</w:t>
      </w:r>
    </w:p>
    <w:p w14:paraId="21070020" w14:textId="5DB7C618" w:rsidR="00DB0BB4" w:rsidRPr="00506068" w:rsidRDefault="00DB0BB4" w:rsidP="000C7B4A">
      <w:pPr>
        <w:pStyle w:val="FFLSubHeaders"/>
        <w:numPr>
          <w:ilvl w:val="0"/>
          <w:numId w:val="14"/>
        </w:numPr>
      </w:pPr>
      <w:r>
        <w:rPr>
          <w:b w:val="0"/>
          <w:bCs w:val="0"/>
        </w:rPr>
        <w:t xml:space="preserve">Vary your protein </w:t>
      </w:r>
      <w:r w:rsidR="00CD20EB">
        <w:rPr>
          <w:b w:val="0"/>
          <w:bCs w:val="0"/>
        </w:rPr>
        <w:t>–</w:t>
      </w:r>
      <w:r w:rsidR="00ED255E">
        <w:rPr>
          <w:b w:val="0"/>
          <w:bCs w:val="0"/>
        </w:rPr>
        <w:t xml:space="preserve"> </w:t>
      </w:r>
      <w:r w:rsidR="00B5511E">
        <w:rPr>
          <w:b w:val="0"/>
          <w:bCs w:val="0"/>
        </w:rPr>
        <w:t>add some</w:t>
      </w:r>
      <w:r w:rsidR="00D20714">
        <w:rPr>
          <w:b w:val="0"/>
          <w:bCs w:val="0"/>
        </w:rPr>
        <w:t xml:space="preserve"> pulses, such as beans or chickpeas</w:t>
      </w:r>
      <w:r w:rsidR="00471DAC">
        <w:rPr>
          <w:b w:val="0"/>
          <w:bCs w:val="0"/>
        </w:rPr>
        <w:t>.</w:t>
      </w:r>
    </w:p>
    <w:p w14:paraId="32C6348C" w14:textId="268F0134" w:rsidR="00506068" w:rsidRPr="000C6438" w:rsidRDefault="002533DD" w:rsidP="00471DAC">
      <w:pPr>
        <w:pStyle w:val="FFLSubHeaders"/>
        <w:numPr>
          <w:ilvl w:val="0"/>
          <w:numId w:val="17"/>
        </w:numPr>
      </w:pPr>
      <w:r>
        <w:rPr>
          <w:b w:val="0"/>
          <w:bCs w:val="0"/>
        </w:rPr>
        <w:t xml:space="preserve">Reduce food waste </w:t>
      </w:r>
      <w:r w:rsidR="003D63E4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8D68EB">
        <w:rPr>
          <w:b w:val="0"/>
          <w:bCs w:val="0"/>
        </w:rPr>
        <w:t xml:space="preserve">use up any vegetables </w:t>
      </w:r>
      <w:r w:rsidR="00401FDE">
        <w:rPr>
          <w:b w:val="0"/>
          <w:bCs w:val="0"/>
        </w:rPr>
        <w:t xml:space="preserve">that may otherwise go to </w:t>
      </w:r>
      <w:r w:rsidR="00471DAC">
        <w:rPr>
          <w:b w:val="0"/>
          <w:bCs w:val="0"/>
        </w:rPr>
        <w:t>waste</w:t>
      </w:r>
      <w:r w:rsidR="005506AB">
        <w:rPr>
          <w:b w:val="0"/>
          <w:bCs w:val="0"/>
        </w:rPr>
        <w:t>. F</w:t>
      </w:r>
      <w:r w:rsidR="00BA0CE0">
        <w:rPr>
          <w:b w:val="0"/>
          <w:bCs w:val="0"/>
        </w:rPr>
        <w:t xml:space="preserve">reeze leftover basil in ice cube containers for another day. </w:t>
      </w:r>
    </w:p>
    <w:p w14:paraId="2CC93E01" w14:textId="77777777" w:rsidR="00BA6127" w:rsidRPr="00BA6127" w:rsidRDefault="00BA6127" w:rsidP="00BA6127">
      <w:pPr>
        <w:pStyle w:val="FFLSubHeaders"/>
        <w:ind w:left="-426"/>
      </w:pPr>
    </w:p>
    <w:p w14:paraId="090F7FD2" w14:textId="77777777" w:rsidR="00BA6127" w:rsidRPr="003E0CD8" w:rsidRDefault="00BA6127" w:rsidP="00BA6127">
      <w:pPr>
        <w:pStyle w:val="FFLSubHeaders"/>
        <w:ind w:left="-426"/>
        <w:rPr>
          <w:b w:val="0"/>
          <w:bCs w:val="0"/>
        </w:rPr>
      </w:pPr>
    </w:p>
    <w:p w14:paraId="5A31E07F" w14:textId="359CBB37" w:rsidR="000C6438" w:rsidRPr="000C6438" w:rsidRDefault="000C6438" w:rsidP="003E0CD8">
      <w:pPr>
        <w:pStyle w:val="FFLBodyText"/>
        <w:rPr>
          <w:b/>
          <w:bCs/>
          <w:sz w:val="24"/>
        </w:rPr>
      </w:pPr>
    </w:p>
    <w:sectPr w:rsidR="000C6438" w:rsidRPr="000C6438" w:rsidSect="00E55643">
      <w:headerReference w:type="default" r:id="rId12"/>
      <w:footerReference w:type="even" r:id="rId13"/>
      <w:footerReference w:type="default" r:id="rId14"/>
      <w:pgSz w:w="11906" w:h="16838"/>
      <w:pgMar w:top="136" w:right="1440" w:bottom="1276" w:left="1440" w:header="144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384E" w14:textId="77777777" w:rsidR="00171D7C" w:rsidRDefault="00171D7C" w:rsidP="00684B2F">
      <w:r>
        <w:separator/>
      </w:r>
    </w:p>
  </w:endnote>
  <w:endnote w:type="continuationSeparator" w:id="0">
    <w:p w14:paraId="3841C3E3" w14:textId="77777777" w:rsidR="00171D7C" w:rsidRDefault="00171D7C" w:rsidP="00684B2F">
      <w:r>
        <w:continuationSeparator/>
      </w:r>
    </w:p>
  </w:endnote>
  <w:endnote w:type="continuationNotice" w:id="1">
    <w:p w14:paraId="22A425EE" w14:textId="77777777" w:rsidR="00171D7C" w:rsidRDefault="00171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5956241" w:rsidR="00684B2F" w:rsidRPr="00EE4C18" w:rsidRDefault="00023C94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62339" behindDoc="0" locked="0" layoutInCell="1" allowOverlap="1" wp14:anchorId="6F97CF9C" wp14:editId="035C3027">
              <wp:simplePos x="0" y="0"/>
              <wp:positionH relativeFrom="margin">
                <wp:posOffset>-595630</wp:posOffset>
              </wp:positionH>
              <wp:positionV relativeFrom="paragraph">
                <wp:posOffset>-734505</wp:posOffset>
              </wp:positionV>
              <wp:extent cx="6923315" cy="486888"/>
              <wp:effectExtent l="0" t="0" r="0" b="0"/>
              <wp:wrapNone/>
              <wp:docPr id="200" name="Speech Bubble: 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3315" cy="486888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CBF8D5C" w14:textId="14095871" w:rsidR="00023C94" w:rsidRPr="000C6438" w:rsidRDefault="00023C94" w:rsidP="00023C94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your creations on twitter </w:t>
                          </w:r>
                          <w:r w:rsidRPr="00C1057C">
                            <w:rPr>
                              <w:b/>
                              <w:bCs/>
                              <w:color w:val="226E9D" w:themeColor="accent5"/>
                              <w:sz w:val="20"/>
                              <w:szCs w:val="20"/>
                            </w:rPr>
                            <w:t xml:space="preserve">@NutritionOrgUK #HEW22 </w:t>
                          </w: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or email us at </w:t>
                          </w:r>
                          <w:hyperlink r:id="rId1" w:history="1">
                            <w:r w:rsidRPr="000C6438"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postbox@nutrition.org.uk</w:t>
                            </w:r>
                          </w:hyperlink>
                          <w:r w:rsidRPr="000C643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7CF9C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00" o:spid="_x0000_s1027" type="#_x0000_t61" style="position:absolute;left:0;text-align:left;margin-left:-46.9pt;margin-top:-57.85pt;width:545.15pt;height:38.35pt;z-index:2516623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" adj="30,7498" filled="f" stroked="f" strokeweight="1pt">
              <v:textbox>
                <w:txbxContent>
                  <w:p w14:paraId="7CBF8D5C" w14:textId="14095871" w:rsidR="00023C94" w:rsidRPr="000C6438" w:rsidRDefault="00023C94" w:rsidP="00023C94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your creations on twitter </w:t>
                    </w:r>
                    <w:r w:rsidRPr="00C1057C">
                      <w:rPr>
                        <w:b/>
                        <w:bCs/>
                        <w:color w:val="226E9D" w:themeColor="accent5"/>
                        <w:sz w:val="20"/>
                        <w:szCs w:val="20"/>
                      </w:rPr>
                      <w:t xml:space="preserve">@NutritionOrgUK #HEW22 </w:t>
                    </w: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or email us at </w:t>
                    </w:r>
                    <w:hyperlink r:id="rId2" w:history="1">
                      <w:r w:rsidRPr="000C6438"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</w:rPr>
                        <w:t>postbox@nutrition.org.uk</w:t>
                      </w:r>
                    </w:hyperlink>
                    <w:r w:rsidRPr="000C643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2EE73B6B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308" name="Picture 30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1116" w14:textId="77777777" w:rsidR="00171D7C" w:rsidRDefault="00171D7C" w:rsidP="00684B2F">
      <w:r>
        <w:separator/>
      </w:r>
    </w:p>
  </w:footnote>
  <w:footnote w:type="continuationSeparator" w:id="0">
    <w:p w14:paraId="431628CA" w14:textId="77777777" w:rsidR="00171D7C" w:rsidRDefault="00171D7C" w:rsidP="00684B2F">
      <w:r>
        <w:continuationSeparator/>
      </w:r>
    </w:p>
  </w:footnote>
  <w:footnote w:type="continuationNotice" w:id="1">
    <w:p w14:paraId="3F6C9135" w14:textId="77777777" w:rsidR="00171D7C" w:rsidRDefault="00171D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BA5E89D" w:rsidR="00BB599A" w:rsidRPr="00BB599A" w:rsidRDefault="001D418F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3C9B5456">
          <wp:simplePos x="0" y="0"/>
          <wp:positionH relativeFrom="column">
            <wp:posOffset>4416235</wp:posOffset>
          </wp:positionH>
          <wp:positionV relativeFrom="paragraph">
            <wp:posOffset>275590</wp:posOffset>
          </wp:positionV>
          <wp:extent cx="1759017" cy="1033153"/>
          <wp:effectExtent l="0" t="0" r="0" b="0"/>
          <wp:wrapNone/>
          <wp:docPr id="306" name="Picture 30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759017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307" name="Picture 30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3696"/>
    <w:multiLevelType w:val="hybridMultilevel"/>
    <w:tmpl w:val="FC9C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341"/>
    <w:multiLevelType w:val="hybridMultilevel"/>
    <w:tmpl w:val="49E6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0B3B"/>
    <w:multiLevelType w:val="hybridMultilevel"/>
    <w:tmpl w:val="F3989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A60A4"/>
    <w:multiLevelType w:val="multilevel"/>
    <w:tmpl w:val="6D2A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304D9"/>
    <w:multiLevelType w:val="hybridMultilevel"/>
    <w:tmpl w:val="34B8DABE"/>
    <w:lvl w:ilvl="0" w:tplc="FFFFFFFF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D7544"/>
    <w:multiLevelType w:val="hybridMultilevel"/>
    <w:tmpl w:val="156293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53CE8"/>
    <w:multiLevelType w:val="hybridMultilevel"/>
    <w:tmpl w:val="0F4C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73980"/>
    <w:multiLevelType w:val="hybridMultilevel"/>
    <w:tmpl w:val="2A4CF12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81A82"/>
    <w:multiLevelType w:val="hybridMultilevel"/>
    <w:tmpl w:val="34B8DA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736577">
    <w:abstractNumId w:val="12"/>
  </w:num>
  <w:num w:numId="2" w16cid:durableId="137693331">
    <w:abstractNumId w:val="4"/>
  </w:num>
  <w:num w:numId="3" w16cid:durableId="1633098519">
    <w:abstractNumId w:val="7"/>
  </w:num>
  <w:num w:numId="4" w16cid:durableId="833302246">
    <w:abstractNumId w:val="14"/>
  </w:num>
  <w:num w:numId="5" w16cid:durableId="463892058">
    <w:abstractNumId w:val="16"/>
  </w:num>
  <w:num w:numId="6" w16cid:durableId="690031266">
    <w:abstractNumId w:val="9"/>
  </w:num>
  <w:num w:numId="7" w16cid:durableId="1968466008">
    <w:abstractNumId w:val="13"/>
  </w:num>
  <w:num w:numId="8" w16cid:durableId="991103680">
    <w:abstractNumId w:val="3"/>
  </w:num>
  <w:num w:numId="9" w16cid:durableId="117336255">
    <w:abstractNumId w:val="11"/>
  </w:num>
  <w:num w:numId="10" w16cid:durableId="58485450">
    <w:abstractNumId w:val="10"/>
  </w:num>
  <w:num w:numId="11" w16cid:durableId="329260575">
    <w:abstractNumId w:val="2"/>
  </w:num>
  <w:num w:numId="12" w16cid:durableId="817846643">
    <w:abstractNumId w:val="1"/>
  </w:num>
  <w:num w:numId="13" w16cid:durableId="95836401">
    <w:abstractNumId w:val="8"/>
  </w:num>
  <w:num w:numId="14" w16cid:durableId="1145126304">
    <w:abstractNumId w:val="15"/>
  </w:num>
  <w:num w:numId="15" w16cid:durableId="2074230102">
    <w:abstractNumId w:val="5"/>
  </w:num>
  <w:num w:numId="16" w16cid:durableId="561020344">
    <w:abstractNumId w:val="0"/>
  </w:num>
  <w:num w:numId="17" w16cid:durableId="9966129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1993"/>
    <w:rsid w:val="00013453"/>
    <w:rsid w:val="00016DAD"/>
    <w:rsid w:val="0002013B"/>
    <w:rsid w:val="00022A08"/>
    <w:rsid w:val="00023C94"/>
    <w:rsid w:val="000319FC"/>
    <w:rsid w:val="00052544"/>
    <w:rsid w:val="00060743"/>
    <w:rsid w:val="000736FE"/>
    <w:rsid w:val="00074D44"/>
    <w:rsid w:val="00081755"/>
    <w:rsid w:val="000A57D3"/>
    <w:rsid w:val="000C157F"/>
    <w:rsid w:val="000C6438"/>
    <w:rsid w:val="000C7B4A"/>
    <w:rsid w:val="000D700D"/>
    <w:rsid w:val="00106B44"/>
    <w:rsid w:val="00117834"/>
    <w:rsid w:val="00143C6D"/>
    <w:rsid w:val="00153019"/>
    <w:rsid w:val="00155130"/>
    <w:rsid w:val="00171D7C"/>
    <w:rsid w:val="0017442F"/>
    <w:rsid w:val="00175E41"/>
    <w:rsid w:val="00190674"/>
    <w:rsid w:val="001927FA"/>
    <w:rsid w:val="001A370A"/>
    <w:rsid w:val="001B554B"/>
    <w:rsid w:val="001B7E7C"/>
    <w:rsid w:val="001C6BAC"/>
    <w:rsid w:val="001D1949"/>
    <w:rsid w:val="001D418F"/>
    <w:rsid w:val="001E117E"/>
    <w:rsid w:val="001F3FCD"/>
    <w:rsid w:val="00200C07"/>
    <w:rsid w:val="0020192B"/>
    <w:rsid w:val="0020771E"/>
    <w:rsid w:val="00210FC2"/>
    <w:rsid w:val="002175E6"/>
    <w:rsid w:val="002224B2"/>
    <w:rsid w:val="00222712"/>
    <w:rsid w:val="00230DDC"/>
    <w:rsid w:val="00232647"/>
    <w:rsid w:val="002533DD"/>
    <w:rsid w:val="002638DE"/>
    <w:rsid w:val="00277851"/>
    <w:rsid w:val="00295605"/>
    <w:rsid w:val="00295FE7"/>
    <w:rsid w:val="002A75F7"/>
    <w:rsid w:val="002C7B4A"/>
    <w:rsid w:val="002D7D51"/>
    <w:rsid w:val="002E0A6F"/>
    <w:rsid w:val="002E26D0"/>
    <w:rsid w:val="002E6BC4"/>
    <w:rsid w:val="002F479B"/>
    <w:rsid w:val="0030555B"/>
    <w:rsid w:val="00311BB7"/>
    <w:rsid w:val="003176F6"/>
    <w:rsid w:val="0032115E"/>
    <w:rsid w:val="0032232C"/>
    <w:rsid w:val="003224BF"/>
    <w:rsid w:val="003306A3"/>
    <w:rsid w:val="00342937"/>
    <w:rsid w:val="0034427C"/>
    <w:rsid w:val="0035440B"/>
    <w:rsid w:val="003743B8"/>
    <w:rsid w:val="00381034"/>
    <w:rsid w:val="0038173D"/>
    <w:rsid w:val="00382826"/>
    <w:rsid w:val="00387287"/>
    <w:rsid w:val="00390AF2"/>
    <w:rsid w:val="00394F49"/>
    <w:rsid w:val="003A1075"/>
    <w:rsid w:val="003B0E37"/>
    <w:rsid w:val="003B3502"/>
    <w:rsid w:val="003B7200"/>
    <w:rsid w:val="003B77CA"/>
    <w:rsid w:val="003C1072"/>
    <w:rsid w:val="003C533C"/>
    <w:rsid w:val="003C6755"/>
    <w:rsid w:val="003D6196"/>
    <w:rsid w:val="003D63E4"/>
    <w:rsid w:val="003E0CD8"/>
    <w:rsid w:val="003F2A3A"/>
    <w:rsid w:val="003F2BA0"/>
    <w:rsid w:val="003F6D2D"/>
    <w:rsid w:val="003F711C"/>
    <w:rsid w:val="00401FDE"/>
    <w:rsid w:val="004040E7"/>
    <w:rsid w:val="004066CF"/>
    <w:rsid w:val="004077CD"/>
    <w:rsid w:val="004176C4"/>
    <w:rsid w:val="0042483D"/>
    <w:rsid w:val="004309F5"/>
    <w:rsid w:val="00431E47"/>
    <w:rsid w:val="00437F36"/>
    <w:rsid w:val="004539BF"/>
    <w:rsid w:val="00460B43"/>
    <w:rsid w:val="00465252"/>
    <w:rsid w:val="00466725"/>
    <w:rsid w:val="00466F1E"/>
    <w:rsid w:val="0047076F"/>
    <w:rsid w:val="00471DAC"/>
    <w:rsid w:val="004771BD"/>
    <w:rsid w:val="004845C2"/>
    <w:rsid w:val="004B415D"/>
    <w:rsid w:val="004D71B4"/>
    <w:rsid w:val="004D7C1C"/>
    <w:rsid w:val="004E03C2"/>
    <w:rsid w:val="004E1CFE"/>
    <w:rsid w:val="004E69D9"/>
    <w:rsid w:val="004E7775"/>
    <w:rsid w:val="004F3DED"/>
    <w:rsid w:val="00501535"/>
    <w:rsid w:val="00506068"/>
    <w:rsid w:val="00507C8E"/>
    <w:rsid w:val="005145D1"/>
    <w:rsid w:val="00525EF1"/>
    <w:rsid w:val="00544686"/>
    <w:rsid w:val="0054743F"/>
    <w:rsid w:val="005506AB"/>
    <w:rsid w:val="005656AA"/>
    <w:rsid w:val="00571A07"/>
    <w:rsid w:val="00580916"/>
    <w:rsid w:val="00582979"/>
    <w:rsid w:val="005903D9"/>
    <w:rsid w:val="005934AC"/>
    <w:rsid w:val="00597583"/>
    <w:rsid w:val="005B0665"/>
    <w:rsid w:val="005B3941"/>
    <w:rsid w:val="005C3710"/>
    <w:rsid w:val="005D1BF0"/>
    <w:rsid w:val="005D5BA8"/>
    <w:rsid w:val="005F4D82"/>
    <w:rsid w:val="0060174D"/>
    <w:rsid w:val="00604C4C"/>
    <w:rsid w:val="006063CA"/>
    <w:rsid w:val="0062407D"/>
    <w:rsid w:val="00637302"/>
    <w:rsid w:val="00644770"/>
    <w:rsid w:val="006453EB"/>
    <w:rsid w:val="006456FD"/>
    <w:rsid w:val="00645A2A"/>
    <w:rsid w:val="006465DB"/>
    <w:rsid w:val="00646E14"/>
    <w:rsid w:val="006535C6"/>
    <w:rsid w:val="00661191"/>
    <w:rsid w:val="00675DA0"/>
    <w:rsid w:val="00684B2F"/>
    <w:rsid w:val="006957D6"/>
    <w:rsid w:val="006B624D"/>
    <w:rsid w:val="006B6913"/>
    <w:rsid w:val="006C4281"/>
    <w:rsid w:val="006D23C2"/>
    <w:rsid w:val="006D2854"/>
    <w:rsid w:val="006E0ABA"/>
    <w:rsid w:val="006E226A"/>
    <w:rsid w:val="006E7E0A"/>
    <w:rsid w:val="006F407F"/>
    <w:rsid w:val="006F784E"/>
    <w:rsid w:val="007025FF"/>
    <w:rsid w:val="0070574B"/>
    <w:rsid w:val="0070705C"/>
    <w:rsid w:val="00714010"/>
    <w:rsid w:val="0073338B"/>
    <w:rsid w:val="0073798E"/>
    <w:rsid w:val="00746389"/>
    <w:rsid w:val="00757BF7"/>
    <w:rsid w:val="00760C2E"/>
    <w:rsid w:val="0076538C"/>
    <w:rsid w:val="007751B7"/>
    <w:rsid w:val="00783A57"/>
    <w:rsid w:val="007A30D7"/>
    <w:rsid w:val="007A3A76"/>
    <w:rsid w:val="007C0F98"/>
    <w:rsid w:val="007C10B2"/>
    <w:rsid w:val="007C77D1"/>
    <w:rsid w:val="007D3484"/>
    <w:rsid w:val="007D5BD7"/>
    <w:rsid w:val="007E6E32"/>
    <w:rsid w:val="007F1E05"/>
    <w:rsid w:val="007F4AB0"/>
    <w:rsid w:val="007F7A24"/>
    <w:rsid w:val="00822CDF"/>
    <w:rsid w:val="00826282"/>
    <w:rsid w:val="00832737"/>
    <w:rsid w:val="008461E3"/>
    <w:rsid w:val="00846F0B"/>
    <w:rsid w:val="00861823"/>
    <w:rsid w:val="008745A7"/>
    <w:rsid w:val="00875F39"/>
    <w:rsid w:val="00880B93"/>
    <w:rsid w:val="00883268"/>
    <w:rsid w:val="00883F4B"/>
    <w:rsid w:val="0089422F"/>
    <w:rsid w:val="008A1D9C"/>
    <w:rsid w:val="008C537E"/>
    <w:rsid w:val="008D25B2"/>
    <w:rsid w:val="008D68EB"/>
    <w:rsid w:val="008E209D"/>
    <w:rsid w:val="008E4C49"/>
    <w:rsid w:val="008E7778"/>
    <w:rsid w:val="008F1E48"/>
    <w:rsid w:val="008F53C2"/>
    <w:rsid w:val="008F7CD8"/>
    <w:rsid w:val="00904257"/>
    <w:rsid w:val="00920F90"/>
    <w:rsid w:val="009225A1"/>
    <w:rsid w:val="00936B89"/>
    <w:rsid w:val="00952486"/>
    <w:rsid w:val="00954C59"/>
    <w:rsid w:val="00957129"/>
    <w:rsid w:val="00957708"/>
    <w:rsid w:val="00961CD9"/>
    <w:rsid w:val="00965382"/>
    <w:rsid w:val="00977170"/>
    <w:rsid w:val="0098077C"/>
    <w:rsid w:val="009903B8"/>
    <w:rsid w:val="00992F10"/>
    <w:rsid w:val="009B2D7D"/>
    <w:rsid w:val="009B3C0D"/>
    <w:rsid w:val="009B4CDE"/>
    <w:rsid w:val="009B7CA6"/>
    <w:rsid w:val="009C1B71"/>
    <w:rsid w:val="009C6A00"/>
    <w:rsid w:val="009C6EFA"/>
    <w:rsid w:val="009D1688"/>
    <w:rsid w:val="009F6E83"/>
    <w:rsid w:val="00A15814"/>
    <w:rsid w:val="00A25D18"/>
    <w:rsid w:val="00A26E7C"/>
    <w:rsid w:val="00A304D1"/>
    <w:rsid w:val="00A47913"/>
    <w:rsid w:val="00A527DD"/>
    <w:rsid w:val="00A5423F"/>
    <w:rsid w:val="00A57580"/>
    <w:rsid w:val="00A649C0"/>
    <w:rsid w:val="00A7226F"/>
    <w:rsid w:val="00A76B95"/>
    <w:rsid w:val="00A801B1"/>
    <w:rsid w:val="00A845BD"/>
    <w:rsid w:val="00A9044F"/>
    <w:rsid w:val="00A90A75"/>
    <w:rsid w:val="00A90C12"/>
    <w:rsid w:val="00A95CC0"/>
    <w:rsid w:val="00A9621D"/>
    <w:rsid w:val="00AB05A7"/>
    <w:rsid w:val="00AB4EE9"/>
    <w:rsid w:val="00AB6192"/>
    <w:rsid w:val="00AB74F5"/>
    <w:rsid w:val="00AB7B23"/>
    <w:rsid w:val="00AB7FCD"/>
    <w:rsid w:val="00AC1935"/>
    <w:rsid w:val="00AD41FB"/>
    <w:rsid w:val="00AD44F2"/>
    <w:rsid w:val="00B06634"/>
    <w:rsid w:val="00B07EEB"/>
    <w:rsid w:val="00B17315"/>
    <w:rsid w:val="00B401E1"/>
    <w:rsid w:val="00B41AD1"/>
    <w:rsid w:val="00B45073"/>
    <w:rsid w:val="00B462D7"/>
    <w:rsid w:val="00B46CF5"/>
    <w:rsid w:val="00B5511E"/>
    <w:rsid w:val="00B552F0"/>
    <w:rsid w:val="00B70281"/>
    <w:rsid w:val="00B936E2"/>
    <w:rsid w:val="00B944DF"/>
    <w:rsid w:val="00BA0456"/>
    <w:rsid w:val="00BA0CE0"/>
    <w:rsid w:val="00BA2E10"/>
    <w:rsid w:val="00BA6127"/>
    <w:rsid w:val="00BB599A"/>
    <w:rsid w:val="00BB6F67"/>
    <w:rsid w:val="00BC0BA5"/>
    <w:rsid w:val="00BC7C85"/>
    <w:rsid w:val="00BD02FF"/>
    <w:rsid w:val="00BF21B2"/>
    <w:rsid w:val="00BF5D10"/>
    <w:rsid w:val="00C01A2E"/>
    <w:rsid w:val="00C075F9"/>
    <w:rsid w:val="00C1057C"/>
    <w:rsid w:val="00C345A6"/>
    <w:rsid w:val="00C4178C"/>
    <w:rsid w:val="00C41CA3"/>
    <w:rsid w:val="00C53028"/>
    <w:rsid w:val="00C54E33"/>
    <w:rsid w:val="00C60FCB"/>
    <w:rsid w:val="00C6182D"/>
    <w:rsid w:val="00C70615"/>
    <w:rsid w:val="00C74E46"/>
    <w:rsid w:val="00C8121E"/>
    <w:rsid w:val="00C847C6"/>
    <w:rsid w:val="00C931BE"/>
    <w:rsid w:val="00CA0A53"/>
    <w:rsid w:val="00CA2DCD"/>
    <w:rsid w:val="00CA5FC7"/>
    <w:rsid w:val="00CB1E56"/>
    <w:rsid w:val="00CD20EB"/>
    <w:rsid w:val="00CF06C8"/>
    <w:rsid w:val="00D025E2"/>
    <w:rsid w:val="00D055A6"/>
    <w:rsid w:val="00D122AB"/>
    <w:rsid w:val="00D14F0E"/>
    <w:rsid w:val="00D20714"/>
    <w:rsid w:val="00D209C1"/>
    <w:rsid w:val="00D209EE"/>
    <w:rsid w:val="00D26793"/>
    <w:rsid w:val="00D3077E"/>
    <w:rsid w:val="00D3148D"/>
    <w:rsid w:val="00D333D8"/>
    <w:rsid w:val="00D347E2"/>
    <w:rsid w:val="00D36C72"/>
    <w:rsid w:val="00D448C1"/>
    <w:rsid w:val="00D56AE1"/>
    <w:rsid w:val="00D700E6"/>
    <w:rsid w:val="00D871FD"/>
    <w:rsid w:val="00D93BDA"/>
    <w:rsid w:val="00D94C5D"/>
    <w:rsid w:val="00DA3152"/>
    <w:rsid w:val="00DB0BB4"/>
    <w:rsid w:val="00DB25DE"/>
    <w:rsid w:val="00DB2989"/>
    <w:rsid w:val="00DD222E"/>
    <w:rsid w:val="00DD3D89"/>
    <w:rsid w:val="00DE487F"/>
    <w:rsid w:val="00DE6732"/>
    <w:rsid w:val="00DF1D8C"/>
    <w:rsid w:val="00DF73A1"/>
    <w:rsid w:val="00E16B16"/>
    <w:rsid w:val="00E25A3D"/>
    <w:rsid w:val="00E262EA"/>
    <w:rsid w:val="00E37B5F"/>
    <w:rsid w:val="00E4338C"/>
    <w:rsid w:val="00E44381"/>
    <w:rsid w:val="00E44586"/>
    <w:rsid w:val="00E55643"/>
    <w:rsid w:val="00E6082C"/>
    <w:rsid w:val="00E63D49"/>
    <w:rsid w:val="00E640DB"/>
    <w:rsid w:val="00E717CC"/>
    <w:rsid w:val="00E84B48"/>
    <w:rsid w:val="00E94269"/>
    <w:rsid w:val="00EB2E93"/>
    <w:rsid w:val="00EC4C6A"/>
    <w:rsid w:val="00EC6A4B"/>
    <w:rsid w:val="00ED1F9A"/>
    <w:rsid w:val="00ED255E"/>
    <w:rsid w:val="00ED76B6"/>
    <w:rsid w:val="00EE1FE7"/>
    <w:rsid w:val="00EE3019"/>
    <w:rsid w:val="00EE4C18"/>
    <w:rsid w:val="00EF0E68"/>
    <w:rsid w:val="00EF5147"/>
    <w:rsid w:val="00EF6374"/>
    <w:rsid w:val="00EF7CBB"/>
    <w:rsid w:val="00F01828"/>
    <w:rsid w:val="00F026D9"/>
    <w:rsid w:val="00F026FE"/>
    <w:rsid w:val="00F04657"/>
    <w:rsid w:val="00F04FE7"/>
    <w:rsid w:val="00F074A5"/>
    <w:rsid w:val="00F119D2"/>
    <w:rsid w:val="00F126C3"/>
    <w:rsid w:val="00F14F3A"/>
    <w:rsid w:val="00F15122"/>
    <w:rsid w:val="00F32125"/>
    <w:rsid w:val="00F3778B"/>
    <w:rsid w:val="00F41022"/>
    <w:rsid w:val="00F449AD"/>
    <w:rsid w:val="00F5024A"/>
    <w:rsid w:val="00F53337"/>
    <w:rsid w:val="00F55E8D"/>
    <w:rsid w:val="00F574AC"/>
    <w:rsid w:val="00F619C9"/>
    <w:rsid w:val="00F90F58"/>
    <w:rsid w:val="00FB1B67"/>
    <w:rsid w:val="00FC4D43"/>
    <w:rsid w:val="00FD1E35"/>
    <w:rsid w:val="00FE17FE"/>
    <w:rsid w:val="00FE36F3"/>
    <w:rsid w:val="00FF03B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957129"/>
    <w:pPr>
      <w:spacing w:before="120" w:after="120"/>
      <w:ind w:right="-188"/>
      <w:jc w:val="center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FFLSubHeaders">
    <w:name w:val="FFL Sub Headers"/>
    <w:basedOn w:val="Normal"/>
    <w:qFormat/>
    <w:rsid w:val="000C6438"/>
    <w:pPr>
      <w:outlineLvl w:val="0"/>
    </w:pPr>
    <w:rPr>
      <w:rFonts w:eastAsiaTheme="minorEastAsia" w:cs="Arial"/>
      <w:b/>
      <w:bCs/>
      <w:sz w:val="24"/>
      <w:lang w:val="en-US"/>
    </w:rPr>
  </w:style>
  <w:style w:type="paragraph" w:customStyle="1" w:styleId="FFLBodyText">
    <w:name w:val="FFL Body Text"/>
    <w:basedOn w:val="Normal"/>
    <w:qFormat/>
    <w:rsid w:val="000C6438"/>
    <w:rPr>
      <w:rFonts w:eastAsiaTheme="minorEastAsia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3F71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3F7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stbox@nutrition.org.uk" TargetMode="External"/><Relationship Id="rId1" Type="http://schemas.openxmlformats.org/officeDocument/2006/relationships/hyperlink" Target="mailto:postbox@nutriti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3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53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46</cp:revision>
  <cp:lastPrinted>2022-05-05T09:34:00Z</cp:lastPrinted>
  <dcterms:created xsi:type="dcterms:W3CDTF">2022-05-05T20:43:00Z</dcterms:created>
  <dcterms:modified xsi:type="dcterms:W3CDTF">2022-05-19T17:01:00Z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