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4841339E" w:rsidR="00023C94" w:rsidRPr="00506068" w:rsidRDefault="00791C2F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1D8BF574" wp14:editId="4B7A475E">
            <wp:simplePos x="0" y="0"/>
            <wp:positionH relativeFrom="column">
              <wp:posOffset>4086639</wp:posOffset>
            </wp:positionH>
            <wp:positionV relativeFrom="paragraph">
              <wp:posOffset>509491</wp:posOffset>
            </wp:positionV>
            <wp:extent cx="1573723" cy="1573723"/>
            <wp:effectExtent l="57150" t="57150" r="64770" b="64770"/>
            <wp:wrapNone/>
            <wp:docPr id="2" name="Picture 2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6" r="19536"/>
                    <a:stretch/>
                  </pic:blipFill>
                  <pic:spPr bwMode="auto">
                    <a:xfrm>
                      <a:off x="0" y="0"/>
                      <a:ext cx="1573723" cy="1573723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A86">
        <w:rPr>
          <w:b/>
          <w:bCs/>
        </w:rPr>
        <w:t>Red lentil bake</w:t>
      </w:r>
      <w:r w:rsidR="00023C94">
        <w:rPr>
          <w:b/>
          <w:bCs/>
        </w:rPr>
        <w:br/>
      </w:r>
    </w:p>
    <w:p w14:paraId="6956A9D0" w14:textId="0B72A56E" w:rsidR="00EF7CBB" w:rsidRPr="000C6438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5D76991E" w14:textId="2782B073" w:rsidR="009B728C" w:rsidRPr="002749BD" w:rsidRDefault="009B728C" w:rsidP="009B728C">
      <w:pPr>
        <w:ind w:left="-425"/>
        <w:rPr>
          <w:rFonts w:eastAsiaTheme="majorEastAsia" w:cs="Arial"/>
          <w:sz w:val="24"/>
        </w:rPr>
      </w:pPr>
      <w:r w:rsidRPr="002749BD">
        <w:rPr>
          <w:rFonts w:cs="Arial"/>
          <w:sz w:val="24"/>
        </w:rPr>
        <w:t>200g red lentils</w:t>
      </w:r>
    </w:p>
    <w:p w14:paraId="71095513" w14:textId="224DAA7B" w:rsidR="009B728C" w:rsidRPr="002749BD" w:rsidRDefault="009B728C" w:rsidP="009B728C">
      <w:pPr>
        <w:ind w:left="-425"/>
        <w:rPr>
          <w:rFonts w:cs="Arial"/>
          <w:sz w:val="24"/>
        </w:rPr>
      </w:pPr>
      <w:r w:rsidRPr="002749BD">
        <w:rPr>
          <w:rFonts w:cs="Arial"/>
          <w:sz w:val="24"/>
        </w:rPr>
        <w:t>1 red pepper</w:t>
      </w:r>
    </w:p>
    <w:p w14:paraId="0A832D66" w14:textId="1D644BC7" w:rsidR="009B728C" w:rsidRPr="002749BD" w:rsidRDefault="009B728C" w:rsidP="009B728C">
      <w:pPr>
        <w:ind w:left="-425"/>
        <w:rPr>
          <w:rFonts w:cs="Arial"/>
          <w:sz w:val="24"/>
        </w:rPr>
      </w:pPr>
      <w:r w:rsidRPr="002749BD">
        <w:rPr>
          <w:rFonts w:cs="Arial"/>
          <w:sz w:val="24"/>
        </w:rPr>
        <w:t xml:space="preserve">100g reduced fat </w:t>
      </w:r>
      <w:r w:rsidR="00682C77">
        <w:rPr>
          <w:rFonts w:cs="Arial"/>
          <w:sz w:val="24"/>
        </w:rPr>
        <w:t>Cheddar cheese</w:t>
      </w:r>
    </w:p>
    <w:p w14:paraId="1BBE3FB1" w14:textId="77777777" w:rsidR="009B728C" w:rsidRPr="002749BD" w:rsidRDefault="009B728C" w:rsidP="009B728C">
      <w:pPr>
        <w:ind w:left="-425"/>
        <w:rPr>
          <w:rFonts w:cs="Arial"/>
          <w:sz w:val="24"/>
        </w:rPr>
      </w:pPr>
      <w:r w:rsidRPr="002749BD">
        <w:rPr>
          <w:rFonts w:cs="Arial"/>
          <w:sz w:val="24"/>
        </w:rPr>
        <w:t>Small bunch parsley</w:t>
      </w:r>
    </w:p>
    <w:p w14:paraId="20FC75E9" w14:textId="77777777" w:rsidR="009B728C" w:rsidRPr="002749BD" w:rsidRDefault="009B728C" w:rsidP="009B728C">
      <w:pPr>
        <w:ind w:left="-425"/>
        <w:rPr>
          <w:rFonts w:cs="Arial"/>
          <w:sz w:val="24"/>
        </w:rPr>
      </w:pPr>
      <w:r w:rsidRPr="002749BD">
        <w:rPr>
          <w:rFonts w:cs="Arial"/>
          <w:sz w:val="24"/>
        </w:rPr>
        <w:t>1 egg</w:t>
      </w:r>
    </w:p>
    <w:p w14:paraId="568DD703" w14:textId="3A609704" w:rsidR="009B728C" w:rsidRPr="002749BD" w:rsidRDefault="009B728C" w:rsidP="009B728C">
      <w:pPr>
        <w:ind w:left="-425"/>
        <w:rPr>
          <w:rFonts w:cs="Arial"/>
          <w:sz w:val="24"/>
        </w:rPr>
      </w:pPr>
      <w:r w:rsidRPr="002749BD">
        <w:rPr>
          <w:rFonts w:cs="Arial"/>
          <w:sz w:val="24"/>
        </w:rPr>
        <w:t xml:space="preserve">2 x 15ml spoon </w:t>
      </w:r>
      <w:r w:rsidR="002749BD">
        <w:rPr>
          <w:rFonts w:cs="Arial"/>
          <w:sz w:val="24"/>
        </w:rPr>
        <w:t xml:space="preserve">(2 tablespoons) </w:t>
      </w:r>
      <w:r w:rsidRPr="002749BD">
        <w:rPr>
          <w:rFonts w:cs="Arial"/>
          <w:sz w:val="24"/>
        </w:rPr>
        <w:t>low fat plain yogurt</w:t>
      </w:r>
    </w:p>
    <w:p w14:paraId="57E9169D" w14:textId="64C3A9D3" w:rsidR="00506068" w:rsidRPr="002749BD" w:rsidRDefault="009B728C" w:rsidP="009B728C">
      <w:pPr>
        <w:ind w:left="-425"/>
        <w:rPr>
          <w:rFonts w:eastAsiaTheme="majorEastAsia" w:cs="Arial"/>
          <w:sz w:val="24"/>
        </w:rPr>
      </w:pPr>
      <w:r w:rsidRPr="002749BD">
        <w:rPr>
          <w:rFonts w:cs="Arial"/>
          <w:sz w:val="24"/>
        </w:rPr>
        <w:t>Black pepper</w:t>
      </w:r>
    </w:p>
    <w:p w14:paraId="7FBF2521" w14:textId="55DAE4D6" w:rsidR="00FC4D43" w:rsidRPr="002749BD" w:rsidRDefault="008E6CD1" w:rsidP="00390AF2">
      <w:pPr>
        <w:rPr>
          <w:rFonts w:eastAsiaTheme="majorEastAsia" w:cs="Arial"/>
          <w:b/>
          <w:bCs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927B1" wp14:editId="1A342B26">
                <wp:simplePos x="0" y="0"/>
                <wp:positionH relativeFrom="column">
                  <wp:posOffset>4335780</wp:posOffset>
                </wp:positionH>
                <wp:positionV relativeFrom="paragraph">
                  <wp:posOffset>99060</wp:posOffset>
                </wp:positionV>
                <wp:extent cx="1129086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98E5E" w14:textId="7B6F3FC4" w:rsidR="008C2ACB" w:rsidRPr="001C7BFD" w:rsidRDefault="008C2ACB" w:rsidP="008E6C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C7BFD">
                              <w:rPr>
                                <w:b/>
                                <w:bCs/>
                                <w:sz w:val="24"/>
                              </w:rPr>
                              <w:t>Serves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4927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4pt;margin-top:7.8pt;width:88.9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2OLQIAAFQ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" fillcolor="white [3201]" stroked="f" strokeweight=".5pt">
                <v:textbox>
                  <w:txbxContent>
                    <w:p w14:paraId="10C98E5E" w14:textId="7B6F3FC4" w:rsidR="008C2ACB" w:rsidRPr="001C7BFD" w:rsidRDefault="008C2ACB" w:rsidP="008E6CD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C7BFD">
                        <w:rPr>
                          <w:b/>
                          <w:bCs/>
                          <w:sz w:val="24"/>
                        </w:rPr>
                        <w:t>Serves 2</w:t>
                      </w:r>
                    </w:p>
                  </w:txbxContent>
                </v:textbox>
              </v:shape>
            </w:pict>
          </mc:Fallback>
        </mc:AlternateContent>
      </w:r>
    </w:p>
    <w:p w14:paraId="07C9126D" w14:textId="77777777" w:rsidR="00682C77" w:rsidRDefault="00682C77" w:rsidP="003849CD">
      <w:pPr>
        <w:rPr>
          <w:rFonts w:eastAsiaTheme="majorEastAsia" w:cs="Arial"/>
          <w:b/>
          <w:bCs/>
          <w:sz w:val="24"/>
        </w:rPr>
      </w:pPr>
    </w:p>
    <w:p w14:paraId="1C177169" w14:textId="7EB52E95" w:rsidR="00183150" w:rsidRPr="002749BD" w:rsidRDefault="00F14F3A" w:rsidP="00183150">
      <w:pPr>
        <w:ind w:left="-426"/>
        <w:rPr>
          <w:rFonts w:eastAsiaTheme="majorEastAsia" w:cs="Arial"/>
          <w:b/>
          <w:bCs/>
          <w:sz w:val="24"/>
        </w:rPr>
      </w:pPr>
      <w:r w:rsidRPr="002749BD">
        <w:rPr>
          <w:rFonts w:eastAsiaTheme="majorEastAsia" w:cs="Arial"/>
          <w:b/>
          <w:bCs/>
          <w:sz w:val="24"/>
        </w:rPr>
        <w:t>Equipment</w:t>
      </w:r>
    </w:p>
    <w:p w14:paraId="205D46F6" w14:textId="4DB10B9D" w:rsidR="00FC4D43" w:rsidRPr="002749BD" w:rsidRDefault="00183150" w:rsidP="00183150">
      <w:pPr>
        <w:ind w:left="-426"/>
        <w:rPr>
          <w:rFonts w:cs="Arial"/>
          <w:sz w:val="24"/>
          <w:shd w:val="clear" w:color="auto" w:fill="FFFFFF"/>
        </w:rPr>
      </w:pPr>
      <w:r w:rsidRPr="002749BD">
        <w:rPr>
          <w:rFonts w:cs="Arial"/>
          <w:sz w:val="24"/>
          <w:shd w:val="clear" w:color="auto" w:fill="FFFFFF"/>
        </w:rPr>
        <w:t>Saucepan, colander, chopping board, knife, grater, measuring spoons, bowl, mixing spoon, non-stick baking dish.</w:t>
      </w:r>
    </w:p>
    <w:p w14:paraId="5A73FE2A" w14:textId="77777777" w:rsidR="00183150" w:rsidRPr="002749BD" w:rsidRDefault="00183150" w:rsidP="00183150">
      <w:pPr>
        <w:ind w:left="-426"/>
        <w:rPr>
          <w:rFonts w:eastAsiaTheme="majorEastAsia" w:cs="Arial"/>
          <w:sz w:val="24"/>
        </w:rPr>
      </w:pPr>
    </w:p>
    <w:p w14:paraId="5BDDE7F6" w14:textId="77777777" w:rsidR="000C6438" w:rsidRPr="002749BD" w:rsidRDefault="000C6438" w:rsidP="000C6438">
      <w:pPr>
        <w:pStyle w:val="FFLSubHeaders"/>
        <w:ind w:left="-426"/>
      </w:pPr>
      <w:r w:rsidRPr="002749BD">
        <w:t>Method</w:t>
      </w:r>
    </w:p>
    <w:p w14:paraId="5AA46242" w14:textId="1628A6C5" w:rsidR="00406328" w:rsidRPr="002749BD" w:rsidRDefault="00406328" w:rsidP="0040632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2749BD">
        <w:rPr>
          <w:b w:val="0"/>
          <w:bCs w:val="0"/>
        </w:rPr>
        <w:t xml:space="preserve">Preheat </w:t>
      </w:r>
      <w:r w:rsidRPr="002749BD">
        <w:rPr>
          <w:rFonts w:eastAsia="Times New Roman"/>
          <w:b w:val="0"/>
          <w:bCs w:val="0"/>
          <w:lang w:eastAsia="en-GB"/>
        </w:rPr>
        <w:t>reheat the oven to 180°C, gas mark 4.</w:t>
      </w:r>
    </w:p>
    <w:p w14:paraId="7CE9E9B5" w14:textId="77777777" w:rsidR="00406328" w:rsidRPr="007351E5" w:rsidRDefault="00406328" w:rsidP="0040632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2749BD">
        <w:rPr>
          <w:rFonts w:eastAsia="Times New Roman"/>
          <w:b w:val="0"/>
          <w:bCs w:val="0"/>
          <w:lang w:eastAsia="en-GB"/>
        </w:rPr>
        <w:t>Boil the lentils until cooked, about 15 minutes.</w:t>
      </w:r>
    </w:p>
    <w:p w14:paraId="299AD79D" w14:textId="77777777" w:rsidR="00406328" w:rsidRPr="007351E5" w:rsidRDefault="00406328" w:rsidP="0040632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2749BD">
        <w:rPr>
          <w:rFonts w:eastAsia="Times New Roman"/>
          <w:b w:val="0"/>
          <w:bCs w:val="0"/>
          <w:lang w:eastAsia="en-GB"/>
        </w:rPr>
        <w:t>Drain the lentils.</w:t>
      </w:r>
    </w:p>
    <w:p w14:paraId="463A1C30" w14:textId="385B854E" w:rsidR="007351E5" w:rsidRPr="002749BD" w:rsidRDefault="007351E5" w:rsidP="0040632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rFonts w:eastAsia="Times New Roman"/>
          <w:b w:val="0"/>
          <w:bCs w:val="0"/>
          <w:lang w:eastAsia="en-GB"/>
        </w:rPr>
        <w:t>Prepare the ingredients:</w:t>
      </w:r>
    </w:p>
    <w:p w14:paraId="72317A95" w14:textId="57F5C9BD" w:rsidR="00406328" w:rsidRPr="002749BD" w:rsidRDefault="007351E5" w:rsidP="007351E5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2749BD">
        <w:rPr>
          <w:rFonts w:eastAsia="Times New Roman"/>
          <w:b w:val="0"/>
          <w:bCs w:val="0"/>
          <w:lang w:eastAsia="en-GB"/>
        </w:rPr>
        <w:t xml:space="preserve">deseed and finely chop the </w:t>
      </w:r>
      <w:proofErr w:type="gramStart"/>
      <w:r w:rsidRPr="002749BD">
        <w:rPr>
          <w:rFonts w:eastAsia="Times New Roman"/>
          <w:b w:val="0"/>
          <w:bCs w:val="0"/>
          <w:lang w:eastAsia="en-GB"/>
        </w:rPr>
        <w:t>pepper</w:t>
      </w:r>
      <w:r>
        <w:rPr>
          <w:rFonts w:eastAsia="Times New Roman"/>
          <w:b w:val="0"/>
          <w:bCs w:val="0"/>
          <w:lang w:eastAsia="en-GB"/>
        </w:rPr>
        <w:t>;</w:t>
      </w:r>
      <w:proofErr w:type="gramEnd"/>
    </w:p>
    <w:p w14:paraId="74D4B3E2" w14:textId="5B445EEF" w:rsidR="00406328" w:rsidRPr="002749BD" w:rsidRDefault="007351E5" w:rsidP="007351E5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2749BD">
        <w:rPr>
          <w:rFonts w:eastAsia="Times New Roman"/>
          <w:b w:val="0"/>
          <w:bCs w:val="0"/>
          <w:lang w:eastAsia="en-GB"/>
        </w:rPr>
        <w:t xml:space="preserve">grate the </w:t>
      </w:r>
      <w:proofErr w:type="gramStart"/>
      <w:r w:rsidRPr="002749BD">
        <w:rPr>
          <w:rFonts w:eastAsia="Times New Roman"/>
          <w:b w:val="0"/>
          <w:bCs w:val="0"/>
          <w:lang w:eastAsia="en-GB"/>
        </w:rPr>
        <w:t>cheese</w:t>
      </w:r>
      <w:r>
        <w:rPr>
          <w:rFonts w:eastAsia="Times New Roman"/>
          <w:b w:val="0"/>
          <w:bCs w:val="0"/>
          <w:lang w:eastAsia="en-GB"/>
        </w:rPr>
        <w:t>;</w:t>
      </w:r>
      <w:proofErr w:type="gramEnd"/>
    </w:p>
    <w:p w14:paraId="4D330EFE" w14:textId="4B4B5098" w:rsidR="00406328" w:rsidRPr="002749BD" w:rsidRDefault="007351E5" w:rsidP="007351E5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2749BD">
        <w:rPr>
          <w:rFonts w:eastAsia="Times New Roman"/>
          <w:b w:val="0"/>
          <w:bCs w:val="0"/>
          <w:lang w:eastAsia="en-GB"/>
        </w:rPr>
        <w:t xml:space="preserve">chop the </w:t>
      </w:r>
      <w:proofErr w:type="gramStart"/>
      <w:r w:rsidRPr="002749BD">
        <w:rPr>
          <w:rFonts w:eastAsia="Times New Roman"/>
          <w:b w:val="0"/>
          <w:bCs w:val="0"/>
          <w:lang w:eastAsia="en-GB"/>
        </w:rPr>
        <w:t>parsley</w:t>
      </w:r>
      <w:r>
        <w:rPr>
          <w:rFonts w:eastAsia="Times New Roman"/>
          <w:b w:val="0"/>
          <w:bCs w:val="0"/>
          <w:lang w:eastAsia="en-GB"/>
        </w:rPr>
        <w:t>;</w:t>
      </w:r>
      <w:proofErr w:type="gramEnd"/>
    </w:p>
    <w:p w14:paraId="4CDB45F8" w14:textId="38C2D639" w:rsidR="00406328" w:rsidRPr="00406328" w:rsidRDefault="007351E5" w:rsidP="007351E5">
      <w:pPr>
        <w:pStyle w:val="FFLSubHeaders"/>
        <w:numPr>
          <w:ilvl w:val="0"/>
          <w:numId w:val="16"/>
        </w:numPr>
        <w:rPr>
          <w:b w:val="0"/>
          <w:bCs w:val="0"/>
          <w:color w:val="000000" w:themeColor="text1"/>
        </w:rPr>
      </w:pPr>
      <w:r w:rsidRPr="002749BD">
        <w:rPr>
          <w:rFonts w:eastAsia="Times New Roman"/>
          <w:b w:val="0"/>
          <w:bCs w:val="0"/>
          <w:lang w:eastAsia="en-GB"/>
        </w:rPr>
        <w:t xml:space="preserve">crack the egg into a bowl </w:t>
      </w:r>
      <w:r w:rsidRPr="00406328">
        <w:rPr>
          <w:rFonts w:eastAsia="Times New Roman"/>
          <w:b w:val="0"/>
          <w:bCs w:val="0"/>
          <w:color w:val="000000" w:themeColor="text1"/>
          <w:lang w:eastAsia="en-GB"/>
        </w:rPr>
        <w:t>and beat.</w:t>
      </w:r>
    </w:p>
    <w:p w14:paraId="501788F6" w14:textId="77777777" w:rsidR="00406328" w:rsidRPr="00406328" w:rsidRDefault="00406328" w:rsidP="00406328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406328">
        <w:rPr>
          <w:rFonts w:eastAsia="Times New Roman"/>
          <w:b w:val="0"/>
          <w:bCs w:val="0"/>
          <w:color w:val="000000" w:themeColor="text1"/>
          <w:lang w:eastAsia="en-GB"/>
        </w:rPr>
        <w:t>Mix all the ingredients together and pour into a non-stick baking dish.</w:t>
      </w:r>
    </w:p>
    <w:p w14:paraId="5080FD4E" w14:textId="2BC8C418" w:rsidR="00406328" w:rsidRPr="00406328" w:rsidRDefault="00406328" w:rsidP="00406328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406328">
        <w:rPr>
          <w:rFonts w:eastAsia="Times New Roman"/>
          <w:b w:val="0"/>
          <w:bCs w:val="0"/>
          <w:color w:val="000000" w:themeColor="text1"/>
          <w:lang w:eastAsia="en-GB"/>
        </w:rPr>
        <w:t>Bake for 40-45 minutes, until golden.</w:t>
      </w:r>
    </w:p>
    <w:p w14:paraId="1D3B4F7E" w14:textId="7F8272B9" w:rsidR="00406328" w:rsidRPr="00406328" w:rsidRDefault="00406328" w:rsidP="00406328">
      <w:pPr>
        <w:pStyle w:val="FFLSubHeaders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778B085E" w:rsidR="003849CD" w:rsidRPr="00682C77" w:rsidRDefault="000C7B4A" w:rsidP="003849CD">
      <w:pPr>
        <w:pStyle w:val="FFLSubHeaders"/>
        <w:numPr>
          <w:ilvl w:val="0"/>
          <w:numId w:val="14"/>
        </w:numPr>
        <w:rPr>
          <w:b w:val="0"/>
          <w:bCs w:val="0"/>
        </w:rPr>
      </w:pPr>
      <w:r w:rsidRPr="00682C77">
        <w:rPr>
          <w:b w:val="0"/>
          <w:bCs w:val="0"/>
        </w:rPr>
        <w:t xml:space="preserve">Focus on fibre – </w:t>
      </w:r>
      <w:r w:rsidR="007351E5">
        <w:rPr>
          <w:b w:val="0"/>
          <w:bCs w:val="0"/>
        </w:rPr>
        <w:t xml:space="preserve">serve with a wholemeal </w:t>
      </w:r>
      <w:r w:rsidR="003849CD">
        <w:rPr>
          <w:b w:val="0"/>
          <w:bCs w:val="0"/>
        </w:rPr>
        <w:t xml:space="preserve">roll, flat </w:t>
      </w:r>
      <w:proofErr w:type="gramStart"/>
      <w:r w:rsidR="003849CD">
        <w:rPr>
          <w:b w:val="0"/>
          <w:bCs w:val="0"/>
        </w:rPr>
        <w:t>bread</w:t>
      </w:r>
      <w:proofErr w:type="gramEnd"/>
      <w:r w:rsidR="003849CD">
        <w:rPr>
          <w:b w:val="0"/>
          <w:bCs w:val="0"/>
        </w:rPr>
        <w:t xml:space="preserve"> or chapatti. </w:t>
      </w:r>
    </w:p>
    <w:p w14:paraId="19381577" w14:textId="73CF9D17" w:rsidR="000C7B4A" w:rsidRPr="00682C77" w:rsidRDefault="003849CD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>Add extra v</w:t>
      </w:r>
      <w:r w:rsidRPr="00682C77">
        <w:rPr>
          <w:b w:val="0"/>
          <w:bCs w:val="0"/>
        </w:rPr>
        <w:t>e</w:t>
      </w:r>
      <w:r>
        <w:rPr>
          <w:b w:val="0"/>
          <w:bCs w:val="0"/>
        </w:rPr>
        <w:t>g</w:t>
      </w:r>
      <w:r w:rsidRPr="00682C77">
        <w:rPr>
          <w:b w:val="0"/>
          <w:bCs w:val="0"/>
        </w:rPr>
        <w:t>etables</w:t>
      </w:r>
      <w:r w:rsidR="00A4231B" w:rsidRPr="00682C77">
        <w:rPr>
          <w:b w:val="0"/>
          <w:bCs w:val="0"/>
        </w:rPr>
        <w:t>, such as frozen peas</w:t>
      </w:r>
      <w:r w:rsidR="00F337A8" w:rsidRPr="00682C77">
        <w:rPr>
          <w:b w:val="0"/>
          <w:bCs w:val="0"/>
        </w:rPr>
        <w:t xml:space="preserve"> </w:t>
      </w:r>
      <w:r w:rsidR="00FF6FD1" w:rsidRPr="00682C77">
        <w:rPr>
          <w:b w:val="0"/>
          <w:bCs w:val="0"/>
        </w:rPr>
        <w:t>or mushrooms</w:t>
      </w:r>
      <w:r w:rsidR="008E6CD1">
        <w:rPr>
          <w:b w:val="0"/>
          <w:bCs w:val="0"/>
        </w:rPr>
        <w:t>.</w:t>
      </w:r>
    </w:p>
    <w:p w14:paraId="21070020" w14:textId="34394DAC" w:rsidR="00DB0BB4" w:rsidRPr="00682C77" w:rsidRDefault="00DB0BB4" w:rsidP="000C7B4A">
      <w:pPr>
        <w:pStyle w:val="FFLSubHeaders"/>
        <w:numPr>
          <w:ilvl w:val="0"/>
          <w:numId w:val="14"/>
        </w:numPr>
      </w:pPr>
      <w:r w:rsidRPr="00682C77">
        <w:rPr>
          <w:b w:val="0"/>
          <w:bCs w:val="0"/>
        </w:rPr>
        <w:t xml:space="preserve">Vary your protein </w:t>
      </w:r>
      <w:r w:rsidR="00CD20EB" w:rsidRPr="00682C77">
        <w:rPr>
          <w:b w:val="0"/>
          <w:bCs w:val="0"/>
        </w:rPr>
        <w:t>–</w:t>
      </w:r>
      <w:r w:rsidRPr="00682C77">
        <w:rPr>
          <w:b w:val="0"/>
          <w:bCs w:val="0"/>
        </w:rPr>
        <w:t xml:space="preserve"> </w:t>
      </w:r>
      <w:r w:rsidR="00311234">
        <w:rPr>
          <w:b w:val="0"/>
          <w:bCs w:val="0"/>
        </w:rPr>
        <w:t xml:space="preserve">try using a can of </w:t>
      </w:r>
      <w:r w:rsidR="004E59D5">
        <w:rPr>
          <w:b w:val="0"/>
          <w:bCs w:val="0"/>
        </w:rPr>
        <w:t>beans instead of lentils</w:t>
      </w:r>
      <w:r w:rsidR="001A0101">
        <w:rPr>
          <w:b w:val="0"/>
          <w:bCs w:val="0"/>
        </w:rPr>
        <w:t xml:space="preserve">, such as butter, pinto, </w:t>
      </w:r>
      <w:r w:rsidR="003372D0">
        <w:rPr>
          <w:b w:val="0"/>
          <w:bCs w:val="0"/>
        </w:rPr>
        <w:t>cannellini,</w:t>
      </w:r>
      <w:r w:rsidR="001A0101">
        <w:rPr>
          <w:b w:val="0"/>
          <w:bCs w:val="0"/>
        </w:rPr>
        <w:t xml:space="preserve"> or black beans. There is no need to </w:t>
      </w:r>
      <w:r w:rsidR="00680902">
        <w:rPr>
          <w:b w:val="0"/>
          <w:bCs w:val="0"/>
        </w:rPr>
        <w:t>pre-cook canned beans. Just rinse and drain</w:t>
      </w:r>
      <w:r w:rsidR="00A96955">
        <w:rPr>
          <w:b w:val="0"/>
          <w:bCs w:val="0"/>
        </w:rPr>
        <w:t>,</w:t>
      </w:r>
      <w:r w:rsidR="00680902">
        <w:rPr>
          <w:b w:val="0"/>
          <w:bCs w:val="0"/>
        </w:rPr>
        <w:t xml:space="preserve"> and then mix with the other ingredients.</w:t>
      </w:r>
    </w:p>
    <w:p w14:paraId="32C6348C" w14:textId="331CD2AD" w:rsidR="00506068" w:rsidRPr="00682C77" w:rsidRDefault="002533DD" w:rsidP="000C7B4A">
      <w:pPr>
        <w:pStyle w:val="FFLSubHeaders"/>
        <w:numPr>
          <w:ilvl w:val="0"/>
          <w:numId w:val="14"/>
        </w:numPr>
      </w:pPr>
      <w:r w:rsidRPr="00682C77">
        <w:rPr>
          <w:b w:val="0"/>
          <w:bCs w:val="0"/>
        </w:rPr>
        <w:t xml:space="preserve">Reduce food waste </w:t>
      </w:r>
      <w:r w:rsidR="00396789" w:rsidRPr="00682C77">
        <w:rPr>
          <w:b w:val="0"/>
          <w:bCs w:val="0"/>
        </w:rPr>
        <w:t>–</w:t>
      </w:r>
      <w:r w:rsidRPr="00682C77">
        <w:rPr>
          <w:b w:val="0"/>
          <w:bCs w:val="0"/>
        </w:rPr>
        <w:t xml:space="preserve"> </w:t>
      </w:r>
      <w:r w:rsidR="00C50141">
        <w:rPr>
          <w:b w:val="0"/>
          <w:bCs w:val="0"/>
        </w:rPr>
        <w:t xml:space="preserve">add any </w:t>
      </w:r>
      <w:r w:rsidR="00D10C1A" w:rsidRPr="00682C77">
        <w:rPr>
          <w:b w:val="0"/>
          <w:bCs w:val="0"/>
        </w:rPr>
        <w:t>leftover vegetables</w:t>
      </w:r>
      <w:r w:rsidR="00231E31">
        <w:rPr>
          <w:b w:val="0"/>
          <w:bCs w:val="0"/>
        </w:rPr>
        <w:t xml:space="preserve"> </w:t>
      </w:r>
      <w:r w:rsidR="00C50141">
        <w:rPr>
          <w:b w:val="0"/>
          <w:bCs w:val="0"/>
        </w:rPr>
        <w:t xml:space="preserve">to </w:t>
      </w:r>
      <w:r w:rsidR="006310D4">
        <w:rPr>
          <w:b w:val="0"/>
          <w:bCs w:val="0"/>
        </w:rPr>
        <w:t xml:space="preserve">this dish to </w:t>
      </w:r>
      <w:r w:rsidR="00C50141">
        <w:rPr>
          <w:b w:val="0"/>
          <w:bCs w:val="0"/>
        </w:rPr>
        <w:t>use them up!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1F99" w14:textId="77777777" w:rsidR="00D05466" w:rsidRDefault="00D05466" w:rsidP="00684B2F">
      <w:r>
        <w:separator/>
      </w:r>
    </w:p>
  </w:endnote>
  <w:endnote w:type="continuationSeparator" w:id="0">
    <w:p w14:paraId="6005E31B" w14:textId="77777777" w:rsidR="00D05466" w:rsidRDefault="00D05466" w:rsidP="00684B2F">
      <w:r>
        <w:continuationSeparator/>
      </w:r>
    </w:p>
  </w:endnote>
  <w:endnote w:type="continuationNotice" w:id="1">
    <w:p w14:paraId="10BBAD18" w14:textId="77777777" w:rsidR="00D05466" w:rsidRDefault="00D05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3BD1F90E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3372D0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3BD1F90E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3372D0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ABB0" w14:textId="77777777" w:rsidR="00D05466" w:rsidRDefault="00D05466" w:rsidP="00684B2F">
      <w:r>
        <w:separator/>
      </w:r>
    </w:p>
  </w:footnote>
  <w:footnote w:type="continuationSeparator" w:id="0">
    <w:p w14:paraId="3561161B" w14:textId="77777777" w:rsidR="00D05466" w:rsidRDefault="00D05466" w:rsidP="00684B2F">
      <w:r>
        <w:continuationSeparator/>
      </w:r>
    </w:p>
  </w:footnote>
  <w:footnote w:type="continuationNotice" w:id="1">
    <w:p w14:paraId="71F31228" w14:textId="77777777" w:rsidR="00D05466" w:rsidRDefault="00D05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36A"/>
    <w:multiLevelType w:val="multilevel"/>
    <w:tmpl w:val="5FC8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6135"/>
    <w:multiLevelType w:val="hybridMultilevel"/>
    <w:tmpl w:val="0F4E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6917">
    <w:abstractNumId w:val="11"/>
  </w:num>
  <w:num w:numId="2" w16cid:durableId="95173760">
    <w:abstractNumId w:val="4"/>
  </w:num>
  <w:num w:numId="3" w16cid:durableId="801265156">
    <w:abstractNumId w:val="6"/>
  </w:num>
  <w:num w:numId="4" w16cid:durableId="1780564663">
    <w:abstractNumId w:val="13"/>
  </w:num>
  <w:num w:numId="5" w16cid:durableId="521749599">
    <w:abstractNumId w:val="15"/>
  </w:num>
  <w:num w:numId="6" w16cid:durableId="814830903">
    <w:abstractNumId w:val="8"/>
  </w:num>
  <w:num w:numId="7" w16cid:durableId="1793817884">
    <w:abstractNumId w:val="12"/>
  </w:num>
  <w:num w:numId="8" w16cid:durableId="953095470">
    <w:abstractNumId w:val="3"/>
  </w:num>
  <w:num w:numId="9" w16cid:durableId="148329028">
    <w:abstractNumId w:val="10"/>
  </w:num>
  <w:num w:numId="10" w16cid:durableId="1444034266">
    <w:abstractNumId w:val="9"/>
  </w:num>
  <w:num w:numId="11" w16cid:durableId="170485315">
    <w:abstractNumId w:val="2"/>
  </w:num>
  <w:num w:numId="12" w16cid:durableId="858082595">
    <w:abstractNumId w:val="1"/>
  </w:num>
  <w:num w:numId="13" w16cid:durableId="2128547573">
    <w:abstractNumId w:val="7"/>
  </w:num>
  <w:num w:numId="14" w16cid:durableId="410086852">
    <w:abstractNumId w:val="14"/>
  </w:num>
  <w:num w:numId="15" w16cid:durableId="1348865878">
    <w:abstractNumId w:val="0"/>
  </w:num>
  <w:num w:numId="16" w16cid:durableId="207686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60743"/>
    <w:rsid w:val="000736FE"/>
    <w:rsid w:val="00074D44"/>
    <w:rsid w:val="00081755"/>
    <w:rsid w:val="00094FF4"/>
    <w:rsid w:val="000A57D3"/>
    <w:rsid w:val="000C157F"/>
    <w:rsid w:val="000C6438"/>
    <w:rsid w:val="000C7B4A"/>
    <w:rsid w:val="000D700D"/>
    <w:rsid w:val="000F5A36"/>
    <w:rsid w:val="00106B44"/>
    <w:rsid w:val="00117834"/>
    <w:rsid w:val="00143C6D"/>
    <w:rsid w:val="00153019"/>
    <w:rsid w:val="00155130"/>
    <w:rsid w:val="0017442F"/>
    <w:rsid w:val="00175E41"/>
    <w:rsid w:val="00183150"/>
    <w:rsid w:val="00190674"/>
    <w:rsid w:val="001927FA"/>
    <w:rsid w:val="001A0101"/>
    <w:rsid w:val="001A370A"/>
    <w:rsid w:val="001B554B"/>
    <w:rsid w:val="001B7E7C"/>
    <w:rsid w:val="001C6BAC"/>
    <w:rsid w:val="001C7BFD"/>
    <w:rsid w:val="001D1949"/>
    <w:rsid w:val="001D418F"/>
    <w:rsid w:val="001E117E"/>
    <w:rsid w:val="001F226A"/>
    <w:rsid w:val="001F3FCD"/>
    <w:rsid w:val="00200C07"/>
    <w:rsid w:val="0020192B"/>
    <w:rsid w:val="0020771E"/>
    <w:rsid w:val="00210FC2"/>
    <w:rsid w:val="002175E6"/>
    <w:rsid w:val="002224B2"/>
    <w:rsid w:val="00222712"/>
    <w:rsid w:val="00231E31"/>
    <w:rsid w:val="00232647"/>
    <w:rsid w:val="002533DD"/>
    <w:rsid w:val="002638DE"/>
    <w:rsid w:val="002749BD"/>
    <w:rsid w:val="00277851"/>
    <w:rsid w:val="00295605"/>
    <w:rsid w:val="00295FE7"/>
    <w:rsid w:val="002A75F7"/>
    <w:rsid w:val="002C7B4A"/>
    <w:rsid w:val="002D7D51"/>
    <w:rsid w:val="002E0A6F"/>
    <w:rsid w:val="002E26D0"/>
    <w:rsid w:val="002E6BC4"/>
    <w:rsid w:val="002F479B"/>
    <w:rsid w:val="0030555B"/>
    <w:rsid w:val="00311234"/>
    <w:rsid w:val="00311BB7"/>
    <w:rsid w:val="003176F6"/>
    <w:rsid w:val="0032115E"/>
    <w:rsid w:val="0032232C"/>
    <w:rsid w:val="003224BF"/>
    <w:rsid w:val="003306A3"/>
    <w:rsid w:val="003372D0"/>
    <w:rsid w:val="0034427C"/>
    <w:rsid w:val="0035440B"/>
    <w:rsid w:val="003743B8"/>
    <w:rsid w:val="00381034"/>
    <w:rsid w:val="003849CD"/>
    <w:rsid w:val="00387287"/>
    <w:rsid w:val="00390AF2"/>
    <w:rsid w:val="00394F49"/>
    <w:rsid w:val="00396789"/>
    <w:rsid w:val="003A1075"/>
    <w:rsid w:val="003B0E37"/>
    <w:rsid w:val="003B7200"/>
    <w:rsid w:val="003B77CA"/>
    <w:rsid w:val="003C6755"/>
    <w:rsid w:val="003D6196"/>
    <w:rsid w:val="003E0CD8"/>
    <w:rsid w:val="003F2A3A"/>
    <w:rsid w:val="003F2BA0"/>
    <w:rsid w:val="003F6D2D"/>
    <w:rsid w:val="004040E7"/>
    <w:rsid w:val="00406328"/>
    <w:rsid w:val="004066CF"/>
    <w:rsid w:val="004077CD"/>
    <w:rsid w:val="004176C4"/>
    <w:rsid w:val="0042483D"/>
    <w:rsid w:val="004309F5"/>
    <w:rsid w:val="00431E47"/>
    <w:rsid w:val="00437F36"/>
    <w:rsid w:val="004539BF"/>
    <w:rsid w:val="00465252"/>
    <w:rsid w:val="00466725"/>
    <w:rsid w:val="00466F1E"/>
    <w:rsid w:val="0047076F"/>
    <w:rsid w:val="004771BD"/>
    <w:rsid w:val="004845C2"/>
    <w:rsid w:val="004B415D"/>
    <w:rsid w:val="004D71B4"/>
    <w:rsid w:val="004D7C1C"/>
    <w:rsid w:val="004E03C2"/>
    <w:rsid w:val="004E1CFE"/>
    <w:rsid w:val="004E59D5"/>
    <w:rsid w:val="004E69D9"/>
    <w:rsid w:val="004E7775"/>
    <w:rsid w:val="004F3DED"/>
    <w:rsid w:val="004F408A"/>
    <w:rsid w:val="00501535"/>
    <w:rsid w:val="00506068"/>
    <w:rsid w:val="00507C8E"/>
    <w:rsid w:val="005145D1"/>
    <w:rsid w:val="00525EF1"/>
    <w:rsid w:val="00544686"/>
    <w:rsid w:val="0054743F"/>
    <w:rsid w:val="005656AA"/>
    <w:rsid w:val="00571A07"/>
    <w:rsid w:val="00580916"/>
    <w:rsid w:val="00582979"/>
    <w:rsid w:val="005903D9"/>
    <w:rsid w:val="005934AC"/>
    <w:rsid w:val="005B3941"/>
    <w:rsid w:val="005C3710"/>
    <w:rsid w:val="005D1BF0"/>
    <w:rsid w:val="005D5BA8"/>
    <w:rsid w:val="005F4D82"/>
    <w:rsid w:val="00604C4C"/>
    <w:rsid w:val="006063CA"/>
    <w:rsid w:val="0062407D"/>
    <w:rsid w:val="006310D4"/>
    <w:rsid w:val="00637302"/>
    <w:rsid w:val="006453EB"/>
    <w:rsid w:val="006456FD"/>
    <w:rsid w:val="00645A2A"/>
    <w:rsid w:val="006465DB"/>
    <w:rsid w:val="00646E14"/>
    <w:rsid w:val="006535C6"/>
    <w:rsid w:val="00675DA0"/>
    <w:rsid w:val="00680902"/>
    <w:rsid w:val="00682C77"/>
    <w:rsid w:val="00684B2F"/>
    <w:rsid w:val="006957D6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3338B"/>
    <w:rsid w:val="007351E5"/>
    <w:rsid w:val="0073798E"/>
    <w:rsid w:val="00746389"/>
    <w:rsid w:val="00757BF7"/>
    <w:rsid w:val="00760C2E"/>
    <w:rsid w:val="0076538C"/>
    <w:rsid w:val="007751B7"/>
    <w:rsid w:val="00783A57"/>
    <w:rsid w:val="00791C2F"/>
    <w:rsid w:val="007A30D7"/>
    <w:rsid w:val="007A3A76"/>
    <w:rsid w:val="007C0F98"/>
    <w:rsid w:val="007C10B2"/>
    <w:rsid w:val="007D3484"/>
    <w:rsid w:val="007D5BD7"/>
    <w:rsid w:val="007E6E32"/>
    <w:rsid w:val="007F1E05"/>
    <w:rsid w:val="007F4AB0"/>
    <w:rsid w:val="007F7A24"/>
    <w:rsid w:val="00822CDF"/>
    <w:rsid w:val="00832737"/>
    <w:rsid w:val="008461E3"/>
    <w:rsid w:val="00846F0B"/>
    <w:rsid w:val="00861823"/>
    <w:rsid w:val="008745A7"/>
    <w:rsid w:val="00875F39"/>
    <w:rsid w:val="00880B93"/>
    <w:rsid w:val="00883268"/>
    <w:rsid w:val="0089422F"/>
    <w:rsid w:val="008A1D9C"/>
    <w:rsid w:val="008C2ACB"/>
    <w:rsid w:val="008C537E"/>
    <w:rsid w:val="008D25B2"/>
    <w:rsid w:val="008E209D"/>
    <w:rsid w:val="008E4C49"/>
    <w:rsid w:val="008E6CD1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77170"/>
    <w:rsid w:val="0098077C"/>
    <w:rsid w:val="009903B8"/>
    <w:rsid w:val="009B2D7D"/>
    <w:rsid w:val="009B3C0D"/>
    <w:rsid w:val="009B4CDE"/>
    <w:rsid w:val="009B728C"/>
    <w:rsid w:val="009B7CA6"/>
    <w:rsid w:val="009C1B71"/>
    <w:rsid w:val="009C6A00"/>
    <w:rsid w:val="009C6A86"/>
    <w:rsid w:val="009C6EFA"/>
    <w:rsid w:val="009D1688"/>
    <w:rsid w:val="009F6E83"/>
    <w:rsid w:val="00A25D18"/>
    <w:rsid w:val="00A26E7C"/>
    <w:rsid w:val="00A304D1"/>
    <w:rsid w:val="00A4231B"/>
    <w:rsid w:val="00A4728E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C12"/>
    <w:rsid w:val="00A9621D"/>
    <w:rsid w:val="00A96955"/>
    <w:rsid w:val="00AB05A7"/>
    <w:rsid w:val="00AB4EE9"/>
    <w:rsid w:val="00AB74F5"/>
    <w:rsid w:val="00AB7B23"/>
    <w:rsid w:val="00AB7FCD"/>
    <w:rsid w:val="00AC1935"/>
    <w:rsid w:val="00AD41FB"/>
    <w:rsid w:val="00AD44F2"/>
    <w:rsid w:val="00B06634"/>
    <w:rsid w:val="00B07EEB"/>
    <w:rsid w:val="00B17315"/>
    <w:rsid w:val="00B401E1"/>
    <w:rsid w:val="00B41AD1"/>
    <w:rsid w:val="00B45073"/>
    <w:rsid w:val="00B462D7"/>
    <w:rsid w:val="00B46CF5"/>
    <w:rsid w:val="00B552F0"/>
    <w:rsid w:val="00B70281"/>
    <w:rsid w:val="00B936E2"/>
    <w:rsid w:val="00B944DF"/>
    <w:rsid w:val="00BA0456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13495"/>
    <w:rsid w:val="00C345A6"/>
    <w:rsid w:val="00C4178C"/>
    <w:rsid w:val="00C41CA3"/>
    <w:rsid w:val="00C50141"/>
    <w:rsid w:val="00C53028"/>
    <w:rsid w:val="00C54E33"/>
    <w:rsid w:val="00C60FCB"/>
    <w:rsid w:val="00C6182D"/>
    <w:rsid w:val="00C74E46"/>
    <w:rsid w:val="00C8121E"/>
    <w:rsid w:val="00C847C6"/>
    <w:rsid w:val="00C931BE"/>
    <w:rsid w:val="00CA2DCD"/>
    <w:rsid w:val="00CA5FC7"/>
    <w:rsid w:val="00CB1E56"/>
    <w:rsid w:val="00CD20EB"/>
    <w:rsid w:val="00CF06C8"/>
    <w:rsid w:val="00D025E2"/>
    <w:rsid w:val="00D05466"/>
    <w:rsid w:val="00D055A6"/>
    <w:rsid w:val="00D10C1A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F1D8C"/>
    <w:rsid w:val="00DF73A1"/>
    <w:rsid w:val="00E25A3D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337A8"/>
    <w:rsid w:val="00F41022"/>
    <w:rsid w:val="00F449AD"/>
    <w:rsid w:val="00F5024A"/>
    <w:rsid w:val="00F53337"/>
    <w:rsid w:val="00F55E8D"/>
    <w:rsid w:val="00F574AC"/>
    <w:rsid w:val="00F90F58"/>
    <w:rsid w:val="00FA56F9"/>
    <w:rsid w:val="00FC4D43"/>
    <w:rsid w:val="00FE17FE"/>
    <w:rsid w:val="00FE36F3"/>
    <w:rsid w:val="00FF03B3"/>
    <w:rsid w:val="00FF6FD1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9B72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60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33</cp:revision>
  <cp:lastPrinted>2022-05-05T09:34:00Z</cp:lastPrinted>
  <dcterms:created xsi:type="dcterms:W3CDTF">2022-05-05T22:56:00Z</dcterms:created>
  <dcterms:modified xsi:type="dcterms:W3CDTF">2022-05-19T17:03:00Z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