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F070" w14:textId="420D9DE0" w:rsidR="009B07C4" w:rsidRDefault="009B07C4" w:rsidP="00C5402C">
      <w:pPr>
        <w:pStyle w:val="Heading1"/>
        <w:ind w:left="-426"/>
        <w:rPr>
          <w:b/>
        </w:rPr>
      </w:pPr>
    </w:p>
    <w:p w14:paraId="493F01EB" w14:textId="3E483649" w:rsidR="00F029F4" w:rsidRPr="00C5402C" w:rsidRDefault="006427FD" w:rsidP="00C5402C">
      <w:pPr>
        <w:pStyle w:val="Heading1"/>
        <w:ind w:left="-426"/>
        <w:rPr>
          <w:rFonts w:cs="Arial"/>
          <w:sz w:val="26"/>
          <w:szCs w:val="26"/>
        </w:rPr>
      </w:pPr>
      <w:r>
        <w:rPr>
          <w:b/>
        </w:rPr>
        <w:t>Team h</w:t>
      </w:r>
      <w:r w:rsidR="009B07C4">
        <w:rPr>
          <w:b/>
        </w:rPr>
        <w:t>ydration</w:t>
      </w:r>
      <w:r w:rsidR="00F029F4">
        <w:rPr>
          <w:b/>
        </w:rPr>
        <w:t xml:space="preserve"> tracker</w:t>
      </w:r>
    </w:p>
    <w:p w14:paraId="0D49E69E" w14:textId="20F25D73" w:rsidR="00F029F4" w:rsidRDefault="00AA1409" w:rsidP="00B570F0">
      <w:pPr>
        <w:ind w:left="-426"/>
        <w:rPr>
          <w:sz w:val="26"/>
          <w:szCs w:val="26"/>
        </w:rPr>
      </w:pPr>
      <w:r>
        <w:rPr>
          <w:rFonts w:eastAsiaTheme="majorEastAsi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E31C" wp14:editId="73F675B4">
                <wp:simplePos x="0" y="0"/>
                <wp:positionH relativeFrom="column">
                  <wp:posOffset>4157003</wp:posOffset>
                </wp:positionH>
                <wp:positionV relativeFrom="paragraph">
                  <wp:posOffset>234315</wp:posOffset>
                </wp:positionV>
                <wp:extent cx="1858645" cy="1122045"/>
                <wp:effectExtent l="19050" t="342900" r="65405" b="20955"/>
                <wp:wrapSquare wrapText="bothSides"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1122045"/>
                        </a:xfrm>
                        <a:prstGeom prst="wedgeRectCallout">
                          <a:avLst>
                            <a:gd name="adj1" fmla="val 49335"/>
                            <a:gd name="adj2" fmla="val -75515"/>
                          </a:avLst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53B05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BE19B" w14:textId="65FB4F5F" w:rsidR="00041553" w:rsidRPr="00AA1409" w:rsidRDefault="00041553" w:rsidP="00041553">
                            <w:pPr>
                              <w:jc w:val="center"/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</w:pPr>
                            <w:r w:rsidRPr="00AA1409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>We need around 6-8 drinks (glasses or cups of fluid) a day – more if the weather is hot or we are active!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8E3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3" o:spid="_x0000_s1026" type="#_x0000_t61" style="position:absolute;left:0;text-align:left;margin-left:327.3pt;margin-top:18.45pt;width:146.3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" adj="21456,-5511" strokecolor="#53b058" strokeweight="2.25pt">
                <v:textbox>
                  <w:txbxContent>
                    <w:p w14:paraId="4F8BE19B" w14:textId="65FB4F5F" w:rsidR="00041553" w:rsidRPr="00AA1409" w:rsidRDefault="00041553" w:rsidP="00041553">
                      <w:pPr>
                        <w:jc w:val="center"/>
                        <w:rPr>
                          <w:color w:val="000000" w:themeColor="text2"/>
                          <w:sz w:val="26"/>
                          <w:szCs w:val="26"/>
                        </w:rPr>
                      </w:pPr>
                      <w:r w:rsidRPr="00AA1409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>We need around 6-8 drinks (glasses or cups of fluid) a day – more if the weather is hot or we are active!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035" w:rsidRPr="00210B47">
        <w:rPr>
          <w:sz w:val="26"/>
          <w:szCs w:val="26"/>
        </w:rPr>
        <w:t xml:space="preserve">Challenge </w:t>
      </w:r>
      <w:r w:rsidR="00484770">
        <w:rPr>
          <w:sz w:val="26"/>
          <w:szCs w:val="26"/>
        </w:rPr>
        <w:t>each other</w:t>
      </w:r>
      <w:r w:rsidR="00424035" w:rsidRPr="00210B47">
        <w:rPr>
          <w:sz w:val="26"/>
          <w:szCs w:val="26"/>
        </w:rPr>
        <w:t xml:space="preserve"> to keep a tally of the </w:t>
      </w:r>
      <w:r w:rsidR="00B570F0">
        <w:rPr>
          <w:sz w:val="26"/>
          <w:szCs w:val="26"/>
        </w:rPr>
        <w:t xml:space="preserve">number of drinks </w:t>
      </w:r>
      <w:r w:rsidR="00484770">
        <w:rPr>
          <w:sz w:val="26"/>
          <w:szCs w:val="26"/>
        </w:rPr>
        <w:t>you</w:t>
      </w:r>
      <w:r w:rsidR="00B570F0">
        <w:rPr>
          <w:sz w:val="26"/>
          <w:szCs w:val="26"/>
        </w:rPr>
        <w:t xml:space="preserve"> have each day </w:t>
      </w:r>
      <w:r w:rsidR="00424035" w:rsidRPr="00210B47">
        <w:rPr>
          <w:sz w:val="26"/>
          <w:szCs w:val="26"/>
        </w:rPr>
        <w:t>during Healthy Eating Week</w:t>
      </w:r>
      <w:r w:rsidR="00B570F0">
        <w:rPr>
          <w:sz w:val="26"/>
          <w:szCs w:val="26"/>
        </w:rPr>
        <w:t xml:space="preserve">. </w:t>
      </w:r>
    </w:p>
    <w:p w14:paraId="3076F02D" w14:textId="0B718094" w:rsidR="008538D6" w:rsidRDefault="008538D6" w:rsidP="00CB6893">
      <w:pPr>
        <w:ind w:left="-426"/>
        <w:jc w:val="both"/>
        <w:rPr>
          <w:sz w:val="26"/>
          <w:szCs w:val="26"/>
        </w:rPr>
      </w:pPr>
    </w:p>
    <w:p w14:paraId="4EBE7E97" w14:textId="77777777" w:rsidR="00CB3227" w:rsidRDefault="00CB3227" w:rsidP="00CB6893">
      <w:pPr>
        <w:ind w:left="-426"/>
        <w:jc w:val="both"/>
        <w:rPr>
          <w:sz w:val="26"/>
          <w:szCs w:val="26"/>
        </w:rPr>
      </w:pPr>
    </w:p>
    <w:p w14:paraId="4C7F0DFB" w14:textId="77777777" w:rsidR="00AA1409" w:rsidRDefault="008538D6" w:rsidP="00AA1409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Team name: </w:t>
      </w:r>
    </w:p>
    <w:p w14:paraId="08561424" w14:textId="77777777" w:rsidR="00AA1409" w:rsidRDefault="00AA1409" w:rsidP="00AA1409">
      <w:pPr>
        <w:ind w:left="-426"/>
        <w:rPr>
          <w:sz w:val="26"/>
          <w:szCs w:val="26"/>
        </w:rPr>
      </w:pPr>
    </w:p>
    <w:p w14:paraId="45ADF29C" w14:textId="414828E8" w:rsidR="008538D6" w:rsidRPr="007669D7" w:rsidRDefault="008538D6" w:rsidP="00AA1409">
      <w:pPr>
        <w:ind w:left="-426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14:paraId="102D25B8" w14:textId="37E8CE88" w:rsidR="00C5402C" w:rsidRPr="00CB6893" w:rsidRDefault="00C5402C" w:rsidP="00CB6893">
      <w:pPr>
        <w:ind w:left="-426"/>
        <w:jc w:val="both"/>
        <w:rPr>
          <w:sz w:val="24"/>
        </w:rPr>
      </w:pPr>
    </w:p>
    <w:p w14:paraId="6720F072" w14:textId="5F1D8F01" w:rsidR="00F029F4" w:rsidRDefault="00F029F4" w:rsidP="00F029F4">
      <w:pPr>
        <w:pStyle w:val="Heading3"/>
        <w:rPr>
          <w:sz w:val="20"/>
          <w:szCs w:val="20"/>
        </w:rPr>
      </w:pPr>
    </w:p>
    <w:tbl>
      <w:tblPr>
        <w:tblStyle w:val="ListTable3-Accent1"/>
        <w:tblW w:w="96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98"/>
        <w:gridCol w:w="1399"/>
        <w:gridCol w:w="1399"/>
        <w:gridCol w:w="1399"/>
        <w:gridCol w:w="1399"/>
      </w:tblGrid>
      <w:tr w:rsidR="009E728E" w14:paraId="49D93E7E" w14:textId="77777777" w:rsidTr="00C87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single" w:sz="4" w:space="0" w:color="000000"/>
            </w:tcBorders>
            <w:vAlign w:val="center"/>
          </w:tcPr>
          <w:p w14:paraId="75B53654" w14:textId="77777777" w:rsidR="009E728E" w:rsidRPr="00C8420E" w:rsidRDefault="009E728E" w:rsidP="00C8420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Name</w:t>
            </w:r>
          </w:p>
        </w:tc>
        <w:tc>
          <w:tcPr>
            <w:tcW w:w="1398" w:type="dxa"/>
            <w:vAlign w:val="center"/>
          </w:tcPr>
          <w:p w14:paraId="43F22A74" w14:textId="77777777" w:rsidR="009E728E" w:rsidRPr="00C8420E" w:rsidRDefault="009E728E" w:rsidP="00C8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Mon</w:t>
            </w:r>
          </w:p>
        </w:tc>
        <w:tc>
          <w:tcPr>
            <w:tcW w:w="1399" w:type="dxa"/>
            <w:vAlign w:val="center"/>
          </w:tcPr>
          <w:p w14:paraId="3C537A62" w14:textId="77777777" w:rsidR="009E728E" w:rsidRPr="00C8420E" w:rsidRDefault="009E728E" w:rsidP="00C8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Tues</w:t>
            </w:r>
          </w:p>
        </w:tc>
        <w:tc>
          <w:tcPr>
            <w:tcW w:w="1399" w:type="dxa"/>
            <w:vAlign w:val="center"/>
          </w:tcPr>
          <w:p w14:paraId="698ADE10" w14:textId="77777777" w:rsidR="009E728E" w:rsidRPr="00C8420E" w:rsidRDefault="009E728E" w:rsidP="00C8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Wed</w:t>
            </w:r>
          </w:p>
        </w:tc>
        <w:tc>
          <w:tcPr>
            <w:tcW w:w="1399" w:type="dxa"/>
            <w:vAlign w:val="center"/>
          </w:tcPr>
          <w:p w14:paraId="0F75EB33" w14:textId="77777777" w:rsidR="009E728E" w:rsidRPr="00C8420E" w:rsidRDefault="009E728E" w:rsidP="00C8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Thurs</w:t>
            </w:r>
          </w:p>
        </w:tc>
        <w:tc>
          <w:tcPr>
            <w:tcW w:w="1399" w:type="dxa"/>
            <w:vAlign w:val="center"/>
          </w:tcPr>
          <w:p w14:paraId="39CCBFC5" w14:textId="77777777" w:rsidR="009E728E" w:rsidRPr="00C8420E" w:rsidRDefault="009E728E" w:rsidP="00C8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Fri</w:t>
            </w:r>
          </w:p>
        </w:tc>
      </w:tr>
      <w:tr w:rsidR="009E728E" w14:paraId="25FC9E68" w14:textId="77777777" w:rsidTr="00C8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</w:tcBorders>
            <w:vAlign w:val="center"/>
          </w:tcPr>
          <w:p w14:paraId="2E3F4B6E" w14:textId="77777777" w:rsidR="009E728E" w:rsidRDefault="009E728E" w:rsidP="00C8420E">
            <w:pPr>
              <w:jc w:val="center"/>
            </w:pPr>
          </w:p>
          <w:p w14:paraId="4D3D84C4" w14:textId="77777777" w:rsidR="009E728E" w:rsidRDefault="009E728E" w:rsidP="00C8420E">
            <w:pPr>
              <w:jc w:val="center"/>
            </w:pPr>
          </w:p>
          <w:p w14:paraId="4C1B29D2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920363B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73CD4036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24253C19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37F54E3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06E85F16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28E" w14:paraId="4BE615BB" w14:textId="77777777" w:rsidTr="00C87C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755C582" w14:textId="77777777" w:rsidR="009E728E" w:rsidRDefault="009E728E" w:rsidP="00C8420E">
            <w:pPr>
              <w:jc w:val="center"/>
            </w:pPr>
          </w:p>
          <w:p w14:paraId="6087023D" w14:textId="77777777" w:rsidR="009E728E" w:rsidRDefault="009E728E" w:rsidP="00C8420E">
            <w:pPr>
              <w:jc w:val="center"/>
            </w:pPr>
          </w:p>
          <w:p w14:paraId="366DBB39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AB4441D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0A5CE2C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53E34C51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51F3B390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0D3C89FC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28E" w14:paraId="22E87B50" w14:textId="77777777" w:rsidTr="00C8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4DC851E" w14:textId="77777777" w:rsidR="009E728E" w:rsidRDefault="009E728E" w:rsidP="00C8420E">
            <w:pPr>
              <w:jc w:val="center"/>
            </w:pPr>
          </w:p>
          <w:p w14:paraId="2AEBB61A" w14:textId="77777777" w:rsidR="009E728E" w:rsidRDefault="009E728E" w:rsidP="00C8420E">
            <w:pPr>
              <w:jc w:val="center"/>
            </w:pPr>
          </w:p>
          <w:p w14:paraId="2FB5D3FF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D929B3A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2C59E5C0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0FCFBCF6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2F90E469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4976F14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28E" w14:paraId="177EAE98" w14:textId="77777777" w:rsidTr="00C87CB6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BCF6E86" w14:textId="77777777" w:rsidR="009E728E" w:rsidRDefault="009E728E" w:rsidP="00C8420E">
            <w:pPr>
              <w:jc w:val="center"/>
            </w:pPr>
          </w:p>
          <w:p w14:paraId="6FCFE8F0" w14:textId="77777777" w:rsidR="009E728E" w:rsidRDefault="009E728E" w:rsidP="00C8420E">
            <w:pPr>
              <w:jc w:val="center"/>
            </w:pPr>
          </w:p>
          <w:p w14:paraId="16282C5C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E3A91ED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7FCF60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E776EF1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56E7EBD1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1A4E89B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28E" w14:paraId="32441F96" w14:textId="77777777" w:rsidTr="00C8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1FCAD8B" w14:textId="77777777" w:rsidR="009E728E" w:rsidRDefault="009E728E" w:rsidP="00C8420E">
            <w:pPr>
              <w:jc w:val="center"/>
            </w:pPr>
          </w:p>
          <w:p w14:paraId="059AB3C5" w14:textId="77777777" w:rsidR="009E728E" w:rsidRDefault="009E728E" w:rsidP="00C8420E">
            <w:pPr>
              <w:jc w:val="center"/>
            </w:pPr>
          </w:p>
          <w:p w14:paraId="1AEF533A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A58968F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394D885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04347B9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10236325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389F3B3D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28E" w14:paraId="1C0D74DD" w14:textId="77777777" w:rsidTr="00C87C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A7C9BC0" w14:textId="77777777" w:rsidR="009E728E" w:rsidRDefault="009E728E" w:rsidP="00C8420E">
            <w:pPr>
              <w:jc w:val="center"/>
            </w:pPr>
          </w:p>
          <w:p w14:paraId="197001EC" w14:textId="77777777" w:rsidR="009E728E" w:rsidRDefault="009E728E" w:rsidP="00C8420E">
            <w:pPr>
              <w:jc w:val="center"/>
            </w:pPr>
          </w:p>
          <w:p w14:paraId="7906873C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A7EF419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3671AC1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57A3660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1C85000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355EEFC0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28E" w14:paraId="5E12B352" w14:textId="77777777" w:rsidTr="00C8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B48FBE8" w14:textId="77777777" w:rsidR="009E728E" w:rsidRDefault="009E728E" w:rsidP="00C8420E">
            <w:pPr>
              <w:jc w:val="center"/>
            </w:pPr>
          </w:p>
          <w:p w14:paraId="49F4C0E8" w14:textId="77777777" w:rsidR="009E728E" w:rsidRDefault="009E728E" w:rsidP="00C8420E">
            <w:pPr>
              <w:jc w:val="center"/>
            </w:pPr>
          </w:p>
          <w:p w14:paraId="4D996503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0C5110A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732B6427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2AE1CDC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C9604F4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3248E719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28E" w14:paraId="54FC291C" w14:textId="77777777" w:rsidTr="00C87CB6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E762D8E" w14:textId="77777777" w:rsidR="009E728E" w:rsidRDefault="009E728E" w:rsidP="00C8420E">
            <w:pPr>
              <w:jc w:val="center"/>
            </w:pPr>
          </w:p>
          <w:p w14:paraId="66BE4F1D" w14:textId="77777777" w:rsidR="009E728E" w:rsidRDefault="009E728E" w:rsidP="00C8420E">
            <w:pPr>
              <w:jc w:val="center"/>
            </w:pPr>
          </w:p>
          <w:p w14:paraId="2DEE0405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F1D10A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3914B28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A11D96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9CE47FE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09ACB39E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28E" w14:paraId="2436865B" w14:textId="77777777" w:rsidTr="00C8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8C202FE" w14:textId="77777777" w:rsidR="009E728E" w:rsidRDefault="009E728E" w:rsidP="00C8420E">
            <w:pPr>
              <w:jc w:val="center"/>
            </w:pPr>
          </w:p>
          <w:p w14:paraId="75F9B2B8" w14:textId="77777777" w:rsidR="009E728E" w:rsidRDefault="009E728E" w:rsidP="00C8420E">
            <w:pPr>
              <w:jc w:val="center"/>
            </w:pPr>
          </w:p>
          <w:p w14:paraId="074A44FE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7457966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F4F0F93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27156C38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7BE576CF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2D0BD491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28E" w14:paraId="0F9133F9" w14:textId="77777777" w:rsidTr="00D22090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0EE16" w14:textId="77777777" w:rsidR="009E728E" w:rsidRDefault="009E728E" w:rsidP="00C8420E">
            <w:pPr>
              <w:jc w:val="center"/>
            </w:pPr>
          </w:p>
          <w:p w14:paraId="1E8AA56D" w14:textId="47F2F0BF" w:rsidR="009E728E" w:rsidRDefault="00C87CB6" w:rsidP="00F32BC2">
            <w:pPr>
              <w:jc w:val="right"/>
            </w:pPr>
            <w:r>
              <w:t xml:space="preserve">Total team drinks = </w:t>
            </w:r>
          </w:p>
          <w:p w14:paraId="47F8FB7F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D51A1E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7C8B7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BBE9D4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061939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0263D3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38B88" w14:textId="264131A3" w:rsidR="00F029F4" w:rsidRPr="00386D82" w:rsidRDefault="00F029F4" w:rsidP="00F029F4"/>
    <w:p w14:paraId="728D9FD3" w14:textId="65438957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59CBCD89" w14:textId="0BBF7418" w:rsidR="002A75F7" w:rsidRPr="00E25A3D" w:rsidRDefault="002A75F7" w:rsidP="00E25A3D">
      <w:pPr>
        <w:pStyle w:val="Tablebodycopy"/>
      </w:pPr>
    </w:p>
    <w:sectPr w:rsidR="002A75F7" w:rsidRPr="00E25A3D" w:rsidSect="00E25A3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3E92" w14:textId="77777777" w:rsidR="00BA1314" w:rsidRDefault="00BA1314" w:rsidP="00684B2F">
      <w:r>
        <w:separator/>
      </w:r>
    </w:p>
  </w:endnote>
  <w:endnote w:type="continuationSeparator" w:id="0">
    <w:p w14:paraId="6341D3A4" w14:textId="77777777" w:rsidR="00BA1314" w:rsidRDefault="00BA1314" w:rsidP="00684B2F">
      <w:r>
        <w:continuationSeparator/>
      </w:r>
    </w:p>
  </w:endnote>
  <w:endnote w:type="continuationNotice" w:id="1">
    <w:p w14:paraId="7E13739A" w14:textId="77777777" w:rsidR="00BA1314" w:rsidRDefault="00BA1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329EBE09" w:rsidR="00684B2F" w:rsidRPr="00EE4C18" w:rsidRDefault="002C543B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0EED3391" wp14:editId="734BF8FF">
              <wp:simplePos x="0" y="0"/>
              <wp:positionH relativeFrom="margin">
                <wp:posOffset>-645795</wp:posOffset>
              </wp:positionH>
              <wp:positionV relativeFrom="paragraph">
                <wp:posOffset>-819102</wp:posOffset>
              </wp:positionV>
              <wp:extent cx="7465255" cy="552450"/>
              <wp:effectExtent l="0" t="0" r="0" b="0"/>
              <wp:wrapNone/>
              <wp:docPr id="2" name="Speech Bubble: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5255" cy="552450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58CCACA" w14:textId="15A114C9" w:rsidR="002C543B" w:rsidRPr="00C05241" w:rsidRDefault="002C543B" w:rsidP="002C543B">
                          <w:pPr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Share </w:t>
                          </w:r>
                          <w:r w:rsidR="0059556C"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>a photo of your</w:t>
                          </w:r>
                          <w:r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 tracker on twitter @NutritionOrgUK #HEW22 or email </w:t>
                          </w:r>
                          <w:r w:rsidR="00C05241"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a photo to </w:t>
                          </w:r>
                          <w:r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>us at postbox</w:t>
                          </w:r>
                          <w:r w:rsidR="00A31B93"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>@</w:t>
                          </w:r>
                          <w:r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>nutrition.org.uk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3391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" o:spid="_x0000_s1027" type="#_x0000_t61" style="position:absolute;left:0;text-align:left;margin-left:-50.85pt;margin-top:-64.5pt;width:587.8pt;height:43.5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" adj="30,7498" filled="f" stroked="f" strokeweight="1pt">
              <v:textbox>
                <w:txbxContent>
                  <w:p w14:paraId="558CCACA" w14:textId="15A114C9" w:rsidR="002C543B" w:rsidRPr="00C05241" w:rsidRDefault="002C543B" w:rsidP="002C543B">
                    <w:pPr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</w:pPr>
                    <w:r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Share </w:t>
                    </w:r>
                    <w:r w:rsidR="0059556C"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>a photo of your</w:t>
                    </w:r>
                    <w:r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 tracker on twitter @NutritionOrgUK #HEW22 or email </w:t>
                    </w:r>
                    <w:r w:rsidR="00C05241"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a photo to </w:t>
                    </w:r>
                    <w:r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>us at postbox</w:t>
                    </w:r>
                    <w:r w:rsidR="00A31B93"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>@</w:t>
                    </w:r>
                    <w:r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>nutrition.org.uk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6681A184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4223" w14:textId="77777777" w:rsidR="00BA1314" w:rsidRDefault="00BA1314" w:rsidP="00684B2F">
      <w:r>
        <w:separator/>
      </w:r>
    </w:p>
  </w:footnote>
  <w:footnote w:type="continuationSeparator" w:id="0">
    <w:p w14:paraId="22C37380" w14:textId="77777777" w:rsidR="00BA1314" w:rsidRDefault="00BA1314" w:rsidP="00684B2F">
      <w:r>
        <w:continuationSeparator/>
      </w:r>
    </w:p>
  </w:footnote>
  <w:footnote w:type="continuationNotice" w:id="1">
    <w:p w14:paraId="15DF8C9E" w14:textId="77777777" w:rsidR="00BA1314" w:rsidRDefault="00BA1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3409A594" w:rsidR="00BB599A" w:rsidRPr="00BB599A" w:rsidRDefault="00665F6D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62339" behindDoc="0" locked="0" layoutInCell="1" allowOverlap="1" wp14:anchorId="7121EA11" wp14:editId="57F074DA">
          <wp:simplePos x="0" y="0"/>
          <wp:positionH relativeFrom="margin">
            <wp:posOffset>4954138</wp:posOffset>
          </wp:positionH>
          <wp:positionV relativeFrom="paragraph">
            <wp:posOffset>13013</wp:posOffset>
          </wp:positionV>
          <wp:extent cx="1296537" cy="1296537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129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4"/>
  </w:num>
  <w:num w:numId="2" w16cid:durableId="1611736345">
    <w:abstractNumId w:val="1"/>
  </w:num>
  <w:num w:numId="3" w16cid:durableId="1038357233">
    <w:abstractNumId w:val="2"/>
  </w:num>
  <w:num w:numId="4" w16cid:durableId="1166673723">
    <w:abstractNumId w:val="6"/>
  </w:num>
  <w:num w:numId="5" w16cid:durableId="1581212870">
    <w:abstractNumId w:val="7"/>
  </w:num>
  <w:num w:numId="6" w16cid:durableId="564881324">
    <w:abstractNumId w:val="3"/>
  </w:num>
  <w:num w:numId="7" w16cid:durableId="537812990">
    <w:abstractNumId w:val="5"/>
  </w:num>
  <w:num w:numId="8" w16cid:durableId="7382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41553"/>
    <w:rsid w:val="00052544"/>
    <w:rsid w:val="00060743"/>
    <w:rsid w:val="000668FA"/>
    <w:rsid w:val="000736FE"/>
    <w:rsid w:val="00093E81"/>
    <w:rsid w:val="000A57D3"/>
    <w:rsid w:val="000C157F"/>
    <w:rsid w:val="000D4B0B"/>
    <w:rsid w:val="000D700D"/>
    <w:rsid w:val="00106B44"/>
    <w:rsid w:val="001074DD"/>
    <w:rsid w:val="00117834"/>
    <w:rsid w:val="0013027A"/>
    <w:rsid w:val="00153019"/>
    <w:rsid w:val="00155130"/>
    <w:rsid w:val="0017442F"/>
    <w:rsid w:val="00175E41"/>
    <w:rsid w:val="00190674"/>
    <w:rsid w:val="001927FA"/>
    <w:rsid w:val="001A370A"/>
    <w:rsid w:val="001B7E7C"/>
    <w:rsid w:val="001C6BAC"/>
    <w:rsid w:val="001D418F"/>
    <w:rsid w:val="001E117E"/>
    <w:rsid w:val="001F3FCD"/>
    <w:rsid w:val="00200C07"/>
    <w:rsid w:val="0020192B"/>
    <w:rsid w:val="0020771E"/>
    <w:rsid w:val="00210B47"/>
    <w:rsid w:val="00210FC2"/>
    <w:rsid w:val="00214B44"/>
    <w:rsid w:val="002175E6"/>
    <w:rsid w:val="002224B2"/>
    <w:rsid w:val="00222712"/>
    <w:rsid w:val="00232647"/>
    <w:rsid w:val="00232E11"/>
    <w:rsid w:val="0026091D"/>
    <w:rsid w:val="00262E04"/>
    <w:rsid w:val="002638DE"/>
    <w:rsid w:val="00266601"/>
    <w:rsid w:val="00272B1D"/>
    <w:rsid w:val="002747B2"/>
    <w:rsid w:val="00277851"/>
    <w:rsid w:val="002933D3"/>
    <w:rsid w:val="00295605"/>
    <w:rsid w:val="00295FE7"/>
    <w:rsid w:val="002A75F7"/>
    <w:rsid w:val="002C543B"/>
    <w:rsid w:val="002C7B4A"/>
    <w:rsid w:val="002D7D51"/>
    <w:rsid w:val="002E0A6F"/>
    <w:rsid w:val="002E26D0"/>
    <w:rsid w:val="002E6BC4"/>
    <w:rsid w:val="002F69D3"/>
    <w:rsid w:val="00303C80"/>
    <w:rsid w:val="0032115E"/>
    <w:rsid w:val="0032232C"/>
    <w:rsid w:val="003224BF"/>
    <w:rsid w:val="0034427C"/>
    <w:rsid w:val="0035440B"/>
    <w:rsid w:val="003743B8"/>
    <w:rsid w:val="00381034"/>
    <w:rsid w:val="003840DA"/>
    <w:rsid w:val="003904FD"/>
    <w:rsid w:val="00390AF2"/>
    <w:rsid w:val="00393583"/>
    <w:rsid w:val="00394F49"/>
    <w:rsid w:val="003A1075"/>
    <w:rsid w:val="003B0E37"/>
    <w:rsid w:val="003B7200"/>
    <w:rsid w:val="003D495B"/>
    <w:rsid w:val="003D6196"/>
    <w:rsid w:val="003E615D"/>
    <w:rsid w:val="003F2BA0"/>
    <w:rsid w:val="003F6D2D"/>
    <w:rsid w:val="004040E7"/>
    <w:rsid w:val="004066CF"/>
    <w:rsid w:val="004077CD"/>
    <w:rsid w:val="00421D36"/>
    <w:rsid w:val="00424035"/>
    <w:rsid w:val="0042483D"/>
    <w:rsid w:val="004309F5"/>
    <w:rsid w:val="00431E47"/>
    <w:rsid w:val="00437F36"/>
    <w:rsid w:val="00441BD4"/>
    <w:rsid w:val="004539BF"/>
    <w:rsid w:val="00466725"/>
    <w:rsid w:val="00466F1E"/>
    <w:rsid w:val="0047076F"/>
    <w:rsid w:val="004771BD"/>
    <w:rsid w:val="004845C2"/>
    <w:rsid w:val="00484770"/>
    <w:rsid w:val="004855DC"/>
    <w:rsid w:val="004B415D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079F"/>
    <w:rsid w:val="005145D1"/>
    <w:rsid w:val="00525EF1"/>
    <w:rsid w:val="00544686"/>
    <w:rsid w:val="0054743F"/>
    <w:rsid w:val="005656AA"/>
    <w:rsid w:val="00580916"/>
    <w:rsid w:val="00582979"/>
    <w:rsid w:val="005903D9"/>
    <w:rsid w:val="0059052D"/>
    <w:rsid w:val="005934AC"/>
    <w:rsid w:val="0059556C"/>
    <w:rsid w:val="005B3941"/>
    <w:rsid w:val="005C3710"/>
    <w:rsid w:val="005D1BF0"/>
    <w:rsid w:val="005D5BA8"/>
    <w:rsid w:val="00604C4C"/>
    <w:rsid w:val="006063CA"/>
    <w:rsid w:val="0062407D"/>
    <w:rsid w:val="00637302"/>
    <w:rsid w:val="00637FD6"/>
    <w:rsid w:val="006427FD"/>
    <w:rsid w:val="006465DB"/>
    <w:rsid w:val="00654590"/>
    <w:rsid w:val="00665F6D"/>
    <w:rsid w:val="00674493"/>
    <w:rsid w:val="00675DA0"/>
    <w:rsid w:val="00684B2F"/>
    <w:rsid w:val="006957D6"/>
    <w:rsid w:val="006B624D"/>
    <w:rsid w:val="006B65D1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57BF7"/>
    <w:rsid w:val="0076538C"/>
    <w:rsid w:val="007669D7"/>
    <w:rsid w:val="007751B7"/>
    <w:rsid w:val="00793676"/>
    <w:rsid w:val="007A30D7"/>
    <w:rsid w:val="007A3A76"/>
    <w:rsid w:val="007C0ED4"/>
    <w:rsid w:val="007C0F98"/>
    <w:rsid w:val="007C10B2"/>
    <w:rsid w:val="007C5EFA"/>
    <w:rsid w:val="007D5BD7"/>
    <w:rsid w:val="007E6E32"/>
    <w:rsid w:val="007F4AB0"/>
    <w:rsid w:val="007F7A24"/>
    <w:rsid w:val="008054A3"/>
    <w:rsid w:val="00822CDF"/>
    <w:rsid w:val="00832737"/>
    <w:rsid w:val="008461E3"/>
    <w:rsid w:val="00846F0B"/>
    <w:rsid w:val="008538D6"/>
    <w:rsid w:val="00861823"/>
    <w:rsid w:val="0087085C"/>
    <w:rsid w:val="008745A7"/>
    <w:rsid w:val="00875F39"/>
    <w:rsid w:val="0087768D"/>
    <w:rsid w:val="00880B93"/>
    <w:rsid w:val="0089422F"/>
    <w:rsid w:val="008A1D9C"/>
    <w:rsid w:val="008C537E"/>
    <w:rsid w:val="008D25B2"/>
    <w:rsid w:val="008E209D"/>
    <w:rsid w:val="008E4C49"/>
    <w:rsid w:val="008F1E48"/>
    <w:rsid w:val="008F53C2"/>
    <w:rsid w:val="008F7CD8"/>
    <w:rsid w:val="00904257"/>
    <w:rsid w:val="00920229"/>
    <w:rsid w:val="00920F90"/>
    <w:rsid w:val="009225A1"/>
    <w:rsid w:val="00936B89"/>
    <w:rsid w:val="00946404"/>
    <w:rsid w:val="00952486"/>
    <w:rsid w:val="00954C59"/>
    <w:rsid w:val="00961CD9"/>
    <w:rsid w:val="00977170"/>
    <w:rsid w:val="0098077C"/>
    <w:rsid w:val="009903B8"/>
    <w:rsid w:val="009B07C4"/>
    <w:rsid w:val="009B2D7D"/>
    <w:rsid w:val="009B3C0D"/>
    <w:rsid w:val="009B7CA6"/>
    <w:rsid w:val="009C5F36"/>
    <w:rsid w:val="009C6A00"/>
    <w:rsid w:val="009C6EFA"/>
    <w:rsid w:val="009C7BD0"/>
    <w:rsid w:val="009D1688"/>
    <w:rsid w:val="009E728E"/>
    <w:rsid w:val="009F6E83"/>
    <w:rsid w:val="00A25D18"/>
    <w:rsid w:val="00A26E7C"/>
    <w:rsid w:val="00A304D1"/>
    <w:rsid w:val="00A31B93"/>
    <w:rsid w:val="00A412D1"/>
    <w:rsid w:val="00A47913"/>
    <w:rsid w:val="00A527DD"/>
    <w:rsid w:val="00A5423F"/>
    <w:rsid w:val="00A57580"/>
    <w:rsid w:val="00A649C0"/>
    <w:rsid w:val="00A65121"/>
    <w:rsid w:val="00A76B95"/>
    <w:rsid w:val="00A801B1"/>
    <w:rsid w:val="00A9044F"/>
    <w:rsid w:val="00A90C12"/>
    <w:rsid w:val="00A9621D"/>
    <w:rsid w:val="00AA1409"/>
    <w:rsid w:val="00AB4EE9"/>
    <w:rsid w:val="00AB74F5"/>
    <w:rsid w:val="00AB7B23"/>
    <w:rsid w:val="00AB7FCD"/>
    <w:rsid w:val="00AC1935"/>
    <w:rsid w:val="00AD41FB"/>
    <w:rsid w:val="00AD44F2"/>
    <w:rsid w:val="00AE1117"/>
    <w:rsid w:val="00B07EEB"/>
    <w:rsid w:val="00B13A49"/>
    <w:rsid w:val="00B17315"/>
    <w:rsid w:val="00B200F1"/>
    <w:rsid w:val="00B26040"/>
    <w:rsid w:val="00B401E1"/>
    <w:rsid w:val="00B40CC8"/>
    <w:rsid w:val="00B41AD1"/>
    <w:rsid w:val="00B45073"/>
    <w:rsid w:val="00B462D7"/>
    <w:rsid w:val="00B46CF5"/>
    <w:rsid w:val="00B552F0"/>
    <w:rsid w:val="00B570F0"/>
    <w:rsid w:val="00B70281"/>
    <w:rsid w:val="00B944DF"/>
    <w:rsid w:val="00BA0456"/>
    <w:rsid w:val="00BA1314"/>
    <w:rsid w:val="00BA2E10"/>
    <w:rsid w:val="00BB599A"/>
    <w:rsid w:val="00BB6F67"/>
    <w:rsid w:val="00BC0BA5"/>
    <w:rsid w:val="00BC7C85"/>
    <w:rsid w:val="00BD02FF"/>
    <w:rsid w:val="00BD7046"/>
    <w:rsid w:val="00BF5D10"/>
    <w:rsid w:val="00C01A2E"/>
    <w:rsid w:val="00C05241"/>
    <w:rsid w:val="00C075F9"/>
    <w:rsid w:val="00C07EF6"/>
    <w:rsid w:val="00C345A6"/>
    <w:rsid w:val="00C4178C"/>
    <w:rsid w:val="00C41CA3"/>
    <w:rsid w:val="00C53028"/>
    <w:rsid w:val="00C5402C"/>
    <w:rsid w:val="00C54E33"/>
    <w:rsid w:val="00C60FCB"/>
    <w:rsid w:val="00C6182D"/>
    <w:rsid w:val="00C74E46"/>
    <w:rsid w:val="00C8121E"/>
    <w:rsid w:val="00C8420E"/>
    <w:rsid w:val="00C847C6"/>
    <w:rsid w:val="00C87CB6"/>
    <w:rsid w:val="00C931BE"/>
    <w:rsid w:val="00C95623"/>
    <w:rsid w:val="00CA5FC7"/>
    <w:rsid w:val="00CB3227"/>
    <w:rsid w:val="00CB6893"/>
    <w:rsid w:val="00CB74E3"/>
    <w:rsid w:val="00CD4233"/>
    <w:rsid w:val="00CD6CE1"/>
    <w:rsid w:val="00CF06C8"/>
    <w:rsid w:val="00D025E2"/>
    <w:rsid w:val="00D02FAD"/>
    <w:rsid w:val="00D055A6"/>
    <w:rsid w:val="00D122AB"/>
    <w:rsid w:val="00D14F0E"/>
    <w:rsid w:val="00D20732"/>
    <w:rsid w:val="00D209C1"/>
    <w:rsid w:val="00D209EE"/>
    <w:rsid w:val="00D22090"/>
    <w:rsid w:val="00D26793"/>
    <w:rsid w:val="00D3148D"/>
    <w:rsid w:val="00D333D8"/>
    <w:rsid w:val="00D347E2"/>
    <w:rsid w:val="00D41164"/>
    <w:rsid w:val="00D448C1"/>
    <w:rsid w:val="00D471DB"/>
    <w:rsid w:val="00D56AE1"/>
    <w:rsid w:val="00D700E6"/>
    <w:rsid w:val="00D93BDA"/>
    <w:rsid w:val="00DA3152"/>
    <w:rsid w:val="00DB2989"/>
    <w:rsid w:val="00DD3D89"/>
    <w:rsid w:val="00DE487F"/>
    <w:rsid w:val="00DE524B"/>
    <w:rsid w:val="00DE6732"/>
    <w:rsid w:val="00DF73A1"/>
    <w:rsid w:val="00E25A3D"/>
    <w:rsid w:val="00E44381"/>
    <w:rsid w:val="00E53420"/>
    <w:rsid w:val="00E6082C"/>
    <w:rsid w:val="00E63D49"/>
    <w:rsid w:val="00E640DB"/>
    <w:rsid w:val="00E717CC"/>
    <w:rsid w:val="00E84B48"/>
    <w:rsid w:val="00E94269"/>
    <w:rsid w:val="00EB2E93"/>
    <w:rsid w:val="00EC0C15"/>
    <w:rsid w:val="00EC4C6A"/>
    <w:rsid w:val="00EC6A4B"/>
    <w:rsid w:val="00ED1F9A"/>
    <w:rsid w:val="00ED76B6"/>
    <w:rsid w:val="00EE1FE7"/>
    <w:rsid w:val="00EE3019"/>
    <w:rsid w:val="00EE4C18"/>
    <w:rsid w:val="00EF0E68"/>
    <w:rsid w:val="00EF2047"/>
    <w:rsid w:val="00EF2872"/>
    <w:rsid w:val="00EF6374"/>
    <w:rsid w:val="00F01828"/>
    <w:rsid w:val="00F026FE"/>
    <w:rsid w:val="00F029F4"/>
    <w:rsid w:val="00F04657"/>
    <w:rsid w:val="00F074A5"/>
    <w:rsid w:val="00F119D2"/>
    <w:rsid w:val="00F126C3"/>
    <w:rsid w:val="00F15122"/>
    <w:rsid w:val="00F32BC2"/>
    <w:rsid w:val="00F41022"/>
    <w:rsid w:val="00F449AD"/>
    <w:rsid w:val="00F5024A"/>
    <w:rsid w:val="00F53337"/>
    <w:rsid w:val="00F55E8D"/>
    <w:rsid w:val="00F574AC"/>
    <w:rsid w:val="00F86BF0"/>
    <w:rsid w:val="00F86ED9"/>
    <w:rsid w:val="00F90F58"/>
    <w:rsid w:val="00FA2DF5"/>
    <w:rsid w:val="00FC4D43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C8420E"/>
    <w:tblPr>
      <w:tblStyleRowBandSize w:val="1"/>
      <w:tblStyleColBandSize w:val="1"/>
      <w:tblBorders>
        <w:top w:val="single" w:sz="4" w:space="0" w:color="53B058" w:themeColor="accent1"/>
        <w:left w:val="single" w:sz="4" w:space="0" w:color="53B058" w:themeColor="accent1"/>
        <w:bottom w:val="single" w:sz="4" w:space="0" w:color="53B058" w:themeColor="accent1"/>
        <w:right w:val="single" w:sz="4" w:space="0" w:color="53B05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058" w:themeColor="accent1"/>
          <w:right w:val="single" w:sz="4" w:space="0" w:color="53B058" w:themeColor="accent1"/>
        </w:tcBorders>
      </w:tcPr>
    </w:tblStylePr>
    <w:tblStylePr w:type="band1Horz">
      <w:tblPr/>
      <w:tcPr>
        <w:tcBorders>
          <w:top w:val="single" w:sz="4" w:space="0" w:color="53B058" w:themeColor="accent1"/>
          <w:bottom w:val="single" w:sz="4" w:space="0" w:color="53B0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058" w:themeColor="accent1"/>
          <w:left w:val="nil"/>
        </w:tcBorders>
      </w:tcPr>
    </w:tblStylePr>
    <w:tblStylePr w:type="swCell">
      <w:tblPr/>
      <w:tcPr>
        <w:tcBorders>
          <w:top w:val="double" w:sz="4" w:space="0" w:color="53B05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Props1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Sophie Yelland</cp:lastModifiedBy>
  <cp:revision>4</cp:revision>
  <cp:lastPrinted>2022-04-25T07:13:00Z</cp:lastPrinted>
  <dcterms:created xsi:type="dcterms:W3CDTF">2022-05-17T16:25:00Z</dcterms:created>
  <dcterms:modified xsi:type="dcterms:W3CDTF">2022-05-17T16:27:00Z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