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921" w14:textId="44B9419F" w:rsidR="00016DAD" w:rsidRPr="003D6196" w:rsidRDefault="00E84421" w:rsidP="00E84421">
      <w:pPr>
        <w:pStyle w:val="Heading1"/>
        <w:ind w:left="-284" w:firstLine="284"/>
        <w:rPr>
          <w:rFonts w:ascii="Constantia" w:hAnsi="Constantia"/>
          <w:b/>
          <w:bCs/>
        </w:rPr>
      </w:pPr>
      <w:r>
        <w:rPr>
          <w:b/>
          <w:bCs/>
        </w:rPr>
        <w:br/>
      </w:r>
      <w:r w:rsidR="00574E0F">
        <w:rPr>
          <w:b/>
          <w:bCs/>
        </w:rPr>
        <w:t>Is it wholegrain?</w:t>
      </w:r>
    </w:p>
    <w:p w14:paraId="5EA930CC" w14:textId="71FF216D" w:rsidR="00016DAD" w:rsidRPr="00675CE1" w:rsidRDefault="00675CE1" w:rsidP="00D50C8C">
      <w:pPr>
        <w:pStyle w:val="Heading2"/>
        <w:ind w:left="-284" w:right="-472"/>
        <w:rPr>
          <w:rFonts w:ascii="Arial" w:hAnsi="Arial" w:cs="Arial"/>
          <w:color w:val="auto"/>
          <w:szCs w:val="36"/>
        </w:rPr>
      </w:pPr>
      <w:r w:rsidRPr="00675CE1">
        <w:rPr>
          <w:rFonts w:ascii="Arial" w:hAnsi="Arial" w:cs="Arial"/>
          <w:color w:val="auto"/>
          <w:szCs w:val="36"/>
        </w:rPr>
        <w:t xml:space="preserve">Draw three foods that are wholegrain and three foods that are not wholegrain. </w:t>
      </w:r>
    </w:p>
    <w:p w14:paraId="3C196923" w14:textId="474937C1" w:rsidR="007751B7" w:rsidRDefault="007751B7" w:rsidP="00390AF2"/>
    <w:tbl>
      <w:tblPr>
        <w:tblStyle w:val="TableGrid"/>
        <w:tblW w:w="9175" w:type="dxa"/>
        <w:tblInd w:w="-289" w:type="dxa"/>
        <w:tblLook w:val="04A0" w:firstRow="1" w:lastRow="0" w:firstColumn="1" w:lastColumn="0" w:noHBand="0" w:noVBand="1"/>
      </w:tblPr>
      <w:tblGrid>
        <w:gridCol w:w="4587"/>
        <w:gridCol w:w="4588"/>
      </w:tblGrid>
      <w:tr w:rsidR="00755D05" w14:paraId="78124C1D" w14:textId="77777777" w:rsidTr="001C4F75">
        <w:trPr>
          <w:trHeight w:val="1114"/>
        </w:trPr>
        <w:tc>
          <w:tcPr>
            <w:tcW w:w="4587" w:type="dxa"/>
            <w:shd w:val="clear" w:color="auto" w:fill="53B058"/>
          </w:tcPr>
          <w:p w14:paraId="62BC2416" w14:textId="758D5EE3" w:rsidR="00755D05" w:rsidRPr="00675CE1" w:rsidRDefault="00574E0F" w:rsidP="00E84421">
            <w:pPr>
              <w:pStyle w:val="Tablebodycopy"/>
              <w:ind w:left="18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75CE1">
              <w:rPr>
                <w:b/>
                <w:bCs/>
                <w:color w:val="FFFFFF" w:themeColor="background1"/>
                <w:sz w:val="32"/>
                <w:szCs w:val="32"/>
              </w:rPr>
              <w:t xml:space="preserve">Wholegrain </w:t>
            </w:r>
          </w:p>
        </w:tc>
        <w:tc>
          <w:tcPr>
            <w:tcW w:w="4588" w:type="dxa"/>
            <w:shd w:val="clear" w:color="auto" w:fill="53B058"/>
          </w:tcPr>
          <w:p w14:paraId="66C14E49" w14:textId="50E10831" w:rsidR="00755D05" w:rsidRPr="00675CE1" w:rsidRDefault="00574E0F" w:rsidP="00E84421">
            <w:pPr>
              <w:pStyle w:val="Tablebodycopy"/>
              <w:ind w:left="180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75CE1">
              <w:rPr>
                <w:b/>
                <w:bCs/>
                <w:color w:val="FFFFFF" w:themeColor="background1"/>
                <w:sz w:val="32"/>
                <w:szCs w:val="32"/>
              </w:rPr>
              <w:t>Not wholegrain</w:t>
            </w:r>
          </w:p>
        </w:tc>
      </w:tr>
      <w:tr w:rsidR="00755D05" w14:paraId="65C333F3" w14:textId="77777777" w:rsidTr="001C4F75">
        <w:trPr>
          <w:trHeight w:val="2343"/>
        </w:trPr>
        <w:tc>
          <w:tcPr>
            <w:tcW w:w="4587" w:type="dxa"/>
          </w:tcPr>
          <w:p w14:paraId="70FEE453" w14:textId="3673DE62" w:rsidR="00755D05" w:rsidRPr="000C157F" w:rsidRDefault="00755D05" w:rsidP="00E84421">
            <w:pPr>
              <w:pStyle w:val="Tablebodycopy"/>
            </w:pPr>
          </w:p>
        </w:tc>
        <w:tc>
          <w:tcPr>
            <w:tcW w:w="4588" w:type="dxa"/>
          </w:tcPr>
          <w:p w14:paraId="7D8A44A7" w14:textId="023E7D0C" w:rsidR="00755D05" w:rsidRPr="00295FE7" w:rsidRDefault="00755D05" w:rsidP="00E84421">
            <w:pPr>
              <w:pStyle w:val="Tablebodycopy"/>
            </w:pPr>
          </w:p>
        </w:tc>
      </w:tr>
      <w:tr w:rsidR="00755D05" w14:paraId="09293CAA" w14:textId="77777777" w:rsidTr="001C4F75">
        <w:trPr>
          <w:trHeight w:val="2559"/>
        </w:trPr>
        <w:tc>
          <w:tcPr>
            <w:tcW w:w="4587" w:type="dxa"/>
          </w:tcPr>
          <w:p w14:paraId="0CACD1B7" w14:textId="0478BDD8" w:rsidR="00755D05" w:rsidRPr="000C157F" w:rsidRDefault="00755D05" w:rsidP="00E84421">
            <w:pPr>
              <w:pStyle w:val="Tablebodycopy"/>
            </w:pPr>
          </w:p>
        </w:tc>
        <w:tc>
          <w:tcPr>
            <w:tcW w:w="4588" w:type="dxa"/>
          </w:tcPr>
          <w:p w14:paraId="5CF60430" w14:textId="71E0D630" w:rsidR="00755D05" w:rsidRPr="00295FE7" w:rsidRDefault="00755D05" w:rsidP="00E84421">
            <w:pPr>
              <w:pStyle w:val="Tablebodycopy"/>
            </w:pPr>
          </w:p>
        </w:tc>
      </w:tr>
      <w:tr w:rsidR="00755D05" w14:paraId="096F9C2A" w14:textId="77777777" w:rsidTr="001C4F75">
        <w:trPr>
          <w:trHeight w:val="2336"/>
        </w:trPr>
        <w:tc>
          <w:tcPr>
            <w:tcW w:w="4587" w:type="dxa"/>
          </w:tcPr>
          <w:p w14:paraId="0E09078C" w14:textId="144809DF" w:rsidR="00755D05" w:rsidRPr="000C157F" w:rsidRDefault="00755D05" w:rsidP="00E84421">
            <w:pPr>
              <w:pStyle w:val="Tablebodycopy"/>
            </w:pPr>
          </w:p>
        </w:tc>
        <w:tc>
          <w:tcPr>
            <w:tcW w:w="4588" w:type="dxa"/>
          </w:tcPr>
          <w:p w14:paraId="0B734BC5" w14:textId="231E3170" w:rsidR="00755D05" w:rsidRPr="00295FE7" w:rsidRDefault="00755D05" w:rsidP="00E84421">
            <w:pPr>
              <w:pStyle w:val="Tablebodycopy"/>
            </w:pPr>
          </w:p>
        </w:tc>
      </w:tr>
    </w:tbl>
    <w:p w14:paraId="1EB686AB" w14:textId="77777777" w:rsidR="00E84421" w:rsidRDefault="00E84421" w:rsidP="00E84421">
      <w:pPr>
        <w:pStyle w:val="Tablebodycopy"/>
      </w:pPr>
    </w:p>
    <w:p w14:paraId="2D72CF2E" w14:textId="7FBD2E81" w:rsidR="0003543A" w:rsidRDefault="006B4AF8" w:rsidP="00D466A6">
      <w:pPr>
        <w:pStyle w:val="Tablebodycopy"/>
        <w:ind w:right="-613"/>
        <w:rPr>
          <w:sz w:val="36"/>
          <w:szCs w:val="36"/>
        </w:rPr>
      </w:pPr>
      <w:r>
        <w:rPr>
          <w:sz w:val="36"/>
          <w:szCs w:val="36"/>
        </w:rPr>
        <w:t>T</w:t>
      </w:r>
      <w:r w:rsidR="00CB7D14">
        <w:rPr>
          <w:sz w:val="36"/>
          <w:szCs w:val="36"/>
        </w:rPr>
        <w:t>hese</w:t>
      </w:r>
      <w:r w:rsidR="0003543A" w:rsidRPr="00416595">
        <w:rPr>
          <w:sz w:val="36"/>
          <w:szCs w:val="36"/>
        </w:rPr>
        <w:t xml:space="preserve"> words </w:t>
      </w:r>
      <w:r w:rsidR="00CB7D14">
        <w:rPr>
          <w:sz w:val="36"/>
          <w:szCs w:val="36"/>
        </w:rPr>
        <w:t xml:space="preserve">on </w:t>
      </w:r>
      <w:r w:rsidR="00277B59">
        <w:rPr>
          <w:sz w:val="36"/>
          <w:szCs w:val="36"/>
        </w:rPr>
        <w:t>food labels</w:t>
      </w:r>
      <w:r w:rsidRPr="006B4AF8">
        <w:rPr>
          <w:sz w:val="36"/>
          <w:szCs w:val="36"/>
        </w:rPr>
        <w:t xml:space="preserve"> tell us that a food is wholegrain!                  </w:t>
      </w:r>
    </w:p>
    <w:p w14:paraId="0BCB92D7" w14:textId="77777777" w:rsidR="00D466A6" w:rsidRPr="00D466A6" w:rsidRDefault="00D466A6" w:rsidP="00D466A6">
      <w:pPr>
        <w:pStyle w:val="Tablebodycopy"/>
        <w:ind w:right="-613"/>
        <w:rPr>
          <w:sz w:val="36"/>
          <w:szCs w:val="36"/>
        </w:rPr>
      </w:pPr>
    </w:p>
    <w:p w14:paraId="6F3B307E" w14:textId="3BF05312" w:rsidR="006C251C" w:rsidRDefault="00416595" w:rsidP="00416595">
      <w:pPr>
        <w:pStyle w:val="Tablebodycopy"/>
      </w:pPr>
      <w:r w:rsidRPr="00416595">
        <w:rPr>
          <w:b/>
          <w:bCs/>
          <w:sz w:val="36"/>
          <w:szCs w:val="36"/>
        </w:rPr>
        <w:t>W</w:t>
      </w:r>
      <w:r w:rsidR="0003543A" w:rsidRPr="00416595">
        <w:rPr>
          <w:b/>
          <w:bCs/>
          <w:sz w:val="36"/>
          <w:szCs w:val="36"/>
        </w:rPr>
        <w:t>holegrain</w:t>
      </w:r>
      <w:r w:rsidR="00B452A4">
        <w:rPr>
          <w:b/>
          <w:bCs/>
          <w:sz w:val="36"/>
          <w:szCs w:val="36"/>
        </w:rPr>
        <w:t xml:space="preserve"> </w:t>
      </w:r>
      <w:r w:rsidRPr="0041659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</w:t>
      </w:r>
      <w:r w:rsidRPr="00416595">
        <w:rPr>
          <w:b/>
          <w:bCs/>
          <w:sz w:val="36"/>
          <w:szCs w:val="36"/>
        </w:rPr>
        <w:tab/>
      </w:r>
      <w:r w:rsidR="00B452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Pr="00416595">
        <w:rPr>
          <w:b/>
          <w:bCs/>
          <w:sz w:val="36"/>
          <w:szCs w:val="36"/>
        </w:rPr>
        <w:t>Wholemeal</w:t>
      </w:r>
      <w:r w:rsidRPr="00416595">
        <w:rPr>
          <w:b/>
          <w:bCs/>
          <w:sz w:val="36"/>
          <w:szCs w:val="36"/>
        </w:rPr>
        <w:tab/>
      </w:r>
      <w:r w:rsidRPr="00416595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</w:t>
      </w:r>
      <w:r w:rsidR="00CB7D14">
        <w:rPr>
          <w:b/>
          <w:bCs/>
          <w:sz w:val="36"/>
          <w:szCs w:val="36"/>
        </w:rPr>
        <w:t xml:space="preserve"> </w:t>
      </w:r>
      <w:r w:rsidR="00B452A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</w:t>
      </w:r>
      <w:r w:rsidRPr="00416595">
        <w:rPr>
          <w:b/>
          <w:bCs/>
          <w:sz w:val="36"/>
          <w:szCs w:val="36"/>
        </w:rPr>
        <w:t>Wholewheat</w:t>
      </w:r>
      <w:r w:rsidR="003B4D7D" w:rsidRPr="004F373A">
        <w:t xml:space="preserve">    </w:t>
      </w:r>
    </w:p>
    <w:p w14:paraId="513E17FD" w14:textId="4DC08F02" w:rsidR="006C251C" w:rsidRDefault="003B4D7D" w:rsidP="00416595">
      <w:pPr>
        <w:pStyle w:val="Tablebodycopy"/>
      </w:pPr>
      <w:r w:rsidRPr="004F373A">
        <w:t xml:space="preserve">         </w:t>
      </w:r>
    </w:p>
    <w:sectPr w:rsidR="006C251C" w:rsidSect="0049082E">
      <w:headerReference w:type="default" r:id="rId11"/>
      <w:footerReference w:type="even" r:id="rId12"/>
      <w:footerReference w:type="default" r:id="rId13"/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1415" w14:textId="77777777" w:rsidR="005D5CB8" w:rsidRDefault="005D5CB8" w:rsidP="00684B2F">
      <w:r>
        <w:separator/>
      </w:r>
    </w:p>
  </w:endnote>
  <w:endnote w:type="continuationSeparator" w:id="0">
    <w:p w14:paraId="19E6D193" w14:textId="77777777" w:rsidR="005D5CB8" w:rsidRDefault="005D5CB8" w:rsidP="00684B2F">
      <w:r>
        <w:continuationSeparator/>
      </w:r>
    </w:p>
  </w:endnote>
  <w:endnote w:type="continuationNotice" w:id="1">
    <w:p w14:paraId="4E5C187A" w14:textId="77777777" w:rsidR="005D5CB8" w:rsidRDefault="005D5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77777777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58" name="Picture 5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1FE5DD03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F2FC" w14:textId="77777777" w:rsidR="005D5CB8" w:rsidRDefault="005D5CB8" w:rsidP="00684B2F">
      <w:r>
        <w:separator/>
      </w:r>
    </w:p>
  </w:footnote>
  <w:footnote w:type="continuationSeparator" w:id="0">
    <w:p w14:paraId="55EFA215" w14:textId="77777777" w:rsidR="005D5CB8" w:rsidRDefault="005D5CB8" w:rsidP="00684B2F">
      <w:r>
        <w:continuationSeparator/>
      </w:r>
    </w:p>
  </w:footnote>
  <w:footnote w:type="continuationNotice" w:id="1">
    <w:p w14:paraId="12ED123B" w14:textId="77777777" w:rsidR="005D5CB8" w:rsidRDefault="005D5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0273F2D2" w:rsidR="00BB599A" w:rsidRPr="00BB599A" w:rsidRDefault="00925005" w:rsidP="00961CD9">
    <w:pPr>
      <w:pStyle w:val="Header"/>
      <w:jc w:val="right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60291" behindDoc="0" locked="0" layoutInCell="1" allowOverlap="1" wp14:anchorId="35371B29" wp14:editId="7A0DB858">
          <wp:simplePos x="0" y="0"/>
          <wp:positionH relativeFrom="column">
            <wp:posOffset>4967785</wp:posOffset>
          </wp:positionH>
          <wp:positionV relativeFrom="paragraph">
            <wp:posOffset>-635</wp:posOffset>
          </wp:positionV>
          <wp:extent cx="1271772" cy="1271772"/>
          <wp:effectExtent l="0" t="0" r="5080" b="5080"/>
          <wp:wrapNone/>
          <wp:docPr id="55" name="Picture 55" descr="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772" cy="1271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0C8C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0" locked="0" layoutInCell="1" allowOverlap="1" wp14:anchorId="19414731" wp14:editId="1ED13A76">
          <wp:simplePos x="0" y="0"/>
          <wp:positionH relativeFrom="column">
            <wp:posOffset>-342900</wp:posOffset>
          </wp:positionH>
          <wp:positionV relativeFrom="paragraph">
            <wp:posOffset>-125730</wp:posOffset>
          </wp:positionV>
          <wp:extent cx="1670350" cy="981075"/>
          <wp:effectExtent l="0" t="0" r="0" b="0"/>
          <wp:wrapNone/>
          <wp:docPr id="56" name="Picture 5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70906" cy="981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549C1239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57" name="Picture 5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3874">
    <w:abstractNumId w:val="3"/>
  </w:num>
  <w:num w:numId="2" w16cid:durableId="1218511840">
    <w:abstractNumId w:val="0"/>
  </w:num>
  <w:num w:numId="3" w16cid:durableId="1717045241">
    <w:abstractNumId w:val="1"/>
  </w:num>
  <w:num w:numId="4" w16cid:durableId="1086417932">
    <w:abstractNumId w:val="5"/>
  </w:num>
  <w:num w:numId="5" w16cid:durableId="1213886013">
    <w:abstractNumId w:val="6"/>
  </w:num>
  <w:num w:numId="6" w16cid:durableId="629629406">
    <w:abstractNumId w:val="2"/>
  </w:num>
  <w:num w:numId="7" w16cid:durableId="629635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04BD"/>
    <w:rsid w:val="00013453"/>
    <w:rsid w:val="00016DAD"/>
    <w:rsid w:val="0002013B"/>
    <w:rsid w:val="00022A08"/>
    <w:rsid w:val="0003543A"/>
    <w:rsid w:val="000B1122"/>
    <w:rsid w:val="000C1083"/>
    <w:rsid w:val="000C157F"/>
    <w:rsid w:val="000D2B5C"/>
    <w:rsid w:val="000D700D"/>
    <w:rsid w:val="000E5AEF"/>
    <w:rsid w:val="001260A6"/>
    <w:rsid w:val="0013042F"/>
    <w:rsid w:val="00136CB6"/>
    <w:rsid w:val="00153019"/>
    <w:rsid w:val="0017442F"/>
    <w:rsid w:val="0017780C"/>
    <w:rsid w:val="00183357"/>
    <w:rsid w:val="001B7E7C"/>
    <w:rsid w:val="001C1715"/>
    <w:rsid w:val="001C4F75"/>
    <w:rsid w:val="001C6BAC"/>
    <w:rsid w:val="001D5452"/>
    <w:rsid w:val="001E117E"/>
    <w:rsid w:val="00200C07"/>
    <w:rsid w:val="0020192B"/>
    <w:rsid w:val="002175E6"/>
    <w:rsid w:val="002224B2"/>
    <w:rsid w:val="00222712"/>
    <w:rsid w:val="00256D86"/>
    <w:rsid w:val="002638DE"/>
    <w:rsid w:val="00277851"/>
    <w:rsid w:val="00277B59"/>
    <w:rsid w:val="00284163"/>
    <w:rsid w:val="00295FE7"/>
    <w:rsid w:val="002E0A6F"/>
    <w:rsid w:val="002E26D0"/>
    <w:rsid w:val="002F22B4"/>
    <w:rsid w:val="00310C10"/>
    <w:rsid w:val="003210D4"/>
    <w:rsid w:val="0034427C"/>
    <w:rsid w:val="0035440B"/>
    <w:rsid w:val="003743B8"/>
    <w:rsid w:val="00383220"/>
    <w:rsid w:val="00390AF2"/>
    <w:rsid w:val="00394F49"/>
    <w:rsid w:val="003A1075"/>
    <w:rsid w:val="003B0E37"/>
    <w:rsid w:val="003B4D7D"/>
    <w:rsid w:val="003B6600"/>
    <w:rsid w:val="003D6196"/>
    <w:rsid w:val="003F2BA0"/>
    <w:rsid w:val="004040E7"/>
    <w:rsid w:val="00416595"/>
    <w:rsid w:val="0042483D"/>
    <w:rsid w:val="004309F5"/>
    <w:rsid w:val="00431E47"/>
    <w:rsid w:val="00437F36"/>
    <w:rsid w:val="004768EA"/>
    <w:rsid w:val="0048322C"/>
    <w:rsid w:val="0049082E"/>
    <w:rsid w:val="004B415D"/>
    <w:rsid w:val="004D71B4"/>
    <w:rsid w:val="004E69D9"/>
    <w:rsid w:val="004F373A"/>
    <w:rsid w:val="00507C8E"/>
    <w:rsid w:val="00511201"/>
    <w:rsid w:val="00515D4A"/>
    <w:rsid w:val="00525EF1"/>
    <w:rsid w:val="00544686"/>
    <w:rsid w:val="00547142"/>
    <w:rsid w:val="0054743F"/>
    <w:rsid w:val="00574E0F"/>
    <w:rsid w:val="00580916"/>
    <w:rsid w:val="005876C2"/>
    <w:rsid w:val="005B3941"/>
    <w:rsid w:val="005D4D2D"/>
    <w:rsid w:val="005D5BA8"/>
    <w:rsid w:val="005D5CB8"/>
    <w:rsid w:val="005F62CC"/>
    <w:rsid w:val="00604C4C"/>
    <w:rsid w:val="006063CA"/>
    <w:rsid w:val="006465DB"/>
    <w:rsid w:val="00675CE1"/>
    <w:rsid w:val="00675DA0"/>
    <w:rsid w:val="00684B2F"/>
    <w:rsid w:val="006957D6"/>
    <w:rsid w:val="006A0981"/>
    <w:rsid w:val="006B4AF8"/>
    <w:rsid w:val="006B4C53"/>
    <w:rsid w:val="006B6913"/>
    <w:rsid w:val="006C251C"/>
    <w:rsid w:val="006D2854"/>
    <w:rsid w:val="006E226A"/>
    <w:rsid w:val="0070574B"/>
    <w:rsid w:val="0070705C"/>
    <w:rsid w:val="00717665"/>
    <w:rsid w:val="0073338B"/>
    <w:rsid w:val="00752567"/>
    <w:rsid w:val="00755D05"/>
    <w:rsid w:val="0076538C"/>
    <w:rsid w:val="007751B7"/>
    <w:rsid w:val="0078380A"/>
    <w:rsid w:val="007A30D7"/>
    <w:rsid w:val="007A4F20"/>
    <w:rsid w:val="007C10B2"/>
    <w:rsid w:val="007D5BD7"/>
    <w:rsid w:val="007E6E32"/>
    <w:rsid w:val="007F2773"/>
    <w:rsid w:val="007F4AB0"/>
    <w:rsid w:val="00832737"/>
    <w:rsid w:val="00846F0B"/>
    <w:rsid w:val="0084772B"/>
    <w:rsid w:val="00861823"/>
    <w:rsid w:val="00861F06"/>
    <w:rsid w:val="008745A7"/>
    <w:rsid w:val="00880B93"/>
    <w:rsid w:val="008816EA"/>
    <w:rsid w:val="0089422F"/>
    <w:rsid w:val="008A1D9C"/>
    <w:rsid w:val="008C537E"/>
    <w:rsid w:val="008D25B2"/>
    <w:rsid w:val="008F53C2"/>
    <w:rsid w:val="008F61FE"/>
    <w:rsid w:val="00904257"/>
    <w:rsid w:val="00920F90"/>
    <w:rsid w:val="00925005"/>
    <w:rsid w:val="00936B89"/>
    <w:rsid w:val="00952486"/>
    <w:rsid w:val="00961CD9"/>
    <w:rsid w:val="00977170"/>
    <w:rsid w:val="009B2D7D"/>
    <w:rsid w:val="009B7CA6"/>
    <w:rsid w:val="009C6A00"/>
    <w:rsid w:val="009C6EFA"/>
    <w:rsid w:val="009E32C6"/>
    <w:rsid w:val="009F6E83"/>
    <w:rsid w:val="00A13496"/>
    <w:rsid w:val="00A25D18"/>
    <w:rsid w:val="00A3563A"/>
    <w:rsid w:val="00A36B71"/>
    <w:rsid w:val="00A57580"/>
    <w:rsid w:val="00A73AF3"/>
    <w:rsid w:val="00A836DE"/>
    <w:rsid w:val="00A90C12"/>
    <w:rsid w:val="00AB4EE9"/>
    <w:rsid w:val="00AD41FB"/>
    <w:rsid w:val="00AD44F2"/>
    <w:rsid w:val="00AF40F5"/>
    <w:rsid w:val="00B01C77"/>
    <w:rsid w:val="00B07EEB"/>
    <w:rsid w:val="00B17315"/>
    <w:rsid w:val="00B30C53"/>
    <w:rsid w:val="00B401E1"/>
    <w:rsid w:val="00B41AD1"/>
    <w:rsid w:val="00B45073"/>
    <w:rsid w:val="00B452A4"/>
    <w:rsid w:val="00B462D7"/>
    <w:rsid w:val="00BA0456"/>
    <w:rsid w:val="00BA2E10"/>
    <w:rsid w:val="00BA7D08"/>
    <w:rsid w:val="00BB4E7C"/>
    <w:rsid w:val="00BB599A"/>
    <w:rsid w:val="00BC7C85"/>
    <w:rsid w:val="00BF2420"/>
    <w:rsid w:val="00C4178C"/>
    <w:rsid w:val="00C46578"/>
    <w:rsid w:val="00C8121E"/>
    <w:rsid w:val="00C847C6"/>
    <w:rsid w:val="00C931BE"/>
    <w:rsid w:val="00CB3827"/>
    <w:rsid w:val="00CB7D14"/>
    <w:rsid w:val="00D122AB"/>
    <w:rsid w:val="00D14F0E"/>
    <w:rsid w:val="00D209EE"/>
    <w:rsid w:val="00D24802"/>
    <w:rsid w:val="00D26793"/>
    <w:rsid w:val="00D347E2"/>
    <w:rsid w:val="00D42799"/>
    <w:rsid w:val="00D466A6"/>
    <w:rsid w:val="00D50C8C"/>
    <w:rsid w:val="00D56AE1"/>
    <w:rsid w:val="00D93BDA"/>
    <w:rsid w:val="00DA3152"/>
    <w:rsid w:val="00DA73C0"/>
    <w:rsid w:val="00DF73A1"/>
    <w:rsid w:val="00E44688"/>
    <w:rsid w:val="00E50BC5"/>
    <w:rsid w:val="00E6598B"/>
    <w:rsid w:val="00E84421"/>
    <w:rsid w:val="00E94269"/>
    <w:rsid w:val="00EE3019"/>
    <w:rsid w:val="00EE4C18"/>
    <w:rsid w:val="00F41022"/>
    <w:rsid w:val="00F53337"/>
    <w:rsid w:val="00F649CE"/>
    <w:rsid w:val="00F90F58"/>
    <w:rsid w:val="00FE17FE"/>
    <w:rsid w:val="00FE36F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D912CFB5-D675-4EDC-A5EB-12D056F6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E84421"/>
    <w:pPr>
      <w:spacing w:before="120" w:after="120"/>
      <w:ind w:left="-284" w:right="-188"/>
    </w:pPr>
    <w:rPr>
      <w:rFonts w:cs="Times New Roman"/>
      <w:color w:val="000000" w:themeColor="text1"/>
      <w:sz w:val="24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Links>
    <vt:vector size="6" baseType="variant"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https://bit.ly/3FiWoT2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16</cp:revision>
  <cp:lastPrinted>2022-05-05T19:54:00Z</cp:lastPrinted>
  <dcterms:created xsi:type="dcterms:W3CDTF">2022-05-24T14:27:00Z</dcterms:created>
  <dcterms:modified xsi:type="dcterms:W3CDTF">2022-05-24T14:37:00Z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