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CCDE" w14:textId="4C2BDF43" w:rsidR="00D511BE" w:rsidRPr="00D511BE" w:rsidRDefault="00D511BE" w:rsidP="003C5A09">
      <w:pPr>
        <w:pStyle w:val="Heading1"/>
        <w:jc w:val="center"/>
      </w:pPr>
      <w:r w:rsidRPr="00D511BE">
        <w:t>B</w:t>
      </w:r>
      <w:r w:rsidR="003C5A09">
        <w:t xml:space="preserve">ritish </w:t>
      </w:r>
      <w:r w:rsidRPr="00D511BE">
        <w:t>N</w:t>
      </w:r>
      <w:r w:rsidR="003C5A09">
        <w:t xml:space="preserve">utrition </w:t>
      </w:r>
      <w:r w:rsidRPr="00D511BE">
        <w:t>F</w:t>
      </w:r>
      <w:r w:rsidR="003C5A09">
        <w:t>oundation</w:t>
      </w:r>
      <w:r w:rsidRPr="00D511BE">
        <w:t xml:space="preserve"> Drummond Early Career Scientist Award</w:t>
      </w:r>
    </w:p>
    <w:p w14:paraId="152D0D16" w14:textId="35918E42" w:rsidR="00D511BE" w:rsidRPr="00D511BE" w:rsidRDefault="00D511BE" w:rsidP="003C5A09">
      <w:pPr>
        <w:pStyle w:val="Heading1"/>
        <w:jc w:val="center"/>
      </w:pPr>
      <w:r w:rsidRPr="00D511BE">
        <w:t>Application Form 202</w:t>
      </w:r>
      <w:r w:rsidR="00A55095">
        <w:t>4</w:t>
      </w:r>
    </w:p>
    <w:p w14:paraId="7C5BC474" w14:textId="77777777" w:rsidR="00D511BE" w:rsidRDefault="00D511BE" w:rsidP="00D511BE">
      <w:pPr>
        <w:rPr>
          <w:b/>
        </w:rPr>
      </w:pPr>
    </w:p>
    <w:p w14:paraId="678C9092" w14:textId="77777777" w:rsidR="00D511BE" w:rsidRPr="007F11FC" w:rsidRDefault="00D511BE" w:rsidP="00D511BE">
      <w:pPr>
        <w:rPr>
          <w:rFonts w:cs="Arial"/>
        </w:rPr>
      </w:pPr>
    </w:p>
    <w:p w14:paraId="169329C0"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Title</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surname"/>
            <w:enabled/>
            <w:calcOnExit w:val="0"/>
            <w:helpText w:type="text" w:val="Surname"/>
            <w:statusText w:type="text" w:val="Surname"/>
            <w:textInput>
              <w:default w:val="............................"/>
            </w:textInput>
          </w:ffData>
        </w:fldChar>
      </w:r>
      <w:bookmarkStart w:id="0" w:name="surname"/>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0"/>
      <w:r w:rsidRPr="00D511BE">
        <w:rPr>
          <w:rFonts w:cs="Arial"/>
          <w:szCs w:val="22"/>
        </w:rPr>
        <w:t xml:space="preserve"> </w:t>
      </w:r>
    </w:p>
    <w:p w14:paraId="26B57621"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Name</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name"/>
            <w:enabled/>
            <w:calcOnExit w:val="0"/>
            <w:helpText w:type="text" w:val="Name(s)"/>
            <w:statusText w:type="text" w:val="Name(s)"/>
            <w:textInput>
              <w:default w:val="............................"/>
            </w:textInput>
          </w:ffData>
        </w:fldChar>
      </w:r>
      <w:bookmarkStart w:id="1" w:name="name"/>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1"/>
    </w:p>
    <w:p w14:paraId="1A819F7D"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Current role</w:t>
      </w:r>
      <w:r w:rsidRPr="00D511BE">
        <w:rPr>
          <w:rFonts w:cs="Arial"/>
          <w:szCs w:val="22"/>
        </w:rPr>
        <w:tab/>
      </w:r>
      <w:r w:rsidRPr="00D511BE">
        <w:rPr>
          <w:rFonts w:cs="Arial"/>
          <w:szCs w:val="22"/>
        </w:rPr>
        <w:tab/>
      </w:r>
      <w:r w:rsidRPr="00D511BE">
        <w:rPr>
          <w:rFonts w:cs="Arial"/>
          <w:szCs w:val="22"/>
        </w:rPr>
        <w:fldChar w:fldCharType="begin">
          <w:ffData>
            <w:name w:val="tel_w"/>
            <w:enabled/>
            <w:calcOnExit w:val="0"/>
            <w:helpText w:type="text" w:val="Work telephone number"/>
            <w:statusText w:type="text" w:val="Work telephone number"/>
            <w:textInput>
              <w:default w:val="............................"/>
            </w:textInput>
          </w:ffData>
        </w:fldChar>
      </w:r>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p>
    <w:p w14:paraId="79D04D88"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 xml:space="preserve">Work address  </w:t>
      </w:r>
      <w:r w:rsidRPr="00D511BE">
        <w:rPr>
          <w:rFonts w:cs="Arial"/>
          <w:szCs w:val="22"/>
        </w:rPr>
        <w:tab/>
      </w:r>
      <w:r w:rsidRPr="00D511BE">
        <w:rPr>
          <w:rFonts w:cs="Arial"/>
          <w:szCs w:val="22"/>
        </w:rPr>
        <w:fldChar w:fldCharType="begin">
          <w:ffData>
            <w:name w:val="address"/>
            <w:enabled/>
            <w:calcOnExit w:val="0"/>
            <w:helpText w:type="text" w:val="Address"/>
            <w:statusText w:type="text" w:val="Address"/>
            <w:textInput>
              <w:default w:val="............................"/>
            </w:textInput>
          </w:ffData>
        </w:fldChar>
      </w:r>
      <w:bookmarkStart w:id="2" w:name="address"/>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2"/>
      <w:r w:rsidRPr="00D511BE">
        <w:rPr>
          <w:rFonts w:cs="Arial"/>
          <w:szCs w:val="22"/>
        </w:rPr>
        <w:t xml:space="preserve"> </w:t>
      </w:r>
    </w:p>
    <w:p w14:paraId="473B536A"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 xml:space="preserve">Tel </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tel_h"/>
            <w:enabled/>
            <w:calcOnExit w:val="0"/>
            <w:helpText w:type="text" w:val="Home telephone number"/>
            <w:statusText w:type="text" w:val="Home telephone number"/>
            <w:textInput>
              <w:default w:val="............................"/>
            </w:textInput>
          </w:ffData>
        </w:fldChar>
      </w:r>
      <w:bookmarkStart w:id="3" w:name="tel_h"/>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3"/>
      <w:r w:rsidRPr="00D511BE">
        <w:rPr>
          <w:rFonts w:cs="Arial"/>
          <w:szCs w:val="22"/>
        </w:rPr>
        <w:t xml:space="preserve"> </w:t>
      </w:r>
    </w:p>
    <w:p w14:paraId="49FBF0D5" w14:textId="77777777" w:rsidR="00D511BE" w:rsidRPr="00D511BE" w:rsidRDefault="00D511BE" w:rsidP="00D511BE">
      <w:pPr>
        <w:pBdr>
          <w:top w:val="single" w:sz="4" w:space="1" w:color="auto"/>
          <w:left w:val="single" w:sz="4" w:space="4" w:color="auto"/>
          <w:bottom w:val="single" w:sz="4" w:space="1" w:color="auto"/>
          <w:right w:val="single" w:sz="4" w:space="4" w:color="auto"/>
        </w:pBdr>
        <w:rPr>
          <w:rFonts w:cs="Arial"/>
          <w:szCs w:val="22"/>
        </w:rPr>
      </w:pPr>
      <w:r w:rsidRPr="00D511BE">
        <w:rPr>
          <w:rFonts w:cs="Arial"/>
          <w:szCs w:val="22"/>
        </w:rPr>
        <w:t xml:space="preserve">Email </w:t>
      </w:r>
      <w:r w:rsidRPr="00D511BE">
        <w:rPr>
          <w:rFonts w:cs="Arial"/>
          <w:szCs w:val="22"/>
        </w:rPr>
        <w:tab/>
      </w:r>
      <w:r w:rsidRPr="00D511BE">
        <w:rPr>
          <w:rFonts w:cs="Arial"/>
          <w:szCs w:val="22"/>
        </w:rPr>
        <w:tab/>
      </w:r>
      <w:r w:rsidRPr="00D511BE">
        <w:rPr>
          <w:rFonts w:cs="Arial"/>
          <w:szCs w:val="22"/>
        </w:rPr>
        <w:tab/>
      </w:r>
      <w:r w:rsidRPr="00D511BE">
        <w:rPr>
          <w:rFonts w:cs="Arial"/>
          <w:szCs w:val="22"/>
        </w:rPr>
        <w:fldChar w:fldCharType="begin">
          <w:ffData>
            <w:name w:val="tel_w"/>
            <w:enabled/>
            <w:calcOnExit w:val="0"/>
            <w:helpText w:type="text" w:val="Work telephone number"/>
            <w:statusText w:type="text" w:val="Work telephone number"/>
            <w:textInput>
              <w:default w:val="............................"/>
            </w:textInput>
          </w:ffData>
        </w:fldChar>
      </w:r>
      <w:bookmarkStart w:id="4" w:name="tel_w"/>
      <w:r w:rsidRPr="00D511BE">
        <w:rPr>
          <w:rFonts w:cs="Arial"/>
          <w:szCs w:val="22"/>
        </w:rPr>
        <w:instrText xml:space="preserve"> FORMTEXT </w:instrText>
      </w:r>
      <w:r w:rsidRPr="00D511BE">
        <w:rPr>
          <w:rFonts w:cs="Arial"/>
          <w:szCs w:val="22"/>
        </w:rPr>
      </w:r>
      <w:r w:rsidRPr="00D511BE">
        <w:rPr>
          <w:rFonts w:cs="Arial"/>
          <w:szCs w:val="22"/>
        </w:rPr>
        <w:fldChar w:fldCharType="separate"/>
      </w:r>
      <w:r w:rsidRPr="00D511BE">
        <w:rPr>
          <w:rFonts w:cs="Arial"/>
          <w:noProof/>
          <w:szCs w:val="22"/>
        </w:rPr>
        <w:t>............................</w:t>
      </w:r>
      <w:r w:rsidRPr="00D511BE">
        <w:rPr>
          <w:rFonts w:cs="Arial"/>
          <w:szCs w:val="22"/>
        </w:rPr>
        <w:fldChar w:fldCharType="end"/>
      </w:r>
      <w:bookmarkEnd w:id="4"/>
      <w:r w:rsidRPr="00D511BE">
        <w:rPr>
          <w:rFonts w:cs="Arial"/>
          <w:szCs w:val="22"/>
        </w:rPr>
        <w:t xml:space="preserve"> </w:t>
      </w:r>
    </w:p>
    <w:p w14:paraId="5530D143" w14:textId="77777777" w:rsidR="00BB7890" w:rsidRDefault="00BB7890" w:rsidP="00D511BE">
      <w:pPr>
        <w:pStyle w:val="Heading2"/>
        <w:rPr>
          <w:szCs w:val="36"/>
        </w:rPr>
      </w:pPr>
    </w:p>
    <w:p w14:paraId="615307B9" w14:textId="2EBAF409" w:rsidR="00D511BE" w:rsidRPr="00D511BE" w:rsidRDefault="00D511BE" w:rsidP="00D511BE">
      <w:pPr>
        <w:pStyle w:val="Heading2"/>
        <w:rPr>
          <w:szCs w:val="36"/>
        </w:rPr>
      </w:pPr>
      <w:r w:rsidRPr="00D511BE">
        <w:rPr>
          <w:szCs w:val="36"/>
        </w:rPr>
        <w:t>Eligibility criteria</w:t>
      </w:r>
    </w:p>
    <w:p w14:paraId="495C3712" w14:textId="043C52D9" w:rsidR="00D511BE" w:rsidRPr="00D511BE" w:rsidRDefault="00D511BE" w:rsidP="00D511BE">
      <w:pPr>
        <w:pStyle w:val="Heading2"/>
        <w:rPr>
          <w:rFonts w:ascii="Arial" w:hAnsi="Arial" w:cs="Arial"/>
          <w:sz w:val="22"/>
          <w:szCs w:val="22"/>
        </w:rPr>
      </w:pPr>
      <w:r w:rsidRPr="00D511BE">
        <w:rPr>
          <w:rFonts w:ascii="Arial" w:eastAsia="MS Mincho" w:hAnsi="Arial" w:cs="Arial"/>
          <w:color w:val="auto"/>
          <w:sz w:val="22"/>
          <w:szCs w:val="22"/>
        </w:rPr>
        <w:t xml:space="preserve">Please highlight in yellow or bold </w:t>
      </w:r>
      <w:r w:rsidR="005E0C20">
        <w:rPr>
          <w:rFonts w:ascii="Arial" w:eastAsia="MS Mincho" w:hAnsi="Arial" w:cs="Arial"/>
          <w:color w:val="auto"/>
          <w:sz w:val="22"/>
          <w:szCs w:val="22"/>
        </w:rPr>
        <w:t>the</w:t>
      </w:r>
      <w:r w:rsidR="005E0C20" w:rsidRPr="00D511BE">
        <w:rPr>
          <w:rFonts w:ascii="Arial" w:eastAsia="MS Mincho" w:hAnsi="Arial" w:cs="Arial"/>
          <w:color w:val="auto"/>
          <w:sz w:val="22"/>
          <w:szCs w:val="22"/>
        </w:rPr>
        <w:t xml:space="preserve"> </w:t>
      </w:r>
      <w:r w:rsidRPr="00D511BE">
        <w:rPr>
          <w:rFonts w:ascii="Arial" w:eastAsia="MS Mincho" w:hAnsi="Arial" w:cs="Arial"/>
          <w:color w:val="auto"/>
          <w:sz w:val="22"/>
          <w:szCs w:val="22"/>
        </w:rPr>
        <w:t xml:space="preserve">statement </w:t>
      </w:r>
      <w:r w:rsidR="005E0C20">
        <w:rPr>
          <w:rFonts w:ascii="Arial" w:eastAsia="MS Mincho" w:hAnsi="Arial" w:cs="Arial"/>
          <w:color w:val="auto"/>
          <w:sz w:val="22"/>
          <w:szCs w:val="22"/>
        </w:rPr>
        <w:t xml:space="preserve">that </w:t>
      </w:r>
      <w:r w:rsidRPr="00D511BE">
        <w:rPr>
          <w:rFonts w:ascii="Arial" w:eastAsia="MS Mincho" w:hAnsi="Arial" w:cs="Arial"/>
          <w:color w:val="auto"/>
          <w:sz w:val="22"/>
          <w:szCs w:val="22"/>
        </w:rPr>
        <w:t>applies to you.</w:t>
      </w:r>
    </w:p>
    <w:p w14:paraId="71B998D5" w14:textId="77777777" w:rsidR="00D511BE" w:rsidRPr="00D511BE" w:rsidRDefault="00D511BE" w:rsidP="00D511BE">
      <w:pPr>
        <w:pStyle w:val="ListParagraph"/>
        <w:numPr>
          <w:ilvl w:val="0"/>
          <w:numId w:val="7"/>
        </w:numPr>
        <w:rPr>
          <w:rFonts w:ascii="Arial" w:hAnsi="Arial" w:cs="Arial"/>
        </w:rPr>
      </w:pPr>
      <w:r w:rsidRPr="00D511BE">
        <w:rPr>
          <w:rFonts w:ascii="Arial" w:hAnsi="Arial" w:cs="Arial"/>
        </w:rPr>
        <w:t>I am a current MSc or PhD student studying human nutrition or a related field.</w:t>
      </w:r>
    </w:p>
    <w:p w14:paraId="782927C6" w14:textId="77777777" w:rsidR="00D511BE" w:rsidRPr="00D511BE" w:rsidRDefault="00D511BE" w:rsidP="00D511BE">
      <w:pPr>
        <w:rPr>
          <w:rFonts w:cs="Arial"/>
          <w:szCs w:val="22"/>
        </w:rPr>
      </w:pPr>
    </w:p>
    <w:p w14:paraId="5DE7D5A2" w14:textId="72CAC0D4" w:rsidR="00D511BE" w:rsidRPr="00D511BE" w:rsidRDefault="00D511BE" w:rsidP="00D511BE">
      <w:pPr>
        <w:pStyle w:val="ListParagraph"/>
        <w:numPr>
          <w:ilvl w:val="0"/>
          <w:numId w:val="7"/>
        </w:numPr>
        <w:rPr>
          <w:rFonts w:asciiTheme="minorHAnsi" w:eastAsiaTheme="minorEastAsia" w:hAnsiTheme="minorHAnsi" w:cstheme="minorBidi"/>
        </w:rPr>
      </w:pPr>
      <w:r w:rsidRPr="00D511BE">
        <w:rPr>
          <w:rFonts w:ascii="Arial" w:eastAsiaTheme="minorEastAsia" w:hAnsi="Arial" w:cs="Arial"/>
        </w:rPr>
        <w:t xml:space="preserve">I am within three years of being awarded a PhD or within six years of being awarded an MSc in human nutrition </w:t>
      </w:r>
      <w:r w:rsidRPr="00C440CF">
        <w:rPr>
          <w:rFonts w:ascii="Arial" w:eastAsiaTheme="minorEastAsia" w:hAnsi="Arial" w:cs="Arial"/>
        </w:rPr>
        <w:t>or a related field</w:t>
      </w:r>
      <w:r w:rsidRPr="00D511BE">
        <w:rPr>
          <w:rFonts w:ascii="Arial" w:eastAsiaTheme="minorEastAsia" w:hAnsi="Arial" w:cs="Arial"/>
        </w:rPr>
        <w:t xml:space="preserve"> (see </w:t>
      </w:r>
      <w:r w:rsidR="005A6B6F">
        <w:rPr>
          <w:rFonts w:ascii="Arial" w:eastAsiaTheme="minorEastAsia" w:hAnsi="Arial" w:cs="Arial"/>
        </w:rPr>
        <w:t>instructions</w:t>
      </w:r>
      <w:r w:rsidRPr="00D511BE">
        <w:rPr>
          <w:rFonts w:ascii="Arial" w:eastAsiaTheme="minorEastAsia" w:hAnsi="Arial" w:cs="Arial"/>
        </w:rPr>
        <w:t xml:space="preserve"> for details).</w:t>
      </w:r>
    </w:p>
    <w:p w14:paraId="21FB87B0" w14:textId="77777777" w:rsidR="00D511BE" w:rsidRPr="00D511BE" w:rsidRDefault="00D511BE" w:rsidP="00D511BE">
      <w:pPr>
        <w:rPr>
          <w:rFonts w:cs="Arial"/>
          <w:szCs w:val="22"/>
        </w:rPr>
      </w:pPr>
    </w:p>
    <w:p w14:paraId="49912AA0" w14:textId="4B4C478D" w:rsidR="00D511BE" w:rsidRPr="007C0DED" w:rsidRDefault="00D511BE" w:rsidP="00D511BE">
      <w:pPr>
        <w:pStyle w:val="ListParagraph"/>
        <w:numPr>
          <w:ilvl w:val="0"/>
          <w:numId w:val="7"/>
        </w:numPr>
        <w:rPr>
          <w:rFonts w:asciiTheme="minorHAnsi" w:eastAsiaTheme="minorEastAsia" w:hAnsiTheme="minorHAnsi" w:cstheme="minorBidi"/>
          <w:sz w:val="24"/>
          <w:szCs w:val="24"/>
        </w:rPr>
      </w:pPr>
      <w:r w:rsidRPr="00D511BE">
        <w:rPr>
          <w:rFonts w:ascii="Arial" w:hAnsi="Arial" w:cs="Arial"/>
        </w:rPr>
        <w:t>I was awarded a PhD degree more than three years ago or I was awarded an MSc degree more than six years ago in human nutrition or a related field, but took formal time out during this period for personal reasons (</w:t>
      </w:r>
      <w:r w:rsidRPr="00D511BE">
        <w:rPr>
          <w:rFonts w:ascii="Arial" w:hAnsi="Arial" w:cs="Arial"/>
          <w:i/>
          <w:iCs/>
        </w:rPr>
        <w:t>e.g</w:t>
      </w:r>
      <w:r w:rsidRPr="00D511BE">
        <w:rPr>
          <w:rFonts w:ascii="Arial" w:hAnsi="Arial" w:cs="Arial"/>
        </w:rPr>
        <w:t>. illness,</w:t>
      </w:r>
      <w:r w:rsidRPr="5E2521D1">
        <w:rPr>
          <w:rFonts w:ascii="Arial" w:hAnsi="Arial" w:cs="Arial"/>
          <w:sz w:val="24"/>
          <w:szCs w:val="24"/>
        </w:rPr>
        <w:t xml:space="preserve"> </w:t>
      </w:r>
      <w:r w:rsidR="00654794">
        <w:rPr>
          <w:rFonts w:ascii="Arial" w:hAnsi="Arial" w:cs="Arial"/>
        </w:rPr>
        <w:t>parental</w:t>
      </w:r>
      <w:r w:rsidR="00654794" w:rsidRPr="00654794">
        <w:rPr>
          <w:rFonts w:ascii="Arial" w:hAnsi="Arial" w:cs="Arial"/>
        </w:rPr>
        <w:t xml:space="preserve"> </w:t>
      </w:r>
      <w:r w:rsidRPr="00654794">
        <w:rPr>
          <w:rFonts w:ascii="Arial" w:hAnsi="Arial" w:cs="Arial"/>
        </w:rPr>
        <w:t>leave</w:t>
      </w:r>
      <w:r w:rsidRPr="5E2521D1">
        <w:rPr>
          <w:rFonts w:ascii="Arial" w:hAnsi="Arial" w:cs="Arial"/>
          <w:sz w:val="24"/>
          <w:szCs w:val="24"/>
        </w:rPr>
        <w:t xml:space="preserve">) and </w:t>
      </w:r>
      <w:r w:rsidRPr="00D511BE">
        <w:rPr>
          <w:rFonts w:ascii="Arial" w:hAnsi="Arial" w:cs="Arial"/>
        </w:rPr>
        <w:t xml:space="preserve">my eligibility has been approved by </w:t>
      </w:r>
      <w:r w:rsidR="006F11CB">
        <w:rPr>
          <w:rFonts w:ascii="Arial" w:hAnsi="Arial" w:cs="Arial"/>
        </w:rPr>
        <w:t>Edith Mhango</w:t>
      </w:r>
      <w:r>
        <w:rPr>
          <w:rFonts w:ascii="Arial" w:hAnsi="Arial" w:cs="Arial"/>
        </w:rPr>
        <w:t xml:space="preserve"> at </w:t>
      </w:r>
      <w:r w:rsidRPr="00D511BE">
        <w:rPr>
          <w:rFonts w:ascii="Arial" w:hAnsi="Arial" w:cs="Arial"/>
        </w:rPr>
        <w:t>the British Nutrition Foundation.</w:t>
      </w:r>
    </w:p>
    <w:p w14:paraId="386CDA63" w14:textId="77777777" w:rsidR="00BB7890" w:rsidRDefault="00BB7890" w:rsidP="00D511BE">
      <w:pPr>
        <w:pStyle w:val="Heading2"/>
        <w:rPr>
          <w:szCs w:val="36"/>
        </w:rPr>
      </w:pPr>
    </w:p>
    <w:p w14:paraId="611D2519" w14:textId="4CD8E8EE" w:rsidR="00D511BE" w:rsidRPr="00D511BE" w:rsidRDefault="00D511BE" w:rsidP="00D511BE">
      <w:pPr>
        <w:pStyle w:val="Heading2"/>
        <w:rPr>
          <w:szCs w:val="36"/>
        </w:rPr>
      </w:pPr>
      <w:r w:rsidRPr="00D511BE">
        <w:rPr>
          <w:szCs w:val="36"/>
        </w:rPr>
        <w:t xml:space="preserve">Education and Training </w:t>
      </w:r>
    </w:p>
    <w:p w14:paraId="36251C48" w14:textId="77777777" w:rsidR="00D511BE" w:rsidRPr="00D511BE" w:rsidRDefault="00D511BE" w:rsidP="00D511BE">
      <w:pPr>
        <w:rPr>
          <w:rFonts w:cs="Arial"/>
          <w:szCs w:val="22"/>
        </w:rPr>
      </w:pPr>
      <w:r w:rsidRPr="00D511BE">
        <w:rPr>
          <w:rFonts w:cs="Arial"/>
          <w:szCs w:val="22"/>
        </w:rPr>
        <w:t xml:space="preserve">Please include details of all undergraduate and postgraduate degrees (subject, grade, place and dates of study) and other qualifications relevant to the Award. </w:t>
      </w:r>
    </w:p>
    <w:p w14:paraId="48BAB4B9"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education"/>
            <w:enabled/>
            <w:calcOnExit w:val="0"/>
            <w:helpText w:type="text" w:val="Provide details of your education and training, including any qualifications."/>
            <w:statusText w:type="text" w:val="Qualifications"/>
            <w:textInput>
              <w:default w:val="............................"/>
            </w:textInput>
          </w:ffData>
        </w:fldChar>
      </w:r>
      <w:bookmarkStart w:id="5" w:name="education"/>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5"/>
      <w:r w:rsidRPr="001C53B2">
        <w:rPr>
          <w:rFonts w:ascii="Arial" w:hAnsi="Arial" w:cs="Arial"/>
        </w:rPr>
        <w:t xml:space="preserve"> </w:t>
      </w:r>
    </w:p>
    <w:p w14:paraId="3DB3EA62" w14:textId="77777777" w:rsidR="00D511BE" w:rsidRPr="00D511BE" w:rsidRDefault="00D511BE" w:rsidP="00D511BE">
      <w:pPr>
        <w:pStyle w:val="Heading2"/>
        <w:rPr>
          <w:szCs w:val="36"/>
        </w:rPr>
      </w:pPr>
      <w:r w:rsidRPr="00D511BE">
        <w:rPr>
          <w:szCs w:val="36"/>
        </w:rPr>
        <w:t>Employment</w:t>
      </w:r>
    </w:p>
    <w:p w14:paraId="3A338EE3" w14:textId="77777777" w:rsidR="00D511BE" w:rsidRPr="001C53B2" w:rsidRDefault="00D511BE" w:rsidP="00D511BE">
      <w:pPr>
        <w:rPr>
          <w:rFonts w:cs="Arial"/>
        </w:rPr>
      </w:pPr>
      <w:r w:rsidRPr="001C53B2">
        <w:rPr>
          <w:rFonts w:cs="Arial"/>
        </w:rPr>
        <w:t xml:space="preserve">Please include details of any employment relevant to the Award. </w:t>
      </w:r>
    </w:p>
    <w:p w14:paraId="66FD79C6"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education"/>
            <w:enabled/>
            <w:calcOnExit w:val="0"/>
            <w:helpText w:type="text" w:val="Provide details of your education and training, including any qualifications."/>
            <w:statusText w:type="text" w:val="Qualifications"/>
            <w:textInput>
              <w:default w:val="............................"/>
            </w:textInput>
          </w:ffData>
        </w:fldChar>
      </w:r>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r w:rsidRPr="001C53B2">
        <w:rPr>
          <w:rFonts w:ascii="Arial" w:hAnsi="Arial" w:cs="Arial"/>
        </w:rPr>
        <w:t xml:space="preserve"> </w:t>
      </w:r>
    </w:p>
    <w:p w14:paraId="25357C92" w14:textId="77777777" w:rsidR="00D511BE" w:rsidRPr="00D511BE" w:rsidRDefault="00D511BE" w:rsidP="00D511BE">
      <w:pPr>
        <w:pStyle w:val="Heading2"/>
        <w:rPr>
          <w:szCs w:val="36"/>
        </w:rPr>
      </w:pPr>
      <w:r w:rsidRPr="00D511BE">
        <w:rPr>
          <w:szCs w:val="36"/>
        </w:rPr>
        <w:t>Publications and Presentations</w:t>
      </w:r>
    </w:p>
    <w:p w14:paraId="0FF8A623" w14:textId="5296930A" w:rsidR="00D511BE" w:rsidRPr="001C53B2" w:rsidRDefault="00D511BE" w:rsidP="00D511BE">
      <w:pPr>
        <w:rPr>
          <w:rFonts w:cs="Arial"/>
        </w:rPr>
      </w:pPr>
      <w:r w:rsidRPr="001C53B2">
        <w:rPr>
          <w:rFonts w:cs="Arial"/>
        </w:rPr>
        <w:t xml:space="preserve">Please list all </w:t>
      </w:r>
      <w:r w:rsidR="005F6C14">
        <w:rPr>
          <w:rFonts w:cs="Arial"/>
        </w:rPr>
        <w:t>key</w:t>
      </w:r>
      <w:r w:rsidR="005F6C14" w:rsidRPr="001C53B2">
        <w:rPr>
          <w:rFonts w:cs="Arial"/>
        </w:rPr>
        <w:t xml:space="preserve"> </w:t>
      </w:r>
      <w:r w:rsidRPr="001C53B2">
        <w:rPr>
          <w:rFonts w:cs="Arial"/>
        </w:rPr>
        <w:t>publications</w:t>
      </w:r>
      <w:r w:rsidR="003C2EBC">
        <w:rPr>
          <w:rFonts w:cs="Arial"/>
        </w:rPr>
        <w:t>/reports</w:t>
      </w:r>
      <w:r w:rsidRPr="001C53B2">
        <w:rPr>
          <w:rFonts w:cs="Arial"/>
        </w:rPr>
        <w:t xml:space="preserve"> and</w:t>
      </w:r>
      <w:r>
        <w:rPr>
          <w:rFonts w:cs="Arial"/>
        </w:rPr>
        <w:t xml:space="preserve"> </w:t>
      </w:r>
      <w:r w:rsidR="003C2EBC">
        <w:rPr>
          <w:rFonts w:cs="Arial"/>
        </w:rPr>
        <w:t>notable</w:t>
      </w:r>
      <w:r w:rsidR="003C2EBC" w:rsidRPr="001C53B2">
        <w:rPr>
          <w:rFonts w:cs="Arial"/>
        </w:rPr>
        <w:t xml:space="preserve"> </w:t>
      </w:r>
      <w:r w:rsidRPr="001C53B2">
        <w:rPr>
          <w:rFonts w:cs="Arial"/>
        </w:rPr>
        <w:t>presentations to date.</w:t>
      </w:r>
    </w:p>
    <w:p w14:paraId="510A4FED"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skills"/>
            <w:enabled/>
            <w:calcOnExit w:val="0"/>
            <w:helpText w:type="text" w:val="Provide details of any additional skills and experience."/>
            <w:statusText w:type="text" w:val="Skills and Experience"/>
            <w:textInput>
              <w:default w:val="............................"/>
            </w:textInput>
          </w:ffData>
        </w:fldChar>
      </w:r>
      <w:bookmarkStart w:id="6" w:name="skills"/>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6"/>
      <w:r w:rsidRPr="001C53B2">
        <w:rPr>
          <w:rFonts w:ascii="Arial" w:hAnsi="Arial" w:cs="Arial"/>
        </w:rPr>
        <w:t xml:space="preserve"> </w:t>
      </w:r>
    </w:p>
    <w:p w14:paraId="65BD4B7C" w14:textId="65F09711" w:rsidR="00D770E3" w:rsidRDefault="00D770E3" w:rsidP="00D511BE">
      <w:pPr>
        <w:pStyle w:val="Heading2"/>
        <w:rPr>
          <w:szCs w:val="36"/>
        </w:rPr>
      </w:pPr>
      <w:r>
        <w:rPr>
          <w:szCs w:val="36"/>
        </w:rPr>
        <w:lastRenderedPageBreak/>
        <w:t>Contribution to public health</w:t>
      </w:r>
    </w:p>
    <w:p w14:paraId="29683628" w14:textId="6539558D" w:rsidR="00F4326D" w:rsidRPr="001C53B2" w:rsidRDefault="00F4326D" w:rsidP="00F4326D">
      <w:pPr>
        <w:rPr>
          <w:rFonts w:cs="Arial"/>
        </w:rPr>
      </w:pPr>
      <w:r w:rsidRPr="001C53B2">
        <w:rPr>
          <w:rFonts w:cs="Arial"/>
        </w:rPr>
        <w:t xml:space="preserve">Please </w:t>
      </w:r>
      <w:r>
        <w:rPr>
          <w:rFonts w:cs="Arial"/>
        </w:rPr>
        <w:t>detail your contribution</w:t>
      </w:r>
      <w:r w:rsidRPr="001C53B2">
        <w:rPr>
          <w:rFonts w:cs="Arial"/>
        </w:rPr>
        <w:t xml:space="preserve"> to date.</w:t>
      </w:r>
    </w:p>
    <w:p w14:paraId="79516F2C" w14:textId="1DF26EA8" w:rsidR="00D770E3" w:rsidRPr="004834AB" w:rsidRDefault="00F4326D" w:rsidP="004834AB">
      <w:pPr>
        <w:pStyle w:val="AnswerBox"/>
        <w:rPr>
          <w:rFonts w:ascii="Arial" w:hAnsi="Arial" w:cs="Arial"/>
        </w:rPr>
      </w:pPr>
      <w:r w:rsidRPr="001C53B2">
        <w:rPr>
          <w:rFonts w:ascii="Arial" w:hAnsi="Arial" w:cs="Arial"/>
        </w:rPr>
        <w:fldChar w:fldCharType="begin">
          <w:ffData>
            <w:name w:val="skills"/>
            <w:enabled/>
            <w:calcOnExit w:val="0"/>
            <w:helpText w:type="text" w:val="Provide details of any additional skills and experience."/>
            <w:statusText w:type="text" w:val="Skills and Experience"/>
            <w:textInput>
              <w:default w:val="............................"/>
            </w:textInput>
          </w:ffData>
        </w:fldChar>
      </w:r>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rPr>
        <w:t>............................</w:t>
      </w:r>
      <w:r w:rsidRPr="001C53B2">
        <w:rPr>
          <w:rFonts w:ascii="Arial" w:hAnsi="Arial" w:cs="Arial"/>
        </w:rPr>
        <w:fldChar w:fldCharType="end"/>
      </w:r>
    </w:p>
    <w:p w14:paraId="13A90E51" w14:textId="0664D7F3" w:rsidR="00D511BE" w:rsidRPr="00D511BE" w:rsidRDefault="00D511BE" w:rsidP="00D511BE">
      <w:pPr>
        <w:pStyle w:val="Heading2"/>
        <w:rPr>
          <w:szCs w:val="36"/>
        </w:rPr>
      </w:pPr>
      <w:r w:rsidRPr="00D511BE">
        <w:rPr>
          <w:szCs w:val="36"/>
        </w:rPr>
        <w:t xml:space="preserve">Other Achievements </w:t>
      </w:r>
    </w:p>
    <w:p w14:paraId="5796FD62" w14:textId="2D6E2AC9" w:rsidR="00D511BE" w:rsidRPr="001C53B2" w:rsidRDefault="00D511BE" w:rsidP="001D28F6">
      <w:pPr>
        <w:jc w:val="both"/>
        <w:rPr>
          <w:rFonts w:cs="Arial"/>
        </w:rPr>
      </w:pPr>
      <w:r w:rsidRPr="001C53B2">
        <w:rPr>
          <w:rFonts w:cs="Arial"/>
        </w:rPr>
        <w:t xml:space="preserve">Please use this space to tell us about any other relevant achievements </w:t>
      </w:r>
      <w:r w:rsidR="000660CD">
        <w:rPr>
          <w:rFonts w:cs="Arial"/>
        </w:rPr>
        <w:t>including</w:t>
      </w:r>
      <w:r w:rsidRPr="001C53B2">
        <w:rPr>
          <w:rFonts w:cs="Arial"/>
        </w:rPr>
        <w:t xml:space="preserve"> </w:t>
      </w:r>
      <w:r w:rsidR="00A72A78">
        <w:rPr>
          <w:rFonts w:cs="Arial"/>
        </w:rPr>
        <w:t xml:space="preserve">grants, </w:t>
      </w:r>
      <w:r w:rsidRPr="001C53B2">
        <w:rPr>
          <w:rFonts w:cs="Arial"/>
        </w:rPr>
        <w:t xml:space="preserve">awards, </w:t>
      </w:r>
      <w:r w:rsidR="00EB4BD3">
        <w:rPr>
          <w:rFonts w:cs="Arial"/>
        </w:rPr>
        <w:t xml:space="preserve">scholarships, secondments, </w:t>
      </w:r>
      <w:r w:rsidR="00B03670">
        <w:rPr>
          <w:rFonts w:cs="Arial"/>
        </w:rPr>
        <w:t xml:space="preserve">internships, partnerships, </w:t>
      </w:r>
      <w:r w:rsidRPr="001C53B2">
        <w:rPr>
          <w:rFonts w:cs="Arial"/>
        </w:rPr>
        <w:t xml:space="preserve">public engagement activities, </w:t>
      </w:r>
      <w:r w:rsidR="009568B2">
        <w:rPr>
          <w:rFonts w:cs="Arial"/>
        </w:rPr>
        <w:t xml:space="preserve">leading on </w:t>
      </w:r>
      <w:r w:rsidR="00285FED">
        <w:rPr>
          <w:rFonts w:cs="Arial"/>
        </w:rPr>
        <w:t xml:space="preserve">significant projects/initiatives, </w:t>
      </w:r>
      <w:r w:rsidRPr="001C53B2">
        <w:rPr>
          <w:rFonts w:cs="Arial"/>
        </w:rPr>
        <w:t xml:space="preserve">additional roles within your </w:t>
      </w:r>
      <w:r w:rsidR="0067528D">
        <w:rPr>
          <w:rFonts w:cs="Arial"/>
        </w:rPr>
        <w:t xml:space="preserve">organisation </w:t>
      </w:r>
      <w:r>
        <w:rPr>
          <w:rFonts w:cs="Arial"/>
        </w:rPr>
        <w:t>or with other professional bodies (</w:t>
      </w:r>
      <w:r w:rsidRPr="00912E3A">
        <w:rPr>
          <w:rFonts w:cs="Arial"/>
          <w:i/>
        </w:rPr>
        <w:t>e.g.</w:t>
      </w:r>
      <w:r>
        <w:rPr>
          <w:rFonts w:cs="Arial"/>
        </w:rPr>
        <w:t xml:space="preserve"> Nutrition Society</w:t>
      </w:r>
      <w:r w:rsidR="00B03670">
        <w:rPr>
          <w:rFonts w:cs="Arial"/>
        </w:rPr>
        <w:t>, AfN, ENLP</w:t>
      </w:r>
      <w:r>
        <w:rPr>
          <w:rFonts w:cs="Arial"/>
        </w:rPr>
        <w:t xml:space="preserve">), </w:t>
      </w:r>
      <w:r w:rsidR="00C728DB">
        <w:rPr>
          <w:rFonts w:cs="Arial"/>
        </w:rPr>
        <w:t>teaching,</w:t>
      </w:r>
      <w:r w:rsidR="005A6B6F">
        <w:rPr>
          <w:rFonts w:cs="Arial"/>
        </w:rPr>
        <w:t xml:space="preserve"> </w:t>
      </w:r>
      <w:r w:rsidR="00CD64A4">
        <w:rPr>
          <w:rFonts w:cs="Arial"/>
        </w:rPr>
        <w:t>supervision/</w:t>
      </w:r>
      <w:r w:rsidR="0091650E">
        <w:rPr>
          <w:rFonts w:cs="Arial"/>
        </w:rPr>
        <w:t xml:space="preserve">mentoring </w:t>
      </w:r>
      <w:r w:rsidRPr="001C53B2">
        <w:rPr>
          <w:rFonts w:cs="Arial"/>
        </w:rPr>
        <w:t xml:space="preserve">and science advocacy work. </w:t>
      </w:r>
    </w:p>
    <w:p w14:paraId="56838F23"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adjustment"/>
            <w:enabled/>
            <w:calcOnExit w:val="0"/>
            <w:helpText w:type="text" w:val="Detail adjustments required."/>
            <w:statusText w:type="text" w:val="Adjustments required"/>
            <w:textInput>
              <w:default w:val="............................"/>
            </w:textInput>
          </w:ffData>
        </w:fldChar>
      </w:r>
      <w:bookmarkStart w:id="7" w:name="adjustment"/>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7"/>
      <w:r w:rsidRPr="001C53B2">
        <w:rPr>
          <w:rFonts w:ascii="Arial" w:hAnsi="Arial" w:cs="Arial"/>
        </w:rPr>
        <w:t xml:space="preserve"> </w:t>
      </w:r>
    </w:p>
    <w:p w14:paraId="10171932" w14:textId="77777777" w:rsidR="00D511BE" w:rsidRPr="0051092A" w:rsidRDefault="00D511BE" w:rsidP="00D511BE">
      <w:pPr>
        <w:pStyle w:val="Heading2"/>
        <w:rPr>
          <w:rFonts w:ascii="Arial" w:hAnsi="Arial" w:cs="Arial"/>
          <w:b/>
        </w:rPr>
      </w:pPr>
      <w:r w:rsidRPr="00D511BE">
        <w:rPr>
          <w:szCs w:val="36"/>
        </w:rPr>
        <w:t>Personal Statement</w:t>
      </w:r>
      <w:r w:rsidRPr="0051092A">
        <w:rPr>
          <w:rFonts w:ascii="Arial" w:hAnsi="Arial" w:cs="Arial"/>
          <w:b/>
        </w:rPr>
        <w:t xml:space="preserve"> </w:t>
      </w:r>
      <w:r w:rsidRPr="0051092A">
        <w:rPr>
          <w:rFonts w:ascii="Arial" w:hAnsi="Arial" w:cs="Arial"/>
          <w:b/>
        </w:rPr>
        <w:tab/>
      </w:r>
      <w:r w:rsidRPr="0051092A">
        <w:rPr>
          <w:rFonts w:ascii="Arial" w:hAnsi="Arial" w:cs="Arial"/>
          <w:b/>
        </w:rPr>
        <w:tab/>
        <w:t xml:space="preserve"> </w:t>
      </w:r>
    </w:p>
    <w:p w14:paraId="612E40B8" w14:textId="51E57C03" w:rsidR="00D511BE" w:rsidRPr="001C53B2" w:rsidRDefault="00D511BE" w:rsidP="001D28F6">
      <w:pPr>
        <w:jc w:val="both"/>
        <w:rPr>
          <w:rFonts w:cs="Arial"/>
        </w:rPr>
      </w:pPr>
      <w:r w:rsidRPr="001C53B2">
        <w:rPr>
          <w:rFonts w:cs="Arial"/>
        </w:rPr>
        <w:t>Please use this space to describe your research</w:t>
      </w:r>
      <w:r w:rsidR="008121C0">
        <w:rPr>
          <w:rFonts w:cs="Arial"/>
        </w:rPr>
        <w:t>/policy/practice</w:t>
      </w:r>
      <w:r w:rsidRPr="001C53B2">
        <w:rPr>
          <w:rFonts w:cs="Arial"/>
        </w:rPr>
        <w:t xml:space="preserve"> interests, contribution to the field of human nutrition, future career plans and any other information relevant to your application (max. 500 words).</w:t>
      </w:r>
    </w:p>
    <w:p w14:paraId="4675BD77" w14:textId="77777777" w:rsidR="00D511BE" w:rsidRPr="001C53B2" w:rsidRDefault="00D511BE" w:rsidP="00D511BE">
      <w:pPr>
        <w:pStyle w:val="AnswerBox"/>
        <w:rPr>
          <w:rFonts w:ascii="Arial" w:hAnsi="Arial" w:cs="Arial"/>
        </w:rPr>
      </w:pPr>
      <w:r w:rsidRPr="001C53B2">
        <w:rPr>
          <w:rFonts w:ascii="Arial" w:hAnsi="Arial" w:cs="Arial"/>
        </w:rPr>
        <w:fldChar w:fldCharType="begin">
          <w:ffData>
            <w:name w:val="start_date"/>
            <w:enabled/>
            <w:calcOnExit w:val="0"/>
            <w:helpText w:type="text" w:val="Provide details."/>
            <w:statusText w:type="text" w:val="Start date"/>
            <w:textInput>
              <w:default w:val="............................"/>
            </w:textInput>
          </w:ffData>
        </w:fldChar>
      </w:r>
      <w:bookmarkStart w:id="8" w:name="start_date"/>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8"/>
    </w:p>
    <w:p w14:paraId="2DF26A47" w14:textId="77777777" w:rsidR="00D511BE" w:rsidRPr="00D511BE" w:rsidRDefault="00D511BE" w:rsidP="00D511BE">
      <w:pPr>
        <w:pStyle w:val="Heading2"/>
        <w:rPr>
          <w:szCs w:val="36"/>
        </w:rPr>
      </w:pPr>
      <w:r w:rsidRPr="00D511BE">
        <w:rPr>
          <w:szCs w:val="36"/>
        </w:rPr>
        <w:t>Abstract</w:t>
      </w:r>
    </w:p>
    <w:p w14:paraId="47E3FCC9" w14:textId="08C4CA2D" w:rsidR="00D511BE" w:rsidRDefault="00D511BE" w:rsidP="00435F48">
      <w:pPr>
        <w:contextualSpacing/>
        <w:jc w:val="both"/>
        <w:rPr>
          <w:rFonts w:cs="Arial"/>
        </w:rPr>
      </w:pPr>
      <w:r>
        <w:rPr>
          <w:rFonts w:cs="Arial"/>
        </w:rPr>
        <w:t>M</w:t>
      </w:r>
      <w:r w:rsidRPr="009C5FD1">
        <w:rPr>
          <w:rFonts w:cs="Arial"/>
        </w:rPr>
        <w:t>ax</w:t>
      </w:r>
      <w:r>
        <w:rPr>
          <w:rFonts w:cs="Arial"/>
        </w:rPr>
        <w:t>imum</w:t>
      </w:r>
      <w:r w:rsidRPr="009C5FD1">
        <w:rPr>
          <w:rFonts w:cs="Arial"/>
        </w:rPr>
        <w:t xml:space="preserve"> </w:t>
      </w:r>
      <w:r>
        <w:rPr>
          <w:rFonts w:cs="Arial"/>
        </w:rPr>
        <w:t>300</w:t>
      </w:r>
      <w:r w:rsidRPr="009C5FD1">
        <w:rPr>
          <w:rFonts w:cs="Arial"/>
        </w:rPr>
        <w:t xml:space="preserve"> words</w:t>
      </w:r>
      <w:r>
        <w:rPr>
          <w:rFonts w:cs="Arial"/>
        </w:rPr>
        <w:t xml:space="preserve">. Must include a title and author name(s) and affiliations (these do not contribute towards the wordcount). </w:t>
      </w:r>
      <w:r w:rsidR="004230AE">
        <w:rPr>
          <w:rFonts w:cs="Arial"/>
        </w:rPr>
        <w:t>We expect that the applicant would be the first</w:t>
      </w:r>
      <w:r w:rsidR="00B33ED1">
        <w:rPr>
          <w:rFonts w:cs="Arial"/>
        </w:rPr>
        <w:t xml:space="preserve"> or last</w:t>
      </w:r>
      <w:r w:rsidR="004230AE">
        <w:rPr>
          <w:rFonts w:cs="Arial"/>
        </w:rPr>
        <w:t xml:space="preserve"> author. </w:t>
      </w:r>
      <w:r w:rsidR="002E12BE" w:rsidRPr="002E12BE">
        <w:rPr>
          <w:rFonts w:cs="Arial"/>
        </w:rPr>
        <w:t>The abstract does not need to include any references but any you wish to include do not contribute towards the word count.</w:t>
      </w:r>
      <w:r w:rsidR="00435F48">
        <w:rPr>
          <w:rFonts w:cs="Arial"/>
        </w:rPr>
        <w:t xml:space="preserve"> The abstract should </w:t>
      </w:r>
      <w:r w:rsidR="00435F48" w:rsidRPr="00435F48">
        <w:rPr>
          <w:rFonts w:cs="Arial"/>
        </w:rPr>
        <w:t xml:space="preserve">describe an </w:t>
      </w:r>
      <w:r w:rsidR="00D26DCC">
        <w:rPr>
          <w:rFonts w:cs="Arial"/>
        </w:rPr>
        <w:t xml:space="preserve">up-to-date review of an </w:t>
      </w:r>
      <w:r w:rsidR="00435F48" w:rsidRPr="00435F48">
        <w:rPr>
          <w:rFonts w:cs="Arial"/>
        </w:rPr>
        <w:t>emerging</w:t>
      </w:r>
      <w:r w:rsidR="00A4767B">
        <w:rPr>
          <w:rFonts w:cs="Arial"/>
        </w:rPr>
        <w:t>, topical</w:t>
      </w:r>
      <w:r w:rsidR="00435F48" w:rsidRPr="00435F48">
        <w:rPr>
          <w:rFonts w:cs="Arial"/>
        </w:rPr>
        <w:t xml:space="preserve"> area of human nutrition science, including its relevance to public health, the most important research findings to date, where the applicant’s research advances current understanding in the field (if applicable) and implications for future research and practice.</w:t>
      </w:r>
    </w:p>
    <w:p w14:paraId="5C0948BD" w14:textId="77777777" w:rsidR="00245432" w:rsidRPr="00245432" w:rsidRDefault="00245432" w:rsidP="00435F48">
      <w:pPr>
        <w:spacing w:before="100" w:beforeAutospacing="1" w:after="100" w:afterAutospacing="1"/>
        <w:contextualSpacing/>
        <w:jc w:val="both"/>
        <w:rPr>
          <w:rFonts w:cs="Arial"/>
          <w:b/>
          <w:bCs/>
        </w:rPr>
      </w:pPr>
      <w:r w:rsidRPr="00245432">
        <w:rPr>
          <w:rFonts w:cs="Arial"/>
          <w:b/>
          <w:bCs/>
        </w:rPr>
        <w:t xml:space="preserve">Please note that abstracts describing experimental or modelling work will not be considered for the award.  </w:t>
      </w:r>
    </w:p>
    <w:p w14:paraId="6F10368A" w14:textId="77777777" w:rsidR="00245432" w:rsidRPr="001C53B2" w:rsidRDefault="00245432" w:rsidP="00D511BE">
      <w:pPr>
        <w:rPr>
          <w:rFonts w:cs="Arial"/>
        </w:rPr>
      </w:pPr>
    </w:p>
    <w:p w14:paraId="10658071" w14:textId="77777777" w:rsidR="00D511BE" w:rsidRDefault="00D511BE" w:rsidP="00D511BE">
      <w:pPr>
        <w:pStyle w:val="AnswerBox"/>
        <w:rPr>
          <w:rFonts w:ascii="Arial" w:hAnsi="Arial" w:cs="Arial"/>
        </w:rPr>
      </w:pPr>
      <w:r w:rsidRPr="001C53B2">
        <w:rPr>
          <w:rFonts w:ascii="Arial" w:hAnsi="Arial" w:cs="Arial"/>
        </w:rPr>
        <w:fldChar w:fldCharType="begin">
          <w:ffData>
            <w:name w:val="skills"/>
            <w:enabled/>
            <w:calcOnExit w:val="0"/>
            <w:helpText w:type="text" w:val="Provide details of any additional skills and experience."/>
            <w:statusText w:type="text" w:val="Skills and Experience"/>
            <w:textInput>
              <w:default w:val="............................"/>
            </w:textInput>
          </w:ffData>
        </w:fldChar>
      </w:r>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r w:rsidRPr="001C53B2">
        <w:rPr>
          <w:rFonts w:ascii="Arial" w:hAnsi="Arial" w:cs="Arial"/>
        </w:rPr>
        <w:t xml:space="preserve"> </w:t>
      </w:r>
    </w:p>
    <w:p w14:paraId="20FD253A" w14:textId="77777777" w:rsidR="00D511BE" w:rsidRPr="001C53B2" w:rsidRDefault="00D511BE" w:rsidP="00D511BE">
      <w:pPr>
        <w:pStyle w:val="AnswerBox"/>
        <w:rPr>
          <w:rFonts w:ascii="Arial" w:hAnsi="Arial" w:cs="Arial"/>
        </w:rPr>
      </w:pPr>
    </w:p>
    <w:p w14:paraId="2A89E210" w14:textId="77777777" w:rsidR="00D511BE" w:rsidRPr="001C53B2" w:rsidRDefault="00D511BE" w:rsidP="00D511BE">
      <w:pPr>
        <w:rPr>
          <w:rFonts w:cs="Arial"/>
        </w:rPr>
      </w:pPr>
    </w:p>
    <w:p w14:paraId="06B237F0" w14:textId="77777777" w:rsidR="00D511BE" w:rsidRPr="00D511BE" w:rsidRDefault="00D511BE" w:rsidP="00D511BE">
      <w:pPr>
        <w:pStyle w:val="Heading2"/>
        <w:rPr>
          <w:szCs w:val="36"/>
        </w:rPr>
      </w:pPr>
      <w:bookmarkStart w:id="9" w:name="_Hlk155097675"/>
      <w:r w:rsidRPr="00D511BE">
        <w:rPr>
          <w:szCs w:val="36"/>
        </w:rPr>
        <w:t>References</w:t>
      </w:r>
    </w:p>
    <w:p w14:paraId="7E18A788" w14:textId="77777777" w:rsidR="00D511BE" w:rsidRPr="001C53B2" w:rsidRDefault="00D511BE" w:rsidP="00D511BE">
      <w:pPr>
        <w:rPr>
          <w:rFonts w:cs="Arial"/>
        </w:rPr>
      </w:pPr>
      <w:r w:rsidRPr="001C53B2">
        <w:rPr>
          <w:rFonts w:cs="Arial"/>
        </w:rPr>
        <w:t xml:space="preserve">Please give the names and contact details of two academics who know you and your work, and we can approach for references. </w:t>
      </w:r>
    </w:p>
    <w:p w14:paraId="12E01933" w14:textId="77777777" w:rsidR="00D511BE" w:rsidRPr="001C53B2" w:rsidRDefault="00D511BE" w:rsidP="00D511BE">
      <w:pPr>
        <w:pStyle w:val="AnswerBox"/>
        <w:rPr>
          <w:rFonts w:ascii="Arial" w:hAnsi="Arial" w:cs="Arial"/>
        </w:rPr>
      </w:pPr>
      <w:r w:rsidRPr="001C53B2">
        <w:rPr>
          <w:rFonts w:ascii="Arial" w:hAnsi="Arial" w:cs="Arial"/>
        </w:rPr>
        <w:t>1</w:t>
      </w:r>
      <w:r>
        <w:rPr>
          <w:rFonts w:ascii="Arial" w:hAnsi="Arial" w:cs="Arial"/>
        </w:rPr>
        <w:t>.</w:t>
      </w:r>
      <w:r w:rsidRPr="001C53B2">
        <w:rPr>
          <w:rFonts w:ascii="Arial" w:hAnsi="Arial" w:cs="Arial"/>
        </w:rPr>
        <w:fldChar w:fldCharType="begin">
          <w:ffData>
            <w:name w:val="ref1"/>
            <w:enabled/>
            <w:calcOnExit w:val="0"/>
            <w:statusText w:type="text" w:val="Reference 1"/>
            <w:textInput>
              <w:default w:val="............................"/>
            </w:textInput>
          </w:ffData>
        </w:fldChar>
      </w:r>
      <w:bookmarkStart w:id="10" w:name="ref1"/>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10"/>
      <w:r w:rsidRPr="001C53B2">
        <w:rPr>
          <w:rFonts w:ascii="Arial" w:hAnsi="Arial" w:cs="Arial"/>
        </w:rPr>
        <w:t xml:space="preserve"> </w:t>
      </w:r>
      <w:bookmarkEnd w:id="9"/>
    </w:p>
    <w:p w14:paraId="3A3378B1" w14:textId="77777777" w:rsidR="00D511BE" w:rsidRPr="001C53B2" w:rsidRDefault="00D511BE" w:rsidP="00D511BE">
      <w:pPr>
        <w:rPr>
          <w:rFonts w:cs="Arial"/>
        </w:rPr>
      </w:pPr>
    </w:p>
    <w:p w14:paraId="63A9FCDC" w14:textId="77777777" w:rsidR="00D511BE" w:rsidRPr="001C53B2" w:rsidRDefault="00D511BE" w:rsidP="00D511BE">
      <w:pPr>
        <w:pStyle w:val="AnswerBox"/>
        <w:rPr>
          <w:rFonts w:ascii="Arial" w:hAnsi="Arial" w:cs="Arial"/>
        </w:rPr>
      </w:pPr>
      <w:r w:rsidRPr="001C53B2">
        <w:rPr>
          <w:rFonts w:ascii="Arial" w:hAnsi="Arial" w:cs="Arial"/>
        </w:rPr>
        <w:t>2</w:t>
      </w:r>
      <w:r>
        <w:rPr>
          <w:rFonts w:ascii="Arial" w:hAnsi="Arial" w:cs="Arial"/>
        </w:rPr>
        <w:t>.</w:t>
      </w:r>
      <w:r w:rsidRPr="001C53B2">
        <w:rPr>
          <w:rFonts w:ascii="Arial" w:hAnsi="Arial" w:cs="Arial"/>
        </w:rPr>
        <w:fldChar w:fldCharType="begin">
          <w:ffData>
            <w:name w:val="ref2"/>
            <w:enabled/>
            <w:calcOnExit w:val="0"/>
            <w:helpText w:type="text" w:val="Provide contact details"/>
            <w:statusText w:type="text" w:val="Reference 2"/>
            <w:textInput>
              <w:default w:val="............................"/>
            </w:textInput>
          </w:ffData>
        </w:fldChar>
      </w:r>
      <w:bookmarkStart w:id="11" w:name="ref2"/>
      <w:r w:rsidRPr="001C53B2">
        <w:rPr>
          <w:rFonts w:ascii="Arial" w:hAnsi="Arial" w:cs="Arial"/>
        </w:rPr>
        <w:instrText xml:space="preserve"> FORMTEXT </w:instrText>
      </w:r>
      <w:r w:rsidRPr="001C53B2">
        <w:rPr>
          <w:rFonts w:ascii="Arial" w:hAnsi="Arial" w:cs="Arial"/>
        </w:rPr>
      </w:r>
      <w:r w:rsidRPr="001C53B2">
        <w:rPr>
          <w:rFonts w:ascii="Arial" w:hAnsi="Arial" w:cs="Arial"/>
        </w:rPr>
        <w:fldChar w:fldCharType="separate"/>
      </w:r>
      <w:r w:rsidRPr="001C53B2">
        <w:rPr>
          <w:rFonts w:ascii="Arial" w:hAnsi="Arial" w:cs="Arial"/>
          <w:noProof/>
        </w:rPr>
        <w:t>............................</w:t>
      </w:r>
      <w:r w:rsidRPr="001C53B2">
        <w:rPr>
          <w:rFonts w:ascii="Arial" w:hAnsi="Arial" w:cs="Arial"/>
        </w:rPr>
        <w:fldChar w:fldCharType="end"/>
      </w:r>
      <w:bookmarkEnd w:id="11"/>
      <w:r w:rsidRPr="001C53B2">
        <w:rPr>
          <w:rFonts w:ascii="Arial" w:hAnsi="Arial" w:cs="Arial"/>
        </w:rPr>
        <w:t xml:space="preserve"> </w:t>
      </w:r>
    </w:p>
    <w:p w14:paraId="0B56669B" w14:textId="77777777" w:rsidR="00D511BE" w:rsidRDefault="00D511BE" w:rsidP="00D511BE">
      <w:pPr>
        <w:rPr>
          <w:rFonts w:cs="Arial"/>
        </w:rPr>
      </w:pPr>
    </w:p>
    <w:p w14:paraId="390663FA" w14:textId="77777777" w:rsidR="00C440CF" w:rsidRDefault="00C440CF" w:rsidP="00D511BE">
      <w:pPr>
        <w:rPr>
          <w:rFonts w:cs="Arial"/>
        </w:rPr>
      </w:pPr>
    </w:p>
    <w:p w14:paraId="147029EF" w14:textId="2993E88D" w:rsidR="00BB7890" w:rsidRPr="00D511BE" w:rsidRDefault="00BB7890" w:rsidP="00BB7890">
      <w:pPr>
        <w:pStyle w:val="Heading2"/>
        <w:rPr>
          <w:szCs w:val="36"/>
        </w:rPr>
      </w:pPr>
      <w:r>
        <w:rPr>
          <w:szCs w:val="36"/>
        </w:rPr>
        <w:t>How did you hear about this award?</w:t>
      </w:r>
    </w:p>
    <w:p w14:paraId="2E0582DA" w14:textId="0730FF88" w:rsidR="00BB7890" w:rsidRPr="001C53B2" w:rsidRDefault="00BB7890" w:rsidP="00BB7890">
      <w:pPr>
        <w:rPr>
          <w:rFonts w:cs="Arial"/>
        </w:rPr>
      </w:pPr>
      <w:r w:rsidRPr="001C53B2">
        <w:rPr>
          <w:rFonts w:cs="Arial"/>
        </w:rPr>
        <w:t xml:space="preserve">Please </w:t>
      </w:r>
      <w:r>
        <w:rPr>
          <w:rFonts w:cs="Arial"/>
        </w:rPr>
        <w:t>detail</w:t>
      </w:r>
      <w:r w:rsidR="008869E2">
        <w:rPr>
          <w:rFonts w:cs="Arial"/>
        </w:rPr>
        <w:t xml:space="preserve"> in order to help us improve the reach of the Drummond Awards</w:t>
      </w:r>
      <w:r>
        <w:rPr>
          <w:rFonts w:cs="Arial"/>
        </w:rPr>
        <w:t>.</w:t>
      </w:r>
      <w:r w:rsidRPr="001C53B2">
        <w:rPr>
          <w:rFonts w:cs="Arial"/>
        </w:rPr>
        <w:t xml:space="preserve"> </w:t>
      </w:r>
    </w:p>
    <w:p w14:paraId="41AA473F" w14:textId="103E3D7B" w:rsidR="00BB7890" w:rsidRPr="001C53B2" w:rsidRDefault="00BB7890" w:rsidP="00BB7890">
      <w:pPr>
        <w:pStyle w:val="AnswerBox"/>
        <w:rPr>
          <w:rFonts w:ascii="Arial" w:hAnsi="Arial" w:cs="Arial"/>
        </w:rPr>
      </w:pPr>
    </w:p>
    <w:p w14:paraId="3C7C2277" w14:textId="77777777" w:rsidR="00BB7890" w:rsidRDefault="00BB7890" w:rsidP="00BB7890">
      <w:pPr>
        <w:rPr>
          <w:rFonts w:cs="Arial"/>
        </w:rPr>
      </w:pPr>
    </w:p>
    <w:p w14:paraId="0142FC43" w14:textId="77777777" w:rsidR="00BB7890" w:rsidRDefault="00BB7890" w:rsidP="00BB7890">
      <w:pPr>
        <w:rPr>
          <w:rFonts w:cs="Arial"/>
        </w:rPr>
      </w:pPr>
    </w:p>
    <w:p w14:paraId="4D7F1A8B" w14:textId="77777777" w:rsidR="00C440CF" w:rsidRPr="001C53B2" w:rsidRDefault="00C440CF" w:rsidP="00D511BE">
      <w:pPr>
        <w:rPr>
          <w:rFonts w:cs="Arial"/>
        </w:rPr>
      </w:pPr>
    </w:p>
    <w:p w14:paraId="0CAB0441" w14:textId="77777777" w:rsidR="00D511BE" w:rsidRPr="001C53B2" w:rsidRDefault="00D511BE" w:rsidP="00D511BE">
      <w:pPr>
        <w:rPr>
          <w:rFonts w:cs="Arial"/>
        </w:rPr>
      </w:pPr>
      <w:r w:rsidRPr="001C53B2">
        <w:rPr>
          <w:rFonts w:cs="Arial"/>
        </w:rPr>
        <w:t>I confirm that to the best of my knowledge the above information is correct.</w:t>
      </w:r>
    </w:p>
    <w:p w14:paraId="17CEF115" w14:textId="77777777" w:rsidR="00D511BE" w:rsidRPr="001C53B2" w:rsidRDefault="00D511BE" w:rsidP="00D511BE">
      <w:pPr>
        <w:rPr>
          <w:rFonts w:cs="Arial"/>
        </w:rPr>
      </w:pPr>
    </w:p>
    <w:p w14:paraId="79036055" w14:textId="77777777" w:rsidR="00D511BE" w:rsidRPr="001C53B2" w:rsidRDefault="00D511BE" w:rsidP="00D511BE">
      <w:pPr>
        <w:rPr>
          <w:rFonts w:cs="Arial"/>
        </w:rPr>
      </w:pPr>
      <w:r w:rsidRPr="001C53B2">
        <w:rPr>
          <w:rFonts w:cs="Arial"/>
        </w:rPr>
        <w:t xml:space="preserve">Signature .......................................... </w:t>
      </w:r>
      <w:r w:rsidRPr="001C53B2">
        <w:rPr>
          <w:rFonts w:cs="Arial"/>
        </w:rPr>
        <w:tab/>
        <w:t>Date ……………………</w:t>
      </w:r>
    </w:p>
    <w:p w14:paraId="11939571" w14:textId="77777777" w:rsidR="00D511BE" w:rsidRPr="001C53B2" w:rsidRDefault="00D511BE" w:rsidP="00D511BE">
      <w:pPr>
        <w:rPr>
          <w:rFonts w:cs="Arial"/>
        </w:rPr>
      </w:pPr>
    </w:p>
    <w:p w14:paraId="65D8CD91" w14:textId="626927D8" w:rsidR="00D511BE" w:rsidRPr="001C53B2" w:rsidRDefault="00D511BE" w:rsidP="00D511BE">
      <w:pPr>
        <w:rPr>
          <w:rFonts w:cs="Arial"/>
        </w:rPr>
      </w:pPr>
      <w:r w:rsidRPr="6F2A0480">
        <w:rPr>
          <w:rFonts w:cs="Arial"/>
        </w:rPr>
        <w:t>Please submit this application form to E</w:t>
      </w:r>
      <w:r w:rsidR="006F11CB">
        <w:rPr>
          <w:rFonts w:cs="Arial"/>
        </w:rPr>
        <w:t>dith Mhango</w:t>
      </w:r>
      <w:r w:rsidRPr="6F2A0480">
        <w:rPr>
          <w:rFonts w:cs="Arial"/>
        </w:rPr>
        <w:t xml:space="preserve"> (e.</w:t>
      </w:r>
      <w:r w:rsidR="006F11CB">
        <w:rPr>
          <w:rFonts w:cs="Arial"/>
        </w:rPr>
        <w:t>mhango</w:t>
      </w:r>
      <w:r w:rsidRPr="6F2A0480">
        <w:rPr>
          <w:rFonts w:cs="Arial"/>
        </w:rPr>
        <w:t>@nutrition.org.uk) by</w:t>
      </w:r>
      <w:r w:rsidR="00091891">
        <w:rPr>
          <w:rFonts w:cs="Arial"/>
        </w:rPr>
        <w:t xml:space="preserve"> midnight on</w:t>
      </w:r>
      <w:r w:rsidRPr="6F2A0480">
        <w:rPr>
          <w:rFonts w:cs="Arial"/>
        </w:rPr>
        <w:t xml:space="preserve"> </w:t>
      </w:r>
      <w:r w:rsidR="00802ADF">
        <w:rPr>
          <w:rFonts w:cs="Arial"/>
        </w:rPr>
        <w:t>2</w:t>
      </w:r>
      <w:r w:rsidR="00426CE7">
        <w:rPr>
          <w:rFonts w:cs="Arial"/>
        </w:rPr>
        <w:t>6</w:t>
      </w:r>
      <w:r w:rsidR="00802ADF">
        <w:rPr>
          <w:rFonts w:cs="Arial"/>
        </w:rPr>
        <w:t xml:space="preserve"> May </w:t>
      </w:r>
      <w:r w:rsidR="00374356">
        <w:rPr>
          <w:rFonts w:cs="Arial"/>
        </w:rPr>
        <w:t>202</w:t>
      </w:r>
      <w:r w:rsidR="00426CE7">
        <w:rPr>
          <w:rFonts w:cs="Arial"/>
        </w:rPr>
        <w:t>4</w:t>
      </w:r>
    </w:p>
    <w:p w14:paraId="49531263" w14:textId="77777777" w:rsidR="00D511BE" w:rsidRPr="00B338B6" w:rsidRDefault="00D511BE" w:rsidP="00D511BE">
      <w:pPr>
        <w:rPr>
          <w:rFonts w:cs="Arial"/>
        </w:rPr>
      </w:pPr>
    </w:p>
    <w:p w14:paraId="5D59380B" w14:textId="77777777" w:rsidR="00B401E1" w:rsidRDefault="00B401E1" w:rsidP="00B401E1">
      <w:pPr>
        <w:pStyle w:val="Tablebodycopy"/>
      </w:pPr>
    </w:p>
    <w:p w14:paraId="42C7E313" w14:textId="77777777" w:rsidR="00EE4C18" w:rsidRPr="00390AF2" w:rsidRDefault="00EE4C18" w:rsidP="00B401E1">
      <w:pPr>
        <w:pStyle w:val="Tablebodycopy"/>
      </w:pPr>
    </w:p>
    <w:sectPr w:rsidR="00EE4C18" w:rsidRPr="00390A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2F77" w14:textId="77777777" w:rsidR="001B004E" w:rsidRDefault="001B004E" w:rsidP="00684B2F">
      <w:r>
        <w:separator/>
      </w:r>
    </w:p>
  </w:endnote>
  <w:endnote w:type="continuationSeparator" w:id="0">
    <w:p w14:paraId="08D007B7" w14:textId="77777777" w:rsidR="001B004E" w:rsidRDefault="001B004E" w:rsidP="006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ktiv Grotesk">
    <w:altName w:val="Arial"/>
    <w:charset w:val="00"/>
    <w:family w:val="swiss"/>
    <w:pitch w:val="variable"/>
    <w:sig w:usb0="00000000" w:usb1="D000FFFB" w:usb2="0000002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04E2" w14:textId="77777777" w:rsidR="00BB5832" w:rsidRDefault="00BB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E35D" w14:textId="77777777" w:rsidR="00684B2F" w:rsidRPr="00BB5832" w:rsidRDefault="00C11795" w:rsidP="00D93BDA">
    <w:pPr>
      <w:pStyle w:val="Footer"/>
      <w:jc w:val="both"/>
      <w:rPr>
        <w:b/>
        <w:bCs/>
        <w:color w:val="000000" w:themeColor="text1"/>
        <w:sz w:val="18"/>
        <w:szCs w:val="18"/>
      </w:rPr>
    </w:pPr>
    <w:r w:rsidRPr="00BB5832">
      <w:rPr>
        <w:b/>
        <w:bCs/>
        <w:noProof/>
        <w:color w:val="000000" w:themeColor="text1"/>
        <w:sz w:val="18"/>
        <w:szCs w:val="18"/>
        <w:lang w:eastAsia="en-GB"/>
      </w:rPr>
      <w:drawing>
        <wp:anchor distT="0" distB="0" distL="114300" distR="114300" simplePos="0" relativeHeight="251658240" behindDoc="1" locked="0" layoutInCell="1" allowOverlap="1" wp14:anchorId="61176B5B" wp14:editId="5A7E5F7E">
          <wp:simplePos x="0" y="0"/>
          <wp:positionH relativeFrom="column">
            <wp:posOffset>-876300</wp:posOffset>
          </wp:positionH>
          <wp:positionV relativeFrom="paragraph">
            <wp:posOffset>-624137</wp:posOffset>
          </wp:positionV>
          <wp:extent cx="7485171" cy="1192530"/>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85171" cy="1192530"/>
                  </a:xfrm>
                  <a:prstGeom prst="rect">
                    <a:avLst/>
                  </a:prstGeom>
                </pic:spPr>
              </pic:pic>
            </a:graphicData>
          </a:graphic>
          <wp14:sizeRelH relativeFrom="page">
            <wp14:pctWidth>0</wp14:pctWidth>
          </wp14:sizeRelH>
          <wp14:sizeRelV relativeFrom="page">
            <wp14:pctHeight>0</wp14:pctHeight>
          </wp14:sizeRelV>
        </wp:anchor>
      </w:drawing>
    </w:r>
    <w:r w:rsidR="00EE4C18" w:rsidRPr="00BB5832">
      <w:rPr>
        <w:b/>
        <w:bCs/>
        <w:color w:val="000000" w:themeColor="text1"/>
        <w:sz w:val="18"/>
        <w:szCs w:val="18"/>
      </w:rPr>
      <w:t>nutrition.org.uk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3B6D" w14:textId="77777777" w:rsidR="00BB5832" w:rsidRDefault="00BB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C509" w14:textId="77777777" w:rsidR="001B004E" w:rsidRDefault="001B004E" w:rsidP="00684B2F">
      <w:r>
        <w:separator/>
      </w:r>
    </w:p>
  </w:footnote>
  <w:footnote w:type="continuationSeparator" w:id="0">
    <w:p w14:paraId="1086E4DE" w14:textId="77777777" w:rsidR="001B004E" w:rsidRDefault="001B004E" w:rsidP="0068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977B" w14:textId="77777777" w:rsidR="00BB5832" w:rsidRDefault="00BB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CDF" w14:textId="77777777" w:rsidR="00C11795" w:rsidRDefault="00BB5832">
    <w:pPr>
      <w:pStyle w:val="Header"/>
    </w:pPr>
    <w:r>
      <w:rPr>
        <w:noProof/>
        <w:lang w:eastAsia="en-GB"/>
      </w:rPr>
      <w:drawing>
        <wp:anchor distT="0" distB="0" distL="114300" distR="114300" simplePos="0" relativeHeight="251659264" behindDoc="1" locked="0" layoutInCell="1" allowOverlap="1" wp14:anchorId="0423B8E6" wp14:editId="6978F9E3">
          <wp:simplePos x="0" y="0"/>
          <wp:positionH relativeFrom="column">
            <wp:posOffset>3987800</wp:posOffset>
          </wp:positionH>
          <wp:positionV relativeFrom="paragraph">
            <wp:posOffset>-144780</wp:posOffset>
          </wp:positionV>
          <wp:extent cx="2186940" cy="683419"/>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6940" cy="6834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CC85" w14:textId="77777777" w:rsidR="00BB5832" w:rsidRDefault="00BB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A04"/>
    <w:multiLevelType w:val="hybridMultilevel"/>
    <w:tmpl w:val="22E04B56"/>
    <w:lvl w:ilvl="0" w:tplc="AE22C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71ABA"/>
    <w:multiLevelType w:val="hybridMultilevel"/>
    <w:tmpl w:val="155CD304"/>
    <w:lvl w:ilvl="0" w:tplc="0F741888">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E1165"/>
    <w:multiLevelType w:val="hybridMultilevel"/>
    <w:tmpl w:val="0F70B54E"/>
    <w:lvl w:ilvl="0" w:tplc="149E5ABA">
      <w:start w:val="1"/>
      <w:numFmt w:val="bullet"/>
      <w:pStyle w:val="Bulletlis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12B9C"/>
    <w:multiLevelType w:val="hybridMultilevel"/>
    <w:tmpl w:val="C3F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93DE3"/>
    <w:multiLevelType w:val="hybridMultilevel"/>
    <w:tmpl w:val="5DAE413A"/>
    <w:lvl w:ilvl="0" w:tplc="C792AE74">
      <w:start w:val="1"/>
      <w:numFmt w:val="decimal"/>
      <w:pStyle w:val="Numberedlist"/>
      <w:lvlText w:val="%1."/>
      <w:lvlJc w:val="left"/>
      <w:pPr>
        <w:ind w:left="432" w:hanging="432"/>
      </w:pPr>
      <w:rPr>
        <w:rFonts w:ascii="Arial" w:hAnsi="Arial" w:hint="default"/>
        <w:b/>
        <w:i w:val="0"/>
        <w:color w:val="53B05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F6671"/>
    <w:multiLevelType w:val="hybridMultilevel"/>
    <w:tmpl w:val="9FDE944A"/>
    <w:lvl w:ilvl="0" w:tplc="07301E74">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83349"/>
    <w:multiLevelType w:val="hybridMultilevel"/>
    <w:tmpl w:val="3746F6E8"/>
    <w:lvl w:ilvl="0" w:tplc="A642AA76">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331429">
    <w:abstractNumId w:val="4"/>
  </w:num>
  <w:num w:numId="2" w16cid:durableId="1243028820">
    <w:abstractNumId w:val="1"/>
  </w:num>
  <w:num w:numId="3" w16cid:durableId="1486706470">
    <w:abstractNumId w:val="2"/>
  </w:num>
  <w:num w:numId="4" w16cid:durableId="614362522">
    <w:abstractNumId w:val="5"/>
  </w:num>
  <w:num w:numId="5" w16cid:durableId="593395439">
    <w:abstractNumId w:val="6"/>
  </w:num>
  <w:num w:numId="6" w16cid:durableId="1929076504">
    <w:abstractNumId w:val="3"/>
  </w:num>
  <w:num w:numId="7" w16cid:durableId="47260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BE"/>
    <w:rsid w:val="000660CD"/>
    <w:rsid w:val="00091891"/>
    <w:rsid w:val="001711F2"/>
    <w:rsid w:val="001B004E"/>
    <w:rsid w:val="001D28F6"/>
    <w:rsid w:val="001E117E"/>
    <w:rsid w:val="00245432"/>
    <w:rsid w:val="00251313"/>
    <w:rsid w:val="002638DE"/>
    <w:rsid w:val="00277851"/>
    <w:rsid w:val="00285FED"/>
    <w:rsid w:val="002E12BE"/>
    <w:rsid w:val="00317D08"/>
    <w:rsid w:val="00351CF2"/>
    <w:rsid w:val="003534D8"/>
    <w:rsid w:val="00374356"/>
    <w:rsid w:val="00390AF2"/>
    <w:rsid w:val="003C2EBC"/>
    <w:rsid w:val="003C5A09"/>
    <w:rsid w:val="004230AE"/>
    <w:rsid w:val="00426CE7"/>
    <w:rsid w:val="00430C04"/>
    <w:rsid w:val="00435F48"/>
    <w:rsid w:val="004451AF"/>
    <w:rsid w:val="004834AB"/>
    <w:rsid w:val="00490783"/>
    <w:rsid w:val="00492198"/>
    <w:rsid w:val="004A7CCE"/>
    <w:rsid w:val="004D71B4"/>
    <w:rsid w:val="004F5054"/>
    <w:rsid w:val="00544686"/>
    <w:rsid w:val="005A2863"/>
    <w:rsid w:val="005A6B6F"/>
    <w:rsid w:val="005E0C20"/>
    <w:rsid w:val="005F6C14"/>
    <w:rsid w:val="00654794"/>
    <w:rsid w:val="0067528D"/>
    <w:rsid w:val="00684B2F"/>
    <w:rsid w:val="006A527B"/>
    <w:rsid w:val="006F11CB"/>
    <w:rsid w:val="007751B7"/>
    <w:rsid w:val="00776CBC"/>
    <w:rsid w:val="007C08FD"/>
    <w:rsid w:val="00802ADF"/>
    <w:rsid w:val="008121C0"/>
    <w:rsid w:val="00880B93"/>
    <w:rsid w:val="008869E2"/>
    <w:rsid w:val="008F53C2"/>
    <w:rsid w:val="00904641"/>
    <w:rsid w:val="0091650E"/>
    <w:rsid w:val="009568B2"/>
    <w:rsid w:val="009E2F49"/>
    <w:rsid w:val="00A25D18"/>
    <w:rsid w:val="00A4767B"/>
    <w:rsid w:val="00A55095"/>
    <w:rsid w:val="00A72A78"/>
    <w:rsid w:val="00A90C12"/>
    <w:rsid w:val="00AA0A21"/>
    <w:rsid w:val="00AF0E98"/>
    <w:rsid w:val="00B03670"/>
    <w:rsid w:val="00B07EEB"/>
    <w:rsid w:val="00B33ED1"/>
    <w:rsid w:val="00B401E1"/>
    <w:rsid w:val="00BB5832"/>
    <w:rsid w:val="00BB7890"/>
    <w:rsid w:val="00BE4520"/>
    <w:rsid w:val="00C11795"/>
    <w:rsid w:val="00C440CF"/>
    <w:rsid w:val="00C728DB"/>
    <w:rsid w:val="00C847C6"/>
    <w:rsid w:val="00CD64A4"/>
    <w:rsid w:val="00CE1082"/>
    <w:rsid w:val="00D26DCC"/>
    <w:rsid w:val="00D511BE"/>
    <w:rsid w:val="00D770E3"/>
    <w:rsid w:val="00D93BDA"/>
    <w:rsid w:val="00DA03FB"/>
    <w:rsid w:val="00DC72DD"/>
    <w:rsid w:val="00EB4BD3"/>
    <w:rsid w:val="00EE4C18"/>
    <w:rsid w:val="00F4326D"/>
    <w:rsid w:val="00F804E3"/>
    <w:rsid w:val="00FB3B28"/>
    <w:rsid w:val="00FE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15D36"/>
  <w15:chartTrackingRefBased/>
  <w15:docId w15:val="{4B4FAFF3-33F5-468C-8C5A-F3E7CB8A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04641"/>
    <w:rPr>
      <w:rFonts w:ascii="Arial" w:hAnsi="Arial"/>
      <w:sz w:val="22"/>
    </w:rPr>
  </w:style>
  <w:style w:type="paragraph" w:styleId="Heading1">
    <w:name w:val="heading 1"/>
    <w:basedOn w:val="Normal"/>
    <w:next w:val="Normal"/>
    <w:link w:val="Heading1Char"/>
    <w:uiPriority w:val="9"/>
    <w:qFormat/>
    <w:rsid w:val="001E117E"/>
    <w:pPr>
      <w:keepNext/>
      <w:keepLines/>
      <w:spacing w:before="240"/>
      <w:outlineLvl w:val="0"/>
    </w:pPr>
    <w:rPr>
      <w:rFonts w:ascii="Georgia" w:eastAsiaTheme="majorEastAsia" w:hAnsi="Georgia" w:cstheme="majorBidi"/>
      <w:color w:val="000000" w:themeColor="text1"/>
      <w:sz w:val="44"/>
      <w:szCs w:val="32"/>
    </w:rPr>
  </w:style>
  <w:style w:type="paragraph" w:styleId="Heading2">
    <w:name w:val="heading 2"/>
    <w:basedOn w:val="Normal"/>
    <w:next w:val="Normal"/>
    <w:link w:val="Heading2Char"/>
    <w:uiPriority w:val="9"/>
    <w:unhideWhenUsed/>
    <w:qFormat/>
    <w:rsid w:val="001E117E"/>
    <w:pPr>
      <w:keepNext/>
      <w:keepLines/>
      <w:spacing w:before="40"/>
      <w:outlineLvl w:val="1"/>
    </w:pPr>
    <w:rPr>
      <w:rFonts w:ascii="Georgia" w:eastAsiaTheme="majorEastAsia" w:hAnsi="Georgia" w:cstheme="majorBidi"/>
      <w:color w:val="53B058" w:themeColor="accent1"/>
      <w:sz w:val="36"/>
      <w:szCs w:val="26"/>
    </w:rPr>
  </w:style>
  <w:style w:type="paragraph" w:styleId="Heading3">
    <w:name w:val="heading 3"/>
    <w:aliases w:val="Subhead"/>
    <w:basedOn w:val="Normal"/>
    <w:next w:val="Normal"/>
    <w:link w:val="Heading3Char"/>
    <w:uiPriority w:val="9"/>
    <w:unhideWhenUsed/>
    <w:qFormat/>
    <w:rsid w:val="001E117E"/>
    <w:pPr>
      <w:keepNext/>
      <w:keepLines/>
      <w:spacing w:before="40"/>
      <w:outlineLvl w:val="2"/>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2F"/>
    <w:pPr>
      <w:tabs>
        <w:tab w:val="center" w:pos="4513"/>
        <w:tab w:val="right" w:pos="9026"/>
      </w:tabs>
    </w:pPr>
  </w:style>
  <w:style w:type="character" w:customStyle="1" w:styleId="HeaderChar">
    <w:name w:val="Header Char"/>
    <w:basedOn w:val="DefaultParagraphFont"/>
    <w:link w:val="Header"/>
    <w:uiPriority w:val="99"/>
    <w:rsid w:val="00684B2F"/>
  </w:style>
  <w:style w:type="paragraph" w:styleId="Footer">
    <w:name w:val="footer"/>
    <w:basedOn w:val="Normal"/>
    <w:link w:val="FooterChar"/>
    <w:uiPriority w:val="99"/>
    <w:unhideWhenUsed/>
    <w:rsid w:val="00684B2F"/>
    <w:pPr>
      <w:tabs>
        <w:tab w:val="center" w:pos="4513"/>
        <w:tab w:val="right" w:pos="9026"/>
      </w:tabs>
    </w:pPr>
  </w:style>
  <w:style w:type="character" w:customStyle="1" w:styleId="FooterChar">
    <w:name w:val="Footer Char"/>
    <w:basedOn w:val="DefaultParagraphFont"/>
    <w:link w:val="Footer"/>
    <w:uiPriority w:val="99"/>
    <w:rsid w:val="00684B2F"/>
  </w:style>
  <w:style w:type="character" w:customStyle="1" w:styleId="Heading1Char">
    <w:name w:val="Heading 1 Char"/>
    <w:basedOn w:val="DefaultParagraphFont"/>
    <w:link w:val="Heading1"/>
    <w:uiPriority w:val="9"/>
    <w:rsid w:val="001E117E"/>
    <w:rPr>
      <w:rFonts w:ascii="Georgia" w:eastAsiaTheme="majorEastAsia" w:hAnsi="Georgia" w:cstheme="majorBidi"/>
      <w:color w:val="000000" w:themeColor="text1"/>
      <w:sz w:val="44"/>
      <w:szCs w:val="32"/>
    </w:rPr>
  </w:style>
  <w:style w:type="paragraph" w:styleId="NoSpacing">
    <w:name w:val="No Spacing"/>
    <w:basedOn w:val="Normal"/>
    <w:uiPriority w:val="1"/>
    <w:rsid w:val="00390AF2"/>
  </w:style>
  <w:style w:type="character" w:customStyle="1" w:styleId="Heading2Char">
    <w:name w:val="Heading 2 Char"/>
    <w:basedOn w:val="DefaultParagraphFont"/>
    <w:link w:val="Heading2"/>
    <w:uiPriority w:val="9"/>
    <w:rsid w:val="001E117E"/>
    <w:rPr>
      <w:rFonts w:ascii="Georgia" w:eastAsiaTheme="majorEastAsia" w:hAnsi="Georgia" w:cstheme="majorBidi"/>
      <w:color w:val="53B058" w:themeColor="accent1"/>
      <w:sz w:val="36"/>
      <w:szCs w:val="26"/>
    </w:rPr>
  </w:style>
  <w:style w:type="character" w:customStyle="1" w:styleId="Heading3Char">
    <w:name w:val="Heading 3 Char"/>
    <w:aliases w:val="Subhead Char"/>
    <w:basedOn w:val="DefaultParagraphFont"/>
    <w:link w:val="Heading3"/>
    <w:uiPriority w:val="9"/>
    <w:rsid w:val="001E117E"/>
    <w:rPr>
      <w:rFonts w:ascii="Arial" w:eastAsiaTheme="majorEastAsia" w:hAnsi="Arial" w:cstheme="majorBidi"/>
      <w:b/>
      <w:color w:val="000000" w:themeColor="text1"/>
      <w:sz w:val="26"/>
    </w:rPr>
  </w:style>
  <w:style w:type="paragraph" w:customStyle="1" w:styleId="Numberedlist">
    <w:name w:val="Numbered list"/>
    <w:basedOn w:val="Normal"/>
    <w:autoRedefine/>
    <w:qFormat/>
    <w:rsid w:val="00D93BDA"/>
    <w:pPr>
      <w:numPr>
        <w:numId w:val="1"/>
      </w:numPr>
    </w:pPr>
    <w:rPr>
      <w:rFonts w:cs="Arial"/>
      <w:color w:val="323232"/>
      <w:sz w:val="21"/>
      <w:szCs w:val="21"/>
    </w:rPr>
  </w:style>
  <w:style w:type="paragraph" w:customStyle="1" w:styleId="Bulletlist">
    <w:name w:val="Bullet list"/>
    <w:basedOn w:val="Normal"/>
    <w:autoRedefine/>
    <w:qFormat/>
    <w:rsid w:val="00544686"/>
    <w:pPr>
      <w:numPr>
        <w:numId w:val="3"/>
      </w:numPr>
      <w:jc w:val="both"/>
    </w:pPr>
    <w:rPr>
      <w:rFonts w:cs="Aktiv Grotesk"/>
      <w:color w:val="323232"/>
      <w:sz w:val="21"/>
      <w:szCs w:val="22"/>
    </w:rPr>
  </w:style>
  <w:style w:type="table" w:styleId="TableGrid">
    <w:name w:val="Table Grid"/>
    <w:basedOn w:val="TableNormal"/>
    <w:uiPriority w:val="39"/>
    <w:rsid w:val="0054468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F53C2"/>
    <w:rPr>
      <w:rFonts w:ascii="Arial" w:hAnsi="Arial"/>
      <w:b/>
      <w:i w:val="0"/>
      <w:color w:val="53B058" w:themeColor="accent1"/>
      <w:sz w:val="21"/>
      <w:u w:val="single"/>
    </w:rPr>
  </w:style>
  <w:style w:type="paragraph" w:customStyle="1" w:styleId="Tableheading">
    <w:name w:val="Table heading"/>
    <w:basedOn w:val="Normal"/>
    <w:qFormat/>
    <w:rsid w:val="001E117E"/>
    <w:rPr>
      <w:rFonts w:cs="Aktiv Grotesk"/>
      <w:b/>
      <w:bCs/>
      <w:color w:val="FFFFFF" w:themeColor="background1"/>
      <w:spacing w:val="20"/>
      <w:szCs w:val="18"/>
    </w:rPr>
  </w:style>
  <w:style w:type="paragraph" w:customStyle="1" w:styleId="Tablebodycopy">
    <w:name w:val="Table body copy"/>
    <w:basedOn w:val="Normal"/>
    <w:autoRedefine/>
    <w:qFormat/>
    <w:rsid w:val="00B401E1"/>
    <w:pPr>
      <w:spacing w:before="120" w:after="120"/>
    </w:pPr>
    <w:rPr>
      <w:rFonts w:cs="Times New Roman"/>
      <w:color w:val="000000" w:themeColor="text1"/>
      <w:sz w:val="20"/>
      <w:szCs w:val="18"/>
    </w:rPr>
  </w:style>
  <w:style w:type="paragraph" w:customStyle="1" w:styleId="Table-numbers">
    <w:name w:val="Table - numbers"/>
    <w:basedOn w:val="Normal"/>
    <w:qFormat/>
    <w:rsid w:val="00EE4C18"/>
    <w:pPr>
      <w:numPr>
        <w:numId w:val="5"/>
      </w:numPr>
      <w:spacing w:before="120" w:after="120"/>
      <w:ind w:left="360"/>
    </w:pPr>
    <w:rPr>
      <w:rFonts w:cs="Times New Roman"/>
      <w:color w:val="000000" w:themeColor="text1"/>
      <w:sz w:val="20"/>
      <w:szCs w:val="18"/>
    </w:rPr>
  </w:style>
  <w:style w:type="paragraph" w:customStyle="1" w:styleId="Tablelist">
    <w:name w:val="Table list"/>
    <w:basedOn w:val="Normal"/>
    <w:qFormat/>
    <w:rsid w:val="001E117E"/>
    <w:pPr>
      <w:spacing w:before="120" w:after="60" w:line="288" w:lineRule="auto"/>
    </w:pPr>
    <w:rPr>
      <w:rFonts w:cs="Arial"/>
      <w:b/>
      <w:color w:val="323232"/>
      <w:spacing w:val="20"/>
      <w:szCs w:val="22"/>
    </w:rPr>
  </w:style>
  <w:style w:type="paragraph" w:styleId="ListParagraph">
    <w:name w:val="List Paragraph"/>
    <w:basedOn w:val="Normal"/>
    <w:uiPriority w:val="34"/>
    <w:qFormat/>
    <w:rsid w:val="00D511BE"/>
    <w:pPr>
      <w:ind w:left="720"/>
    </w:pPr>
    <w:rPr>
      <w:rFonts w:ascii="Calibri" w:hAnsi="Calibri" w:cs="Times New Roman"/>
      <w:szCs w:val="22"/>
    </w:rPr>
  </w:style>
  <w:style w:type="paragraph" w:customStyle="1" w:styleId="AnswerBox">
    <w:name w:val="AnswerBox"/>
    <w:basedOn w:val="Normal"/>
    <w:qFormat/>
    <w:rsid w:val="00D511BE"/>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rPr>
  </w:style>
  <w:style w:type="paragraph" w:styleId="Revision">
    <w:name w:val="Revision"/>
    <w:hidden/>
    <w:uiPriority w:val="99"/>
    <w:semiHidden/>
    <w:rsid w:val="005F6C14"/>
    <w:rPr>
      <w:rFonts w:ascii="Arial" w:hAnsi="Arial"/>
      <w:sz w:val="22"/>
    </w:rPr>
  </w:style>
  <w:style w:type="character" w:styleId="CommentReference">
    <w:name w:val="annotation reference"/>
    <w:basedOn w:val="DefaultParagraphFont"/>
    <w:uiPriority w:val="99"/>
    <w:semiHidden/>
    <w:unhideWhenUsed/>
    <w:rsid w:val="00DC72DD"/>
    <w:rPr>
      <w:sz w:val="16"/>
      <w:szCs w:val="16"/>
    </w:rPr>
  </w:style>
  <w:style w:type="paragraph" w:styleId="CommentText">
    <w:name w:val="annotation text"/>
    <w:basedOn w:val="Normal"/>
    <w:link w:val="CommentTextChar"/>
    <w:uiPriority w:val="99"/>
    <w:unhideWhenUsed/>
    <w:rsid w:val="00DC72DD"/>
    <w:rPr>
      <w:sz w:val="20"/>
      <w:szCs w:val="20"/>
    </w:rPr>
  </w:style>
  <w:style w:type="character" w:customStyle="1" w:styleId="CommentTextChar">
    <w:name w:val="Comment Text Char"/>
    <w:basedOn w:val="DefaultParagraphFont"/>
    <w:link w:val="CommentText"/>
    <w:uiPriority w:val="99"/>
    <w:rsid w:val="00DC72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72DD"/>
    <w:rPr>
      <w:b/>
      <w:bCs/>
    </w:rPr>
  </w:style>
  <w:style w:type="character" w:customStyle="1" w:styleId="CommentSubjectChar">
    <w:name w:val="Comment Subject Char"/>
    <w:basedOn w:val="CommentTextChar"/>
    <w:link w:val="CommentSubject"/>
    <w:uiPriority w:val="99"/>
    <w:semiHidden/>
    <w:rsid w:val="00DC72D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ckyer.BNF\British%20Nutrition%20Foundation\British%20Nutrition%20Foundation%20Team%20Site%20-%20Documents\Shared\BNF%20Branding\Stationery\BNF-Word-doc-AW\BNF-Word-doc-AW.dotx" TargetMode="External"/></Relationships>
</file>

<file path=word/theme/theme1.xml><?xml version="1.0" encoding="utf-8"?>
<a:theme xmlns:a="http://schemas.openxmlformats.org/drawingml/2006/main" name="Office Theme">
  <a:themeElements>
    <a:clrScheme name="BNF">
      <a:dk1>
        <a:srgbClr val="000000"/>
      </a:dk1>
      <a:lt1>
        <a:srgbClr val="FFFFFF"/>
      </a:lt1>
      <a:dk2>
        <a:srgbClr val="000000"/>
      </a:dk2>
      <a:lt2>
        <a:srgbClr val="E7E6E6"/>
      </a:lt2>
      <a:accent1>
        <a:srgbClr val="53B058"/>
      </a:accent1>
      <a:accent2>
        <a:srgbClr val="E53812"/>
      </a:accent2>
      <a:accent3>
        <a:srgbClr val="FDC92F"/>
      </a:accent3>
      <a:accent4>
        <a:srgbClr val="DB7850"/>
      </a:accent4>
      <a:accent5>
        <a:srgbClr val="226E9D"/>
      </a:accent5>
      <a:accent6>
        <a:srgbClr val="EC696D"/>
      </a:accent6>
      <a:hlink>
        <a:srgbClr val="0563C1"/>
      </a:hlink>
      <a:folHlink>
        <a:srgbClr val="EB67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B78CA333243439763E4169A5FEB7F" ma:contentTypeVersion="18" ma:contentTypeDescription="Create a new document." ma:contentTypeScope="" ma:versionID="dc6deb05df7d1fcd95eb88bf1a5a26f4">
  <xsd:schema xmlns:xsd="http://www.w3.org/2001/XMLSchema" xmlns:xs="http://www.w3.org/2001/XMLSchema" xmlns:p="http://schemas.microsoft.com/office/2006/metadata/properties" xmlns:ns2="c53071f4-7f44-43fd-895c-8e7b6a3746b0" xmlns:ns3="ead97cfe-a968-427f-b02b-893e6ba0355a" targetNamespace="http://schemas.microsoft.com/office/2006/metadata/properties" ma:root="true" ma:fieldsID="8258fb5370106c49cde09acdb6d5137d" ns2:_="" ns3:_="">
    <xsd:import namespace="c53071f4-7f44-43fd-895c-8e7b6a3746b0"/>
    <xsd:import namespace="ead97cfe-a968-427f-b02b-893e6ba03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71f4-7f44-43fd-895c-8e7b6a374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07c16c-d400-4155-af4b-d0582c07d4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97cfe-a968-427f-b02b-893e6ba03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b8b45f8-435e-402c-b129-c8853cba6318}" ma:internalName="TaxCatchAll" ma:showField="CatchAllData" ma:web="ead97cfe-a968-427f-b02b-893e6ba03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ad97cfe-a968-427f-b02b-893e6ba0355a" xsi:nil="true"/>
    <_Flow_SignoffStatus xmlns="c53071f4-7f44-43fd-895c-8e7b6a3746b0" xsi:nil="true"/>
    <lcf76f155ced4ddcb4097134ff3c332f xmlns="c53071f4-7f44-43fd-895c-8e7b6a3746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C86D1-136A-4249-AB3F-92A27339A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71f4-7f44-43fd-895c-8e7b6a3746b0"/>
    <ds:schemaRef ds:uri="ead97cfe-a968-427f-b02b-893e6ba03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DA9CC-877B-49E4-92FE-CDF85F526E12}">
  <ds:schemaRefs>
    <ds:schemaRef ds:uri="http://schemas.openxmlformats.org/officeDocument/2006/bibliography"/>
  </ds:schemaRefs>
</ds:datastoreItem>
</file>

<file path=customXml/itemProps3.xml><?xml version="1.0" encoding="utf-8"?>
<ds:datastoreItem xmlns:ds="http://schemas.openxmlformats.org/officeDocument/2006/customXml" ds:itemID="{8D6433B2-AF2C-454B-A9A9-36273DBA86DB}">
  <ds:schemaRefs>
    <ds:schemaRef ds:uri="http://schemas.microsoft.com/office/2006/metadata/properties"/>
    <ds:schemaRef ds:uri="http://schemas.microsoft.com/office/infopath/2007/PartnerControls"/>
    <ds:schemaRef ds:uri="ead97cfe-a968-427f-b02b-893e6ba0355a"/>
    <ds:schemaRef ds:uri="c53071f4-7f44-43fd-895c-8e7b6a3746b0"/>
  </ds:schemaRefs>
</ds:datastoreItem>
</file>

<file path=customXml/itemProps4.xml><?xml version="1.0" encoding="utf-8"?>
<ds:datastoreItem xmlns:ds="http://schemas.openxmlformats.org/officeDocument/2006/customXml" ds:itemID="{89DA1BA8-EE57-43D8-82D6-81EA9FA9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BNF-Word-doc-AW</Template>
  <TotalTime>11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Lockyer</dc:creator>
  <cp:keywords/>
  <dc:description/>
  <cp:lastModifiedBy>Stacey Lockyer</cp:lastModifiedBy>
  <cp:revision>11</cp:revision>
  <dcterms:created xsi:type="dcterms:W3CDTF">2023-12-19T16:02:00Z</dcterms:created>
  <dcterms:modified xsi:type="dcterms:W3CDTF">2024-02-02T15:50:00Z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0x010100BD5B78CA333243439763E4169A5FEB7F</vt:lpwstr>
  </property>
  <property fmtid="{D5CDD505-2E9C-101B-9397-08002B2CF9AE}" pid="3" name="MediaServiceImageTags">
    <vt:lpwstr/>
  </property>
</Properties>
</file>