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921" w14:textId="2AEB9C15" w:rsidR="00016DAD" w:rsidRPr="003D6196" w:rsidRDefault="005E2A33" w:rsidP="00D055A6">
      <w:pPr>
        <w:pStyle w:val="Heading1"/>
        <w:ind w:left="-426"/>
        <w:rPr>
          <w:rFonts w:ascii="Constantia" w:hAnsi="Constantia"/>
          <w:b/>
          <w:bCs/>
        </w:rPr>
      </w:pPr>
      <w:r w:rsidRPr="007379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5A5298" wp14:editId="3C1D50F9">
                <wp:simplePos x="0" y="0"/>
                <wp:positionH relativeFrom="column">
                  <wp:posOffset>2270869</wp:posOffset>
                </wp:positionH>
                <wp:positionV relativeFrom="paragraph">
                  <wp:posOffset>368300</wp:posOffset>
                </wp:positionV>
                <wp:extent cx="3070225" cy="450215"/>
                <wp:effectExtent l="0" t="0" r="0" b="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450215"/>
                        </a:xfrm>
                        <a:prstGeom prst="wedgeRectCallout">
                          <a:avLst>
                            <a:gd name="adj1" fmla="val -49863"/>
                            <a:gd name="adj2" fmla="val -1528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34F4F" w14:textId="52747540" w:rsidR="00991AFF" w:rsidRPr="00AD0B36" w:rsidRDefault="00991AFF" w:rsidP="00991AFF">
                            <w:pP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D0B36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13 – 17 June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52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26" type="#_x0000_t61" style="position:absolute;left:0;text-align:left;margin-left:178.8pt;margin-top:29pt;width:241.75pt;height:3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" adj="30,7498" filled="f" stroked="f" strokeweight="1pt">
                <v:textbox>
                  <w:txbxContent>
                    <w:p w14:paraId="52934F4F" w14:textId="52747540" w:rsidR="00991AFF" w:rsidRPr="00AD0B36" w:rsidRDefault="00991AFF" w:rsidP="00991AFF">
                      <w:pP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AD0B36"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13 – 17 June 2022</w:t>
                      </w:r>
                    </w:p>
                  </w:txbxContent>
                </v:textbox>
              </v:shape>
            </w:pict>
          </mc:Fallback>
        </mc:AlternateContent>
      </w:r>
      <w:r w:rsidRPr="007379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07023" wp14:editId="5BF553AE">
                <wp:simplePos x="0" y="0"/>
                <wp:positionH relativeFrom="column">
                  <wp:posOffset>2137970</wp:posOffset>
                </wp:positionH>
                <wp:positionV relativeFrom="paragraph">
                  <wp:posOffset>-314960</wp:posOffset>
                </wp:positionV>
                <wp:extent cx="3766185" cy="831215"/>
                <wp:effectExtent l="0" t="0" r="0" b="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185" cy="831215"/>
                        </a:xfrm>
                        <a:prstGeom prst="wedgeRectCallout">
                          <a:avLst>
                            <a:gd name="adj1" fmla="val -49863"/>
                            <a:gd name="adj2" fmla="val -1528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86F4B" w14:textId="0FDDD041" w:rsidR="00991AFF" w:rsidRPr="00991AFF" w:rsidRDefault="00991AFF" w:rsidP="00991AFF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991AFF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Get involved!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023" id="Speech Bubble: Rectangle 1" o:spid="_x0000_s1027" type="#_x0000_t61" style="position:absolute;left:0;text-align:left;margin-left:168.35pt;margin-top:-24.8pt;width:296.55pt;height:6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" adj="30,7498" filled="f" stroked="f" strokeweight="1pt">
                <v:textbox>
                  <w:txbxContent>
                    <w:p w14:paraId="1DC86F4B" w14:textId="0FDDD041" w:rsidR="00991AFF" w:rsidRPr="00991AFF" w:rsidRDefault="00991AFF" w:rsidP="00991AFF">
                      <w:pP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991AFF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Get involved!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44E646" wp14:editId="17F85F60">
                <wp:simplePos x="0" y="0"/>
                <wp:positionH relativeFrom="margin">
                  <wp:posOffset>-319185</wp:posOffset>
                </wp:positionH>
                <wp:positionV relativeFrom="paragraph">
                  <wp:posOffset>973870</wp:posOffset>
                </wp:positionV>
                <wp:extent cx="6482080" cy="702691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02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C0C6" w14:textId="7DA9B562" w:rsidR="001927FA" w:rsidRDefault="00112A8B" w:rsidP="00112A8B">
                            <w:pPr>
                              <w:pStyle w:val="Tablebodycopy"/>
                            </w:pPr>
                            <w:r>
                              <w:t xml:space="preserve">       </w:t>
                            </w:r>
                            <w:r w:rsidR="0052101C">
                              <w:t xml:space="preserve"> </w:t>
                            </w:r>
                            <w:r w:rsidR="00BA737B" w:rsidRPr="00BA737B">
                              <w:t>What’s happening this week?</w:t>
                            </w:r>
                          </w:p>
                          <w:p w14:paraId="6E5B3752" w14:textId="77777777" w:rsidR="00BA737B" w:rsidRDefault="00BA737B" w:rsidP="00112A8B">
                            <w:pPr>
                              <w:pStyle w:val="Tablebodycopy"/>
                            </w:pPr>
                          </w:p>
                          <w:p w14:paraId="39ED5BF8" w14:textId="77777777" w:rsidR="00BA737B" w:rsidRPr="00BA737B" w:rsidRDefault="00BA737B" w:rsidP="00112A8B">
                            <w:pPr>
                              <w:pStyle w:val="Tablebodycopy"/>
                            </w:pPr>
                          </w:p>
                          <w:p w14:paraId="55F8C07B" w14:textId="0C44F2AF" w:rsidR="001927FA" w:rsidRDefault="001927FA" w:rsidP="00EF2872">
                            <w:pPr>
                              <w:ind w:right="-188"/>
                            </w:pPr>
                          </w:p>
                          <w:p w14:paraId="2926E26E" w14:textId="77777777" w:rsidR="005D1BF0" w:rsidRDefault="005D1BF0" w:rsidP="00EF2872">
                            <w:pPr>
                              <w:ind w:right="-188"/>
                            </w:pPr>
                          </w:p>
                          <w:p w14:paraId="6E5AB09B" w14:textId="77777777" w:rsidR="005D1BF0" w:rsidRDefault="005D1BF0" w:rsidP="00EF2872">
                            <w:pPr>
                              <w:ind w:right="-188"/>
                            </w:pPr>
                          </w:p>
                          <w:p w14:paraId="3E88B21A" w14:textId="77777777" w:rsidR="005D1BF0" w:rsidRDefault="005D1BF0" w:rsidP="00EF2872">
                            <w:pPr>
                              <w:ind w:right="-188"/>
                            </w:pPr>
                          </w:p>
                          <w:p w14:paraId="0F67E2E9" w14:textId="7F11F84D" w:rsidR="00D025E2" w:rsidRPr="00F449AD" w:rsidRDefault="00D025E2" w:rsidP="00EF2872">
                            <w:pPr>
                              <w:ind w:right="-18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E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5.15pt;margin-top:76.7pt;width:510.4pt;height:55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" strokecolor="white [3212]">
                <v:textbox>
                  <w:txbxContent>
                    <w:p w14:paraId="4FDEC0C6" w14:textId="7DA9B562" w:rsidR="001927FA" w:rsidRDefault="00112A8B" w:rsidP="00112A8B">
                      <w:pPr>
                        <w:pStyle w:val="Tablebodycopy"/>
                      </w:pPr>
                      <w:r>
                        <w:t xml:space="preserve">       </w:t>
                      </w:r>
                      <w:r w:rsidR="0052101C">
                        <w:t xml:space="preserve"> </w:t>
                      </w:r>
                      <w:r w:rsidR="00BA737B" w:rsidRPr="00BA737B">
                        <w:t>What’s happening this week?</w:t>
                      </w:r>
                    </w:p>
                    <w:p w14:paraId="6E5B3752" w14:textId="77777777" w:rsidR="00BA737B" w:rsidRDefault="00BA737B" w:rsidP="00112A8B">
                      <w:pPr>
                        <w:pStyle w:val="Tablebodycopy"/>
                      </w:pPr>
                    </w:p>
                    <w:p w14:paraId="39ED5BF8" w14:textId="77777777" w:rsidR="00BA737B" w:rsidRPr="00BA737B" w:rsidRDefault="00BA737B" w:rsidP="00112A8B">
                      <w:pPr>
                        <w:pStyle w:val="Tablebodycopy"/>
                      </w:pPr>
                    </w:p>
                    <w:p w14:paraId="55F8C07B" w14:textId="0C44F2AF" w:rsidR="001927FA" w:rsidRDefault="001927FA" w:rsidP="00EF2872">
                      <w:pPr>
                        <w:ind w:right="-188"/>
                      </w:pPr>
                    </w:p>
                    <w:p w14:paraId="2926E26E" w14:textId="77777777" w:rsidR="005D1BF0" w:rsidRDefault="005D1BF0" w:rsidP="00EF2872">
                      <w:pPr>
                        <w:ind w:right="-188"/>
                      </w:pPr>
                    </w:p>
                    <w:p w14:paraId="6E5AB09B" w14:textId="77777777" w:rsidR="005D1BF0" w:rsidRDefault="005D1BF0" w:rsidP="00EF2872">
                      <w:pPr>
                        <w:ind w:right="-188"/>
                      </w:pPr>
                    </w:p>
                    <w:p w14:paraId="3E88B21A" w14:textId="77777777" w:rsidR="005D1BF0" w:rsidRDefault="005D1BF0" w:rsidP="00EF2872">
                      <w:pPr>
                        <w:ind w:right="-188"/>
                      </w:pPr>
                    </w:p>
                    <w:p w14:paraId="0F67E2E9" w14:textId="7F11F84D" w:rsidR="00D025E2" w:rsidRPr="00F449AD" w:rsidRDefault="00D025E2" w:rsidP="00EF2872">
                      <w:pPr>
                        <w:ind w:right="-18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A8B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ABD0F69" wp14:editId="590D3B09">
                <wp:simplePos x="0" y="0"/>
                <wp:positionH relativeFrom="column">
                  <wp:posOffset>-409176</wp:posOffset>
                </wp:positionH>
                <wp:positionV relativeFrom="paragraph">
                  <wp:posOffset>1391930</wp:posOffset>
                </wp:positionV>
                <wp:extent cx="1446198" cy="7205250"/>
                <wp:effectExtent l="0" t="0" r="190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198" cy="7205250"/>
                          <a:chOff x="0" y="0"/>
                          <a:chExt cx="1446198" cy="72052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har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0"/>
                            <a:ext cx="1405255" cy="1405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1419367"/>
                            <a:ext cx="139192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3" y="2825087"/>
                            <a:ext cx="140525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2693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A picture containing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9355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D279DD" id="Group 13" o:spid="_x0000_s1026" style="position:absolute;margin-left:-32.2pt;margin-top:109.6pt;width:113.85pt;height:567.35pt;z-index:251710464" coordsize="14461,7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hart&#10;&#10;Description automatically generated with medium confidence" style="position:absolute;left:136;width:14053;height:1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">
                  <v:imagedata r:id="rId16" o:title="Chart&#10;&#10;Description automatically generated with medium confidence"/>
                </v:shape>
                <v:shape id="Picture 9" o:spid="_x0000_s1028" type="#_x0000_t75" alt="A picture containing logo&#10;&#10;Description automatically generated" style="position:absolute;left:136;top:14193;width:13919;height:1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">
                  <v:imagedata r:id="rId17" o:title="A picture containing logo&#10;&#10;Description automatically generated"/>
                </v:shape>
                <v:shape id="Picture 8" o:spid="_x0000_s1029" type="#_x0000_t75" alt="A picture containing diagram&#10;&#10;Description automatically generated" style="position:absolute;left:409;top:28250;width:14052;height:1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">
                  <v:imagedata r:id="rId18" o:title="A picture containing diagram&#10;&#10;Description automatically generated"/>
                </v:shape>
                <v:shape id="Picture 7" o:spid="_x0000_s1030" type="#_x0000_t75" alt="A picture containing logo&#10;&#10;Description automatically generated" style="position:absolute;top:43126;width:14192;height:1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">
                  <v:imagedata r:id="rId19" o:title="A picture containing logo&#10;&#10;Description automatically generated"/>
                </v:shape>
                <v:shape id="Picture 12" o:spid="_x0000_s1031" type="#_x0000_t75" alt="A picture containing application&#10;&#10;Description automatically generated" style="position:absolute;top:57593;width:14458;height:14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">
                  <v:imagedata r:id="rId20" o:title="A picture containing application&#10;&#10;Description automatically generated"/>
                </v:shape>
              </v:group>
            </w:pict>
          </mc:Fallback>
        </mc:AlternateContent>
      </w:r>
      <w:r w:rsidR="00D055A6">
        <w:rPr>
          <w:b/>
          <w:bCs/>
        </w:rPr>
        <w:br/>
      </w:r>
    </w:p>
    <w:p w14:paraId="728D9FD3" w14:textId="27DD9B3C" w:rsidR="00FC4D43" w:rsidRDefault="00FC4D43" w:rsidP="00BA737B">
      <w:pPr>
        <w:ind w:left="-426"/>
        <w:rPr>
          <w:rFonts w:eastAsiaTheme="majorEastAsia" w:cs="Arial"/>
          <w:sz w:val="26"/>
          <w:szCs w:val="26"/>
        </w:rPr>
      </w:pPr>
    </w:p>
    <w:p w14:paraId="59CBCD89" w14:textId="02F2E6E7" w:rsidR="002A75F7" w:rsidRPr="00E25A3D" w:rsidRDefault="002A75F7" w:rsidP="00112A8B">
      <w:pPr>
        <w:pStyle w:val="Tablebodycopy"/>
      </w:pPr>
    </w:p>
    <w:sectPr w:rsidR="002A75F7" w:rsidRPr="00E25A3D" w:rsidSect="00E25A3D">
      <w:headerReference w:type="default" r:id="rId21"/>
      <w:footerReference w:type="even" r:id="rId22"/>
      <w:footerReference w:type="default" r:id="rId2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76C8" w14:textId="77777777" w:rsidR="00C21460" w:rsidRDefault="00C21460" w:rsidP="00684B2F">
      <w:r>
        <w:separator/>
      </w:r>
    </w:p>
  </w:endnote>
  <w:endnote w:type="continuationSeparator" w:id="0">
    <w:p w14:paraId="361BF678" w14:textId="77777777" w:rsidR="00C21460" w:rsidRDefault="00C21460" w:rsidP="00684B2F">
      <w:r>
        <w:continuationSeparator/>
      </w:r>
    </w:p>
  </w:endnote>
  <w:endnote w:type="continuationNotice" w:id="1">
    <w:p w14:paraId="2FBB2673" w14:textId="77777777" w:rsidR="00C21460" w:rsidRDefault="00C21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4335F1" w:rsidR="00684B2F" w:rsidRPr="00EE4C18" w:rsidRDefault="005B3C98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9BA8E4B" wp14:editId="53A9EF7F">
              <wp:simplePos x="0" y="0"/>
              <wp:positionH relativeFrom="column">
                <wp:posOffset>-623570</wp:posOffset>
              </wp:positionH>
              <wp:positionV relativeFrom="paragraph">
                <wp:posOffset>-588010</wp:posOffset>
              </wp:positionV>
              <wp:extent cx="7006309" cy="489098"/>
              <wp:effectExtent l="0" t="0" r="0" b="0"/>
              <wp:wrapNone/>
              <wp:docPr id="8" name="Speech Bubble: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6309" cy="48909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B0D7CC7" w14:textId="08A09F73" w:rsidR="005B3C98" w:rsidRPr="004A4ACB" w:rsidRDefault="005B3C98" w:rsidP="005B3C98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plans with us on twitter @NutritionOrgUK #HEW22 or email </w:t>
                          </w:r>
                          <w:r w:rsidR="002F7FDF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them to </w:t>
                          </w:r>
                          <w:r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us at postbox@nutrition.org.uk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A8E4B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8" o:spid="_x0000_s1029" type="#_x0000_t61" style="position:absolute;left:0;text-align:left;margin-left:-49.1pt;margin-top:-46.3pt;width:551.7pt;height:38.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" adj="30,7498" filled="f" stroked="f" strokeweight="1pt">
              <v:textbox>
                <w:txbxContent>
                  <w:p w14:paraId="5B0D7CC7" w14:textId="08A09F73" w:rsidR="005B3C98" w:rsidRPr="004A4ACB" w:rsidRDefault="005B3C98" w:rsidP="005B3C98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plans with us on twitter @NutritionOrgUK #HEW22 or email </w:t>
                    </w:r>
                    <w:r w:rsidR="002F7FDF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them to </w:t>
                    </w:r>
                    <w:r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us at postbox@nutrition.org.uk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AF5BCB5">
          <wp:simplePos x="0" y="0"/>
          <wp:positionH relativeFrom="column">
            <wp:posOffset>-914400</wp:posOffset>
          </wp:positionH>
          <wp:positionV relativeFrom="paragraph">
            <wp:posOffset>-314862</wp:posOffset>
          </wp:positionV>
          <wp:extent cx="7620000" cy="1267460"/>
          <wp:effectExtent l="0" t="0" r="0" b="889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880E" w14:textId="77777777" w:rsidR="00C21460" w:rsidRDefault="00C21460" w:rsidP="00684B2F">
      <w:r>
        <w:separator/>
      </w:r>
    </w:p>
  </w:footnote>
  <w:footnote w:type="continuationSeparator" w:id="0">
    <w:p w14:paraId="1A2A1650" w14:textId="77777777" w:rsidR="00C21460" w:rsidRDefault="00C21460" w:rsidP="00684B2F">
      <w:r>
        <w:continuationSeparator/>
      </w:r>
    </w:p>
  </w:footnote>
  <w:footnote w:type="continuationNotice" w:id="1">
    <w:p w14:paraId="274E759B" w14:textId="77777777" w:rsidR="00C21460" w:rsidRDefault="00C21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6FB6A625" w:rsidR="00BB599A" w:rsidRPr="00BB599A" w:rsidRDefault="00112A8B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5907AA9">
          <wp:simplePos x="0" y="0"/>
          <wp:positionH relativeFrom="column">
            <wp:posOffset>-624688</wp:posOffset>
          </wp:positionH>
          <wp:positionV relativeFrom="paragraph">
            <wp:posOffset>-132708</wp:posOffset>
          </wp:positionV>
          <wp:extent cx="2507810" cy="1472954"/>
          <wp:effectExtent l="0" t="0" r="0" b="0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2512340" cy="1475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1DCE26AA">
          <wp:simplePos x="0" y="0"/>
          <wp:positionH relativeFrom="column">
            <wp:posOffset>-846161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20000" cy="121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68FA"/>
    <w:rsid w:val="000736FE"/>
    <w:rsid w:val="0007417D"/>
    <w:rsid w:val="00085C52"/>
    <w:rsid w:val="00093E81"/>
    <w:rsid w:val="000A2CB5"/>
    <w:rsid w:val="000A57D3"/>
    <w:rsid w:val="000C157F"/>
    <w:rsid w:val="000C1981"/>
    <w:rsid w:val="000D700D"/>
    <w:rsid w:val="00106B44"/>
    <w:rsid w:val="00112A8B"/>
    <w:rsid w:val="00117834"/>
    <w:rsid w:val="0013027A"/>
    <w:rsid w:val="00153019"/>
    <w:rsid w:val="00155130"/>
    <w:rsid w:val="0017442F"/>
    <w:rsid w:val="00175E41"/>
    <w:rsid w:val="00190674"/>
    <w:rsid w:val="001927FA"/>
    <w:rsid w:val="001A370A"/>
    <w:rsid w:val="001B7E7C"/>
    <w:rsid w:val="001C6BAC"/>
    <w:rsid w:val="001D418F"/>
    <w:rsid w:val="001D4375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10A2"/>
    <w:rsid w:val="002747B2"/>
    <w:rsid w:val="00277851"/>
    <w:rsid w:val="00295605"/>
    <w:rsid w:val="00295FE7"/>
    <w:rsid w:val="002A75F7"/>
    <w:rsid w:val="002B39E8"/>
    <w:rsid w:val="002C7B4A"/>
    <w:rsid w:val="002D7D51"/>
    <w:rsid w:val="002E0A6F"/>
    <w:rsid w:val="002E26D0"/>
    <w:rsid w:val="002E6BC4"/>
    <w:rsid w:val="002F7FDF"/>
    <w:rsid w:val="0032115E"/>
    <w:rsid w:val="0032232C"/>
    <w:rsid w:val="003224BF"/>
    <w:rsid w:val="0034427C"/>
    <w:rsid w:val="0035440B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9B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4BFD"/>
    <w:rsid w:val="004E69D9"/>
    <w:rsid w:val="004E7775"/>
    <w:rsid w:val="004F3DED"/>
    <w:rsid w:val="00501535"/>
    <w:rsid w:val="00507C8E"/>
    <w:rsid w:val="005145D1"/>
    <w:rsid w:val="0052101C"/>
    <w:rsid w:val="00525EF1"/>
    <w:rsid w:val="00544686"/>
    <w:rsid w:val="00545980"/>
    <w:rsid w:val="0054743F"/>
    <w:rsid w:val="005656AA"/>
    <w:rsid w:val="00575738"/>
    <w:rsid w:val="00580916"/>
    <w:rsid w:val="00582979"/>
    <w:rsid w:val="005903D9"/>
    <w:rsid w:val="005934AC"/>
    <w:rsid w:val="005B3941"/>
    <w:rsid w:val="005B3C98"/>
    <w:rsid w:val="005C3710"/>
    <w:rsid w:val="005D1BF0"/>
    <w:rsid w:val="005D5BA8"/>
    <w:rsid w:val="005E2A33"/>
    <w:rsid w:val="00604C4C"/>
    <w:rsid w:val="006063CA"/>
    <w:rsid w:val="0062407D"/>
    <w:rsid w:val="00637302"/>
    <w:rsid w:val="006465DB"/>
    <w:rsid w:val="00675DA0"/>
    <w:rsid w:val="00684B2F"/>
    <w:rsid w:val="006957D6"/>
    <w:rsid w:val="006B624D"/>
    <w:rsid w:val="006B6913"/>
    <w:rsid w:val="006C4281"/>
    <w:rsid w:val="006D2854"/>
    <w:rsid w:val="006D7B71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57BF7"/>
    <w:rsid w:val="0076538C"/>
    <w:rsid w:val="007751B7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A24"/>
    <w:rsid w:val="00822CDF"/>
    <w:rsid w:val="00832737"/>
    <w:rsid w:val="008461E3"/>
    <w:rsid w:val="00846F0B"/>
    <w:rsid w:val="00861823"/>
    <w:rsid w:val="008745A7"/>
    <w:rsid w:val="00875F39"/>
    <w:rsid w:val="0087768D"/>
    <w:rsid w:val="00880B93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6404"/>
    <w:rsid w:val="00950F35"/>
    <w:rsid w:val="00952486"/>
    <w:rsid w:val="00954C59"/>
    <w:rsid w:val="00961CD9"/>
    <w:rsid w:val="00977170"/>
    <w:rsid w:val="0098077C"/>
    <w:rsid w:val="009903B8"/>
    <w:rsid w:val="00991AFF"/>
    <w:rsid w:val="009B2D7D"/>
    <w:rsid w:val="009B3C0D"/>
    <w:rsid w:val="009B7CA6"/>
    <w:rsid w:val="009C6A00"/>
    <w:rsid w:val="009C6EFA"/>
    <w:rsid w:val="009C7BD0"/>
    <w:rsid w:val="009D1688"/>
    <w:rsid w:val="009F6E83"/>
    <w:rsid w:val="00A25D18"/>
    <w:rsid w:val="00A26E7C"/>
    <w:rsid w:val="00A304D1"/>
    <w:rsid w:val="00A47913"/>
    <w:rsid w:val="00A527DD"/>
    <w:rsid w:val="00A5423F"/>
    <w:rsid w:val="00A57580"/>
    <w:rsid w:val="00A649C0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0B36"/>
    <w:rsid w:val="00AD41FB"/>
    <w:rsid w:val="00AD44F2"/>
    <w:rsid w:val="00B07EEB"/>
    <w:rsid w:val="00B17315"/>
    <w:rsid w:val="00B26040"/>
    <w:rsid w:val="00B401E1"/>
    <w:rsid w:val="00B41AD1"/>
    <w:rsid w:val="00B45073"/>
    <w:rsid w:val="00B462D7"/>
    <w:rsid w:val="00B46CF5"/>
    <w:rsid w:val="00B552F0"/>
    <w:rsid w:val="00B70281"/>
    <w:rsid w:val="00B944DF"/>
    <w:rsid w:val="00BA0456"/>
    <w:rsid w:val="00BA2E10"/>
    <w:rsid w:val="00BA737B"/>
    <w:rsid w:val="00BB599A"/>
    <w:rsid w:val="00BB6F67"/>
    <w:rsid w:val="00BC0BA5"/>
    <w:rsid w:val="00BC7C85"/>
    <w:rsid w:val="00BD02FF"/>
    <w:rsid w:val="00BD7046"/>
    <w:rsid w:val="00BF5D10"/>
    <w:rsid w:val="00C01A2E"/>
    <w:rsid w:val="00C075F9"/>
    <w:rsid w:val="00C21460"/>
    <w:rsid w:val="00C345A6"/>
    <w:rsid w:val="00C4178C"/>
    <w:rsid w:val="00C41CA3"/>
    <w:rsid w:val="00C4663C"/>
    <w:rsid w:val="00C53028"/>
    <w:rsid w:val="00C54E33"/>
    <w:rsid w:val="00C60FCB"/>
    <w:rsid w:val="00C6182D"/>
    <w:rsid w:val="00C74E46"/>
    <w:rsid w:val="00C8121E"/>
    <w:rsid w:val="00C847C6"/>
    <w:rsid w:val="00C931BE"/>
    <w:rsid w:val="00CA5FC7"/>
    <w:rsid w:val="00CD6CE1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7094"/>
    <w:rsid w:val="00D41164"/>
    <w:rsid w:val="00D448C1"/>
    <w:rsid w:val="00D56AE1"/>
    <w:rsid w:val="00D700E6"/>
    <w:rsid w:val="00D93BDA"/>
    <w:rsid w:val="00DA3152"/>
    <w:rsid w:val="00DA5071"/>
    <w:rsid w:val="00DB2989"/>
    <w:rsid w:val="00DD3D89"/>
    <w:rsid w:val="00DE487F"/>
    <w:rsid w:val="00DE6732"/>
    <w:rsid w:val="00DF73A1"/>
    <w:rsid w:val="00E25A3D"/>
    <w:rsid w:val="00E44381"/>
    <w:rsid w:val="00E6082C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657"/>
    <w:rsid w:val="00F074A5"/>
    <w:rsid w:val="00F119D2"/>
    <w:rsid w:val="00F126C3"/>
    <w:rsid w:val="00F15122"/>
    <w:rsid w:val="00F41022"/>
    <w:rsid w:val="00F449AD"/>
    <w:rsid w:val="00F5024A"/>
    <w:rsid w:val="00F53337"/>
    <w:rsid w:val="00F55E8D"/>
    <w:rsid w:val="00F574AC"/>
    <w:rsid w:val="00F90F58"/>
    <w:rsid w:val="00FC4D43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112A8B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48"/>
      <w:szCs w:val="48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24</cp:revision>
  <cp:lastPrinted>2022-04-25T07:13:00Z</cp:lastPrinted>
  <dcterms:created xsi:type="dcterms:W3CDTF">2022-04-26T10:03:00Z</dcterms:created>
  <dcterms:modified xsi:type="dcterms:W3CDTF">2022-05-10T14:11:00Z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