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921" w14:textId="7A1984BD" w:rsidR="00016DAD" w:rsidRPr="003D6196" w:rsidRDefault="00D055A6" w:rsidP="00D055A6">
      <w:pPr>
        <w:pStyle w:val="Heading1"/>
        <w:ind w:left="-426"/>
        <w:rPr>
          <w:rFonts w:ascii="Constantia" w:hAnsi="Constantia"/>
          <w:b/>
          <w:bCs/>
        </w:rPr>
      </w:pPr>
      <w:r>
        <w:rPr>
          <w:b/>
          <w:bCs/>
        </w:rPr>
        <w:br/>
      </w:r>
      <w:r w:rsidR="007A4C81">
        <w:rPr>
          <w:b/>
          <w:bCs/>
        </w:rPr>
        <w:t>Quick facts on fibre</w:t>
      </w:r>
    </w:p>
    <w:p w14:paraId="487DE4A0" w14:textId="77777777" w:rsidR="007A4C81" w:rsidRDefault="007A4C81" w:rsidP="00D055A6">
      <w:pPr>
        <w:ind w:left="-426"/>
        <w:rPr>
          <w:rFonts w:eastAsiaTheme="majorEastAsia" w:cs="Arial"/>
          <w:sz w:val="26"/>
          <w:szCs w:val="26"/>
        </w:rPr>
      </w:pPr>
    </w:p>
    <w:p w14:paraId="591B950B" w14:textId="77777777" w:rsidR="00A5748F" w:rsidRDefault="007A4C81" w:rsidP="00A5748F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Fill in the missing words</w:t>
      </w:r>
      <w:r w:rsidR="005145D1">
        <w:rPr>
          <w:rFonts w:eastAsiaTheme="majorEastAsia" w:cs="Arial"/>
          <w:sz w:val="26"/>
          <w:szCs w:val="26"/>
        </w:rPr>
        <w:t>!</w:t>
      </w:r>
    </w:p>
    <w:p w14:paraId="2CD1D73C" w14:textId="77777777" w:rsidR="00A5748F" w:rsidRDefault="00A5748F" w:rsidP="00455C26">
      <w:pPr>
        <w:rPr>
          <w:rFonts w:cs="Arial"/>
          <w:sz w:val="24"/>
          <w:shd w:val="clear" w:color="auto" w:fill="FFFFFF"/>
        </w:rPr>
      </w:pPr>
    </w:p>
    <w:p w14:paraId="57E1B0DF" w14:textId="77777777" w:rsidR="00D326A1" w:rsidRPr="00455C26" w:rsidRDefault="00D326A1" w:rsidP="00455C26">
      <w:pPr>
        <w:rPr>
          <w:rFonts w:cs="Arial"/>
          <w:sz w:val="24"/>
          <w:shd w:val="clear" w:color="auto" w:fill="FFFFFF"/>
        </w:rPr>
      </w:pPr>
    </w:p>
    <w:p w14:paraId="3D86569A" w14:textId="46757F20" w:rsidR="00A5748F" w:rsidRPr="00455C26" w:rsidRDefault="00A5748F" w:rsidP="001F0C4B">
      <w:pPr>
        <w:spacing w:line="360" w:lineRule="auto"/>
        <w:ind w:left="-426" w:right="-613"/>
        <w:rPr>
          <w:rFonts w:cs="Arial"/>
          <w:sz w:val="24"/>
          <w:shd w:val="clear" w:color="auto" w:fill="FFFFFF"/>
        </w:rPr>
      </w:pPr>
      <w:r w:rsidRPr="00455C26">
        <w:rPr>
          <w:rFonts w:cs="Arial"/>
          <w:sz w:val="24"/>
          <w:shd w:val="clear" w:color="auto" w:fill="FFFFFF"/>
        </w:rPr>
        <w:t xml:space="preserve">A </w:t>
      </w:r>
      <w:r w:rsidR="00982C18">
        <w:rPr>
          <w:rFonts w:cs="Arial"/>
          <w:sz w:val="24"/>
          <w:u w:val="single"/>
          <w:shd w:val="clear" w:color="auto" w:fill="FFFFFF"/>
        </w:rPr>
        <w:t>_______________</w:t>
      </w:r>
      <w:r w:rsidR="001F0C4B">
        <w:rPr>
          <w:rFonts w:cs="Arial"/>
          <w:sz w:val="24"/>
          <w:u w:val="single"/>
          <w:shd w:val="clear" w:color="auto" w:fill="FFFFFF"/>
        </w:rPr>
        <w:t>________</w:t>
      </w:r>
      <w:r w:rsidR="00F43E70" w:rsidRPr="00455C26">
        <w:rPr>
          <w:rFonts w:cs="Arial"/>
          <w:sz w:val="24"/>
          <w:shd w:val="clear" w:color="auto" w:fill="FFFFFF"/>
        </w:rPr>
        <w:t xml:space="preserve"> </w:t>
      </w:r>
      <w:r w:rsidRPr="00455C26">
        <w:rPr>
          <w:rFonts w:cs="Arial"/>
          <w:sz w:val="24"/>
          <w:shd w:val="clear" w:color="auto" w:fill="FFFFFF"/>
        </w:rPr>
        <w:t xml:space="preserve">diet can help you increase your fibre intake </w:t>
      </w:r>
      <w:proofErr w:type="gramStart"/>
      <w:r w:rsidRPr="00455C26">
        <w:rPr>
          <w:rFonts w:cs="Arial"/>
          <w:sz w:val="24"/>
          <w:shd w:val="clear" w:color="auto" w:fill="FFFFFF"/>
        </w:rPr>
        <w:t>and also</w:t>
      </w:r>
      <w:proofErr w:type="gramEnd"/>
      <w:r w:rsidRPr="00455C26">
        <w:rPr>
          <w:rFonts w:cs="Arial"/>
          <w:sz w:val="24"/>
          <w:shd w:val="clear" w:color="auto" w:fill="FFFFFF"/>
        </w:rPr>
        <w:t xml:space="preserve"> helps reduce the</w:t>
      </w:r>
      <w:r w:rsidR="00D326A1">
        <w:rPr>
          <w:rFonts w:cs="Arial"/>
          <w:sz w:val="24"/>
          <w:shd w:val="clear" w:color="auto" w:fill="FFFFFF"/>
        </w:rPr>
        <w:t xml:space="preserve"> </w:t>
      </w:r>
      <w:r w:rsidR="001F0C4B">
        <w:rPr>
          <w:rFonts w:cs="Arial"/>
          <w:sz w:val="24"/>
          <w:u w:val="single"/>
          <w:shd w:val="clear" w:color="auto" w:fill="FFFFFF"/>
        </w:rPr>
        <w:t>_____________________</w:t>
      </w:r>
      <w:r w:rsidR="00D326A1">
        <w:rPr>
          <w:rFonts w:cs="Arial"/>
          <w:sz w:val="24"/>
          <w:shd w:val="clear" w:color="auto" w:fill="FFFFFF"/>
        </w:rPr>
        <w:t xml:space="preserve"> </w:t>
      </w:r>
      <w:r w:rsidRPr="00455C26">
        <w:rPr>
          <w:rFonts w:cs="Arial"/>
          <w:sz w:val="24"/>
          <w:shd w:val="clear" w:color="auto" w:fill="FFFFFF"/>
        </w:rPr>
        <w:t>impact of what you eat.</w:t>
      </w:r>
    </w:p>
    <w:p w14:paraId="50C7F273" w14:textId="77777777" w:rsidR="0083253C" w:rsidRDefault="0083253C" w:rsidP="00A20E1C">
      <w:pPr>
        <w:spacing w:line="360" w:lineRule="auto"/>
        <w:rPr>
          <w:rFonts w:cs="Arial"/>
          <w:sz w:val="24"/>
          <w:shd w:val="clear" w:color="auto" w:fill="FFFFFF"/>
        </w:rPr>
      </w:pPr>
    </w:p>
    <w:p w14:paraId="2A9780AB" w14:textId="3EFE058B" w:rsidR="0083253C" w:rsidRPr="00455C26" w:rsidRDefault="0083253C" w:rsidP="001F0C4B">
      <w:pPr>
        <w:spacing w:line="360" w:lineRule="auto"/>
        <w:ind w:left="-426" w:right="-330"/>
        <w:rPr>
          <w:rFonts w:cs="Arial"/>
          <w:sz w:val="24"/>
          <w:shd w:val="clear" w:color="auto" w:fill="FFFFFF"/>
        </w:rPr>
      </w:pPr>
      <w:r w:rsidRPr="00455C26">
        <w:rPr>
          <w:rFonts w:cs="Arial"/>
          <w:sz w:val="24"/>
        </w:rPr>
        <w:t xml:space="preserve">Eating plenty of </w:t>
      </w:r>
      <w:r w:rsidR="001F0C4B">
        <w:rPr>
          <w:rFonts w:cs="Arial"/>
          <w:sz w:val="24"/>
          <w:u w:val="single"/>
        </w:rPr>
        <w:t>____________</w:t>
      </w:r>
      <w:r w:rsidRPr="00455C26">
        <w:rPr>
          <w:rFonts w:cs="Arial"/>
          <w:sz w:val="24"/>
        </w:rPr>
        <w:t xml:space="preserve"> is associated with a lower risk of </w:t>
      </w:r>
      <w:r w:rsidR="001F0C4B">
        <w:rPr>
          <w:rFonts w:cs="Arial"/>
          <w:sz w:val="24"/>
          <w:u w:val="single"/>
        </w:rPr>
        <w:t>_____________________</w:t>
      </w:r>
      <w:r w:rsidRPr="00455C26">
        <w:rPr>
          <w:rFonts w:cs="Arial"/>
          <w:sz w:val="24"/>
        </w:rPr>
        <w:t>, stroke, type 2 diabetes and bowel cancer.</w:t>
      </w:r>
      <w:r w:rsidRPr="00455C26">
        <w:rPr>
          <w:rFonts w:cs="Arial"/>
          <w:sz w:val="24"/>
          <w:shd w:val="clear" w:color="auto" w:fill="FFFFFF"/>
        </w:rPr>
        <w:t xml:space="preserve"> </w:t>
      </w:r>
    </w:p>
    <w:p w14:paraId="73C3B4BA" w14:textId="77777777" w:rsidR="00D326A1" w:rsidRDefault="00D326A1" w:rsidP="00A20E1C">
      <w:pPr>
        <w:spacing w:line="360" w:lineRule="auto"/>
        <w:rPr>
          <w:rFonts w:cs="Arial"/>
          <w:sz w:val="24"/>
          <w:shd w:val="clear" w:color="auto" w:fill="FFFFFF"/>
        </w:rPr>
      </w:pPr>
    </w:p>
    <w:p w14:paraId="033FE118" w14:textId="2543BA5B" w:rsidR="00D326A1" w:rsidRDefault="00D326A1" w:rsidP="00A20E1C">
      <w:pPr>
        <w:spacing w:line="360" w:lineRule="auto"/>
        <w:ind w:left="-426"/>
        <w:rPr>
          <w:sz w:val="24"/>
        </w:rPr>
      </w:pPr>
      <w:r w:rsidRPr="00DB1008">
        <w:rPr>
          <w:sz w:val="24"/>
        </w:rPr>
        <w:t>Fibre may also help to increase</w:t>
      </w:r>
      <w:r>
        <w:rPr>
          <w:sz w:val="24"/>
        </w:rPr>
        <w:t xml:space="preserve"> </w:t>
      </w:r>
      <w:r w:rsidRPr="00E05518">
        <w:rPr>
          <w:sz w:val="24"/>
        </w:rPr>
        <w:t>good</w:t>
      </w:r>
      <w:r w:rsidRPr="00DB1008">
        <w:rPr>
          <w:sz w:val="24"/>
        </w:rPr>
        <w:t xml:space="preserve"> </w:t>
      </w:r>
      <w:r w:rsidR="001F337F">
        <w:rPr>
          <w:sz w:val="24"/>
          <w:u w:val="single"/>
        </w:rPr>
        <w:t>__________________</w:t>
      </w:r>
      <w:r w:rsidR="001F337F">
        <w:rPr>
          <w:sz w:val="24"/>
        </w:rPr>
        <w:t xml:space="preserve"> </w:t>
      </w:r>
      <w:r w:rsidRPr="00DB1008">
        <w:rPr>
          <w:sz w:val="24"/>
        </w:rPr>
        <w:t>in the gut</w:t>
      </w:r>
      <w:r>
        <w:rPr>
          <w:sz w:val="24"/>
        </w:rPr>
        <w:t>.</w:t>
      </w:r>
    </w:p>
    <w:p w14:paraId="35D23E4D" w14:textId="77777777" w:rsidR="00D326A1" w:rsidRDefault="00D326A1" w:rsidP="00A20E1C">
      <w:pPr>
        <w:spacing w:line="360" w:lineRule="auto"/>
        <w:ind w:left="-426"/>
        <w:rPr>
          <w:sz w:val="24"/>
        </w:rPr>
      </w:pPr>
    </w:p>
    <w:p w14:paraId="19B9C75D" w14:textId="42192040" w:rsidR="00D326A1" w:rsidRPr="00455C26" w:rsidRDefault="00D326A1" w:rsidP="00A20E1C">
      <w:pPr>
        <w:spacing w:line="360" w:lineRule="auto"/>
        <w:ind w:left="-426"/>
        <w:rPr>
          <w:rFonts w:cs="Arial"/>
          <w:sz w:val="24"/>
          <w:shd w:val="clear" w:color="auto" w:fill="FFFFFF"/>
        </w:rPr>
      </w:pPr>
      <w:r w:rsidRPr="00455C26">
        <w:rPr>
          <w:sz w:val="24"/>
        </w:rPr>
        <w:t xml:space="preserve">Eating fibre-rich foods alongside drinking plenty of </w:t>
      </w:r>
      <w:r w:rsidR="001F337F">
        <w:rPr>
          <w:sz w:val="24"/>
          <w:u w:val="single"/>
        </w:rPr>
        <w:t>________________</w:t>
      </w:r>
      <w:r w:rsidR="001F337F" w:rsidRPr="001F337F">
        <w:rPr>
          <w:sz w:val="24"/>
        </w:rPr>
        <w:t xml:space="preserve"> </w:t>
      </w:r>
      <w:r w:rsidRPr="00455C26">
        <w:rPr>
          <w:sz w:val="24"/>
        </w:rPr>
        <w:t xml:space="preserve">and keeping physically active can help prevent </w:t>
      </w:r>
      <w:r w:rsidR="001F337F">
        <w:rPr>
          <w:sz w:val="24"/>
          <w:u w:val="single"/>
        </w:rPr>
        <w:t>______________________</w:t>
      </w:r>
      <w:r w:rsidR="001F337F" w:rsidRPr="001F337F">
        <w:rPr>
          <w:sz w:val="24"/>
        </w:rPr>
        <w:t xml:space="preserve"> </w:t>
      </w:r>
      <w:r w:rsidR="00981414">
        <w:rPr>
          <w:sz w:val="24"/>
        </w:rPr>
        <w:t>.</w:t>
      </w:r>
    </w:p>
    <w:p w14:paraId="286289FF" w14:textId="77777777" w:rsidR="0083253C" w:rsidRPr="00455C26" w:rsidRDefault="0083253C" w:rsidP="00A20E1C">
      <w:pPr>
        <w:spacing w:line="360" w:lineRule="auto"/>
        <w:rPr>
          <w:rFonts w:cs="Arial"/>
          <w:sz w:val="24"/>
          <w:shd w:val="clear" w:color="auto" w:fill="FFFFFF"/>
        </w:rPr>
      </w:pPr>
    </w:p>
    <w:p w14:paraId="6BD701E6" w14:textId="0EC7974A" w:rsidR="00110962" w:rsidRDefault="003F2871" w:rsidP="00A20E1C">
      <w:pPr>
        <w:spacing w:line="360" w:lineRule="auto"/>
        <w:ind w:left="-426"/>
        <w:rPr>
          <w:rFonts w:cs="Arial"/>
          <w:sz w:val="24"/>
          <w:shd w:val="clear" w:color="auto" w:fill="FFFFFF"/>
        </w:rPr>
      </w:pPr>
      <w:r w:rsidRPr="00455C26">
        <w:rPr>
          <w:rFonts w:cs="Arial"/>
          <w:sz w:val="24"/>
          <w:shd w:val="clear" w:color="auto" w:fill="FFFFFF"/>
        </w:rPr>
        <w:t>Fibre</w:t>
      </w:r>
      <w:r w:rsidR="005B7CC1" w:rsidRPr="00455C26">
        <w:rPr>
          <w:rFonts w:cs="Arial"/>
          <w:sz w:val="24"/>
          <w:shd w:val="clear" w:color="auto" w:fill="FFFFFF"/>
        </w:rPr>
        <w:t xml:space="preserve">-rich plant foods include </w:t>
      </w:r>
      <w:r w:rsidR="001040D9">
        <w:rPr>
          <w:rFonts w:cs="Arial"/>
          <w:sz w:val="24"/>
          <w:u w:val="single"/>
          <w:shd w:val="clear" w:color="auto" w:fill="FFFFFF"/>
        </w:rPr>
        <w:t>______________________</w:t>
      </w:r>
      <w:r w:rsidR="00F8050F" w:rsidRPr="00F8050F">
        <w:rPr>
          <w:rFonts w:cs="Arial"/>
          <w:sz w:val="24"/>
          <w:shd w:val="clear" w:color="auto" w:fill="FFFFFF"/>
        </w:rPr>
        <w:t xml:space="preserve"> </w:t>
      </w:r>
      <w:r w:rsidR="005B7CC1" w:rsidRPr="00455C26">
        <w:rPr>
          <w:rFonts w:cs="Arial"/>
          <w:sz w:val="24"/>
          <w:shd w:val="clear" w:color="auto" w:fill="FFFFFF"/>
        </w:rPr>
        <w:t xml:space="preserve">starchy foods, </w:t>
      </w:r>
      <w:r w:rsidR="00F8050F">
        <w:rPr>
          <w:rFonts w:cs="Arial"/>
          <w:sz w:val="24"/>
          <w:u w:val="single"/>
          <w:shd w:val="clear" w:color="auto" w:fill="FFFFFF"/>
        </w:rPr>
        <w:t>___________</w:t>
      </w:r>
      <w:r w:rsidR="005B7CC1" w:rsidRPr="00455C26">
        <w:rPr>
          <w:rFonts w:cs="Arial"/>
          <w:sz w:val="24"/>
          <w:shd w:val="clear" w:color="auto" w:fill="FFFFFF"/>
        </w:rPr>
        <w:t xml:space="preserve">, </w:t>
      </w:r>
      <w:r w:rsidR="00EE294E" w:rsidRPr="00455C26">
        <w:rPr>
          <w:rFonts w:cs="Arial"/>
          <w:sz w:val="24"/>
          <w:shd w:val="clear" w:color="auto" w:fill="FFFFFF"/>
        </w:rPr>
        <w:t xml:space="preserve">nuts and seeds, potatoes with the </w:t>
      </w:r>
      <w:r w:rsidR="00F8050F">
        <w:rPr>
          <w:rFonts w:cs="Arial"/>
          <w:sz w:val="24"/>
          <w:u w:val="single"/>
          <w:shd w:val="clear" w:color="auto" w:fill="FFFFFF"/>
        </w:rPr>
        <w:t>___________</w:t>
      </w:r>
      <w:r w:rsidR="00F8050F" w:rsidRPr="00F8050F">
        <w:rPr>
          <w:rFonts w:cs="Arial"/>
          <w:sz w:val="24"/>
          <w:shd w:val="clear" w:color="auto" w:fill="FFFFFF"/>
        </w:rPr>
        <w:t xml:space="preserve"> </w:t>
      </w:r>
      <w:r w:rsidR="00EE294E" w:rsidRPr="00455C26">
        <w:rPr>
          <w:rFonts w:cs="Arial"/>
          <w:sz w:val="24"/>
          <w:shd w:val="clear" w:color="auto" w:fill="FFFFFF"/>
        </w:rPr>
        <w:t xml:space="preserve">on, and fruit and </w:t>
      </w:r>
      <w:r w:rsidR="00F8050F">
        <w:rPr>
          <w:rFonts w:cs="Arial"/>
          <w:sz w:val="24"/>
          <w:u w:val="single"/>
          <w:shd w:val="clear" w:color="auto" w:fill="FFFFFF"/>
        </w:rPr>
        <w:t>__________________</w:t>
      </w:r>
      <w:r w:rsidR="00EE294E" w:rsidRPr="00455C26">
        <w:rPr>
          <w:rFonts w:cs="Arial"/>
          <w:sz w:val="24"/>
          <w:shd w:val="clear" w:color="auto" w:fill="FFFFFF"/>
        </w:rPr>
        <w:t>.</w:t>
      </w:r>
    </w:p>
    <w:p w14:paraId="03838155" w14:textId="77777777" w:rsidR="00D326A1" w:rsidRDefault="00D326A1" w:rsidP="00A20E1C">
      <w:pPr>
        <w:spacing w:line="360" w:lineRule="auto"/>
        <w:rPr>
          <w:rFonts w:cs="Arial"/>
          <w:sz w:val="24"/>
          <w:shd w:val="clear" w:color="auto" w:fill="FFFFFF"/>
        </w:rPr>
      </w:pPr>
    </w:p>
    <w:p w14:paraId="46CA3A9C" w14:textId="692868FB" w:rsidR="00455C26" w:rsidRPr="008852B5" w:rsidRDefault="008852B5" w:rsidP="008852B5">
      <w:pPr>
        <w:spacing w:line="360" w:lineRule="auto"/>
        <w:ind w:left="-426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  <w:u w:val="single"/>
        </w:rPr>
        <w:t>__________________________</w:t>
      </w:r>
      <w:r w:rsidR="00EF4CCD" w:rsidRPr="00D326A1">
        <w:rPr>
          <w:rFonts w:cs="Arial"/>
          <w:color w:val="000000"/>
          <w:sz w:val="24"/>
        </w:rPr>
        <w:t xml:space="preserve"> </w:t>
      </w:r>
      <w:r w:rsidR="00110962" w:rsidRPr="00110962">
        <w:rPr>
          <w:rFonts w:cs="Arial"/>
          <w:color w:val="000000"/>
          <w:sz w:val="24"/>
        </w:rPr>
        <w:t xml:space="preserve">starchy foods </w:t>
      </w:r>
      <w:r w:rsidR="00D326A1" w:rsidRPr="00D326A1">
        <w:rPr>
          <w:rFonts w:cs="Arial"/>
          <w:color w:val="000000"/>
          <w:sz w:val="24"/>
        </w:rPr>
        <w:t>include</w:t>
      </w:r>
      <w:r w:rsidR="00110962" w:rsidRPr="00110962">
        <w:rPr>
          <w:rFonts w:cs="Arial"/>
          <w:color w:val="000000"/>
          <w:sz w:val="24"/>
        </w:rPr>
        <w:t xml:space="preserve"> wholegrain breakfast cereals, </w:t>
      </w:r>
      <w:r w:rsidR="00EF4CCD" w:rsidRPr="00D326A1">
        <w:rPr>
          <w:rFonts w:cs="Arial"/>
          <w:color w:val="000000"/>
          <w:sz w:val="24"/>
          <w:u w:val="single"/>
        </w:rPr>
        <w:t xml:space="preserve">       </w:t>
      </w:r>
      <w:r w:rsidR="00D326A1">
        <w:rPr>
          <w:rFonts w:cs="Arial"/>
          <w:color w:val="000000"/>
          <w:sz w:val="24"/>
          <w:u w:val="single"/>
        </w:rPr>
        <w:t xml:space="preserve">           </w:t>
      </w:r>
      <w:r w:rsidR="00EF4CCD" w:rsidRPr="00D326A1">
        <w:rPr>
          <w:rFonts w:cs="Arial"/>
          <w:color w:val="000000"/>
          <w:sz w:val="24"/>
          <w:u w:val="single"/>
        </w:rPr>
        <w:t xml:space="preserve">    </w:t>
      </w:r>
      <w:r w:rsidR="00EF4CCD" w:rsidRPr="00D326A1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  <w:u w:val="single"/>
        </w:rPr>
        <w:t>__________________________</w:t>
      </w:r>
      <w:r w:rsidRPr="00090CDA">
        <w:rPr>
          <w:rFonts w:cs="Arial"/>
          <w:color w:val="000000"/>
          <w:sz w:val="24"/>
        </w:rPr>
        <w:t xml:space="preserve"> </w:t>
      </w:r>
      <w:r w:rsidR="00110962" w:rsidRPr="00110962">
        <w:rPr>
          <w:rFonts w:cs="Arial"/>
          <w:color w:val="000000"/>
          <w:sz w:val="24"/>
        </w:rPr>
        <w:t>pasta</w:t>
      </w:r>
      <w:r w:rsidR="00D326A1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  <w:u w:val="single"/>
        </w:rPr>
        <w:t>___________________</w:t>
      </w:r>
      <w:r w:rsidR="000F51BC">
        <w:rPr>
          <w:rFonts w:cs="Arial"/>
          <w:color w:val="000000"/>
          <w:sz w:val="24"/>
        </w:rPr>
        <w:t xml:space="preserve"> </w:t>
      </w:r>
      <w:r w:rsidR="00110962" w:rsidRPr="00110962">
        <w:rPr>
          <w:rFonts w:cs="Arial"/>
          <w:color w:val="000000"/>
          <w:sz w:val="24"/>
        </w:rPr>
        <w:t>bread, and brown rice</w:t>
      </w:r>
      <w:r w:rsidR="0083253C" w:rsidRPr="00D326A1">
        <w:rPr>
          <w:rFonts w:cs="Arial"/>
          <w:color w:val="000000"/>
          <w:sz w:val="24"/>
        </w:rPr>
        <w:t>.</w:t>
      </w:r>
    </w:p>
    <w:p w14:paraId="1C6EABF6" w14:textId="56D1D727" w:rsidR="00DB1008" w:rsidRDefault="00DB1008" w:rsidP="00455C26">
      <w:pPr>
        <w:ind w:left="-426"/>
        <w:rPr>
          <w:sz w:val="24"/>
        </w:rPr>
      </w:pPr>
    </w:p>
    <w:p w14:paraId="2EB9DB31" w14:textId="61982431" w:rsidR="00F43E70" w:rsidRDefault="00F43E70" w:rsidP="00A5748F">
      <w:pPr>
        <w:ind w:left="-426"/>
        <w:rPr>
          <w:rFonts w:cs="Arial"/>
          <w:shd w:val="clear" w:color="auto" w:fill="FFFFFF"/>
        </w:rPr>
      </w:pPr>
    </w:p>
    <w:p w14:paraId="79601B32" w14:textId="24B160FE" w:rsidR="00F43E70" w:rsidRDefault="00FE62A5" w:rsidP="00A5748F">
      <w:pPr>
        <w:ind w:left="-426"/>
        <w:rPr>
          <w:rFonts w:cs="Arial"/>
          <w:shd w:val="clear" w:color="auto" w:fill="FFFFFF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674E1" wp14:editId="70D2A2E7">
                <wp:simplePos x="0" y="0"/>
                <wp:positionH relativeFrom="margin">
                  <wp:posOffset>731990</wp:posOffset>
                </wp:positionH>
                <wp:positionV relativeFrom="paragraph">
                  <wp:posOffset>139755</wp:posOffset>
                </wp:positionV>
                <wp:extent cx="4070763" cy="2269165"/>
                <wp:effectExtent l="38100" t="38100" r="44450" b="361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63" cy="226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2ECBF83" w14:textId="445A5206" w:rsidR="00FD6E10" w:rsidRPr="000C1669" w:rsidRDefault="00FD6E10" w:rsidP="00A44CBE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C166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Missing words:</w:t>
                            </w:r>
                          </w:p>
                          <w:p w14:paraId="0BD9DDA9" w14:textId="77777777" w:rsidR="00FD6E10" w:rsidRPr="000C1669" w:rsidRDefault="00FD6E10" w:rsidP="00A44CBE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1AFD040" w14:textId="65AFF5EF" w:rsidR="00FD6E10" w:rsidRPr="00F1110C" w:rsidRDefault="00FD6E10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Vegetables       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 Plant-rich   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Constipation</w:t>
                            </w:r>
                          </w:p>
                          <w:p w14:paraId="254826C8" w14:textId="77777777" w:rsidR="00FD6E10" w:rsidRPr="00F1110C" w:rsidRDefault="00FD6E10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43BBAA39" w14:textId="2848887C" w:rsidR="00FD6E10" w:rsidRPr="00F1110C" w:rsidRDefault="00FD6E10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Heart disease      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     Wholegrain</w:t>
                            </w:r>
                          </w:p>
                          <w:p w14:paraId="36BC4EC3" w14:textId="77777777" w:rsidR="00FD6E10" w:rsidRPr="00F1110C" w:rsidRDefault="00FD6E10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6609D53B" w14:textId="78E6633F" w:rsidR="00FD6E10" w:rsidRPr="00F1110C" w:rsidRDefault="00FD6E10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Fibre      </w:t>
                            </w:r>
                            <w:r w:rsidR="00EF4CCD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EF4CCD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</w:t>
                            </w:r>
                            <w:r w:rsidR="00EF4CCD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Wholemeal      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EF4CCD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 </w:t>
                            </w: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>Pulses</w:t>
                            </w:r>
                          </w:p>
                          <w:p w14:paraId="78233779" w14:textId="77777777" w:rsidR="00FD6E10" w:rsidRPr="00F1110C" w:rsidRDefault="00FD6E10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4172D970" w14:textId="650869F2" w:rsidR="00FD6E10" w:rsidRPr="00F1110C" w:rsidRDefault="00606AE3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Wholegrain    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    </w:t>
                            </w:r>
                            <w:r w:rsidR="00FD6E10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Fluids    </w:t>
                            </w: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="00FD6E10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FD6E10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Environmental</w:t>
                            </w:r>
                          </w:p>
                          <w:p w14:paraId="5762F137" w14:textId="77777777" w:rsidR="00DB1008" w:rsidRPr="00F1110C" w:rsidRDefault="00DB1008" w:rsidP="00A44CBE">
                            <w:pPr>
                              <w:jc w:val="center"/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0F1A6D14" w14:textId="602F70E7" w:rsidR="00DB1008" w:rsidRPr="00F1110C" w:rsidRDefault="00DB1008" w:rsidP="00DB1008">
                            <w:pPr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</w:pPr>
                            <w:r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05518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2D5991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     </w:t>
                            </w:r>
                            <w:r w:rsidR="00E05518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Bacteria </w:t>
                            </w:r>
                            <w:r w:rsidR="00EF4CCD" w:rsidRPr="00F1110C">
                              <w:rPr>
                                <w:rFonts w:cs="Arial"/>
                                <w:sz w:val="24"/>
                                <w:shd w:val="clear" w:color="auto" w:fill="FFFFFF"/>
                              </w:rPr>
                              <w:t xml:space="preserve">           Wholewheat                Skin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74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65pt;margin-top:11pt;width:320.55pt;height:1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" fillcolor="white [3201]" strokecolor="#53b058 [3204]" strokeweight="6pt">
                <v:textbox>
                  <w:txbxContent>
                    <w:p w14:paraId="42ECBF83" w14:textId="445A5206" w:rsidR="00FD6E10" w:rsidRPr="000C1669" w:rsidRDefault="00FD6E10" w:rsidP="00A44CBE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C1669">
                        <w:rPr>
                          <w:rFonts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Missing words:</w:t>
                      </w:r>
                    </w:p>
                    <w:p w14:paraId="0BD9DDA9" w14:textId="77777777" w:rsidR="00FD6E10" w:rsidRPr="000C1669" w:rsidRDefault="00FD6E10" w:rsidP="00A44CBE">
                      <w:pPr>
                        <w:jc w:val="center"/>
                        <w:rPr>
                          <w:rFonts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1AFD040" w14:textId="65AFF5EF" w:rsidR="00FD6E10" w:rsidRPr="00F1110C" w:rsidRDefault="00FD6E10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Vegetables       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</w:t>
                      </w: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 Plant-rich   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</w:t>
                      </w: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Constipation</w:t>
                      </w:r>
                    </w:p>
                    <w:p w14:paraId="254826C8" w14:textId="77777777" w:rsidR="00FD6E10" w:rsidRPr="00F1110C" w:rsidRDefault="00FD6E10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</w:p>
                    <w:p w14:paraId="43BBAA39" w14:textId="2848887C" w:rsidR="00FD6E10" w:rsidRPr="00F1110C" w:rsidRDefault="00FD6E10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Heart disease      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</w:t>
                      </w: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     Wholegrain</w:t>
                      </w:r>
                    </w:p>
                    <w:p w14:paraId="36BC4EC3" w14:textId="77777777" w:rsidR="00FD6E10" w:rsidRPr="00F1110C" w:rsidRDefault="00FD6E10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</w:p>
                    <w:p w14:paraId="6609D53B" w14:textId="78E6633F" w:rsidR="00FD6E10" w:rsidRPr="00F1110C" w:rsidRDefault="00FD6E10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Fibre      </w:t>
                      </w:r>
                      <w:r w:rsidR="00EF4CCD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</w:t>
                      </w:r>
                      <w:r w:rsidR="00EF4CCD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</w:t>
                      </w: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</w:t>
                      </w:r>
                      <w:r w:rsidR="00EF4CCD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Wholemeal      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</w:t>
                      </w:r>
                      <w:r w:rsidR="00EF4CCD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 </w:t>
                      </w: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>Pulses</w:t>
                      </w:r>
                    </w:p>
                    <w:p w14:paraId="78233779" w14:textId="77777777" w:rsidR="00FD6E10" w:rsidRPr="00F1110C" w:rsidRDefault="00FD6E10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</w:p>
                    <w:p w14:paraId="4172D970" w14:textId="650869F2" w:rsidR="00FD6E10" w:rsidRPr="00F1110C" w:rsidRDefault="00606AE3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Wholegrain    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</w:t>
                      </w: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    </w:t>
                      </w:r>
                      <w:r w:rsidR="00FD6E10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Fluids    </w:t>
                      </w: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</w:t>
                      </w:r>
                      <w:r w:rsidR="00FD6E10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</w:t>
                      </w:r>
                      <w:r w:rsidR="00FD6E10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Environmental</w:t>
                      </w:r>
                    </w:p>
                    <w:p w14:paraId="5762F137" w14:textId="77777777" w:rsidR="00DB1008" w:rsidRPr="00F1110C" w:rsidRDefault="00DB1008" w:rsidP="00A44CBE">
                      <w:pPr>
                        <w:jc w:val="center"/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</w:p>
                    <w:p w14:paraId="0F1A6D14" w14:textId="602F70E7" w:rsidR="00DB1008" w:rsidRPr="00F1110C" w:rsidRDefault="00DB1008" w:rsidP="00DB1008">
                      <w:pPr>
                        <w:rPr>
                          <w:rFonts w:cs="Arial"/>
                          <w:sz w:val="24"/>
                          <w:shd w:val="clear" w:color="auto" w:fill="FFFFFF"/>
                        </w:rPr>
                      </w:pPr>
                      <w:r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E05518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2D5991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     </w:t>
                      </w:r>
                      <w:r w:rsidR="00E05518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Bacteria </w:t>
                      </w:r>
                      <w:r w:rsidR="00EF4CCD" w:rsidRPr="00F1110C">
                        <w:rPr>
                          <w:rFonts w:cs="Arial"/>
                          <w:sz w:val="24"/>
                          <w:shd w:val="clear" w:color="auto" w:fill="FFFFFF"/>
                        </w:rPr>
                        <w:t xml:space="preserve">           Wholewheat                Skin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B5BF4" w14:textId="17586865" w:rsidR="007C7EB5" w:rsidRPr="00A5748F" w:rsidRDefault="007C7EB5" w:rsidP="00A5748F">
      <w:pPr>
        <w:ind w:left="-426"/>
        <w:rPr>
          <w:rFonts w:eastAsiaTheme="majorEastAsia" w:cs="Arial"/>
          <w:sz w:val="26"/>
          <w:szCs w:val="26"/>
        </w:rPr>
      </w:pPr>
    </w:p>
    <w:p w14:paraId="5482EB36" w14:textId="593E29CA" w:rsidR="00A5748F" w:rsidRDefault="00A5748F" w:rsidP="007A4C81">
      <w:pPr>
        <w:ind w:left="-426"/>
        <w:rPr>
          <w:rFonts w:eastAsiaTheme="majorEastAsia" w:cs="Arial"/>
          <w:sz w:val="26"/>
          <w:szCs w:val="26"/>
        </w:rPr>
      </w:pPr>
    </w:p>
    <w:p w14:paraId="59CBCD89" w14:textId="524D2F52" w:rsidR="002A75F7" w:rsidRPr="00E25A3D" w:rsidRDefault="002A75F7" w:rsidP="00E25A3D">
      <w:pPr>
        <w:pStyle w:val="Tablebodycopy"/>
      </w:pPr>
    </w:p>
    <w:sectPr w:rsidR="002A75F7" w:rsidRPr="00E25A3D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F013" w14:textId="77777777" w:rsidR="007E7014" w:rsidRDefault="007E7014" w:rsidP="00684B2F">
      <w:r>
        <w:separator/>
      </w:r>
    </w:p>
  </w:endnote>
  <w:endnote w:type="continuationSeparator" w:id="0">
    <w:p w14:paraId="36CC4A01" w14:textId="77777777" w:rsidR="007E7014" w:rsidRDefault="007E7014" w:rsidP="00684B2F">
      <w:r>
        <w:continuationSeparator/>
      </w:r>
    </w:p>
  </w:endnote>
  <w:endnote w:type="continuationNotice" w:id="1">
    <w:p w14:paraId="68D07959" w14:textId="77777777" w:rsidR="007E7014" w:rsidRDefault="007E7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149A8013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063019A5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5CF1" w14:textId="77777777" w:rsidR="007E7014" w:rsidRDefault="007E7014" w:rsidP="00684B2F">
      <w:r>
        <w:separator/>
      </w:r>
    </w:p>
  </w:footnote>
  <w:footnote w:type="continuationSeparator" w:id="0">
    <w:p w14:paraId="2F3168DD" w14:textId="77777777" w:rsidR="007E7014" w:rsidRDefault="007E7014" w:rsidP="00684B2F">
      <w:r>
        <w:continuationSeparator/>
      </w:r>
    </w:p>
  </w:footnote>
  <w:footnote w:type="continuationNotice" w:id="1">
    <w:p w14:paraId="6D5DFAD6" w14:textId="77777777" w:rsidR="007E7014" w:rsidRDefault="007E7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5DB8E2" w:rsidR="00BB599A" w:rsidRPr="00BB599A" w:rsidRDefault="00541EF3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5" behindDoc="0" locked="0" layoutInCell="1" allowOverlap="1" wp14:anchorId="458A75F1" wp14:editId="14DAB43D">
          <wp:simplePos x="0" y="0"/>
          <wp:positionH relativeFrom="column">
            <wp:posOffset>4798253</wp:posOffset>
          </wp:positionH>
          <wp:positionV relativeFrom="paragraph">
            <wp:posOffset>-66813</wp:posOffset>
          </wp:positionV>
          <wp:extent cx="1271772" cy="1271772"/>
          <wp:effectExtent l="0" t="0" r="5080" b="5080"/>
          <wp:wrapNone/>
          <wp:docPr id="9" name="Picture 9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72" cy="127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68FA"/>
    <w:rsid w:val="00072AF9"/>
    <w:rsid w:val="000736FE"/>
    <w:rsid w:val="00090CDA"/>
    <w:rsid w:val="00093E81"/>
    <w:rsid w:val="000A57D3"/>
    <w:rsid w:val="000C157F"/>
    <w:rsid w:val="000C1669"/>
    <w:rsid w:val="000D700D"/>
    <w:rsid w:val="000F51BC"/>
    <w:rsid w:val="001040D9"/>
    <w:rsid w:val="00106B44"/>
    <w:rsid w:val="00110962"/>
    <w:rsid w:val="00117834"/>
    <w:rsid w:val="0013027A"/>
    <w:rsid w:val="00153019"/>
    <w:rsid w:val="00155130"/>
    <w:rsid w:val="00160CA2"/>
    <w:rsid w:val="0017442F"/>
    <w:rsid w:val="00175E41"/>
    <w:rsid w:val="00190674"/>
    <w:rsid w:val="001927FA"/>
    <w:rsid w:val="001A10D3"/>
    <w:rsid w:val="001A370A"/>
    <w:rsid w:val="001B7E7C"/>
    <w:rsid w:val="001C688B"/>
    <w:rsid w:val="001C6BAC"/>
    <w:rsid w:val="001D418F"/>
    <w:rsid w:val="001E117E"/>
    <w:rsid w:val="001F0C4B"/>
    <w:rsid w:val="001F337F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46C47"/>
    <w:rsid w:val="0026091D"/>
    <w:rsid w:val="002638DE"/>
    <w:rsid w:val="002747B2"/>
    <w:rsid w:val="00277851"/>
    <w:rsid w:val="00295605"/>
    <w:rsid w:val="00295FE7"/>
    <w:rsid w:val="002A75F7"/>
    <w:rsid w:val="002C7B4A"/>
    <w:rsid w:val="002D5991"/>
    <w:rsid w:val="002D6E83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743B8"/>
    <w:rsid w:val="00381034"/>
    <w:rsid w:val="00390AF2"/>
    <w:rsid w:val="00394F49"/>
    <w:rsid w:val="003A1075"/>
    <w:rsid w:val="003B0E37"/>
    <w:rsid w:val="003B7200"/>
    <w:rsid w:val="003D6196"/>
    <w:rsid w:val="003F2871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9BF"/>
    <w:rsid w:val="00455C26"/>
    <w:rsid w:val="00466725"/>
    <w:rsid w:val="00466F1E"/>
    <w:rsid w:val="0047076F"/>
    <w:rsid w:val="004771BD"/>
    <w:rsid w:val="004845C2"/>
    <w:rsid w:val="004855DC"/>
    <w:rsid w:val="00494ADB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25EF1"/>
    <w:rsid w:val="00541EF3"/>
    <w:rsid w:val="00544686"/>
    <w:rsid w:val="0054743F"/>
    <w:rsid w:val="005656AA"/>
    <w:rsid w:val="00580916"/>
    <w:rsid w:val="00582979"/>
    <w:rsid w:val="005903D9"/>
    <w:rsid w:val="005934AC"/>
    <w:rsid w:val="005B3941"/>
    <w:rsid w:val="005B7CC1"/>
    <w:rsid w:val="005C1EF8"/>
    <w:rsid w:val="005C3710"/>
    <w:rsid w:val="005D1BF0"/>
    <w:rsid w:val="005D3FB8"/>
    <w:rsid w:val="005D5BA8"/>
    <w:rsid w:val="00604C4C"/>
    <w:rsid w:val="006063CA"/>
    <w:rsid w:val="00606AE3"/>
    <w:rsid w:val="00613508"/>
    <w:rsid w:val="0062407D"/>
    <w:rsid w:val="00637302"/>
    <w:rsid w:val="006465DB"/>
    <w:rsid w:val="00675DA0"/>
    <w:rsid w:val="00684B2F"/>
    <w:rsid w:val="006957D6"/>
    <w:rsid w:val="0069661E"/>
    <w:rsid w:val="006B15F8"/>
    <w:rsid w:val="006B624D"/>
    <w:rsid w:val="006B6913"/>
    <w:rsid w:val="006B792E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392F"/>
    <w:rsid w:val="00714010"/>
    <w:rsid w:val="007158D3"/>
    <w:rsid w:val="00717C83"/>
    <w:rsid w:val="0073338B"/>
    <w:rsid w:val="0073798E"/>
    <w:rsid w:val="00757BF7"/>
    <w:rsid w:val="0076538C"/>
    <w:rsid w:val="00765A75"/>
    <w:rsid w:val="007751B7"/>
    <w:rsid w:val="00787B68"/>
    <w:rsid w:val="007A30D7"/>
    <w:rsid w:val="007A3A76"/>
    <w:rsid w:val="007A4C81"/>
    <w:rsid w:val="007C0ED4"/>
    <w:rsid w:val="007C0F98"/>
    <w:rsid w:val="007C10B2"/>
    <w:rsid w:val="007C5EFA"/>
    <w:rsid w:val="007C7EB5"/>
    <w:rsid w:val="007D5BD7"/>
    <w:rsid w:val="007E608E"/>
    <w:rsid w:val="007E6E32"/>
    <w:rsid w:val="007E7014"/>
    <w:rsid w:val="007F4AB0"/>
    <w:rsid w:val="007F5E83"/>
    <w:rsid w:val="007F7A24"/>
    <w:rsid w:val="00822CDF"/>
    <w:rsid w:val="0083253C"/>
    <w:rsid w:val="00832737"/>
    <w:rsid w:val="008461E3"/>
    <w:rsid w:val="00846F0B"/>
    <w:rsid w:val="00861823"/>
    <w:rsid w:val="008745A7"/>
    <w:rsid w:val="00875F39"/>
    <w:rsid w:val="0087768D"/>
    <w:rsid w:val="00880B93"/>
    <w:rsid w:val="008852B5"/>
    <w:rsid w:val="0089422F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6404"/>
    <w:rsid w:val="00952486"/>
    <w:rsid w:val="00954C59"/>
    <w:rsid w:val="00961CD9"/>
    <w:rsid w:val="00977170"/>
    <w:rsid w:val="0098077C"/>
    <w:rsid w:val="00981414"/>
    <w:rsid w:val="00982C18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F6E83"/>
    <w:rsid w:val="00A039EF"/>
    <w:rsid w:val="00A20E1C"/>
    <w:rsid w:val="00A25D18"/>
    <w:rsid w:val="00A26E7C"/>
    <w:rsid w:val="00A304D1"/>
    <w:rsid w:val="00A44CBE"/>
    <w:rsid w:val="00A47913"/>
    <w:rsid w:val="00A527DD"/>
    <w:rsid w:val="00A5423F"/>
    <w:rsid w:val="00A5748F"/>
    <w:rsid w:val="00A57580"/>
    <w:rsid w:val="00A649C0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D41FB"/>
    <w:rsid w:val="00AD44F2"/>
    <w:rsid w:val="00B07EEB"/>
    <w:rsid w:val="00B13AA7"/>
    <w:rsid w:val="00B17315"/>
    <w:rsid w:val="00B26040"/>
    <w:rsid w:val="00B401E1"/>
    <w:rsid w:val="00B41AD1"/>
    <w:rsid w:val="00B45073"/>
    <w:rsid w:val="00B462D7"/>
    <w:rsid w:val="00B46CF5"/>
    <w:rsid w:val="00B552F0"/>
    <w:rsid w:val="00B70281"/>
    <w:rsid w:val="00B944DF"/>
    <w:rsid w:val="00BA0456"/>
    <w:rsid w:val="00BA2E10"/>
    <w:rsid w:val="00BB599A"/>
    <w:rsid w:val="00BB6F67"/>
    <w:rsid w:val="00BC0BA5"/>
    <w:rsid w:val="00BC7C85"/>
    <w:rsid w:val="00BD02FF"/>
    <w:rsid w:val="00BD7046"/>
    <w:rsid w:val="00BD73A8"/>
    <w:rsid w:val="00BF5D10"/>
    <w:rsid w:val="00C01A2E"/>
    <w:rsid w:val="00C075F9"/>
    <w:rsid w:val="00C345A6"/>
    <w:rsid w:val="00C4178C"/>
    <w:rsid w:val="00C41CA3"/>
    <w:rsid w:val="00C53028"/>
    <w:rsid w:val="00C54E33"/>
    <w:rsid w:val="00C60FCB"/>
    <w:rsid w:val="00C6182D"/>
    <w:rsid w:val="00C74E46"/>
    <w:rsid w:val="00C8121E"/>
    <w:rsid w:val="00C847C6"/>
    <w:rsid w:val="00C931BE"/>
    <w:rsid w:val="00CA5FC7"/>
    <w:rsid w:val="00CD6CE1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26A1"/>
    <w:rsid w:val="00D333D8"/>
    <w:rsid w:val="00D347E2"/>
    <w:rsid w:val="00D41164"/>
    <w:rsid w:val="00D448C1"/>
    <w:rsid w:val="00D56AE1"/>
    <w:rsid w:val="00D700E6"/>
    <w:rsid w:val="00D93BDA"/>
    <w:rsid w:val="00DA3152"/>
    <w:rsid w:val="00DB1008"/>
    <w:rsid w:val="00DB2989"/>
    <w:rsid w:val="00DC4E69"/>
    <w:rsid w:val="00DD3D89"/>
    <w:rsid w:val="00DE487F"/>
    <w:rsid w:val="00DE6732"/>
    <w:rsid w:val="00DF73A1"/>
    <w:rsid w:val="00E05518"/>
    <w:rsid w:val="00E21877"/>
    <w:rsid w:val="00E25A3D"/>
    <w:rsid w:val="00E44381"/>
    <w:rsid w:val="00E44501"/>
    <w:rsid w:val="00E6082C"/>
    <w:rsid w:val="00E618FA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294E"/>
    <w:rsid w:val="00EE3019"/>
    <w:rsid w:val="00EE4C18"/>
    <w:rsid w:val="00EE6053"/>
    <w:rsid w:val="00EF0E68"/>
    <w:rsid w:val="00EF2872"/>
    <w:rsid w:val="00EF4CCD"/>
    <w:rsid w:val="00EF6374"/>
    <w:rsid w:val="00F01828"/>
    <w:rsid w:val="00F026FE"/>
    <w:rsid w:val="00F02CBC"/>
    <w:rsid w:val="00F04657"/>
    <w:rsid w:val="00F074A5"/>
    <w:rsid w:val="00F1110C"/>
    <w:rsid w:val="00F119D2"/>
    <w:rsid w:val="00F126C3"/>
    <w:rsid w:val="00F15122"/>
    <w:rsid w:val="00F41022"/>
    <w:rsid w:val="00F43E70"/>
    <w:rsid w:val="00F449AD"/>
    <w:rsid w:val="00F5024A"/>
    <w:rsid w:val="00F53337"/>
    <w:rsid w:val="00F55E8D"/>
    <w:rsid w:val="00F574AC"/>
    <w:rsid w:val="00F8050F"/>
    <w:rsid w:val="00F90F58"/>
    <w:rsid w:val="00FC4D43"/>
    <w:rsid w:val="00FD6E10"/>
    <w:rsid w:val="00FE17FE"/>
    <w:rsid w:val="00FE36F3"/>
    <w:rsid w:val="00FE62A5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A053E699-1512-440D-AD90-154633E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paragraph">
    <w:name w:val="paragraph"/>
    <w:basedOn w:val="Normal"/>
    <w:rsid w:val="00A57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37</cp:revision>
  <cp:lastPrinted>2022-04-24T23:13:00Z</cp:lastPrinted>
  <dcterms:created xsi:type="dcterms:W3CDTF">2022-05-17T05:02:00Z</dcterms:created>
  <dcterms:modified xsi:type="dcterms:W3CDTF">2022-05-18T11:03:00Z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