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08F" w14:textId="7398357B" w:rsidR="00164D53" w:rsidRPr="00DA7296" w:rsidRDefault="00D055A6" w:rsidP="00164D53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7A5B72">
        <w:rPr>
          <w:b/>
          <w:bCs/>
        </w:rPr>
        <w:t>Fruit and veg team tracker</w:t>
      </w:r>
      <w:r w:rsidR="00736B0C">
        <w:rPr>
          <w:b/>
          <w:bCs/>
        </w:rPr>
        <w:br/>
      </w:r>
      <w:r w:rsidR="006A24C4">
        <w:rPr>
          <w:rFonts w:ascii="Arial" w:hAnsi="Arial" w:cs="Arial"/>
          <w:sz w:val="26"/>
          <w:szCs w:val="26"/>
        </w:rPr>
        <w:t>Get into teams and n</w:t>
      </w:r>
      <w:r w:rsidR="00164D53" w:rsidRPr="00DA7296">
        <w:rPr>
          <w:rFonts w:ascii="Arial" w:hAnsi="Arial" w:cs="Arial"/>
          <w:sz w:val="26"/>
          <w:szCs w:val="26"/>
        </w:rPr>
        <w:t>ominate a captain to keep track of each team member</w:t>
      </w:r>
      <w:r w:rsidR="00940B33">
        <w:rPr>
          <w:rFonts w:ascii="Arial" w:hAnsi="Arial" w:cs="Arial"/>
          <w:sz w:val="26"/>
          <w:szCs w:val="26"/>
        </w:rPr>
        <w:t>’</w:t>
      </w:r>
      <w:r w:rsidR="00164D53" w:rsidRPr="00DA7296">
        <w:rPr>
          <w:rFonts w:ascii="Arial" w:hAnsi="Arial" w:cs="Arial"/>
          <w:sz w:val="26"/>
          <w:szCs w:val="26"/>
        </w:rPr>
        <w:t xml:space="preserve">s </w:t>
      </w:r>
      <w:r w:rsidR="00372DCF" w:rsidRPr="00DA7296">
        <w:rPr>
          <w:rFonts w:ascii="Arial" w:hAnsi="Arial" w:cs="Arial"/>
          <w:sz w:val="26"/>
          <w:szCs w:val="26"/>
        </w:rPr>
        <w:t xml:space="preserve">5 A DAY consumption over </w:t>
      </w:r>
      <w:r w:rsidR="00E77998">
        <w:rPr>
          <w:rFonts w:ascii="Arial" w:hAnsi="Arial" w:cs="Arial"/>
          <w:sz w:val="26"/>
          <w:szCs w:val="26"/>
        </w:rPr>
        <w:t>one</w:t>
      </w:r>
      <w:r w:rsidR="00372DCF" w:rsidRPr="00DA7296">
        <w:rPr>
          <w:rFonts w:ascii="Arial" w:hAnsi="Arial" w:cs="Arial"/>
          <w:sz w:val="26"/>
          <w:szCs w:val="26"/>
        </w:rPr>
        <w:t xml:space="preserve"> day. The team with the highest average </w:t>
      </w:r>
      <w:r w:rsidR="00B953F3" w:rsidRPr="00DA7296">
        <w:rPr>
          <w:rFonts w:ascii="Arial" w:hAnsi="Arial" w:cs="Arial"/>
          <w:sz w:val="26"/>
          <w:szCs w:val="26"/>
        </w:rPr>
        <w:t>score is</w:t>
      </w:r>
      <w:r w:rsidR="00372DCF" w:rsidRPr="00DA7296">
        <w:rPr>
          <w:rFonts w:ascii="Arial" w:hAnsi="Arial" w:cs="Arial"/>
          <w:sz w:val="26"/>
          <w:szCs w:val="26"/>
        </w:rPr>
        <w:t xml:space="preserve"> the winn</w:t>
      </w:r>
      <w:r w:rsidR="00B953F3" w:rsidRPr="00DA7296">
        <w:rPr>
          <w:rFonts w:ascii="Arial" w:hAnsi="Arial" w:cs="Arial"/>
          <w:sz w:val="26"/>
          <w:szCs w:val="26"/>
        </w:rPr>
        <w:t>er!</w:t>
      </w:r>
    </w:p>
    <w:p w14:paraId="7EFFD51F" w14:textId="5518A560" w:rsidR="00FC4D43" w:rsidRPr="00164D53" w:rsidRDefault="00736B0C" w:rsidP="00164D53">
      <w:pPr>
        <w:pStyle w:val="Heading1"/>
        <w:ind w:left="-426"/>
        <w:rPr>
          <w:rFonts w:ascii="Arial" w:hAnsi="Arial" w:cs="Arial"/>
          <w:b/>
          <w:bCs/>
        </w:rPr>
      </w:pPr>
      <w:r w:rsidRPr="00DA7296">
        <w:rPr>
          <w:rFonts w:ascii="Arial" w:hAnsi="Arial" w:cs="Arial"/>
          <w:sz w:val="26"/>
          <w:szCs w:val="26"/>
        </w:rPr>
        <w:t>Team name: _______________________</w:t>
      </w:r>
      <w:r w:rsidR="007B673F">
        <w:rPr>
          <w:rFonts w:ascii="Arial" w:hAnsi="Arial" w:cs="Arial"/>
          <w:sz w:val="26"/>
          <w:szCs w:val="26"/>
        </w:rPr>
        <w:t>___</w:t>
      </w:r>
      <w:r w:rsidR="00E6400F">
        <w:rPr>
          <w:rFonts w:ascii="Arial" w:hAnsi="Arial" w:cs="Arial"/>
          <w:sz w:val="26"/>
          <w:szCs w:val="26"/>
        </w:rPr>
        <w:t>_______</w:t>
      </w:r>
      <w:r w:rsidR="007B673F">
        <w:rPr>
          <w:rFonts w:ascii="Arial" w:hAnsi="Arial" w:cs="Arial"/>
          <w:sz w:val="26"/>
          <w:szCs w:val="26"/>
        </w:rPr>
        <w:t xml:space="preserve">       Date: _____________</w:t>
      </w:r>
    </w:p>
    <w:tbl>
      <w:tblPr>
        <w:tblStyle w:val="TableGrid"/>
        <w:tblpPr w:leftFromText="180" w:rightFromText="180" w:vertAnchor="text" w:horzAnchor="margin" w:tblpX="-472" w:tblpY="303"/>
        <w:tblW w:w="10186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35"/>
        <w:gridCol w:w="1184"/>
        <w:gridCol w:w="1186"/>
        <w:gridCol w:w="1195"/>
        <w:gridCol w:w="1201"/>
        <w:gridCol w:w="1197"/>
        <w:gridCol w:w="1301"/>
        <w:gridCol w:w="987"/>
      </w:tblGrid>
      <w:tr w:rsidR="00551558" w14:paraId="3AB2E7AE" w14:textId="5DEE5AF2" w:rsidTr="00A73A6D">
        <w:trPr>
          <w:trHeight w:val="426"/>
        </w:trPr>
        <w:tc>
          <w:tcPr>
            <w:tcW w:w="1935" w:type="dxa"/>
            <w:vMerge w:val="restart"/>
          </w:tcPr>
          <w:p w14:paraId="4C053C60" w14:textId="77777777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0EB6F36" w14:textId="0C62F95E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7264" w:type="dxa"/>
            <w:gridSpan w:val="6"/>
          </w:tcPr>
          <w:p w14:paraId="21BF15C5" w14:textId="510DF6FA" w:rsidR="00551558" w:rsidRPr="00070AB3" w:rsidRDefault="00551558" w:rsidP="0055155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 A DAY consumed</w:t>
            </w:r>
          </w:p>
        </w:tc>
        <w:tc>
          <w:tcPr>
            <w:tcW w:w="987" w:type="dxa"/>
            <w:vMerge w:val="restart"/>
          </w:tcPr>
          <w:p w14:paraId="553A4C31" w14:textId="77777777" w:rsidR="00551558" w:rsidRPr="00070AB3" w:rsidRDefault="00551558" w:rsidP="00EF186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1C23E496" w14:textId="0BA85E67" w:rsidR="00551558" w:rsidRPr="00070AB3" w:rsidRDefault="00551558" w:rsidP="00EF186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Total </w:t>
            </w:r>
          </w:p>
        </w:tc>
      </w:tr>
      <w:tr w:rsidR="00DC73FF" w14:paraId="0666EDF9" w14:textId="3A212ABD" w:rsidTr="00A73A6D">
        <w:trPr>
          <w:trHeight w:val="426"/>
        </w:trPr>
        <w:tc>
          <w:tcPr>
            <w:tcW w:w="1935" w:type="dxa"/>
            <w:vMerge/>
          </w:tcPr>
          <w:p w14:paraId="5967D7EC" w14:textId="77D9224B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</w:tcPr>
          <w:p w14:paraId="7FD3593D" w14:textId="54F27CFC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14:paraId="6A137790" w14:textId="75B1B034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5" w:type="dxa"/>
          </w:tcPr>
          <w:p w14:paraId="07DEB9A4" w14:textId="3CC1B7DF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</w:tcPr>
          <w:p w14:paraId="06847264" w14:textId="6EB7BEF3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14:paraId="22252771" w14:textId="1A25616C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01" w:type="dxa"/>
          </w:tcPr>
          <w:p w14:paraId="01ADFED0" w14:textId="01E54E1E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More!</w:t>
            </w:r>
          </w:p>
        </w:tc>
        <w:tc>
          <w:tcPr>
            <w:tcW w:w="987" w:type="dxa"/>
            <w:vMerge/>
          </w:tcPr>
          <w:p w14:paraId="257172D9" w14:textId="2C924E68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DC73FF" w14:paraId="71CF2E2E" w14:textId="693E1D62" w:rsidTr="00A73A6D">
        <w:trPr>
          <w:trHeight w:val="1147"/>
        </w:trPr>
        <w:tc>
          <w:tcPr>
            <w:tcW w:w="1935" w:type="dxa"/>
            <w:shd w:val="clear" w:color="auto" w:fill="F2F2F2" w:themeFill="background1" w:themeFillShade="F2"/>
          </w:tcPr>
          <w:p w14:paraId="35C42DB8" w14:textId="632D1E2B" w:rsidR="00551558" w:rsidRPr="006001FE" w:rsidRDefault="007B673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Ayela 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421AB187" w14:textId="60BAEC2C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pple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15195F0A" w14:textId="1D2ED18A" w:rsidR="00551558" w:rsidRPr="006001FE" w:rsidRDefault="007B673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carrot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095FB1B1" w14:textId="5E97B636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b</w:t>
            </w: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anana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3730897A" w14:textId="70ABCF49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anned peaches</w:t>
            </w: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(in juice)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5C16CD4F" w14:textId="3D36A45B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b</w:t>
            </w:r>
            <w:r w:rsidR="00DC73F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roccoli 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725B1754" w14:textId="23B88A2C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</w:t>
            </w:r>
            <w:r w:rsidR="00DC73F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ourgette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0EFA2AA5" w14:textId="052BE893" w:rsidR="00551558" w:rsidRPr="006001FE" w:rsidRDefault="00DC73F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6</w:t>
            </w:r>
          </w:p>
        </w:tc>
      </w:tr>
      <w:tr w:rsidR="00DC73FF" w14:paraId="2A8C0CF6" w14:textId="27E4114D" w:rsidTr="00A73A6D">
        <w:trPr>
          <w:trHeight w:val="1147"/>
        </w:trPr>
        <w:tc>
          <w:tcPr>
            <w:tcW w:w="1935" w:type="dxa"/>
          </w:tcPr>
          <w:p w14:paraId="342B9CCA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82AB1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68E647D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655FE73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2B36F5F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7686C04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20B3112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7378902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01039A72" w14:textId="466E9DC9" w:rsidTr="00A73A6D">
        <w:trPr>
          <w:trHeight w:val="1147"/>
        </w:trPr>
        <w:tc>
          <w:tcPr>
            <w:tcW w:w="1935" w:type="dxa"/>
          </w:tcPr>
          <w:p w14:paraId="10DEC960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DE01E6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29FBF811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42686E0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3B52ECA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774E574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1378167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1CA7EFF4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67C72179" w14:textId="6AFE4495" w:rsidTr="00A73A6D">
        <w:trPr>
          <w:trHeight w:val="1147"/>
        </w:trPr>
        <w:tc>
          <w:tcPr>
            <w:tcW w:w="1935" w:type="dxa"/>
          </w:tcPr>
          <w:p w14:paraId="235DCFC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0FA05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72AFF10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62BE9B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4550C3C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467498B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021481E0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379A05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3805D4D2" w14:textId="0C774A5B" w:rsidTr="00A73A6D">
        <w:trPr>
          <w:trHeight w:val="1147"/>
        </w:trPr>
        <w:tc>
          <w:tcPr>
            <w:tcW w:w="1935" w:type="dxa"/>
          </w:tcPr>
          <w:p w14:paraId="3D517C1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7A12928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358D83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10EAEF0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1FE0F26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13C033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F923B9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576C2C5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326EED35" w14:textId="02C94D61" w:rsidTr="00A73A6D">
        <w:trPr>
          <w:trHeight w:val="1147"/>
        </w:trPr>
        <w:tc>
          <w:tcPr>
            <w:tcW w:w="1935" w:type="dxa"/>
          </w:tcPr>
          <w:p w14:paraId="52C24D8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324708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27FDF85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552DAAE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54033E35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1B76579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260BEC24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7FAA342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A73A6D" w14:paraId="0FD79538" w14:textId="667C2436" w:rsidTr="00A73A6D">
        <w:trPr>
          <w:trHeight w:val="1147"/>
        </w:trPr>
        <w:tc>
          <w:tcPr>
            <w:tcW w:w="9199" w:type="dxa"/>
            <w:gridSpan w:val="7"/>
          </w:tcPr>
          <w:p w14:paraId="0C4F9036" w14:textId="77777777" w:rsidR="00A73A6D" w:rsidRDefault="00A73A6D" w:rsidP="00A73A6D">
            <w:pPr>
              <w:jc w:val="right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  <w:p w14:paraId="2CC4AAC2" w14:textId="6B3C83F8" w:rsidR="00A73A6D" w:rsidRPr="0014714D" w:rsidRDefault="00294C83" w:rsidP="00294C83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  <w:r>
              <w:rPr>
                <w:rFonts w:eastAsiaTheme="majorEastAsia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="00A73A6D">
              <w:rPr>
                <w:rFonts w:eastAsiaTheme="majorEastAsia" w:cs="Arial"/>
                <w:b/>
                <w:bCs/>
                <w:sz w:val="28"/>
                <w:szCs w:val="28"/>
              </w:rPr>
              <w:t>Team total today =</w:t>
            </w:r>
          </w:p>
        </w:tc>
        <w:tc>
          <w:tcPr>
            <w:tcW w:w="987" w:type="dxa"/>
          </w:tcPr>
          <w:p w14:paraId="43861BC9" w14:textId="77777777" w:rsidR="00A73A6D" w:rsidRPr="0014714D" w:rsidRDefault="00A73A6D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</w:tbl>
    <w:p w14:paraId="59CBCD89" w14:textId="46F38EB4" w:rsidR="002A75F7" w:rsidRDefault="002A75F7" w:rsidP="00D81279">
      <w:pPr>
        <w:rPr>
          <w:rFonts w:eastAsiaTheme="majorEastAsia" w:cs="Arial"/>
          <w:sz w:val="26"/>
          <w:szCs w:val="26"/>
        </w:rPr>
      </w:pPr>
    </w:p>
    <w:p w14:paraId="53414ADC" w14:textId="1857DF14" w:rsidR="006B3F04" w:rsidRDefault="00E87673" w:rsidP="00D81279">
      <w:pPr>
        <w:rPr>
          <w:rFonts w:eastAsiaTheme="majorEastAsia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142E43" wp14:editId="79E1E207">
                <wp:simplePos x="0" y="0"/>
                <wp:positionH relativeFrom="column">
                  <wp:posOffset>4497705</wp:posOffset>
                </wp:positionH>
                <wp:positionV relativeFrom="paragraph">
                  <wp:posOffset>6105525</wp:posOffset>
                </wp:positionV>
                <wp:extent cx="917575" cy="764540"/>
                <wp:effectExtent l="19050" t="19050" r="15875" b="16510"/>
                <wp:wrapNone/>
                <wp:docPr id="1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7575" cy="76454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CE" id="Picture Placeholder 3" o:spid="_x0000_s1026" style="position:absolute;margin-left:354.15pt;margin-top:480.75pt;width:72.25pt;height:6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" path="m2081674,3645586r-80319,-3848l1921036,3645586,,3645586,,1822793c,816092,860077,,1921036,r80319,3849l2081674,,4002710,r,1822793c4002710,2829494,3142633,3645586,2081674,3645586xe" filled="f" strokecolor="#53b058" strokeweight="3pt">
                <v:stroke joinstyle="miter"/>
                <v:path arrowok="t" o:connecttype="custom" o:connectlocs="477200,764540;458788,763733;440375,764540;0,764540;0,382270;440375,0;458788,807;477200,0;917575,0;917575,382270;477200,764540" o:connectangles="0,0,0,0,0,0,0,0,0,0,0"/>
                <o:lock v:ext="edit" grouping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7813D4" wp14:editId="01575123">
                <wp:simplePos x="0" y="0"/>
                <wp:positionH relativeFrom="column">
                  <wp:posOffset>866140</wp:posOffset>
                </wp:positionH>
                <wp:positionV relativeFrom="paragraph">
                  <wp:posOffset>6066155</wp:posOffset>
                </wp:positionV>
                <wp:extent cx="917962" cy="764730"/>
                <wp:effectExtent l="19050" t="19050" r="15875" b="16510"/>
                <wp:wrapNone/>
                <wp:docPr id="4" name="Picture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9FF8A-9621-BC4E-800A-0E21FCE7D0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7962" cy="76473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A0BE" id="Picture Placeholder 3" o:spid="_x0000_s1026" style="position:absolute;margin-left:68.2pt;margin-top:477.65pt;width:72.3pt;height:6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" path="m2081674,3645586r-80319,-3848l1921036,3645586,,3645586,,1822793c,816092,860077,,1921036,r80319,3849l2081674,,4002710,r,1822793c4002710,2829494,3142633,3645586,2081674,3645586xe" filled="f" strokecolor="#53b058" strokeweight="3pt">
                <v:stroke joinstyle="miter"/>
                <v:path arrowok="t" o:connecttype="custom" o:connectlocs="477401,764730;458981,763923;440561,764730;0,764730;0,382365;440561,0;458981,807;477401,0;917962,0;917962,382365;477401,764730" o:connectangles="0,0,0,0,0,0,0,0,0,0,0"/>
                <o:lock v:ext="edit" grouping="t"/>
              </v:shape>
            </w:pict>
          </mc:Fallback>
        </mc:AlternateContent>
      </w:r>
    </w:p>
    <w:p w14:paraId="3418041D" w14:textId="344363C9" w:rsidR="002A3650" w:rsidRDefault="002A3650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</w:p>
    <w:p w14:paraId="1A0BB444" w14:textId="620BBD97" w:rsidR="002A3650" w:rsidRDefault="002A3650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</w:p>
    <w:p w14:paraId="10862855" w14:textId="6519FEAA" w:rsidR="006B3F04" w:rsidRPr="006B3F04" w:rsidRDefault="006B3F04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  <w:r w:rsidRPr="006B3F04">
        <w:rPr>
          <w:rFonts w:eastAsiaTheme="majorEastAsia" w:cs="Arial"/>
          <w:b/>
          <w:bCs/>
          <w:sz w:val="26"/>
          <w:szCs w:val="26"/>
        </w:rPr>
        <w:t>Team total</w:t>
      </w:r>
      <w:r w:rsidR="00736B0C">
        <w:rPr>
          <w:rFonts w:eastAsiaTheme="majorEastAsia" w:cs="Arial"/>
          <w:b/>
          <w:bCs/>
          <w:sz w:val="26"/>
          <w:szCs w:val="26"/>
        </w:rPr>
        <w:t>:                                  Average</w:t>
      </w:r>
      <w:r w:rsidR="00070AB3">
        <w:rPr>
          <w:rFonts w:eastAsiaTheme="majorEastAsia" w:cs="Arial"/>
          <w:b/>
          <w:bCs/>
          <w:sz w:val="26"/>
          <w:szCs w:val="26"/>
        </w:rPr>
        <w:t xml:space="preserve"> per team member: </w:t>
      </w:r>
    </w:p>
    <w:sectPr w:rsidR="006B3F04" w:rsidRPr="006B3F04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E1E" w14:textId="77777777" w:rsidR="006F759F" w:rsidRDefault="006F759F" w:rsidP="00684B2F">
      <w:r>
        <w:separator/>
      </w:r>
    </w:p>
  </w:endnote>
  <w:endnote w:type="continuationSeparator" w:id="0">
    <w:p w14:paraId="0DA29ED8" w14:textId="77777777" w:rsidR="006F759F" w:rsidRDefault="006F759F" w:rsidP="00684B2F">
      <w:r>
        <w:continuationSeparator/>
      </w:r>
    </w:p>
  </w:endnote>
  <w:endnote w:type="continuationNotice" w:id="1">
    <w:p w14:paraId="5192074A" w14:textId="77777777" w:rsidR="006F759F" w:rsidRDefault="006F7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B02" w14:textId="77777777" w:rsidR="006F759F" w:rsidRDefault="006F759F" w:rsidP="00684B2F">
      <w:r>
        <w:separator/>
      </w:r>
    </w:p>
  </w:footnote>
  <w:footnote w:type="continuationSeparator" w:id="0">
    <w:p w14:paraId="1A729FF0" w14:textId="77777777" w:rsidR="006F759F" w:rsidRDefault="006F759F" w:rsidP="00684B2F">
      <w:r>
        <w:continuationSeparator/>
      </w:r>
    </w:p>
  </w:footnote>
  <w:footnote w:type="continuationNotice" w:id="1">
    <w:p w14:paraId="3A3B1B61" w14:textId="77777777" w:rsidR="006F759F" w:rsidRDefault="006F7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0179F464" w:rsidR="00BB599A" w:rsidRPr="00BB599A" w:rsidRDefault="00C06AEC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76B44F5" wp14:editId="4D4700F3">
          <wp:simplePos x="0" y="0"/>
          <wp:positionH relativeFrom="column">
            <wp:posOffset>4981433</wp:posOffset>
          </wp:positionH>
          <wp:positionV relativeFrom="paragraph">
            <wp:posOffset>-41579</wp:posOffset>
          </wp:positionV>
          <wp:extent cx="1335222" cy="1337481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0AB3"/>
    <w:rsid w:val="000719F6"/>
    <w:rsid w:val="00072AF9"/>
    <w:rsid w:val="000736FE"/>
    <w:rsid w:val="000859B8"/>
    <w:rsid w:val="00093E81"/>
    <w:rsid w:val="000A57D3"/>
    <w:rsid w:val="000C157F"/>
    <w:rsid w:val="000D700D"/>
    <w:rsid w:val="00106B44"/>
    <w:rsid w:val="00117834"/>
    <w:rsid w:val="0013027A"/>
    <w:rsid w:val="0014714D"/>
    <w:rsid w:val="00153019"/>
    <w:rsid w:val="00155130"/>
    <w:rsid w:val="00160CA2"/>
    <w:rsid w:val="00164D53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4C83"/>
    <w:rsid w:val="00295605"/>
    <w:rsid w:val="00295FE7"/>
    <w:rsid w:val="002A3650"/>
    <w:rsid w:val="002A65A7"/>
    <w:rsid w:val="002A75F7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2DCF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4DC5"/>
    <w:rsid w:val="004066CF"/>
    <w:rsid w:val="004077CD"/>
    <w:rsid w:val="00421D36"/>
    <w:rsid w:val="00424073"/>
    <w:rsid w:val="0042483D"/>
    <w:rsid w:val="004309F5"/>
    <w:rsid w:val="00431E47"/>
    <w:rsid w:val="00437F36"/>
    <w:rsid w:val="004539BF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25EF1"/>
    <w:rsid w:val="0053199D"/>
    <w:rsid w:val="00544686"/>
    <w:rsid w:val="0054743F"/>
    <w:rsid w:val="00551558"/>
    <w:rsid w:val="005656AA"/>
    <w:rsid w:val="00580916"/>
    <w:rsid w:val="00582979"/>
    <w:rsid w:val="0058604A"/>
    <w:rsid w:val="005903D9"/>
    <w:rsid w:val="005934AC"/>
    <w:rsid w:val="005A277B"/>
    <w:rsid w:val="005B3941"/>
    <w:rsid w:val="005C1EF8"/>
    <w:rsid w:val="005C3710"/>
    <w:rsid w:val="005D1BF0"/>
    <w:rsid w:val="005D5BA8"/>
    <w:rsid w:val="005E5458"/>
    <w:rsid w:val="005E6598"/>
    <w:rsid w:val="006001FE"/>
    <w:rsid w:val="00604C4C"/>
    <w:rsid w:val="006063CA"/>
    <w:rsid w:val="00613508"/>
    <w:rsid w:val="0062407D"/>
    <w:rsid w:val="00637302"/>
    <w:rsid w:val="006465DB"/>
    <w:rsid w:val="00675DA0"/>
    <w:rsid w:val="00684B2F"/>
    <w:rsid w:val="006957D6"/>
    <w:rsid w:val="006A24C4"/>
    <w:rsid w:val="006B15F8"/>
    <w:rsid w:val="006B3F04"/>
    <w:rsid w:val="006B624D"/>
    <w:rsid w:val="006B6913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574B"/>
    <w:rsid w:val="0070705C"/>
    <w:rsid w:val="00714010"/>
    <w:rsid w:val="007158D3"/>
    <w:rsid w:val="00717C83"/>
    <w:rsid w:val="0073338B"/>
    <w:rsid w:val="00736B0C"/>
    <w:rsid w:val="0073798E"/>
    <w:rsid w:val="00746D14"/>
    <w:rsid w:val="00747E3F"/>
    <w:rsid w:val="00757BF7"/>
    <w:rsid w:val="0076538C"/>
    <w:rsid w:val="00765479"/>
    <w:rsid w:val="007751B7"/>
    <w:rsid w:val="007A30D7"/>
    <w:rsid w:val="007A3A76"/>
    <w:rsid w:val="007A5B72"/>
    <w:rsid w:val="007B673F"/>
    <w:rsid w:val="007B73F2"/>
    <w:rsid w:val="007C0ED4"/>
    <w:rsid w:val="007C0F98"/>
    <w:rsid w:val="007C10B2"/>
    <w:rsid w:val="007C5EFA"/>
    <w:rsid w:val="007C7CCC"/>
    <w:rsid w:val="007D5BD7"/>
    <w:rsid w:val="007E6E32"/>
    <w:rsid w:val="007F4AB0"/>
    <w:rsid w:val="007F5E83"/>
    <w:rsid w:val="007F7A24"/>
    <w:rsid w:val="00814FA0"/>
    <w:rsid w:val="00822CDF"/>
    <w:rsid w:val="00823B74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0B33"/>
    <w:rsid w:val="00946404"/>
    <w:rsid w:val="00952486"/>
    <w:rsid w:val="00954C59"/>
    <w:rsid w:val="00961CD9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078A2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70281"/>
    <w:rsid w:val="00B944DF"/>
    <w:rsid w:val="00B953F3"/>
    <w:rsid w:val="00BA0456"/>
    <w:rsid w:val="00BA2E10"/>
    <w:rsid w:val="00BB599A"/>
    <w:rsid w:val="00BB6F67"/>
    <w:rsid w:val="00BC0BA5"/>
    <w:rsid w:val="00BC2BA9"/>
    <w:rsid w:val="00BC7C85"/>
    <w:rsid w:val="00BD02FF"/>
    <w:rsid w:val="00BD7046"/>
    <w:rsid w:val="00BF5D10"/>
    <w:rsid w:val="00C01A2E"/>
    <w:rsid w:val="00C06AEC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49CF"/>
    <w:rsid w:val="00CA5FC7"/>
    <w:rsid w:val="00CB523F"/>
    <w:rsid w:val="00CD6CE1"/>
    <w:rsid w:val="00CE2F91"/>
    <w:rsid w:val="00CE31BF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56AE1"/>
    <w:rsid w:val="00D5719B"/>
    <w:rsid w:val="00D60FB5"/>
    <w:rsid w:val="00D700E6"/>
    <w:rsid w:val="00D70667"/>
    <w:rsid w:val="00D81279"/>
    <w:rsid w:val="00D93BDA"/>
    <w:rsid w:val="00DA3152"/>
    <w:rsid w:val="00DA7296"/>
    <w:rsid w:val="00DB2989"/>
    <w:rsid w:val="00DC73FF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6374"/>
    <w:rsid w:val="00F01828"/>
    <w:rsid w:val="00F026FE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652B0"/>
    <w:rsid w:val="00F90F58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28</cp:revision>
  <cp:lastPrinted>2022-04-25T07:13:00Z</cp:lastPrinted>
  <dcterms:created xsi:type="dcterms:W3CDTF">2022-05-09T16:01:00Z</dcterms:created>
  <dcterms:modified xsi:type="dcterms:W3CDTF">2022-05-11T12:18:00Z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