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08F" w14:textId="1D47B4A9" w:rsidR="00164D53" w:rsidRDefault="00D055A6" w:rsidP="00702A38">
      <w:pPr>
        <w:pStyle w:val="Heading1"/>
        <w:ind w:left="-426" w:right="-330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7A5B72">
        <w:rPr>
          <w:b/>
          <w:bCs/>
        </w:rPr>
        <w:t>Fruit and veg</w:t>
      </w:r>
      <w:r w:rsidR="00D47280">
        <w:rPr>
          <w:b/>
          <w:bCs/>
        </w:rPr>
        <w:t>etable</w:t>
      </w:r>
      <w:r w:rsidR="007A5B72">
        <w:rPr>
          <w:b/>
          <w:bCs/>
        </w:rPr>
        <w:t xml:space="preserve"> tracker</w:t>
      </w:r>
      <w:r w:rsidR="00736B0C">
        <w:rPr>
          <w:b/>
          <w:bCs/>
        </w:rPr>
        <w:br/>
      </w:r>
      <w:r w:rsidR="005022BC">
        <w:rPr>
          <w:rFonts w:ascii="Arial" w:hAnsi="Arial" w:cs="Arial"/>
          <w:sz w:val="26"/>
          <w:szCs w:val="26"/>
        </w:rPr>
        <w:t>K</w:t>
      </w:r>
      <w:r w:rsidR="00164D53" w:rsidRPr="00DA7296">
        <w:rPr>
          <w:rFonts w:ascii="Arial" w:hAnsi="Arial" w:cs="Arial"/>
          <w:sz w:val="26"/>
          <w:szCs w:val="26"/>
        </w:rPr>
        <w:t xml:space="preserve">eep track of </w:t>
      </w:r>
      <w:r w:rsidR="005022BC">
        <w:rPr>
          <w:rFonts w:ascii="Arial" w:hAnsi="Arial" w:cs="Arial"/>
          <w:sz w:val="26"/>
          <w:szCs w:val="26"/>
        </w:rPr>
        <w:t>how many portions of fruit and veg</w:t>
      </w:r>
      <w:r w:rsidR="00674FD9">
        <w:rPr>
          <w:rFonts w:ascii="Arial" w:hAnsi="Arial" w:cs="Arial"/>
          <w:sz w:val="26"/>
          <w:szCs w:val="26"/>
        </w:rPr>
        <w:t>etables</w:t>
      </w:r>
      <w:r w:rsidR="005022BC">
        <w:rPr>
          <w:rFonts w:ascii="Arial" w:hAnsi="Arial" w:cs="Arial"/>
          <w:sz w:val="26"/>
          <w:szCs w:val="26"/>
        </w:rPr>
        <w:t xml:space="preserve"> you </w:t>
      </w:r>
      <w:r w:rsidR="00547C02">
        <w:rPr>
          <w:rFonts w:ascii="Arial" w:hAnsi="Arial" w:cs="Arial"/>
          <w:sz w:val="26"/>
          <w:szCs w:val="26"/>
        </w:rPr>
        <w:t xml:space="preserve">have </w:t>
      </w:r>
      <w:r w:rsidR="005022BC">
        <w:rPr>
          <w:rFonts w:ascii="Arial" w:hAnsi="Arial" w:cs="Arial"/>
          <w:sz w:val="26"/>
          <w:szCs w:val="26"/>
        </w:rPr>
        <w:t xml:space="preserve">each day </w:t>
      </w:r>
      <w:r w:rsidR="00547C02">
        <w:rPr>
          <w:rFonts w:ascii="Arial" w:hAnsi="Arial" w:cs="Arial"/>
          <w:sz w:val="26"/>
          <w:szCs w:val="26"/>
        </w:rPr>
        <w:t>during Healthy Eating</w:t>
      </w:r>
      <w:r w:rsidR="005022BC">
        <w:rPr>
          <w:rFonts w:ascii="Arial" w:hAnsi="Arial" w:cs="Arial"/>
          <w:sz w:val="26"/>
          <w:szCs w:val="26"/>
        </w:rPr>
        <w:t xml:space="preserve"> </w:t>
      </w:r>
      <w:r w:rsidR="000A652E">
        <w:rPr>
          <w:rFonts w:ascii="Arial" w:hAnsi="Arial" w:cs="Arial"/>
          <w:sz w:val="26"/>
          <w:szCs w:val="26"/>
        </w:rPr>
        <w:t>W</w:t>
      </w:r>
      <w:r w:rsidR="005022BC">
        <w:rPr>
          <w:rFonts w:ascii="Arial" w:hAnsi="Arial" w:cs="Arial"/>
          <w:sz w:val="26"/>
          <w:szCs w:val="26"/>
        </w:rPr>
        <w:t>eek</w:t>
      </w:r>
      <w:r w:rsidR="00BD0DE0">
        <w:rPr>
          <w:rFonts w:ascii="Arial" w:hAnsi="Arial" w:cs="Arial"/>
          <w:sz w:val="26"/>
          <w:szCs w:val="26"/>
        </w:rPr>
        <w:t xml:space="preserve">. </w:t>
      </w:r>
      <w:r w:rsidR="00702A38">
        <w:rPr>
          <w:rFonts w:ascii="Arial" w:hAnsi="Arial" w:cs="Arial"/>
          <w:sz w:val="26"/>
          <w:szCs w:val="26"/>
        </w:rPr>
        <w:t xml:space="preserve">Write what you have in each box. </w:t>
      </w:r>
      <w:r w:rsidR="00702A38">
        <w:rPr>
          <w:rFonts w:ascii="Arial" w:hAnsi="Arial" w:cs="Arial"/>
          <w:sz w:val="26"/>
          <w:szCs w:val="26"/>
        </w:rPr>
        <w:t>Aim for at least 5 A DAY!</w:t>
      </w:r>
    </w:p>
    <w:p w14:paraId="08D0D462" w14:textId="77777777" w:rsidR="007D5E28" w:rsidRPr="007D5E28" w:rsidRDefault="007D5E28" w:rsidP="007D5E28"/>
    <w:p w14:paraId="7EFFD51F" w14:textId="6C0F1F8E" w:rsidR="00FC4D43" w:rsidRDefault="00633D6B" w:rsidP="00164D53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736B0C" w:rsidRPr="00DA7296">
        <w:rPr>
          <w:rFonts w:ascii="Arial" w:hAnsi="Arial" w:cs="Arial"/>
          <w:sz w:val="26"/>
          <w:szCs w:val="26"/>
        </w:rPr>
        <w:t>ame: _______________________</w:t>
      </w:r>
      <w:r w:rsidR="007B673F">
        <w:rPr>
          <w:rFonts w:ascii="Arial" w:hAnsi="Arial" w:cs="Arial"/>
          <w:sz w:val="26"/>
          <w:szCs w:val="26"/>
        </w:rPr>
        <w:t>___</w:t>
      </w:r>
      <w:r w:rsidR="00E6400F">
        <w:rPr>
          <w:rFonts w:ascii="Arial" w:hAnsi="Arial" w:cs="Arial"/>
          <w:sz w:val="26"/>
          <w:szCs w:val="26"/>
        </w:rPr>
        <w:t>_______</w:t>
      </w:r>
      <w:r w:rsidR="007B673F">
        <w:rPr>
          <w:rFonts w:ascii="Arial" w:hAnsi="Arial" w:cs="Arial"/>
          <w:sz w:val="26"/>
          <w:szCs w:val="26"/>
        </w:rPr>
        <w:t xml:space="preserve">       Date: </w:t>
      </w:r>
      <w:r w:rsidR="00F92901">
        <w:rPr>
          <w:rFonts w:ascii="Arial" w:hAnsi="Arial" w:cs="Arial"/>
          <w:sz w:val="26"/>
          <w:szCs w:val="26"/>
        </w:rPr>
        <w:t>__________________</w:t>
      </w:r>
    </w:p>
    <w:p w14:paraId="47CDABD8" w14:textId="77777777" w:rsidR="007D5E28" w:rsidRPr="007D5E28" w:rsidRDefault="007D5E28" w:rsidP="007D5E28"/>
    <w:tbl>
      <w:tblPr>
        <w:tblStyle w:val="TableGrid"/>
        <w:tblpPr w:leftFromText="180" w:rightFromText="180" w:vertAnchor="text" w:horzAnchor="margin" w:tblpX="-472" w:tblpY="303"/>
        <w:tblW w:w="9955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890"/>
        <w:gridCol w:w="1184"/>
        <w:gridCol w:w="1184"/>
        <w:gridCol w:w="1184"/>
        <w:gridCol w:w="1184"/>
        <w:gridCol w:w="1184"/>
        <w:gridCol w:w="1184"/>
        <w:gridCol w:w="961"/>
      </w:tblGrid>
      <w:tr w:rsidR="00551558" w14:paraId="3AB2E7AE" w14:textId="5DEE5AF2" w:rsidTr="000A652E">
        <w:trPr>
          <w:trHeight w:val="651"/>
        </w:trPr>
        <w:tc>
          <w:tcPr>
            <w:tcW w:w="1890" w:type="dxa"/>
            <w:vMerge w:val="restart"/>
          </w:tcPr>
          <w:p w14:paraId="4C053C60" w14:textId="77777777" w:rsidR="00551558" w:rsidRPr="00070AB3" w:rsidRDefault="00551558" w:rsidP="008101E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0EB6F36" w14:textId="75105DC1" w:rsidR="00551558" w:rsidRPr="00070AB3" w:rsidRDefault="00633D6B" w:rsidP="008101E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7104" w:type="dxa"/>
            <w:gridSpan w:val="6"/>
            <w:vAlign w:val="center"/>
          </w:tcPr>
          <w:p w14:paraId="21BF15C5" w14:textId="510DF6FA" w:rsidR="00551558" w:rsidRPr="00070AB3" w:rsidRDefault="00551558" w:rsidP="008101E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 A DAY consumed</w:t>
            </w:r>
          </w:p>
        </w:tc>
        <w:tc>
          <w:tcPr>
            <w:tcW w:w="961" w:type="dxa"/>
            <w:vMerge w:val="restart"/>
          </w:tcPr>
          <w:p w14:paraId="553A4C31" w14:textId="77777777" w:rsidR="00551558" w:rsidRPr="00070AB3" w:rsidRDefault="00551558" w:rsidP="008101E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1C23E496" w14:textId="2D267940" w:rsidR="00551558" w:rsidRPr="00070AB3" w:rsidRDefault="008A2E2E" w:rsidP="008101E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Daily t</w:t>
            </w:r>
            <w:r w:rsidR="00551558"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otal</w:t>
            </w:r>
          </w:p>
        </w:tc>
      </w:tr>
      <w:tr w:rsidR="007F0E47" w14:paraId="0666EDF9" w14:textId="3A212ABD" w:rsidTr="008A2E2E">
        <w:trPr>
          <w:trHeight w:val="528"/>
        </w:trPr>
        <w:tc>
          <w:tcPr>
            <w:tcW w:w="1890" w:type="dxa"/>
            <w:vMerge/>
          </w:tcPr>
          <w:p w14:paraId="5967D7EC" w14:textId="77D9224B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  <w:vAlign w:val="center"/>
          </w:tcPr>
          <w:p w14:paraId="7FD3593D" w14:textId="54F27CFC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84" w:type="dxa"/>
            <w:vAlign w:val="center"/>
          </w:tcPr>
          <w:p w14:paraId="6A137790" w14:textId="75B1B034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84" w:type="dxa"/>
            <w:vAlign w:val="center"/>
          </w:tcPr>
          <w:p w14:paraId="07DEB9A4" w14:textId="3CC1B7DF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84" w:type="dxa"/>
            <w:vAlign w:val="center"/>
          </w:tcPr>
          <w:p w14:paraId="06847264" w14:textId="6EB7BEF3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84" w:type="dxa"/>
            <w:vAlign w:val="center"/>
          </w:tcPr>
          <w:p w14:paraId="22252771" w14:textId="1A25616C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84" w:type="dxa"/>
            <w:vAlign w:val="center"/>
          </w:tcPr>
          <w:p w14:paraId="01ADFED0" w14:textId="01E54E1E" w:rsidR="00551558" w:rsidRPr="00070AB3" w:rsidRDefault="00551558" w:rsidP="0077434E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More!</w:t>
            </w:r>
          </w:p>
        </w:tc>
        <w:tc>
          <w:tcPr>
            <w:tcW w:w="961" w:type="dxa"/>
            <w:vMerge/>
          </w:tcPr>
          <w:p w14:paraId="257172D9" w14:textId="2C924E68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77434E" w14:paraId="71CF2E2E" w14:textId="693E1D62" w:rsidTr="008A2E2E">
        <w:trPr>
          <w:trHeight w:val="1437"/>
        </w:trPr>
        <w:tc>
          <w:tcPr>
            <w:tcW w:w="1890" w:type="dxa"/>
            <w:shd w:val="clear" w:color="auto" w:fill="auto"/>
            <w:vAlign w:val="center"/>
          </w:tcPr>
          <w:p w14:paraId="35C42DB8" w14:textId="1DB9C4E7" w:rsidR="00551558" w:rsidRPr="0077434E" w:rsidRDefault="00633D6B" w:rsidP="0077434E">
            <w:pPr>
              <w:jc w:val="center"/>
              <w:rPr>
                <w:rFonts w:eastAsiaTheme="majorEastAsia" w:cs="Arial"/>
                <w:color w:val="808080" w:themeColor="background1" w:themeShade="80"/>
                <w:sz w:val="26"/>
                <w:szCs w:val="26"/>
              </w:rPr>
            </w:pPr>
            <w:r w:rsidRPr="0077434E">
              <w:rPr>
                <w:rFonts w:eastAsiaTheme="majorEastAsia" w:cs="Arial"/>
                <w:sz w:val="26"/>
                <w:szCs w:val="26"/>
              </w:rPr>
              <w:t>Monday</w:t>
            </w:r>
          </w:p>
        </w:tc>
        <w:tc>
          <w:tcPr>
            <w:tcW w:w="1184" w:type="dxa"/>
            <w:shd w:val="clear" w:color="auto" w:fill="auto"/>
          </w:tcPr>
          <w:p w14:paraId="421AB187" w14:textId="13E94981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14:paraId="15195F0A" w14:textId="5EC0577D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14:paraId="095FB1B1" w14:textId="3E264F63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14:paraId="3730897A" w14:textId="0101D3C8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14:paraId="5C16CD4F" w14:textId="25D1E9C4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1184" w:type="dxa"/>
            <w:shd w:val="clear" w:color="auto" w:fill="auto"/>
          </w:tcPr>
          <w:p w14:paraId="725B1754" w14:textId="3FC28E17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  <w:tc>
          <w:tcPr>
            <w:tcW w:w="961" w:type="dxa"/>
            <w:shd w:val="clear" w:color="auto" w:fill="auto"/>
          </w:tcPr>
          <w:p w14:paraId="0EFA2AA5" w14:textId="0328654B" w:rsidR="00551558" w:rsidRPr="006001FE" w:rsidRDefault="00551558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</w:tr>
      <w:tr w:rsidR="007F0E47" w14:paraId="2A8C0CF6" w14:textId="27E4114D" w:rsidTr="008A2E2E">
        <w:trPr>
          <w:trHeight w:val="1437"/>
        </w:trPr>
        <w:tc>
          <w:tcPr>
            <w:tcW w:w="1890" w:type="dxa"/>
            <w:vAlign w:val="center"/>
          </w:tcPr>
          <w:p w14:paraId="342B9CCA" w14:textId="166657EA" w:rsidR="00551558" w:rsidRPr="0077434E" w:rsidRDefault="0077434E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Tuesday</w:t>
            </w:r>
          </w:p>
        </w:tc>
        <w:tc>
          <w:tcPr>
            <w:tcW w:w="1184" w:type="dxa"/>
          </w:tcPr>
          <w:p w14:paraId="082AB1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8E647D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55FE73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2B36F5F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7686C04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20B3112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7378902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7F0E47" w14:paraId="01039A72" w14:textId="466E9DC9" w:rsidTr="008A2E2E">
        <w:trPr>
          <w:trHeight w:val="1437"/>
        </w:trPr>
        <w:tc>
          <w:tcPr>
            <w:tcW w:w="1890" w:type="dxa"/>
            <w:vAlign w:val="center"/>
          </w:tcPr>
          <w:p w14:paraId="10DEC960" w14:textId="0792FF8E" w:rsidR="00551558" w:rsidRPr="0077434E" w:rsidRDefault="0077434E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Wednesday</w:t>
            </w:r>
          </w:p>
        </w:tc>
        <w:tc>
          <w:tcPr>
            <w:tcW w:w="1184" w:type="dxa"/>
          </w:tcPr>
          <w:p w14:paraId="4DE01E6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29FBF811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2686E0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3B52ECA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774E574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1378167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1CA7EFF4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7F0E47" w14:paraId="67C72179" w14:textId="6AFE4495" w:rsidTr="008A2E2E">
        <w:trPr>
          <w:trHeight w:val="1437"/>
        </w:trPr>
        <w:tc>
          <w:tcPr>
            <w:tcW w:w="1890" w:type="dxa"/>
            <w:vAlign w:val="center"/>
          </w:tcPr>
          <w:p w14:paraId="235DCFCF" w14:textId="70C808BF" w:rsidR="00551558" w:rsidRPr="0077434E" w:rsidRDefault="0077434E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Thursday</w:t>
            </w:r>
          </w:p>
        </w:tc>
        <w:tc>
          <w:tcPr>
            <w:tcW w:w="1184" w:type="dxa"/>
          </w:tcPr>
          <w:p w14:paraId="60FA05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72AFF10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2BE9B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550C3C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67498B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21481E0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379A05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7F0E47" w14:paraId="3805D4D2" w14:textId="0C774A5B" w:rsidTr="008A2E2E">
        <w:trPr>
          <w:trHeight w:val="1437"/>
        </w:trPr>
        <w:tc>
          <w:tcPr>
            <w:tcW w:w="1890" w:type="dxa"/>
            <w:vAlign w:val="center"/>
          </w:tcPr>
          <w:p w14:paraId="3D517C19" w14:textId="23B97B3E" w:rsidR="00551558" w:rsidRPr="0077434E" w:rsidRDefault="0077434E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Friday</w:t>
            </w:r>
          </w:p>
        </w:tc>
        <w:tc>
          <w:tcPr>
            <w:tcW w:w="1184" w:type="dxa"/>
          </w:tcPr>
          <w:p w14:paraId="7A12928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358D83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10EAEF0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1FE0F26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13C033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F923B9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14:paraId="576C2C5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</w:tbl>
    <w:p w14:paraId="59CBCD89" w14:textId="46F38EB4" w:rsidR="002A75F7" w:rsidRDefault="002A75F7" w:rsidP="00D81279">
      <w:pPr>
        <w:rPr>
          <w:rFonts w:eastAsiaTheme="majorEastAsia" w:cs="Arial"/>
          <w:sz w:val="26"/>
          <w:szCs w:val="26"/>
        </w:rPr>
      </w:pPr>
    </w:p>
    <w:p w14:paraId="57FC5FA5" w14:textId="4E38ACEC" w:rsidR="0077434E" w:rsidRDefault="0077434E" w:rsidP="005022BC">
      <w:pPr>
        <w:rPr>
          <w:rFonts w:eastAsiaTheme="majorEastAsia" w:cs="Arial"/>
          <w:b/>
          <w:bCs/>
          <w:sz w:val="26"/>
          <w:szCs w:val="26"/>
        </w:rPr>
      </w:pPr>
    </w:p>
    <w:p w14:paraId="29237F54" w14:textId="1B3A6D0B" w:rsidR="007F0E47" w:rsidRDefault="007F0E47" w:rsidP="005022BC">
      <w:pPr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55B500" wp14:editId="0F49A958">
                <wp:simplePos x="0" y="0"/>
                <wp:positionH relativeFrom="column">
                  <wp:posOffset>4977386</wp:posOffset>
                </wp:positionH>
                <wp:positionV relativeFrom="paragraph">
                  <wp:posOffset>57777</wp:posOffset>
                </wp:positionV>
                <wp:extent cx="917575" cy="764540"/>
                <wp:effectExtent l="19050" t="19050" r="15875" b="16510"/>
                <wp:wrapNone/>
                <wp:docPr id="5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7575" cy="76454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3A20" id="Picture Placeholder 3" o:spid="_x0000_s1026" style="position:absolute;margin-left:391.9pt;margin-top:4.55pt;width:72.25pt;height:6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" path="m2081674,3645586r-80319,-3848l1921036,3645586,,3645586,,1822793c,816092,860077,,1921036,r80319,3849l2081674,,4002710,r,1822793c4002710,2829494,3142633,3645586,2081674,3645586xe" filled="f" strokecolor="#53b058" strokeweight="3pt">
                <v:stroke joinstyle="miter"/>
                <v:path arrowok="t" o:connecttype="custom" o:connectlocs="477200,764540;458788,763733;440375,764540;0,764540;0,382270;440375,0;458788,807;477200,0;917575,0;917575,382270;477200,764540" o:connectangles="0,0,0,0,0,0,0,0,0,0,0"/>
                <o:lock v:ext="edit" grouping="t"/>
              </v:shape>
            </w:pict>
          </mc:Fallback>
        </mc:AlternateContent>
      </w:r>
    </w:p>
    <w:p w14:paraId="04EE2595" w14:textId="281ABBA6" w:rsidR="007F0E47" w:rsidRDefault="007F0E47" w:rsidP="005022BC">
      <w:pPr>
        <w:rPr>
          <w:rFonts w:eastAsiaTheme="majorEastAsia" w:cs="Arial"/>
          <w:b/>
          <w:bCs/>
          <w:sz w:val="26"/>
          <w:szCs w:val="26"/>
        </w:rPr>
      </w:pPr>
    </w:p>
    <w:p w14:paraId="10862855" w14:textId="64ED5929" w:rsidR="006B3F04" w:rsidRPr="006B3F04" w:rsidRDefault="004656CE" w:rsidP="004656CE">
      <w:pPr>
        <w:ind w:left="-426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    </w:t>
      </w:r>
      <w:r w:rsidR="00F92901">
        <w:rPr>
          <w:rFonts w:eastAsiaTheme="majorEastAsia" w:cs="Arial"/>
          <w:b/>
          <w:bCs/>
          <w:sz w:val="26"/>
          <w:szCs w:val="26"/>
        </w:rPr>
        <w:t xml:space="preserve">                                                                      </w:t>
      </w:r>
      <w:r w:rsidR="007F0E47">
        <w:rPr>
          <w:rFonts w:eastAsiaTheme="majorEastAsia" w:cs="Arial"/>
          <w:b/>
          <w:bCs/>
          <w:sz w:val="28"/>
          <w:szCs w:val="28"/>
        </w:rPr>
        <w:t xml:space="preserve">Total </w:t>
      </w:r>
      <w:r w:rsidR="00F92901">
        <w:rPr>
          <w:rFonts w:eastAsiaTheme="majorEastAsia" w:cs="Arial"/>
          <w:b/>
          <w:bCs/>
          <w:sz w:val="28"/>
          <w:szCs w:val="28"/>
        </w:rPr>
        <w:t xml:space="preserve">for </w:t>
      </w:r>
      <w:r w:rsidR="007F0E47">
        <w:rPr>
          <w:rFonts w:eastAsiaTheme="majorEastAsia" w:cs="Arial"/>
          <w:b/>
          <w:bCs/>
          <w:sz w:val="28"/>
          <w:szCs w:val="28"/>
        </w:rPr>
        <w:t xml:space="preserve">the </w:t>
      </w:r>
      <w:r w:rsidR="000A652E">
        <w:rPr>
          <w:rFonts w:eastAsiaTheme="majorEastAsia" w:cs="Arial"/>
          <w:b/>
          <w:bCs/>
          <w:sz w:val="28"/>
          <w:szCs w:val="28"/>
        </w:rPr>
        <w:t>We</w:t>
      </w:r>
      <w:r w:rsidR="007F0E47">
        <w:rPr>
          <w:rFonts w:eastAsiaTheme="majorEastAsia" w:cs="Arial"/>
          <w:b/>
          <w:bCs/>
          <w:sz w:val="28"/>
          <w:szCs w:val="28"/>
        </w:rPr>
        <w:t>ek =</w:t>
      </w:r>
    </w:p>
    <w:sectPr w:rsidR="006B3F04" w:rsidRPr="006B3F04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D9D3" w14:textId="77777777" w:rsidR="00173E34" w:rsidRDefault="00173E34" w:rsidP="00684B2F">
      <w:r>
        <w:separator/>
      </w:r>
    </w:p>
  </w:endnote>
  <w:endnote w:type="continuationSeparator" w:id="0">
    <w:p w14:paraId="0E7B1108" w14:textId="77777777" w:rsidR="00173E34" w:rsidRDefault="00173E34" w:rsidP="00684B2F">
      <w:r>
        <w:continuationSeparator/>
      </w:r>
    </w:p>
  </w:endnote>
  <w:endnote w:type="continuationNotice" w:id="1">
    <w:p w14:paraId="69B59A0C" w14:textId="77777777" w:rsidR="00173E34" w:rsidRDefault="00173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563D" w14:textId="77777777" w:rsidR="00173E34" w:rsidRDefault="00173E34" w:rsidP="00684B2F">
      <w:r>
        <w:separator/>
      </w:r>
    </w:p>
  </w:footnote>
  <w:footnote w:type="continuationSeparator" w:id="0">
    <w:p w14:paraId="19CF51EC" w14:textId="77777777" w:rsidR="00173E34" w:rsidRDefault="00173E34" w:rsidP="00684B2F">
      <w:r>
        <w:continuationSeparator/>
      </w:r>
    </w:p>
  </w:footnote>
  <w:footnote w:type="continuationNotice" w:id="1">
    <w:p w14:paraId="6395A1E5" w14:textId="77777777" w:rsidR="00173E34" w:rsidRDefault="00173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0179F464" w:rsidR="00BB599A" w:rsidRPr="00BB599A" w:rsidRDefault="00C06AEC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76B44F5" wp14:editId="4D4700F3">
          <wp:simplePos x="0" y="0"/>
          <wp:positionH relativeFrom="column">
            <wp:posOffset>4981433</wp:posOffset>
          </wp:positionH>
          <wp:positionV relativeFrom="paragraph">
            <wp:posOffset>-41579</wp:posOffset>
          </wp:positionV>
          <wp:extent cx="1335222" cy="1337481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22" cy="1337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0AB3"/>
    <w:rsid w:val="000719F6"/>
    <w:rsid w:val="00072AF9"/>
    <w:rsid w:val="000736FE"/>
    <w:rsid w:val="00077046"/>
    <w:rsid w:val="000859B8"/>
    <w:rsid w:val="00093E81"/>
    <w:rsid w:val="000A57D3"/>
    <w:rsid w:val="000A652E"/>
    <w:rsid w:val="000C157F"/>
    <w:rsid w:val="000D700D"/>
    <w:rsid w:val="00106B44"/>
    <w:rsid w:val="00117834"/>
    <w:rsid w:val="0013027A"/>
    <w:rsid w:val="0014714D"/>
    <w:rsid w:val="00153019"/>
    <w:rsid w:val="00155130"/>
    <w:rsid w:val="00160CA2"/>
    <w:rsid w:val="00164D53"/>
    <w:rsid w:val="00173E34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4C83"/>
    <w:rsid w:val="00295605"/>
    <w:rsid w:val="00295FE7"/>
    <w:rsid w:val="002A3650"/>
    <w:rsid w:val="002A65A7"/>
    <w:rsid w:val="002A75F7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62D86"/>
    <w:rsid w:val="00372DCF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4DC5"/>
    <w:rsid w:val="004066CF"/>
    <w:rsid w:val="004077CD"/>
    <w:rsid w:val="00421D36"/>
    <w:rsid w:val="00424073"/>
    <w:rsid w:val="0042483D"/>
    <w:rsid w:val="004309F5"/>
    <w:rsid w:val="00431E47"/>
    <w:rsid w:val="00437F36"/>
    <w:rsid w:val="004539BF"/>
    <w:rsid w:val="00456673"/>
    <w:rsid w:val="004656CE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22BC"/>
    <w:rsid w:val="00507C8E"/>
    <w:rsid w:val="005145D1"/>
    <w:rsid w:val="00525EF1"/>
    <w:rsid w:val="0053199D"/>
    <w:rsid w:val="005320E7"/>
    <w:rsid w:val="00544686"/>
    <w:rsid w:val="00546266"/>
    <w:rsid w:val="0054743F"/>
    <w:rsid w:val="00547C02"/>
    <w:rsid w:val="005501A0"/>
    <w:rsid w:val="00551558"/>
    <w:rsid w:val="005656AA"/>
    <w:rsid w:val="00580916"/>
    <w:rsid w:val="00582979"/>
    <w:rsid w:val="0058604A"/>
    <w:rsid w:val="005903D9"/>
    <w:rsid w:val="005934AC"/>
    <w:rsid w:val="005A277B"/>
    <w:rsid w:val="005B3941"/>
    <w:rsid w:val="005C1EF8"/>
    <w:rsid w:val="005C3710"/>
    <w:rsid w:val="005D1BF0"/>
    <w:rsid w:val="005D5BA8"/>
    <w:rsid w:val="005E5458"/>
    <w:rsid w:val="005E6598"/>
    <w:rsid w:val="005F1864"/>
    <w:rsid w:val="006001FE"/>
    <w:rsid w:val="00604C4C"/>
    <w:rsid w:val="006063CA"/>
    <w:rsid w:val="00613508"/>
    <w:rsid w:val="0062407D"/>
    <w:rsid w:val="00633D6B"/>
    <w:rsid w:val="00637302"/>
    <w:rsid w:val="006465DB"/>
    <w:rsid w:val="00674FD9"/>
    <w:rsid w:val="00675DA0"/>
    <w:rsid w:val="00684B2F"/>
    <w:rsid w:val="006957D6"/>
    <w:rsid w:val="006A24C4"/>
    <w:rsid w:val="006B15F8"/>
    <w:rsid w:val="006B3F04"/>
    <w:rsid w:val="006B624D"/>
    <w:rsid w:val="006B6913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2A38"/>
    <w:rsid w:val="0070574B"/>
    <w:rsid w:val="0070705C"/>
    <w:rsid w:val="00714010"/>
    <w:rsid w:val="007158D3"/>
    <w:rsid w:val="00717C83"/>
    <w:rsid w:val="0073338B"/>
    <w:rsid w:val="00736B0C"/>
    <w:rsid w:val="0073798E"/>
    <w:rsid w:val="00746D14"/>
    <w:rsid w:val="00747E3F"/>
    <w:rsid w:val="00757BF7"/>
    <w:rsid w:val="0076538C"/>
    <w:rsid w:val="00765479"/>
    <w:rsid w:val="0077434E"/>
    <w:rsid w:val="007751B7"/>
    <w:rsid w:val="007A30D7"/>
    <w:rsid w:val="007A3A76"/>
    <w:rsid w:val="007A5B72"/>
    <w:rsid w:val="007B50AF"/>
    <w:rsid w:val="007B673F"/>
    <w:rsid w:val="007B73F2"/>
    <w:rsid w:val="007C0ED4"/>
    <w:rsid w:val="007C0F98"/>
    <w:rsid w:val="007C10B2"/>
    <w:rsid w:val="007C5EFA"/>
    <w:rsid w:val="007C7CCC"/>
    <w:rsid w:val="007D5BD7"/>
    <w:rsid w:val="007D5E28"/>
    <w:rsid w:val="007E6E32"/>
    <w:rsid w:val="007F0E47"/>
    <w:rsid w:val="007F4AB0"/>
    <w:rsid w:val="007F5E83"/>
    <w:rsid w:val="007F7A24"/>
    <w:rsid w:val="008101E8"/>
    <w:rsid w:val="00814FA0"/>
    <w:rsid w:val="00822CDF"/>
    <w:rsid w:val="00823B74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684"/>
    <w:rsid w:val="008A1D9C"/>
    <w:rsid w:val="008A2E2E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0B33"/>
    <w:rsid w:val="00946404"/>
    <w:rsid w:val="00952486"/>
    <w:rsid w:val="00954C59"/>
    <w:rsid w:val="00961CD9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D7B2B"/>
    <w:rsid w:val="009F6E83"/>
    <w:rsid w:val="00A078A2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70281"/>
    <w:rsid w:val="00B944DF"/>
    <w:rsid w:val="00B953F3"/>
    <w:rsid w:val="00BA0456"/>
    <w:rsid w:val="00BA2E10"/>
    <w:rsid w:val="00BB599A"/>
    <w:rsid w:val="00BB6F67"/>
    <w:rsid w:val="00BC0BA5"/>
    <w:rsid w:val="00BC2BA9"/>
    <w:rsid w:val="00BC7C85"/>
    <w:rsid w:val="00BD02FF"/>
    <w:rsid w:val="00BD0DE0"/>
    <w:rsid w:val="00BD7046"/>
    <w:rsid w:val="00BF5D10"/>
    <w:rsid w:val="00C01A2E"/>
    <w:rsid w:val="00C06AEC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96623"/>
    <w:rsid w:val="00CA49CF"/>
    <w:rsid w:val="00CA5FC7"/>
    <w:rsid w:val="00CB523F"/>
    <w:rsid w:val="00CD6CE1"/>
    <w:rsid w:val="00CD7AB8"/>
    <w:rsid w:val="00CE2F91"/>
    <w:rsid w:val="00CE31BF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47280"/>
    <w:rsid w:val="00D56AE1"/>
    <w:rsid w:val="00D5719B"/>
    <w:rsid w:val="00D60FB5"/>
    <w:rsid w:val="00D700E6"/>
    <w:rsid w:val="00D70667"/>
    <w:rsid w:val="00D81279"/>
    <w:rsid w:val="00D93BDA"/>
    <w:rsid w:val="00DA3152"/>
    <w:rsid w:val="00DA7296"/>
    <w:rsid w:val="00DB2989"/>
    <w:rsid w:val="00DC73FF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4841"/>
    <w:rsid w:val="00EF6374"/>
    <w:rsid w:val="00F01828"/>
    <w:rsid w:val="00F026FE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652B0"/>
    <w:rsid w:val="00F90F58"/>
    <w:rsid w:val="00F92901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8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44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29</cp:revision>
  <cp:lastPrinted>2022-04-25T07:13:00Z</cp:lastPrinted>
  <dcterms:created xsi:type="dcterms:W3CDTF">2022-05-17T13:28:00Z</dcterms:created>
  <dcterms:modified xsi:type="dcterms:W3CDTF">2022-05-18T11:12:00Z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