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3414" w14:textId="3325EB81" w:rsidR="00F74955" w:rsidRDefault="00F74955" w:rsidP="001E117E">
      <w:pPr>
        <w:pStyle w:val="Heading1"/>
      </w:pPr>
    </w:p>
    <w:p w14:paraId="7FBC7A10" w14:textId="53520522" w:rsidR="00F74955" w:rsidRDefault="00F74955" w:rsidP="001E117E">
      <w:pPr>
        <w:pStyle w:val="Heading1"/>
      </w:pPr>
    </w:p>
    <w:p w14:paraId="4F78AE18" w14:textId="04824C23" w:rsidR="00EE4C18" w:rsidRPr="00E93F07" w:rsidRDefault="00E93F07" w:rsidP="001F7D46">
      <w:pPr>
        <w:pStyle w:val="Tablebodycopy"/>
      </w:pPr>
      <w:r w:rsidRPr="00600753">
        <w:rPr>
          <w:rFonts w:ascii="Georgia" w:hAnsi="Georgia"/>
          <w:b/>
          <w:bCs/>
          <w:sz w:val="44"/>
          <w:szCs w:val="44"/>
        </w:rPr>
        <w:t>Remarkable rice</w:t>
      </w:r>
      <w:r w:rsidR="009C6197" w:rsidRPr="00600753">
        <w:rPr>
          <w:rFonts w:ascii="Georgia" w:hAnsi="Georgia"/>
          <w:b/>
          <w:bCs/>
          <w:sz w:val="44"/>
          <w:szCs w:val="44"/>
        </w:rPr>
        <w:t xml:space="preserve"> storyboard</w:t>
      </w:r>
    </w:p>
    <w:p w14:paraId="2016233D" w14:textId="78A238DC" w:rsidR="00DB494E" w:rsidRDefault="00E93F07" w:rsidP="001F7D46">
      <w:pPr>
        <w:pStyle w:val="Tablebodycopy"/>
        <w:rPr>
          <w:b/>
          <w:bCs/>
        </w:rPr>
      </w:pPr>
      <w:r w:rsidRPr="00DE0BE1">
        <w:rPr>
          <w:sz w:val="36"/>
          <w:szCs w:val="36"/>
        </w:rPr>
        <w:t xml:space="preserve">Watch the </w:t>
      </w:r>
      <w:hyperlink r:id="rId11" w:history="1">
        <w:r w:rsidRPr="00DE0BE1">
          <w:rPr>
            <w:rStyle w:val="Hyperlink"/>
            <w:sz w:val="36"/>
            <w:szCs w:val="36"/>
          </w:rPr>
          <w:t>Remarkable rice video</w:t>
        </w:r>
      </w:hyperlink>
      <w:r w:rsidR="00EB4AB6" w:rsidRPr="00DE0BE1">
        <w:rPr>
          <w:sz w:val="36"/>
          <w:szCs w:val="36"/>
        </w:rPr>
        <w:t>.</w:t>
      </w:r>
      <w:r w:rsidR="00EB4AB6">
        <w:t xml:space="preserve"> </w:t>
      </w:r>
      <w:r w:rsidR="00EB4AB6" w:rsidRPr="00DE0BE1">
        <w:rPr>
          <w:sz w:val="36"/>
          <w:szCs w:val="36"/>
        </w:rPr>
        <w:t>D</w:t>
      </w:r>
      <w:r w:rsidR="009674E8" w:rsidRPr="00DE0BE1">
        <w:rPr>
          <w:sz w:val="36"/>
          <w:szCs w:val="36"/>
        </w:rPr>
        <w:t xml:space="preserve">raw </w:t>
      </w:r>
      <w:r w:rsidR="00DB494E" w:rsidRPr="00DE0BE1">
        <w:rPr>
          <w:sz w:val="36"/>
          <w:szCs w:val="36"/>
        </w:rPr>
        <w:t xml:space="preserve">pictures to </w:t>
      </w:r>
      <w:r w:rsidR="00EB4AB6" w:rsidRPr="00DE0BE1">
        <w:rPr>
          <w:sz w:val="36"/>
          <w:szCs w:val="36"/>
        </w:rPr>
        <w:t>show</w:t>
      </w:r>
      <w:r w:rsidR="00DB494E" w:rsidRPr="00DE0BE1">
        <w:rPr>
          <w:sz w:val="36"/>
          <w:szCs w:val="36"/>
        </w:rPr>
        <w:t xml:space="preserve"> </w:t>
      </w:r>
      <w:r w:rsidR="00F457B8" w:rsidRPr="00DE0BE1">
        <w:rPr>
          <w:sz w:val="36"/>
          <w:szCs w:val="36"/>
        </w:rPr>
        <w:t xml:space="preserve">the </w:t>
      </w:r>
      <w:r w:rsidR="00DB494E" w:rsidRPr="00DE0BE1">
        <w:rPr>
          <w:sz w:val="36"/>
          <w:szCs w:val="36"/>
        </w:rPr>
        <w:t>rice’s journey from mill to fork.</w:t>
      </w:r>
      <w:r w:rsidR="00C50C71" w:rsidRPr="00DE0BE1">
        <w:rPr>
          <w:sz w:val="36"/>
          <w:szCs w:val="36"/>
        </w:rPr>
        <w:t xml:space="preserve"> Add a </w:t>
      </w:r>
      <w:r w:rsidR="00703BBC" w:rsidRPr="00DE0BE1">
        <w:rPr>
          <w:sz w:val="36"/>
          <w:szCs w:val="36"/>
        </w:rPr>
        <w:t>short description to</w:t>
      </w:r>
      <w:r w:rsidR="00C50C71" w:rsidRPr="00DE0BE1">
        <w:rPr>
          <w:sz w:val="36"/>
          <w:szCs w:val="36"/>
        </w:rPr>
        <w:t xml:space="preserve"> each box to help explain what</w:t>
      </w:r>
      <w:r w:rsidR="00C409CF" w:rsidRPr="00DE0BE1">
        <w:rPr>
          <w:sz w:val="36"/>
          <w:szCs w:val="36"/>
        </w:rPr>
        <w:t xml:space="preserve"> is</w:t>
      </w:r>
      <w:r w:rsidR="00AA337A" w:rsidRPr="00DE0BE1">
        <w:rPr>
          <w:sz w:val="36"/>
          <w:szCs w:val="36"/>
        </w:rPr>
        <w:t xml:space="preserve"> happening.</w:t>
      </w:r>
      <w:r w:rsidR="00AA337A">
        <w:t xml:space="preserve"> </w:t>
      </w:r>
    </w:p>
    <w:p w14:paraId="103B9F35" w14:textId="2365EBD1" w:rsidR="00A43A8E" w:rsidRDefault="001F7D46" w:rsidP="001F7D46">
      <w:pPr>
        <w:pStyle w:val="Tablebody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E91A6" wp14:editId="168A59D9">
                <wp:simplePos x="0" y="0"/>
                <wp:positionH relativeFrom="column">
                  <wp:posOffset>-302150</wp:posOffset>
                </wp:positionH>
                <wp:positionV relativeFrom="paragraph">
                  <wp:posOffset>149612</wp:posOffset>
                </wp:positionV>
                <wp:extent cx="1803400" cy="2082496"/>
                <wp:effectExtent l="0" t="0" r="2540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2082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53B05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917BD" id="Rectangle 4" o:spid="_x0000_s1026" style="position:absolute;margin-left:-23.8pt;margin-top:11.8pt;width:142pt;height:1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" strokecolor="#3b803e" strokeweight="1pt"/>
            </w:pict>
          </mc:Fallback>
        </mc:AlternateContent>
      </w:r>
      <w:r w:rsidR="00725FF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9CD8EB3" wp14:editId="724D8F32">
                <wp:simplePos x="0" y="0"/>
                <wp:positionH relativeFrom="column">
                  <wp:posOffset>7172077</wp:posOffset>
                </wp:positionH>
                <wp:positionV relativeFrom="paragraph">
                  <wp:posOffset>161041</wp:posOffset>
                </wp:positionV>
                <wp:extent cx="1803400" cy="2083103"/>
                <wp:effectExtent l="0" t="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2083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53B05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F32B7" id="Rectangle 9" o:spid="_x0000_s1026" style="position:absolute;margin-left:564.75pt;margin-top:12.7pt;width:142pt;height:16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" strokecolor="#3b803e" strokeweight="1pt"/>
            </w:pict>
          </mc:Fallback>
        </mc:AlternateContent>
      </w:r>
      <w:r w:rsidR="00725FF4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700BA3D" wp14:editId="5EF18379">
                <wp:simplePos x="0" y="0"/>
                <wp:positionH relativeFrom="column">
                  <wp:posOffset>5311471</wp:posOffset>
                </wp:positionH>
                <wp:positionV relativeFrom="paragraph">
                  <wp:posOffset>161042</wp:posOffset>
                </wp:positionV>
                <wp:extent cx="1803400" cy="2074903"/>
                <wp:effectExtent l="0" t="0" r="2540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2074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53B05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45A3E" id="Rectangle 10" o:spid="_x0000_s1026" style="position:absolute;margin-left:418.25pt;margin-top:12.7pt;width:142pt;height:16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" strokecolor="#3b803e" strokeweight="1pt"/>
            </w:pict>
          </mc:Fallback>
        </mc:AlternateContent>
      </w:r>
      <w:r w:rsidR="00AA337A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15FF95" wp14:editId="2E2BBABC">
                <wp:simplePos x="0" y="0"/>
                <wp:positionH relativeFrom="column">
                  <wp:posOffset>1558456</wp:posOffset>
                </wp:positionH>
                <wp:positionV relativeFrom="paragraph">
                  <wp:posOffset>153090</wp:posOffset>
                </wp:positionV>
                <wp:extent cx="1803400" cy="2091165"/>
                <wp:effectExtent l="0" t="0" r="2540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209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53B05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2C3A5" id="Rectangle 6" o:spid="_x0000_s1026" style="position:absolute;margin-left:122.7pt;margin-top:12.05pt;width:142pt;height:16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" strokecolor="#3b803e" strokeweight="1pt"/>
            </w:pict>
          </mc:Fallback>
        </mc:AlternateContent>
      </w:r>
      <w:r w:rsidR="00AA337A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A14A3D" wp14:editId="5BF738B5">
                <wp:simplePos x="0" y="0"/>
                <wp:positionH relativeFrom="column">
                  <wp:posOffset>3427012</wp:posOffset>
                </wp:positionH>
                <wp:positionV relativeFrom="paragraph">
                  <wp:posOffset>153090</wp:posOffset>
                </wp:positionV>
                <wp:extent cx="1803400" cy="2091165"/>
                <wp:effectExtent l="0" t="0" r="2540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209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53B05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11866" id="Rectangle 8" o:spid="_x0000_s1026" style="position:absolute;margin-left:269.85pt;margin-top:12.05pt;width:142pt;height:16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" strokecolor="#3b803e" strokeweight="1pt"/>
            </w:pict>
          </mc:Fallback>
        </mc:AlternateContent>
      </w:r>
    </w:p>
    <w:p w14:paraId="654D4CF3" w14:textId="32F634D5" w:rsidR="00A43A8E" w:rsidRDefault="00A43A8E" w:rsidP="001F7D46">
      <w:pPr>
        <w:pStyle w:val="Tablebodycopy"/>
      </w:pPr>
    </w:p>
    <w:p w14:paraId="1E344A09" w14:textId="7D7D4433" w:rsidR="00A43A8E" w:rsidRDefault="00A43A8E" w:rsidP="001F7D46">
      <w:pPr>
        <w:pStyle w:val="Tablebodycopy"/>
      </w:pPr>
    </w:p>
    <w:p w14:paraId="0C99689D" w14:textId="16526421" w:rsidR="00A43A8E" w:rsidRDefault="00A43A8E" w:rsidP="001F7D46">
      <w:pPr>
        <w:pStyle w:val="Tablebodycopy"/>
      </w:pPr>
    </w:p>
    <w:p w14:paraId="17B85AE6" w14:textId="7443EB64" w:rsidR="00A43A8E" w:rsidRDefault="00A43A8E" w:rsidP="001F7D46">
      <w:pPr>
        <w:pStyle w:val="Tablebodycopy"/>
      </w:pPr>
    </w:p>
    <w:p w14:paraId="55E098C4" w14:textId="2E6F4A77" w:rsidR="00DB494E" w:rsidRDefault="00DB494E" w:rsidP="001F7D46">
      <w:pPr>
        <w:pStyle w:val="Tablebodycopy"/>
      </w:pPr>
    </w:p>
    <w:p w14:paraId="79C22023" w14:textId="1C92D39E" w:rsidR="00D770C8" w:rsidRDefault="00D770C8" w:rsidP="00F90CD8"/>
    <w:p w14:paraId="6201DDA7" w14:textId="77777777" w:rsidR="001F7D46" w:rsidRDefault="001F7D46" w:rsidP="001F7D46">
      <w:pPr>
        <w:pStyle w:val="Tablebodycopy"/>
      </w:pPr>
    </w:p>
    <w:p w14:paraId="38E89CD5" w14:textId="1D179F9D" w:rsidR="00D770C8" w:rsidRPr="001F7D46" w:rsidRDefault="00FA7DC4" w:rsidP="001F7D46">
      <w:pPr>
        <w:pStyle w:val="Tablebodycopy"/>
      </w:pPr>
      <w:r w:rsidRPr="001F7D46">
        <w:rPr>
          <w:rFonts w:cstheme="minorBid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8EEFB2E" wp14:editId="762E0B5E">
                <wp:simplePos x="0" y="0"/>
                <wp:positionH relativeFrom="column">
                  <wp:posOffset>-302260</wp:posOffset>
                </wp:positionH>
                <wp:positionV relativeFrom="paragraph">
                  <wp:posOffset>280670</wp:posOffset>
                </wp:positionV>
                <wp:extent cx="2091055" cy="1334770"/>
                <wp:effectExtent l="0" t="0" r="23495" b="177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ACF47" w14:textId="77777777" w:rsidR="00D57328" w:rsidRPr="001F7D46" w:rsidRDefault="00D57328" w:rsidP="00D573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7D46">
                              <w:rPr>
                                <w:sz w:val="28"/>
                                <w:szCs w:val="28"/>
                              </w:rPr>
                              <w:t xml:space="preserve">What makes some rice brown and some rice white?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EF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8pt;margin-top:22.1pt;width:164.65pt;height:105.1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">
                <v:textbox>
                  <w:txbxContent>
                    <w:p w14:paraId="574ACF47" w14:textId="77777777" w:rsidR="00D57328" w:rsidRPr="001F7D46" w:rsidRDefault="00D57328" w:rsidP="00D57328">
                      <w:pPr>
                        <w:rPr>
                          <w:sz w:val="28"/>
                          <w:szCs w:val="28"/>
                        </w:rPr>
                      </w:pPr>
                      <w:r w:rsidRPr="001F7D46">
                        <w:rPr>
                          <w:sz w:val="28"/>
                          <w:szCs w:val="28"/>
                        </w:rPr>
                        <w:t xml:space="preserve">What makes some rice brown and some rice white?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0753" w:rsidRPr="00744D95">
        <w:rPr>
          <w:rFonts w:cstheme="minorBid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686E20A4" wp14:editId="53E4D17B">
                <wp:simplePos x="0" y="0"/>
                <wp:positionH relativeFrom="column">
                  <wp:posOffset>1788795</wp:posOffset>
                </wp:positionH>
                <wp:positionV relativeFrom="paragraph">
                  <wp:posOffset>280670</wp:posOffset>
                </wp:positionV>
                <wp:extent cx="2488565" cy="1334770"/>
                <wp:effectExtent l="0" t="0" r="26035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EC0BD" w14:textId="48CD9831" w:rsidR="00D57328" w:rsidRPr="001F7D46" w:rsidRDefault="00D57328" w:rsidP="00D573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7D46">
                              <w:rPr>
                                <w:sz w:val="28"/>
                                <w:szCs w:val="28"/>
                              </w:rPr>
                              <w:t>What happens to rice that is not good enough to go into the pack</w:t>
                            </w:r>
                            <w:r w:rsidR="00136B4B">
                              <w:rPr>
                                <w:sz w:val="28"/>
                                <w:szCs w:val="28"/>
                              </w:rPr>
                              <w:t>et</w:t>
                            </w:r>
                            <w:r w:rsidRPr="001F7D46">
                              <w:rPr>
                                <w:sz w:val="28"/>
                                <w:szCs w:val="28"/>
                              </w:rPr>
                              <w:t xml:space="preserve">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E20A4" id="_x0000_s1027" type="#_x0000_t202" style="position:absolute;left:0;text-align:left;margin-left:140.85pt;margin-top:22.1pt;width:195.95pt;height:105.1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">
                <v:textbox>
                  <w:txbxContent>
                    <w:p w14:paraId="6BFEC0BD" w14:textId="48CD9831" w:rsidR="00D57328" w:rsidRPr="001F7D46" w:rsidRDefault="00D57328" w:rsidP="00D57328">
                      <w:pPr>
                        <w:rPr>
                          <w:sz w:val="28"/>
                          <w:szCs w:val="28"/>
                        </w:rPr>
                      </w:pPr>
                      <w:r w:rsidRPr="001F7D46">
                        <w:rPr>
                          <w:sz w:val="28"/>
                          <w:szCs w:val="28"/>
                        </w:rPr>
                        <w:t>What happens to rice that is not good enough to go into the pack</w:t>
                      </w:r>
                      <w:r w:rsidR="00136B4B">
                        <w:rPr>
                          <w:sz w:val="28"/>
                          <w:szCs w:val="28"/>
                        </w:rPr>
                        <w:t>et</w:t>
                      </w:r>
                      <w:r w:rsidRPr="001F7D46">
                        <w:rPr>
                          <w:sz w:val="28"/>
                          <w:szCs w:val="28"/>
                        </w:rPr>
                        <w:t xml:space="preserve">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7D46" w:rsidRPr="001F7D46">
        <w:rPr>
          <w:rFonts w:cstheme="minorBid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3221FD9D" wp14:editId="7FCAADB5">
                <wp:simplePos x="0" y="0"/>
                <wp:positionH relativeFrom="column">
                  <wp:posOffset>6997148</wp:posOffset>
                </wp:positionH>
                <wp:positionV relativeFrom="paragraph">
                  <wp:posOffset>281277</wp:posOffset>
                </wp:positionV>
                <wp:extent cx="2146852" cy="1335074"/>
                <wp:effectExtent l="0" t="0" r="25400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852" cy="13350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74655" w14:textId="295057E3" w:rsidR="009B25FF" w:rsidRPr="00703BBC" w:rsidRDefault="00386E06" w:rsidP="006007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7D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Challenge!</w:t>
                            </w:r>
                            <w:r w:rsidRPr="00703B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7D4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703BBC">
                              <w:rPr>
                                <w:sz w:val="28"/>
                                <w:szCs w:val="28"/>
                              </w:rPr>
                              <w:t xml:space="preserve">Find out how much fibre is in 100g of white rice </w:t>
                            </w:r>
                            <w:r w:rsidR="0025656E">
                              <w:rPr>
                                <w:sz w:val="28"/>
                                <w:szCs w:val="28"/>
                              </w:rPr>
                              <w:t>and 100g of</w:t>
                            </w:r>
                            <w:r w:rsidRPr="00703BBC">
                              <w:rPr>
                                <w:sz w:val="28"/>
                                <w:szCs w:val="28"/>
                              </w:rPr>
                              <w:t xml:space="preserve"> brown rice</w:t>
                            </w:r>
                            <w:r w:rsidR="000F7425" w:rsidRPr="00703BBC">
                              <w:rPr>
                                <w:sz w:val="28"/>
                                <w:szCs w:val="28"/>
                              </w:rPr>
                              <w:t>. Which has more</w:t>
                            </w:r>
                            <w:r w:rsidR="001F7D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7425" w:rsidRPr="00703BBC">
                              <w:rPr>
                                <w:sz w:val="28"/>
                                <w:szCs w:val="28"/>
                              </w:rPr>
                              <w:t>fibre?</w:t>
                            </w:r>
                            <w:r w:rsidR="001F7D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656E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="001F7D46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1FD9D" id="_x0000_s1028" type="#_x0000_t202" style="position:absolute;left:0;text-align:left;margin-left:550.95pt;margin-top:22.15pt;width:169.05pt;height:105.1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" filled="f" strokecolor="black [3215]">
                <v:textbox>
                  <w:txbxContent>
                    <w:p w14:paraId="34B74655" w14:textId="295057E3" w:rsidR="009B25FF" w:rsidRPr="00703BBC" w:rsidRDefault="00386E06" w:rsidP="006007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F7D46">
                        <w:rPr>
                          <w:b/>
                          <w:bCs/>
                          <w:sz w:val="28"/>
                          <w:szCs w:val="28"/>
                        </w:rPr>
                        <w:t>Challenge!</w:t>
                      </w:r>
                      <w:r w:rsidRPr="00703BB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F7D46">
                        <w:rPr>
                          <w:sz w:val="28"/>
                          <w:szCs w:val="28"/>
                        </w:rPr>
                        <w:br/>
                      </w:r>
                      <w:r w:rsidRPr="00703BBC">
                        <w:rPr>
                          <w:sz w:val="28"/>
                          <w:szCs w:val="28"/>
                        </w:rPr>
                        <w:t xml:space="preserve">Find out how much fibre is in 100g of white rice </w:t>
                      </w:r>
                      <w:r w:rsidR="0025656E">
                        <w:rPr>
                          <w:sz w:val="28"/>
                          <w:szCs w:val="28"/>
                        </w:rPr>
                        <w:t>and 100g of</w:t>
                      </w:r>
                      <w:r w:rsidRPr="00703BBC">
                        <w:rPr>
                          <w:sz w:val="28"/>
                          <w:szCs w:val="28"/>
                        </w:rPr>
                        <w:t xml:space="preserve"> brown rice</w:t>
                      </w:r>
                      <w:r w:rsidR="000F7425" w:rsidRPr="00703BBC">
                        <w:rPr>
                          <w:sz w:val="28"/>
                          <w:szCs w:val="28"/>
                        </w:rPr>
                        <w:t>. Which has more</w:t>
                      </w:r>
                      <w:r w:rsidR="001F7D4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F7425" w:rsidRPr="00703BBC">
                        <w:rPr>
                          <w:sz w:val="28"/>
                          <w:szCs w:val="28"/>
                        </w:rPr>
                        <w:t>fibre?</w:t>
                      </w:r>
                      <w:r w:rsidR="001F7D4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5656E">
                        <w:rPr>
                          <w:sz w:val="28"/>
                          <w:szCs w:val="28"/>
                        </w:rPr>
                        <w:t>________</w:t>
                      </w:r>
                      <w:r w:rsidR="001F7D46">
                        <w:rPr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F20E9B3" w14:textId="2CF06320" w:rsidR="00D57328" w:rsidRDefault="00DE0BE1" w:rsidP="001F7D46">
      <w:pPr>
        <w:pStyle w:val="Tablebodycopy"/>
      </w:pPr>
      <w:r w:rsidRPr="00F457B8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935C4A3" wp14:editId="6EA471C6">
                <wp:simplePos x="0" y="0"/>
                <wp:positionH relativeFrom="column">
                  <wp:posOffset>4277802</wp:posOffset>
                </wp:positionH>
                <wp:positionV relativeFrom="paragraph">
                  <wp:posOffset>-2954</wp:posOffset>
                </wp:positionV>
                <wp:extent cx="2639833" cy="1343025"/>
                <wp:effectExtent l="0" t="0" r="2730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833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282A5" w14:textId="77777777" w:rsidR="00D57328" w:rsidRPr="001F7D46" w:rsidRDefault="00D57328" w:rsidP="00D573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7D46">
                              <w:rPr>
                                <w:sz w:val="28"/>
                                <w:szCs w:val="28"/>
                              </w:rPr>
                              <w:t xml:space="preserve">What was the most interesting fact you learnt about the rice?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C4A3" id="_x0000_s1029" type="#_x0000_t202" style="position:absolute;left:0;text-align:left;margin-left:336.85pt;margin-top:-.25pt;width:207.85pt;height:105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">
                <v:textbox>
                  <w:txbxContent>
                    <w:p w14:paraId="2CB282A5" w14:textId="77777777" w:rsidR="00D57328" w:rsidRPr="001F7D46" w:rsidRDefault="00D57328" w:rsidP="00D57328">
                      <w:pPr>
                        <w:rPr>
                          <w:sz w:val="28"/>
                          <w:szCs w:val="28"/>
                        </w:rPr>
                      </w:pPr>
                      <w:r w:rsidRPr="001F7D46">
                        <w:rPr>
                          <w:sz w:val="28"/>
                          <w:szCs w:val="28"/>
                        </w:rPr>
                        <w:t xml:space="preserve">What was the most interesting fact you learnt about the rice? </w:t>
                      </w:r>
                    </w:p>
                  </w:txbxContent>
                </v:textbox>
              </v:shape>
            </w:pict>
          </mc:Fallback>
        </mc:AlternateContent>
      </w:r>
    </w:p>
    <w:p w14:paraId="04AE7596" w14:textId="20C8EA03" w:rsidR="00A43A8E" w:rsidRPr="00E93F07" w:rsidRDefault="00A43A8E" w:rsidP="001F7D46">
      <w:pPr>
        <w:pStyle w:val="Tablebodycopy"/>
      </w:pPr>
    </w:p>
    <w:sectPr w:rsidR="00A43A8E" w:rsidRPr="00E93F07" w:rsidSect="009B4053">
      <w:headerReference w:type="default" r:id="rId12"/>
      <w:footerReference w:type="default" r:id="rId13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A4A8" w14:textId="77777777" w:rsidR="00AF252F" w:rsidRDefault="00AF252F" w:rsidP="00684B2F">
      <w:r>
        <w:separator/>
      </w:r>
    </w:p>
  </w:endnote>
  <w:endnote w:type="continuationSeparator" w:id="0">
    <w:p w14:paraId="6828C0D8" w14:textId="77777777" w:rsidR="00AF252F" w:rsidRDefault="00AF252F" w:rsidP="00684B2F">
      <w:r>
        <w:continuationSeparator/>
      </w:r>
    </w:p>
  </w:endnote>
  <w:endnote w:type="continuationNotice" w:id="1">
    <w:p w14:paraId="482EF206" w14:textId="77777777" w:rsidR="00EA09AC" w:rsidRDefault="00EA0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3A84" w14:textId="2C99C867" w:rsidR="00684B2F" w:rsidRPr="00440FB6" w:rsidRDefault="009A513B" w:rsidP="00440FB6">
    <w:pPr>
      <w:pStyle w:val="NoSpacing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EE339F9" wp14:editId="3FCAC5B0">
          <wp:simplePos x="0" y="0"/>
          <wp:positionH relativeFrom="column">
            <wp:posOffset>-1486815</wp:posOffset>
          </wp:positionH>
          <wp:positionV relativeFrom="paragraph">
            <wp:posOffset>-402324</wp:posOffset>
          </wp:positionV>
          <wp:extent cx="11290935" cy="1711325"/>
          <wp:effectExtent l="0" t="0" r="5715" b="317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275"/>
                  <a:stretch/>
                </pic:blipFill>
                <pic:spPr bwMode="auto">
                  <a:xfrm>
                    <a:off x="0" y="0"/>
                    <a:ext cx="11290935" cy="171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5A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82D9640" wp14:editId="404DC01B">
              <wp:simplePos x="0" y="0"/>
              <wp:positionH relativeFrom="column">
                <wp:posOffset>-233296</wp:posOffset>
              </wp:positionH>
              <wp:positionV relativeFrom="paragraph">
                <wp:posOffset>76702</wp:posOffset>
              </wp:positionV>
              <wp:extent cx="3467100" cy="21590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394BF6" w14:textId="77777777" w:rsidR="00B555A0" w:rsidRPr="00A10DAF" w:rsidRDefault="00B555A0" w:rsidP="00B555A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923EBB8" w14:textId="77777777" w:rsidR="00B555A0" w:rsidRDefault="00B555A0" w:rsidP="00B555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2D964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-18.35pt;margin-top:6.05pt;width:273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lYQLg+EAAAAJAQAADwAAAAAAAAAAAAAAAABxBAAAZHJzL2Rvd25yZXYueG1sUEsF&#10;BgAAAAAEAAQA8wAAAH8FAAAAAA==&#10;" filled="f" stroked="f" strokeweight=".5pt">
              <v:textbox>
                <w:txbxContent>
                  <w:p w14:paraId="38394BF6" w14:textId="77777777" w:rsidR="00B555A0" w:rsidRPr="00A10DAF" w:rsidRDefault="00B555A0" w:rsidP="00B555A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923EBB8" w14:textId="77777777" w:rsidR="00B555A0" w:rsidRDefault="00B555A0" w:rsidP="00B555A0"/>
                </w:txbxContent>
              </v:textbox>
            </v:shape>
          </w:pict>
        </mc:Fallback>
      </mc:AlternateContent>
    </w:r>
    <w:r w:rsidR="00440FB6" w:rsidRPr="00A10DAF">
      <w:rPr>
        <w:sz w:val="16"/>
        <w:szCs w:val="16"/>
      </w:rPr>
      <w:t>© British Nutrition Foundation 202</w:t>
    </w:r>
    <w:r w:rsidR="00440FB6">
      <w:rPr>
        <w:sz w:val="16"/>
        <w:szCs w:val="16"/>
      </w:rPr>
      <w:t>2</w:t>
    </w:r>
    <w:r w:rsidR="00440FB6" w:rsidRPr="00A10DAF">
      <w:rPr>
        <w:sz w:val="16"/>
        <w:szCs w:val="16"/>
      </w:rPr>
      <w:t xml:space="preserve"> | nutrition.org.uk</w:t>
    </w:r>
    <w:r w:rsidR="00DC1E8B" w:rsidRPr="00DC1E8B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EC43" w14:textId="77777777" w:rsidR="00AF252F" w:rsidRDefault="00AF252F" w:rsidP="00684B2F">
      <w:r>
        <w:separator/>
      </w:r>
    </w:p>
  </w:footnote>
  <w:footnote w:type="continuationSeparator" w:id="0">
    <w:p w14:paraId="1714648A" w14:textId="77777777" w:rsidR="00AF252F" w:rsidRDefault="00AF252F" w:rsidP="00684B2F">
      <w:r>
        <w:continuationSeparator/>
      </w:r>
    </w:p>
  </w:footnote>
  <w:footnote w:type="continuationNotice" w:id="1">
    <w:p w14:paraId="2E9AE028" w14:textId="77777777" w:rsidR="00EA09AC" w:rsidRDefault="00EA09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5698" w14:textId="0D1B9EFF" w:rsidR="00C11795" w:rsidRDefault="00E907D9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76E15C05" wp14:editId="4A1848E5">
          <wp:simplePos x="0" y="0"/>
          <wp:positionH relativeFrom="column">
            <wp:posOffset>7825105</wp:posOffset>
          </wp:positionH>
          <wp:positionV relativeFrom="paragraph">
            <wp:posOffset>-119380</wp:posOffset>
          </wp:positionV>
          <wp:extent cx="1452245" cy="1452245"/>
          <wp:effectExtent l="0" t="0" r="0" b="0"/>
          <wp:wrapNone/>
          <wp:docPr id="1" name="Picture 1" descr="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45" cy="145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2" behindDoc="0" locked="0" layoutInCell="1" allowOverlap="1" wp14:anchorId="6E235E80" wp14:editId="43C51B1A">
          <wp:simplePos x="0" y="0"/>
          <wp:positionH relativeFrom="column">
            <wp:posOffset>-520086</wp:posOffset>
          </wp:positionH>
          <wp:positionV relativeFrom="paragraph">
            <wp:posOffset>-118242</wp:posOffset>
          </wp:positionV>
          <wp:extent cx="1989656" cy="1168619"/>
          <wp:effectExtent l="0" t="0" r="0" b="0"/>
          <wp:wrapNone/>
          <wp:docPr id="17" name="Picture 17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989656" cy="11686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7AA">
      <w:rPr>
        <w:noProof/>
      </w:rPr>
      <w:drawing>
        <wp:anchor distT="0" distB="0" distL="114300" distR="114300" simplePos="0" relativeHeight="251658240" behindDoc="0" locked="0" layoutInCell="1" allowOverlap="1" wp14:anchorId="3728967D" wp14:editId="402D4548">
          <wp:simplePos x="0" y="0"/>
          <wp:positionH relativeFrom="column">
            <wp:posOffset>-998220</wp:posOffset>
          </wp:positionH>
          <wp:positionV relativeFrom="paragraph">
            <wp:posOffset>-353592</wp:posOffset>
          </wp:positionV>
          <wp:extent cx="11062335" cy="1541721"/>
          <wp:effectExtent l="0" t="0" r="0" b="1905"/>
          <wp:wrapNone/>
          <wp:docPr id="19" name="Picture 19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Background patter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56"/>
                  <a:stretch/>
                </pic:blipFill>
                <pic:spPr bwMode="auto">
                  <a:xfrm rot="10800000">
                    <a:off x="0" y="0"/>
                    <a:ext cx="11062335" cy="15417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08031">
    <w:abstractNumId w:val="2"/>
  </w:num>
  <w:num w:numId="2" w16cid:durableId="1285502554">
    <w:abstractNumId w:val="0"/>
  </w:num>
  <w:num w:numId="3" w16cid:durableId="2017464571">
    <w:abstractNumId w:val="1"/>
  </w:num>
  <w:num w:numId="4" w16cid:durableId="1900244087">
    <w:abstractNumId w:val="3"/>
  </w:num>
  <w:num w:numId="5" w16cid:durableId="1288976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7F"/>
    <w:rsid w:val="0006651E"/>
    <w:rsid w:val="00082245"/>
    <w:rsid w:val="000B20C7"/>
    <w:rsid w:val="000F7425"/>
    <w:rsid w:val="00114F8B"/>
    <w:rsid w:val="001251D2"/>
    <w:rsid w:val="00136B4B"/>
    <w:rsid w:val="001514EB"/>
    <w:rsid w:val="001D0E65"/>
    <w:rsid w:val="001E117E"/>
    <w:rsid w:val="001F067F"/>
    <w:rsid w:val="001F7D46"/>
    <w:rsid w:val="00237DB0"/>
    <w:rsid w:val="00251313"/>
    <w:rsid w:val="0025656E"/>
    <w:rsid w:val="002638DE"/>
    <w:rsid w:val="00277851"/>
    <w:rsid w:val="00386E06"/>
    <w:rsid w:val="00390AF2"/>
    <w:rsid w:val="003D138E"/>
    <w:rsid w:val="003D7ED4"/>
    <w:rsid w:val="00440FB6"/>
    <w:rsid w:val="00490783"/>
    <w:rsid w:val="004A4F79"/>
    <w:rsid w:val="004D71B4"/>
    <w:rsid w:val="0052660A"/>
    <w:rsid w:val="0054292E"/>
    <w:rsid w:val="00544686"/>
    <w:rsid w:val="0055346A"/>
    <w:rsid w:val="00562671"/>
    <w:rsid w:val="00595CCC"/>
    <w:rsid w:val="005A417C"/>
    <w:rsid w:val="005D39F3"/>
    <w:rsid w:val="00600753"/>
    <w:rsid w:val="0062544C"/>
    <w:rsid w:val="00684B2F"/>
    <w:rsid w:val="00686C40"/>
    <w:rsid w:val="006A527B"/>
    <w:rsid w:val="006E5E08"/>
    <w:rsid w:val="006F0C08"/>
    <w:rsid w:val="00703BBC"/>
    <w:rsid w:val="00725FF4"/>
    <w:rsid w:val="00740A6A"/>
    <w:rsid w:val="00744D95"/>
    <w:rsid w:val="007751B7"/>
    <w:rsid w:val="00880B93"/>
    <w:rsid w:val="008F53C2"/>
    <w:rsid w:val="0090576B"/>
    <w:rsid w:val="009674E8"/>
    <w:rsid w:val="00982668"/>
    <w:rsid w:val="009A513B"/>
    <w:rsid w:val="009B25FF"/>
    <w:rsid w:val="009B4053"/>
    <w:rsid w:val="009C6197"/>
    <w:rsid w:val="00A25D18"/>
    <w:rsid w:val="00A43A8E"/>
    <w:rsid w:val="00A90C12"/>
    <w:rsid w:val="00AA337A"/>
    <w:rsid w:val="00AB584A"/>
    <w:rsid w:val="00AF0E98"/>
    <w:rsid w:val="00AF252F"/>
    <w:rsid w:val="00B07EEB"/>
    <w:rsid w:val="00B1440F"/>
    <w:rsid w:val="00B401E1"/>
    <w:rsid w:val="00B45493"/>
    <w:rsid w:val="00B555A0"/>
    <w:rsid w:val="00B56F3D"/>
    <w:rsid w:val="00B7507F"/>
    <w:rsid w:val="00BB4F7C"/>
    <w:rsid w:val="00BB5832"/>
    <w:rsid w:val="00C11795"/>
    <w:rsid w:val="00C409CF"/>
    <w:rsid w:val="00C50C71"/>
    <w:rsid w:val="00C631C2"/>
    <w:rsid w:val="00C847C6"/>
    <w:rsid w:val="00D57328"/>
    <w:rsid w:val="00D770C8"/>
    <w:rsid w:val="00D93BDA"/>
    <w:rsid w:val="00DA07AA"/>
    <w:rsid w:val="00DA66B6"/>
    <w:rsid w:val="00DB494E"/>
    <w:rsid w:val="00DC1E8B"/>
    <w:rsid w:val="00DD2576"/>
    <w:rsid w:val="00DE0BE1"/>
    <w:rsid w:val="00E041DC"/>
    <w:rsid w:val="00E907D9"/>
    <w:rsid w:val="00E93F07"/>
    <w:rsid w:val="00EA09AC"/>
    <w:rsid w:val="00EB4AB6"/>
    <w:rsid w:val="00EE4C18"/>
    <w:rsid w:val="00F067C3"/>
    <w:rsid w:val="00F2580F"/>
    <w:rsid w:val="00F457B8"/>
    <w:rsid w:val="00F51364"/>
    <w:rsid w:val="00F72475"/>
    <w:rsid w:val="00F74955"/>
    <w:rsid w:val="00FA7DC4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04D22"/>
  <w15:chartTrackingRefBased/>
  <w15:docId w15:val="{10818021-6A6F-4035-B449-D215F1F8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251D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1F7D46"/>
    <w:pPr>
      <w:spacing w:before="120" w:after="120"/>
      <w:ind w:left="-426"/>
    </w:pPr>
    <w:rPr>
      <w:rFonts w:cs="Arial"/>
      <w:color w:val="000000" w:themeColor="text1"/>
      <w:sz w:val="28"/>
      <w:szCs w:val="28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631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1C2"/>
    <w:rPr>
      <w:color w:val="EB67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odafactoflife.org.uk/7-11-years/where-food-comes-from/video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Word-doc-AW\BNF-Word-doc-landscape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433B2-AF2C-454B-A9A9-36273DBA86DB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2.xml><?xml version="1.0" encoding="utf-8"?>
<ds:datastoreItem xmlns:ds="http://schemas.openxmlformats.org/officeDocument/2006/customXml" ds:itemID="{AAF56F9A-DB5F-4133-B49E-997345F955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46624F-9A28-4B77-9CFD-FE86BC12E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A1BA8-EE57-43D8-82D6-81EA9FA98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BNF-Word-doc-landscape-AW</Template>
  <TotalTime>73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66</cp:revision>
  <dcterms:created xsi:type="dcterms:W3CDTF">2022-05-05T15:23:00Z</dcterms:created>
  <dcterms:modified xsi:type="dcterms:W3CDTF">2022-05-24T14:21:00Z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