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590A006F" w:rsidR="00023C94" w:rsidRPr="00506068" w:rsidRDefault="002A2F63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4D7B36AC" wp14:editId="2EB787B5">
            <wp:simplePos x="0" y="0"/>
            <wp:positionH relativeFrom="column">
              <wp:posOffset>4323411</wp:posOffset>
            </wp:positionH>
            <wp:positionV relativeFrom="paragraph">
              <wp:posOffset>548640</wp:posOffset>
            </wp:positionV>
            <wp:extent cx="1542112" cy="1542112"/>
            <wp:effectExtent l="57150" t="57150" r="58420" b="58420"/>
            <wp:wrapNone/>
            <wp:docPr id="2" name="Picture 2" descr="A picture containing plate, food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, food, dish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7" r="14649"/>
                    <a:stretch/>
                  </pic:blipFill>
                  <pic:spPr bwMode="auto">
                    <a:xfrm>
                      <a:off x="0" y="0"/>
                      <a:ext cx="1542112" cy="1542112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74B">
        <w:rPr>
          <w:b/>
          <w:bCs/>
        </w:rPr>
        <w:t>Mexican burritos</w:t>
      </w:r>
      <w:r w:rsidR="00023C94">
        <w:rPr>
          <w:b/>
          <w:bCs/>
        </w:rPr>
        <w:br/>
      </w:r>
    </w:p>
    <w:p w14:paraId="6956A9D0" w14:textId="3145ACFC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6C87A028" w14:textId="69649BAE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>1 medium onion</w:t>
      </w:r>
    </w:p>
    <w:p w14:paraId="00427768" w14:textId="59272330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 xml:space="preserve">½ red chilli or ½ x 5ml spoon </w:t>
      </w:r>
      <w:r>
        <w:rPr>
          <w:rFonts w:eastAsiaTheme="majorEastAsia" w:cs="Arial"/>
          <w:sz w:val="24"/>
        </w:rPr>
        <w:t xml:space="preserve">(½ teaspoon) </w:t>
      </w:r>
      <w:r w:rsidRPr="001D774B">
        <w:rPr>
          <w:rFonts w:eastAsiaTheme="majorEastAsia" w:cs="Arial"/>
          <w:sz w:val="24"/>
        </w:rPr>
        <w:t>dried chilli flakes</w:t>
      </w:r>
    </w:p>
    <w:p w14:paraId="7B4AE672" w14:textId="77777777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>1 red pepper</w:t>
      </w:r>
    </w:p>
    <w:p w14:paraId="4A57FE59" w14:textId="77777777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>400g can chopped tomatoes</w:t>
      </w:r>
    </w:p>
    <w:p w14:paraId="18687978" w14:textId="13B16A06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 xml:space="preserve">50g </w:t>
      </w:r>
      <w:r w:rsidR="00454E26">
        <w:rPr>
          <w:rFonts w:eastAsiaTheme="majorEastAsia" w:cs="Arial"/>
          <w:sz w:val="24"/>
        </w:rPr>
        <w:t xml:space="preserve">reduced fat </w:t>
      </w:r>
      <w:r w:rsidRPr="001D774B">
        <w:rPr>
          <w:rFonts w:eastAsiaTheme="majorEastAsia" w:cs="Arial"/>
          <w:sz w:val="24"/>
        </w:rPr>
        <w:t>hard cheese, e.g. Cheddar cheese</w:t>
      </w:r>
    </w:p>
    <w:p w14:paraId="602454F9" w14:textId="77777777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>225g lean beef mince</w:t>
      </w:r>
    </w:p>
    <w:p w14:paraId="12B9E26A" w14:textId="06586C4B" w:rsidR="001D774B" w:rsidRDefault="001D774B" w:rsidP="001D774B">
      <w:pPr>
        <w:ind w:left="-425"/>
        <w:rPr>
          <w:rFonts w:eastAsiaTheme="majorEastAsia" w:cs="Arial"/>
          <w:sz w:val="24"/>
        </w:rPr>
      </w:pPr>
      <w:r w:rsidRPr="001D774B">
        <w:rPr>
          <w:rFonts w:eastAsiaTheme="majorEastAsia" w:cs="Arial"/>
          <w:sz w:val="24"/>
        </w:rPr>
        <w:t>2</w:t>
      </w:r>
      <w:r>
        <w:rPr>
          <w:rFonts w:eastAsiaTheme="majorEastAsia" w:cs="Arial"/>
          <w:sz w:val="24"/>
        </w:rPr>
        <w:t xml:space="preserve"> </w:t>
      </w:r>
      <w:r w:rsidRPr="001D774B">
        <w:rPr>
          <w:rFonts w:eastAsiaTheme="majorEastAsia" w:cs="Arial"/>
          <w:sz w:val="24"/>
        </w:rPr>
        <w:t>x 15ml spoon</w:t>
      </w:r>
      <w:r>
        <w:rPr>
          <w:rFonts w:eastAsiaTheme="majorEastAsia" w:cs="Arial"/>
          <w:sz w:val="24"/>
        </w:rPr>
        <w:t xml:space="preserve"> (2 tablespoons)</w:t>
      </w:r>
      <w:r w:rsidRPr="001D774B">
        <w:rPr>
          <w:rFonts w:eastAsiaTheme="majorEastAsia" w:cs="Arial"/>
          <w:sz w:val="24"/>
        </w:rPr>
        <w:t xml:space="preserve"> tomato purée</w:t>
      </w:r>
    </w:p>
    <w:p w14:paraId="57E9169D" w14:textId="2DE602A1" w:rsidR="00506068" w:rsidRPr="000C6438" w:rsidRDefault="00362E76" w:rsidP="001D774B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D2314" wp14:editId="58ED8F82">
                <wp:simplePos x="0" y="0"/>
                <wp:positionH relativeFrom="column">
                  <wp:posOffset>4352104</wp:posOffset>
                </wp:positionH>
                <wp:positionV relativeFrom="paragraph">
                  <wp:posOffset>136166</wp:posOffset>
                </wp:positionV>
                <wp:extent cx="1517650" cy="29845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048F6" w14:textId="6F631A15" w:rsidR="008444AD" w:rsidRPr="00935AEB" w:rsidRDefault="008444AD" w:rsidP="005075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35AEB">
                              <w:rPr>
                                <w:b/>
                                <w:bCs/>
                                <w:sz w:val="24"/>
                              </w:rPr>
                              <w:t>Makes 2 burritos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D23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pt;margin-top:10.7pt;width:119.5pt;height:2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" fillcolor="white [3201]" stroked="f" strokeweight=".5pt">
                <v:textbox>
                  <w:txbxContent>
                    <w:p w14:paraId="192048F6" w14:textId="6F631A15" w:rsidR="008444AD" w:rsidRPr="00935AEB" w:rsidRDefault="008444AD" w:rsidP="0050759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35AEB">
                        <w:rPr>
                          <w:b/>
                          <w:bCs/>
                          <w:sz w:val="24"/>
                        </w:rPr>
                        <w:t>Makes 2 burritos</w:t>
                      </w:r>
                    </w:p>
                  </w:txbxContent>
                </v:textbox>
              </v:shape>
            </w:pict>
          </mc:Fallback>
        </mc:AlternateContent>
      </w:r>
      <w:r w:rsidR="001D774B" w:rsidRPr="001D774B">
        <w:rPr>
          <w:rFonts w:eastAsiaTheme="majorEastAsia" w:cs="Arial"/>
          <w:sz w:val="24"/>
        </w:rPr>
        <w:t>2 flour tortillas</w:t>
      </w:r>
    </w:p>
    <w:p w14:paraId="7FBF2521" w14:textId="2B4D9286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6F298AFD" w14:textId="77777777" w:rsidR="008444AD" w:rsidRDefault="008444AD" w:rsidP="0073429F">
      <w:pPr>
        <w:rPr>
          <w:rFonts w:eastAsiaTheme="majorEastAsia" w:cs="Arial"/>
          <w:b/>
          <w:bCs/>
          <w:sz w:val="24"/>
        </w:rPr>
      </w:pPr>
    </w:p>
    <w:p w14:paraId="7FE414AC" w14:textId="4C94450B" w:rsidR="00071387" w:rsidRDefault="00F14F3A" w:rsidP="00071387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</w:t>
      </w:r>
      <w:r w:rsidR="00071387">
        <w:rPr>
          <w:rFonts w:eastAsiaTheme="majorEastAsia" w:cs="Arial"/>
          <w:b/>
          <w:bCs/>
          <w:sz w:val="24"/>
        </w:rPr>
        <w:t>nt</w:t>
      </w:r>
    </w:p>
    <w:p w14:paraId="205D46F6" w14:textId="1356B17F" w:rsidR="00FC4D43" w:rsidRPr="008444AD" w:rsidRDefault="00071387" w:rsidP="00071387">
      <w:pPr>
        <w:ind w:left="-426"/>
        <w:rPr>
          <w:rFonts w:cs="Arial"/>
          <w:shd w:val="clear" w:color="auto" w:fill="FFFFFF"/>
        </w:rPr>
      </w:pPr>
      <w:r w:rsidRPr="008444AD">
        <w:rPr>
          <w:rFonts w:cs="Arial"/>
          <w:shd w:val="clear" w:color="auto" w:fill="FFFFFF"/>
        </w:rPr>
        <w:t>Vegetable knife, chopping board, sieve, grater, saucepan, colander.</w:t>
      </w:r>
    </w:p>
    <w:p w14:paraId="72A6D19D" w14:textId="77777777" w:rsidR="00071387" w:rsidRPr="00071387" w:rsidRDefault="00071387" w:rsidP="00071387">
      <w:pPr>
        <w:ind w:left="-426"/>
        <w:rPr>
          <w:rFonts w:eastAsiaTheme="majorEastAsia" w:cs="Arial"/>
          <w:b/>
          <w:bCs/>
          <w:sz w:val="24"/>
        </w:rPr>
      </w:pPr>
    </w:p>
    <w:p w14:paraId="5BDDE7F6" w14:textId="77777777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3BEFED08" w14:textId="77777777" w:rsidR="00071387" w:rsidRPr="00071387" w:rsidRDefault="00071387" w:rsidP="00071387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071387">
        <w:rPr>
          <w:b w:val="0"/>
          <w:bCs w:val="0"/>
          <w:color w:val="000000" w:themeColor="text1"/>
        </w:rPr>
        <w:t>Prepare ingredients:</w:t>
      </w:r>
    </w:p>
    <w:p w14:paraId="616FF002" w14:textId="77777777" w:rsidR="00071387" w:rsidRPr="00071387" w:rsidRDefault="00071387" w:rsidP="00071387">
      <w:pPr>
        <w:numPr>
          <w:ilvl w:val="0"/>
          <w:numId w:val="16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071387">
        <w:rPr>
          <w:rFonts w:eastAsia="Times New Roman" w:cs="Arial"/>
          <w:color w:val="000000" w:themeColor="text1"/>
          <w:sz w:val="24"/>
          <w:lang w:eastAsia="en-GB"/>
        </w:rPr>
        <w:t>peel and dice the onion;</w:t>
      </w:r>
    </w:p>
    <w:p w14:paraId="1E577716" w14:textId="77777777" w:rsidR="00071387" w:rsidRPr="00071387" w:rsidRDefault="00071387" w:rsidP="00071387">
      <w:pPr>
        <w:numPr>
          <w:ilvl w:val="0"/>
          <w:numId w:val="16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071387">
        <w:rPr>
          <w:rFonts w:eastAsia="Times New Roman" w:cs="Arial"/>
          <w:color w:val="000000" w:themeColor="text1"/>
          <w:sz w:val="24"/>
          <w:lang w:eastAsia="en-GB"/>
        </w:rPr>
        <w:t>deseed and finely dice the chilli; thoroughly wash and dry hands after touching chilli;</w:t>
      </w:r>
    </w:p>
    <w:p w14:paraId="1C805239" w14:textId="77777777" w:rsidR="00071387" w:rsidRPr="00071387" w:rsidRDefault="00071387" w:rsidP="00071387">
      <w:pPr>
        <w:numPr>
          <w:ilvl w:val="0"/>
          <w:numId w:val="16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071387">
        <w:rPr>
          <w:rFonts w:eastAsia="Times New Roman" w:cs="Arial"/>
          <w:color w:val="000000" w:themeColor="text1"/>
          <w:sz w:val="24"/>
          <w:lang w:eastAsia="en-GB"/>
        </w:rPr>
        <w:t>deseed and finely dice the pepper;</w:t>
      </w:r>
    </w:p>
    <w:p w14:paraId="01DF1646" w14:textId="77777777" w:rsidR="00071387" w:rsidRPr="00071387" w:rsidRDefault="00071387" w:rsidP="00071387">
      <w:pPr>
        <w:numPr>
          <w:ilvl w:val="0"/>
          <w:numId w:val="16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071387">
        <w:rPr>
          <w:rFonts w:eastAsia="Times New Roman" w:cs="Arial"/>
          <w:color w:val="000000" w:themeColor="text1"/>
          <w:sz w:val="24"/>
          <w:lang w:eastAsia="en-GB"/>
        </w:rPr>
        <w:t>open the can of tomatoes and drain the juice using a sieve;</w:t>
      </w:r>
    </w:p>
    <w:p w14:paraId="69B8610C" w14:textId="4E46D1EE" w:rsidR="00071387" w:rsidRPr="00071387" w:rsidRDefault="00071387" w:rsidP="00071387">
      <w:pPr>
        <w:numPr>
          <w:ilvl w:val="0"/>
          <w:numId w:val="16"/>
        </w:numPr>
        <w:shd w:val="clear" w:color="auto" w:fill="FFFFFF"/>
        <w:ind w:hanging="357"/>
        <w:rPr>
          <w:rFonts w:eastAsia="Times New Roman" w:cs="Arial"/>
          <w:color w:val="000000" w:themeColor="text1"/>
          <w:sz w:val="24"/>
          <w:lang w:eastAsia="en-GB"/>
        </w:rPr>
      </w:pPr>
      <w:r w:rsidRPr="00071387">
        <w:rPr>
          <w:rFonts w:eastAsia="Times New Roman" w:cs="Arial"/>
          <w:color w:val="000000" w:themeColor="text1"/>
          <w:sz w:val="24"/>
          <w:lang w:eastAsia="en-GB"/>
        </w:rPr>
        <w:t>grate the cheese.</w:t>
      </w:r>
    </w:p>
    <w:p w14:paraId="2B579C58" w14:textId="77777777" w:rsidR="00071387" w:rsidRPr="00071387" w:rsidRDefault="00071387" w:rsidP="00071387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>Dry fry the mince in a saucepan with the onion until the meat is browned. Thoroughly wash and dry hands if touched the raw meat. Carefully drain off any excess liquid using a colander.</w:t>
      </w:r>
    </w:p>
    <w:p w14:paraId="0389406E" w14:textId="77777777" w:rsidR="00071387" w:rsidRPr="00071387" w:rsidRDefault="00071387" w:rsidP="00071387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 xml:space="preserve">Add the </w:t>
      </w:r>
      <w:proofErr w:type="spellStart"/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>chilli</w:t>
      </w:r>
      <w:proofErr w:type="spellEnd"/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>, pepper, tomato purée and drained chopped tomatoes and stir well.</w:t>
      </w:r>
    </w:p>
    <w:p w14:paraId="4F40E064" w14:textId="77777777" w:rsidR="00071387" w:rsidRPr="00071387" w:rsidRDefault="00071387" w:rsidP="00071387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>Cover the saucepan and simmer for 15 minutes.</w:t>
      </w:r>
    </w:p>
    <w:p w14:paraId="6C9A5253" w14:textId="78BB949A" w:rsidR="00071387" w:rsidRPr="00071387" w:rsidRDefault="00071387" w:rsidP="00071387">
      <w:pPr>
        <w:pStyle w:val="FFLSubHeaders"/>
        <w:numPr>
          <w:ilvl w:val="0"/>
          <w:numId w:val="10"/>
        </w:numPr>
        <w:ind w:left="0" w:hanging="357"/>
        <w:rPr>
          <w:b w:val="0"/>
          <w:bCs w:val="0"/>
          <w:color w:val="000000" w:themeColor="text1"/>
        </w:rPr>
      </w:pPr>
      <w:r w:rsidRPr="00071387">
        <w:rPr>
          <w:rFonts w:eastAsia="Times New Roman"/>
          <w:b w:val="0"/>
          <w:bCs w:val="0"/>
          <w:color w:val="000000" w:themeColor="text1"/>
          <w:lang w:eastAsia="en-GB"/>
        </w:rPr>
        <w:t>When cooked, place half the mixture in a line down the centre of the tortilla and sprinkle with cheese. Fold each side and top and bottom to make a parcel.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5BDD0AA5" w:rsidR="00BA6127" w:rsidRPr="00454E26" w:rsidRDefault="000C7B4A" w:rsidP="000C7B4A">
      <w:pPr>
        <w:pStyle w:val="FFLSubHeaders"/>
        <w:numPr>
          <w:ilvl w:val="0"/>
          <w:numId w:val="14"/>
        </w:numPr>
      </w:pPr>
      <w:r w:rsidRPr="00454E26">
        <w:rPr>
          <w:b w:val="0"/>
          <w:bCs w:val="0"/>
        </w:rPr>
        <w:t xml:space="preserve">Focus on fibre – </w:t>
      </w:r>
      <w:r w:rsidR="00DF1D8C" w:rsidRPr="00454E26">
        <w:rPr>
          <w:b w:val="0"/>
          <w:bCs w:val="0"/>
        </w:rPr>
        <w:t xml:space="preserve">swap </w:t>
      </w:r>
      <w:r w:rsidR="00483DB1">
        <w:rPr>
          <w:b w:val="0"/>
          <w:bCs w:val="0"/>
        </w:rPr>
        <w:t xml:space="preserve">plain tortillas for </w:t>
      </w:r>
      <w:proofErr w:type="spellStart"/>
      <w:r w:rsidR="00483DB1">
        <w:rPr>
          <w:b w:val="0"/>
          <w:bCs w:val="0"/>
        </w:rPr>
        <w:t>wholemeal</w:t>
      </w:r>
      <w:proofErr w:type="spellEnd"/>
      <w:r w:rsidR="00483DB1">
        <w:rPr>
          <w:b w:val="0"/>
          <w:bCs w:val="0"/>
        </w:rPr>
        <w:t xml:space="preserve"> </w:t>
      </w:r>
      <w:r w:rsidR="008444AD">
        <w:rPr>
          <w:b w:val="0"/>
          <w:bCs w:val="0"/>
        </w:rPr>
        <w:t xml:space="preserve">or seeded versions. </w:t>
      </w:r>
    </w:p>
    <w:p w14:paraId="19381577" w14:textId="678C4F53" w:rsidR="000C7B4A" w:rsidRPr="00454E26" w:rsidRDefault="00D94C5D" w:rsidP="000C7B4A">
      <w:pPr>
        <w:pStyle w:val="FFLSubHeaders"/>
        <w:numPr>
          <w:ilvl w:val="0"/>
          <w:numId w:val="14"/>
        </w:numPr>
      </w:pPr>
      <w:r w:rsidRPr="00454E26">
        <w:rPr>
          <w:b w:val="0"/>
          <w:bCs w:val="0"/>
        </w:rPr>
        <w:t>Get at le</w:t>
      </w:r>
      <w:r w:rsidR="004E03C2" w:rsidRPr="00454E26">
        <w:rPr>
          <w:b w:val="0"/>
          <w:bCs w:val="0"/>
        </w:rPr>
        <w:t>a</w:t>
      </w:r>
      <w:r w:rsidRPr="00454E26">
        <w:rPr>
          <w:b w:val="0"/>
          <w:bCs w:val="0"/>
        </w:rPr>
        <w:t xml:space="preserve">st 5 A DAY </w:t>
      </w:r>
      <w:r w:rsidR="00C3701F">
        <w:rPr>
          <w:b w:val="0"/>
          <w:bCs w:val="0"/>
        </w:rPr>
        <w:t>–</w:t>
      </w:r>
      <w:r w:rsidRPr="00454E26">
        <w:rPr>
          <w:b w:val="0"/>
          <w:bCs w:val="0"/>
        </w:rPr>
        <w:t xml:space="preserve"> </w:t>
      </w:r>
      <w:r w:rsidR="00C3701F">
        <w:rPr>
          <w:b w:val="0"/>
          <w:bCs w:val="0"/>
        </w:rPr>
        <w:t xml:space="preserve">make a quick salsa to top your burritos with. </w:t>
      </w:r>
      <w:r w:rsidR="00C24152">
        <w:rPr>
          <w:b w:val="0"/>
          <w:bCs w:val="0"/>
        </w:rPr>
        <w:t xml:space="preserve">Mix </w:t>
      </w:r>
      <w:r w:rsidR="00C24152" w:rsidRPr="00EB2B18">
        <w:rPr>
          <w:rFonts w:eastAsia="Times New Roman"/>
          <w:b w:val="0"/>
          <w:bCs w:val="0"/>
          <w:lang w:eastAsia="en-GB"/>
        </w:rPr>
        <w:t xml:space="preserve">chopped tomatoes, crushed garlic, chopped parsley, chopped fresh </w:t>
      </w:r>
      <w:proofErr w:type="spellStart"/>
      <w:r w:rsidR="00C24152" w:rsidRPr="00EB2B18">
        <w:rPr>
          <w:rFonts w:eastAsia="Times New Roman"/>
          <w:b w:val="0"/>
          <w:bCs w:val="0"/>
          <w:lang w:eastAsia="en-GB"/>
        </w:rPr>
        <w:t>chilli</w:t>
      </w:r>
      <w:proofErr w:type="spellEnd"/>
      <w:r w:rsidR="00C24152" w:rsidRPr="00EB2B18">
        <w:rPr>
          <w:rFonts w:eastAsia="Times New Roman"/>
          <w:b w:val="0"/>
          <w:bCs w:val="0"/>
          <w:lang w:eastAsia="en-GB"/>
        </w:rPr>
        <w:t xml:space="preserve"> and lemon juice</w:t>
      </w:r>
      <w:r w:rsidR="00483DB1">
        <w:rPr>
          <w:rFonts w:eastAsia="Times New Roman"/>
          <w:b w:val="0"/>
          <w:bCs w:val="0"/>
          <w:lang w:eastAsia="en-GB"/>
        </w:rPr>
        <w:t>.</w:t>
      </w:r>
    </w:p>
    <w:p w14:paraId="21070020" w14:textId="6E7891D0" w:rsidR="00DB0BB4" w:rsidRPr="00454E26" w:rsidRDefault="00DB0BB4" w:rsidP="000C7B4A">
      <w:pPr>
        <w:pStyle w:val="FFLSubHeaders"/>
        <w:numPr>
          <w:ilvl w:val="0"/>
          <w:numId w:val="14"/>
        </w:numPr>
      </w:pPr>
      <w:r w:rsidRPr="00454E26">
        <w:rPr>
          <w:b w:val="0"/>
          <w:bCs w:val="0"/>
        </w:rPr>
        <w:t xml:space="preserve">Vary your protein </w:t>
      </w:r>
      <w:r w:rsidR="00CD20EB" w:rsidRPr="00454E26">
        <w:rPr>
          <w:b w:val="0"/>
          <w:bCs w:val="0"/>
        </w:rPr>
        <w:t>–</w:t>
      </w:r>
      <w:r w:rsidRPr="00454E26">
        <w:rPr>
          <w:b w:val="0"/>
          <w:bCs w:val="0"/>
        </w:rPr>
        <w:t xml:space="preserve"> </w:t>
      </w:r>
      <w:r w:rsidR="00146D7D">
        <w:rPr>
          <w:b w:val="0"/>
          <w:bCs w:val="0"/>
        </w:rPr>
        <w:t xml:space="preserve">reduce the </w:t>
      </w:r>
      <w:r w:rsidR="00C3701F">
        <w:rPr>
          <w:b w:val="0"/>
          <w:bCs w:val="0"/>
        </w:rPr>
        <w:t xml:space="preserve">beef mince to 100g and add a can of rinsed and drained kidney beans. </w:t>
      </w:r>
      <w:r w:rsidR="00590017">
        <w:rPr>
          <w:b w:val="0"/>
          <w:bCs w:val="0"/>
        </w:rPr>
        <w:t xml:space="preserve"> </w:t>
      </w:r>
    </w:p>
    <w:p w14:paraId="32C6348C" w14:textId="27A39BF3" w:rsidR="00506068" w:rsidRPr="00454E26" w:rsidRDefault="002533DD" w:rsidP="000C7B4A">
      <w:pPr>
        <w:pStyle w:val="FFLSubHeaders"/>
        <w:numPr>
          <w:ilvl w:val="0"/>
          <w:numId w:val="14"/>
        </w:numPr>
      </w:pPr>
      <w:r w:rsidRPr="00454E26">
        <w:rPr>
          <w:b w:val="0"/>
          <w:bCs w:val="0"/>
        </w:rPr>
        <w:t xml:space="preserve">Reduce food waste </w:t>
      </w:r>
      <w:r w:rsidR="00454E26">
        <w:rPr>
          <w:b w:val="0"/>
          <w:bCs w:val="0"/>
        </w:rPr>
        <w:t>–</w:t>
      </w:r>
      <w:r w:rsidRPr="00454E26">
        <w:rPr>
          <w:b w:val="0"/>
          <w:bCs w:val="0"/>
        </w:rPr>
        <w:t xml:space="preserve"> </w:t>
      </w:r>
      <w:r w:rsidR="00454E26">
        <w:rPr>
          <w:b w:val="0"/>
          <w:bCs w:val="0"/>
        </w:rPr>
        <w:t xml:space="preserve">use the leftover tortillas to make </w:t>
      </w:r>
      <w:r w:rsidR="008C3117">
        <w:rPr>
          <w:b w:val="0"/>
          <w:bCs w:val="0"/>
        </w:rPr>
        <w:t>tortilla chips</w:t>
      </w:r>
      <w:r w:rsidR="009A0D82">
        <w:rPr>
          <w:b w:val="0"/>
          <w:bCs w:val="0"/>
        </w:rPr>
        <w:t>.</w:t>
      </w:r>
      <w:r w:rsidR="008C3117">
        <w:rPr>
          <w:b w:val="0"/>
          <w:bCs w:val="0"/>
        </w:rPr>
        <w:t xml:space="preserve"> Cut into triangles, spray lightly with oil and bake in the oven </w:t>
      </w:r>
      <w:r w:rsidR="00E81020">
        <w:rPr>
          <w:b w:val="0"/>
          <w:bCs w:val="0"/>
        </w:rPr>
        <w:t xml:space="preserve">at 200°C </w:t>
      </w:r>
      <w:r w:rsidR="008C3117">
        <w:rPr>
          <w:b w:val="0"/>
          <w:bCs w:val="0"/>
        </w:rPr>
        <w:t>for a couple of minutes</w:t>
      </w:r>
      <w:r w:rsidR="009A0D82">
        <w:rPr>
          <w:b w:val="0"/>
          <w:bCs w:val="0"/>
        </w:rPr>
        <w:t>, or</w:t>
      </w:r>
      <w:r w:rsidR="008C3117">
        <w:rPr>
          <w:b w:val="0"/>
          <w:bCs w:val="0"/>
        </w:rPr>
        <w:t xml:space="preserve"> until </w:t>
      </w:r>
      <w:r w:rsidR="00E81020">
        <w:rPr>
          <w:b w:val="0"/>
          <w:bCs w:val="0"/>
        </w:rPr>
        <w:t>golden.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C6C2" w14:textId="77777777" w:rsidR="000D1EDE" w:rsidRDefault="000D1EDE" w:rsidP="00684B2F">
      <w:r>
        <w:separator/>
      </w:r>
    </w:p>
  </w:endnote>
  <w:endnote w:type="continuationSeparator" w:id="0">
    <w:p w14:paraId="6B4D1BEC" w14:textId="77777777" w:rsidR="000D1EDE" w:rsidRDefault="000D1EDE" w:rsidP="00684B2F">
      <w:r>
        <w:continuationSeparator/>
      </w:r>
    </w:p>
  </w:endnote>
  <w:endnote w:type="continuationNotice" w:id="1">
    <w:p w14:paraId="77638F09" w14:textId="77777777" w:rsidR="000D1EDE" w:rsidRDefault="000D1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7330F332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9A0D82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62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7330F332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9A0D82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E21F" w14:textId="77777777" w:rsidR="000D1EDE" w:rsidRDefault="000D1EDE" w:rsidP="00684B2F">
      <w:r>
        <w:separator/>
      </w:r>
    </w:p>
  </w:footnote>
  <w:footnote w:type="continuationSeparator" w:id="0">
    <w:p w14:paraId="32611855" w14:textId="77777777" w:rsidR="000D1EDE" w:rsidRDefault="000D1EDE" w:rsidP="00684B2F">
      <w:r>
        <w:continuationSeparator/>
      </w:r>
    </w:p>
  </w:footnote>
  <w:footnote w:type="continuationNotice" w:id="1">
    <w:p w14:paraId="62197821" w14:textId="77777777" w:rsidR="000D1EDE" w:rsidRDefault="000D1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C29CF"/>
    <w:multiLevelType w:val="hybridMultilevel"/>
    <w:tmpl w:val="AF5A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2E4B"/>
    <w:multiLevelType w:val="multilevel"/>
    <w:tmpl w:val="7A0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480941">
    <w:abstractNumId w:val="11"/>
  </w:num>
  <w:num w:numId="2" w16cid:durableId="1458910780">
    <w:abstractNumId w:val="3"/>
  </w:num>
  <w:num w:numId="3" w16cid:durableId="546379083">
    <w:abstractNumId w:val="6"/>
  </w:num>
  <w:num w:numId="4" w16cid:durableId="196823100">
    <w:abstractNumId w:val="13"/>
  </w:num>
  <w:num w:numId="5" w16cid:durableId="1119421721">
    <w:abstractNumId w:val="15"/>
  </w:num>
  <w:num w:numId="6" w16cid:durableId="1371028342">
    <w:abstractNumId w:val="8"/>
  </w:num>
  <w:num w:numId="7" w16cid:durableId="1065296057">
    <w:abstractNumId w:val="12"/>
  </w:num>
  <w:num w:numId="8" w16cid:durableId="1981886611">
    <w:abstractNumId w:val="2"/>
  </w:num>
  <w:num w:numId="9" w16cid:durableId="1727951354">
    <w:abstractNumId w:val="10"/>
  </w:num>
  <w:num w:numId="10" w16cid:durableId="501701397">
    <w:abstractNumId w:val="9"/>
  </w:num>
  <w:num w:numId="11" w16cid:durableId="187913554">
    <w:abstractNumId w:val="1"/>
  </w:num>
  <w:num w:numId="12" w16cid:durableId="519317817">
    <w:abstractNumId w:val="0"/>
  </w:num>
  <w:num w:numId="13" w16cid:durableId="640038437">
    <w:abstractNumId w:val="7"/>
  </w:num>
  <w:num w:numId="14" w16cid:durableId="769282429">
    <w:abstractNumId w:val="14"/>
  </w:num>
  <w:num w:numId="15" w16cid:durableId="1185437267">
    <w:abstractNumId w:val="5"/>
  </w:num>
  <w:num w:numId="16" w16cid:durableId="193516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60743"/>
    <w:rsid w:val="00071387"/>
    <w:rsid w:val="000736FE"/>
    <w:rsid w:val="00074D44"/>
    <w:rsid w:val="00081755"/>
    <w:rsid w:val="000A57D3"/>
    <w:rsid w:val="000C157F"/>
    <w:rsid w:val="000C6438"/>
    <w:rsid w:val="000C7B4A"/>
    <w:rsid w:val="000D1EDE"/>
    <w:rsid w:val="000D700D"/>
    <w:rsid w:val="00106B44"/>
    <w:rsid w:val="00117834"/>
    <w:rsid w:val="00143C6D"/>
    <w:rsid w:val="00146D7D"/>
    <w:rsid w:val="00153019"/>
    <w:rsid w:val="00155130"/>
    <w:rsid w:val="0017442F"/>
    <w:rsid w:val="00175E41"/>
    <w:rsid w:val="00190674"/>
    <w:rsid w:val="001927FA"/>
    <w:rsid w:val="001A370A"/>
    <w:rsid w:val="001B554B"/>
    <w:rsid w:val="001B7E7C"/>
    <w:rsid w:val="001C6BAC"/>
    <w:rsid w:val="001D1949"/>
    <w:rsid w:val="001D418F"/>
    <w:rsid w:val="001D774B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533DD"/>
    <w:rsid w:val="002638DE"/>
    <w:rsid w:val="00277851"/>
    <w:rsid w:val="00295605"/>
    <w:rsid w:val="00295FE7"/>
    <w:rsid w:val="002A2F63"/>
    <w:rsid w:val="002A75F7"/>
    <w:rsid w:val="002C7B4A"/>
    <w:rsid w:val="002D7D51"/>
    <w:rsid w:val="002E0A6F"/>
    <w:rsid w:val="002E26D0"/>
    <w:rsid w:val="002E6BC4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62E76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539BF"/>
    <w:rsid w:val="00454E26"/>
    <w:rsid w:val="00465252"/>
    <w:rsid w:val="00466725"/>
    <w:rsid w:val="00466F1E"/>
    <w:rsid w:val="0047076F"/>
    <w:rsid w:val="004771BD"/>
    <w:rsid w:val="00483DB1"/>
    <w:rsid w:val="004845C2"/>
    <w:rsid w:val="004B415D"/>
    <w:rsid w:val="004D71B4"/>
    <w:rsid w:val="004D7C1C"/>
    <w:rsid w:val="004E03C2"/>
    <w:rsid w:val="004E1CFE"/>
    <w:rsid w:val="004E353B"/>
    <w:rsid w:val="004E69D9"/>
    <w:rsid w:val="004E7775"/>
    <w:rsid w:val="004F3DED"/>
    <w:rsid w:val="00501535"/>
    <w:rsid w:val="00506068"/>
    <w:rsid w:val="00507593"/>
    <w:rsid w:val="00507C8E"/>
    <w:rsid w:val="005145D1"/>
    <w:rsid w:val="00525EF1"/>
    <w:rsid w:val="00544686"/>
    <w:rsid w:val="0054743F"/>
    <w:rsid w:val="005656AA"/>
    <w:rsid w:val="00571A07"/>
    <w:rsid w:val="00580916"/>
    <w:rsid w:val="00582979"/>
    <w:rsid w:val="00590017"/>
    <w:rsid w:val="005903D9"/>
    <w:rsid w:val="005934AC"/>
    <w:rsid w:val="005B3941"/>
    <w:rsid w:val="005C3710"/>
    <w:rsid w:val="005D1BF0"/>
    <w:rsid w:val="005D5BA8"/>
    <w:rsid w:val="005F4D82"/>
    <w:rsid w:val="00604C4C"/>
    <w:rsid w:val="006063CA"/>
    <w:rsid w:val="0062407D"/>
    <w:rsid w:val="00637302"/>
    <w:rsid w:val="006453EB"/>
    <w:rsid w:val="006456FD"/>
    <w:rsid w:val="00645A2A"/>
    <w:rsid w:val="006465DB"/>
    <w:rsid w:val="00646E14"/>
    <w:rsid w:val="006535C6"/>
    <w:rsid w:val="00675DA0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3338B"/>
    <w:rsid w:val="0073429F"/>
    <w:rsid w:val="0073798E"/>
    <w:rsid w:val="00746389"/>
    <w:rsid w:val="00757BF7"/>
    <w:rsid w:val="00760C2E"/>
    <w:rsid w:val="0076538C"/>
    <w:rsid w:val="007751B7"/>
    <w:rsid w:val="00783A57"/>
    <w:rsid w:val="007A30D7"/>
    <w:rsid w:val="007A3A76"/>
    <w:rsid w:val="007C0F98"/>
    <w:rsid w:val="007C10B2"/>
    <w:rsid w:val="007D3484"/>
    <w:rsid w:val="007D5BD7"/>
    <w:rsid w:val="007E6E32"/>
    <w:rsid w:val="007F1E05"/>
    <w:rsid w:val="007F4AB0"/>
    <w:rsid w:val="007F7A24"/>
    <w:rsid w:val="00822CDF"/>
    <w:rsid w:val="00832737"/>
    <w:rsid w:val="008444AD"/>
    <w:rsid w:val="008461E3"/>
    <w:rsid w:val="00846F0B"/>
    <w:rsid w:val="00861823"/>
    <w:rsid w:val="008745A7"/>
    <w:rsid w:val="00875F39"/>
    <w:rsid w:val="00880B93"/>
    <w:rsid w:val="00883268"/>
    <w:rsid w:val="0089422F"/>
    <w:rsid w:val="008A1D9C"/>
    <w:rsid w:val="008C3117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5AEB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A0D82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401E1"/>
    <w:rsid w:val="00B41AD1"/>
    <w:rsid w:val="00B45073"/>
    <w:rsid w:val="00B462D7"/>
    <w:rsid w:val="00B46CF5"/>
    <w:rsid w:val="00B552F0"/>
    <w:rsid w:val="00B70281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24152"/>
    <w:rsid w:val="00C345A6"/>
    <w:rsid w:val="00C3701F"/>
    <w:rsid w:val="00C4178C"/>
    <w:rsid w:val="00C41CA3"/>
    <w:rsid w:val="00C53028"/>
    <w:rsid w:val="00C54E33"/>
    <w:rsid w:val="00C60FCB"/>
    <w:rsid w:val="00C6182D"/>
    <w:rsid w:val="00C74E46"/>
    <w:rsid w:val="00C8121E"/>
    <w:rsid w:val="00C83C5D"/>
    <w:rsid w:val="00C847C6"/>
    <w:rsid w:val="00C931BE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81020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071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07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20</cp:revision>
  <cp:lastPrinted>2022-05-05T09:34:00Z</cp:lastPrinted>
  <dcterms:created xsi:type="dcterms:W3CDTF">2022-05-05T23:01:00Z</dcterms:created>
  <dcterms:modified xsi:type="dcterms:W3CDTF">2022-05-20T06:58:00Z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