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9FFC" w14:textId="625EC2E7" w:rsidR="00047680" w:rsidRDefault="003D775E" w:rsidP="00047680">
      <w:pPr>
        <w:pStyle w:val="Heading1"/>
        <w:rPr>
          <w:b/>
          <w:color w:val="FFFFFF" w:themeColor="background1"/>
          <w:sz w:val="6"/>
          <w:szCs w:val="6"/>
        </w:rPr>
      </w:pPr>
      <w:r w:rsidRPr="00AC4C3D">
        <w:rPr>
          <w:b/>
          <w:color w:val="FFFFFF" w:themeColor="background1"/>
          <w:sz w:val="6"/>
          <w:szCs w:val="6"/>
        </w:rPr>
        <w:t>K</w:t>
      </w:r>
    </w:p>
    <w:p w14:paraId="30FB3B78" w14:textId="0FB87987" w:rsidR="003D775E" w:rsidRPr="003D775E" w:rsidRDefault="003D775E" w:rsidP="003D775E"/>
    <w:p w14:paraId="1ABFC4F6" w14:textId="320AF423" w:rsidR="00047680" w:rsidRPr="003D775E" w:rsidRDefault="00BF4B3A" w:rsidP="003D775E">
      <w:pPr>
        <w:pStyle w:val="Heading1"/>
        <w:ind w:left="-426"/>
        <w:rPr>
          <w:b/>
        </w:rPr>
      </w:pPr>
      <w:r>
        <w:rPr>
          <w:b/>
        </w:rPr>
        <w:t>Food Waste Quiz</w:t>
      </w:r>
    </w:p>
    <w:p w14:paraId="7BF4E54B" w14:textId="6B8255D3" w:rsidR="00C82945" w:rsidRPr="00BF4B3A" w:rsidRDefault="00C82945" w:rsidP="003D775E">
      <w:pPr>
        <w:rPr>
          <w:sz w:val="28"/>
          <w:szCs w:val="28"/>
        </w:rPr>
      </w:pPr>
    </w:p>
    <w:p w14:paraId="35F05067" w14:textId="3733ED7B" w:rsidR="00BF4B3A" w:rsidRDefault="00BF4B3A" w:rsidP="002F597C">
      <w:pPr>
        <w:ind w:left="-426"/>
        <w:rPr>
          <w:sz w:val="24"/>
        </w:rPr>
      </w:pPr>
      <w:r w:rsidRPr="00BF4B3A">
        <w:rPr>
          <w:b/>
          <w:bCs/>
          <w:sz w:val="24"/>
        </w:rPr>
        <w:t>Q1.</w:t>
      </w:r>
      <w:r w:rsidRPr="00BF4B3A">
        <w:rPr>
          <w:sz w:val="24"/>
        </w:rPr>
        <w:t xml:space="preserve"> What are the </w:t>
      </w:r>
      <w:proofErr w:type="gramStart"/>
      <w:r w:rsidRPr="00BF4B3A">
        <w:rPr>
          <w:sz w:val="24"/>
        </w:rPr>
        <w:t>most commonly thrown</w:t>
      </w:r>
      <w:proofErr w:type="gramEnd"/>
      <w:r w:rsidRPr="00BF4B3A">
        <w:rPr>
          <w:sz w:val="24"/>
        </w:rPr>
        <w:t xml:space="preserve"> away food items in the UK (name 5)?</w:t>
      </w:r>
    </w:p>
    <w:p w14:paraId="1071B8BA" w14:textId="13ADCCF4" w:rsidR="00BF4B3A" w:rsidRPr="00BF4B3A" w:rsidRDefault="00BF4B3A" w:rsidP="00BF4B3A">
      <w:pPr>
        <w:ind w:left="-426"/>
        <w:rPr>
          <w:sz w:val="24"/>
        </w:rPr>
      </w:pPr>
    </w:p>
    <w:p w14:paraId="4968D119" w14:textId="77777777" w:rsidR="005420A3" w:rsidRDefault="00BF4B3A" w:rsidP="00BF4B3A">
      <w:pPr>
        <w:ind w:left="-426"/>
        <w:rPr>
          <w:sz w:val="24"/>
        </w:rPr>
      </w:pPr>
      <w:r w:rsidRPr="00BF4B3A">
        <w:rPr>
          <w:b/>
          <w:bCs/>
          <w:sz w:val="24"/>
        </w:rPr>
        <w:t>Q2.</w:t>
      </w:r>
      <w:r w:rsidRPr="00BF4B3A">
        <w:rPr>
          <w:sz w:val="24"/>
        </w:rPr>
        <w:t xml:space="preserve"> How many tonnes of </w:t>
      </w:r>
      <w:r w:rsidR="005420A3" w:rsidRPr="005420A3">
        <w:rPr>
          <w:sz w:val="24"/>
        </w:rPr>
        <w:t>food and drink is wasted in the UK each year that could have</w:t>
      </w:r>
      <w:r w:rsidR="005420A3">
        <w:rPr>
          <w:sz w:val="24"/>
        </w:rPr>
        <w:t xml:space="preserve"> </w:t>
      </w:r>
    </w:p>
    <w:p w14:paraId="55700141" w14:textId="64793EBC" w:rsidR="00BF4B3A" w:rsidRPr="00BF4B3A" w:rsidRDefault="005420A3" w:rsidP="00BF4B3A">
      <w:pPr>
        <w:ind w:left="-426"/>
        <w:rPr>
          <w:sz w:val="24"/>
        </w:rPr>
      </w:pPr>
      <w:r>
        <w:rPr>
          <w:b/>
          <w:bCs/>
          <w:sz w:val="24"/>
        </w:rPr>
        <w:t xml:space="preserve">       </w:t>
      </w:r>
      <w:r w:rsidRPr="005420A3">
        <w:rPr>
          <w:sz w:val="24"/>
        </w:rPr>
        <w:t>been eaten</w:t>
      </w:r>
      <w:r w:rsidR="00BF4B3A" w:rsidRPr="00BF4B3A">
        <w:rPr>
          <w:sz w:val="24"/>
        </w:rPr>
        <w:t>?</w:t>
      </w:r>
    </w:p>
    <w:p w14:paraId="44ECFA26" w14:textId="71AD534A" w:rsidR="00BF4B3A" w:rsidRPr="009C1588" w:rsidRDefault="00BF4B3A" w:rsidP="009C1588">
      <w:pPr>
        <w:pStyle w:val="ListParagraph"/>
        <w:numPr>
          <w:ilvl w:val="0"/>
          <w:numId w:val="18"/>
        </w:numPr>
        <w:rPr>
          <w:sz w:val="24"/>
        </w:rPr>
      </w:pPr>
      <w:r w:rsidRPr="009C1588">
        <w:rPr>
          <w:sz w:val="24"/>
        </w:rPr>
        <w:t>1.8 million tonnes</w:t>
      </w:r>
    </w:p>
    <w:p w14:paraId="52454DFC" w14:textId="77777777" w:rsidR="00BF4B3A" w:rsidRPr="009C1588" w:rsidRDefault="00BF4B3A" w:rsidP="009C1588">
      <w:pPr>
        <w:pStyle w:val="ListParagraph"/>
        <w:numPr>
          <w:ilvl w:val="0"/>
          <w:numId w:val="18"/>
        </w:numPr>
        <w:rPr>
          <w:sz w:val="24"/>
        </w:rPr>
      </w:pPr>
      <w:r w:rsidRPr="009C1588">
        <w:rPr>
          <w:sz w:val="24"/>
        </w:rPr>
        <w:t>2.4 million tonnes</w:t>
      </w:r>
    </w:p>
    <w:p w14:paraId="47CD8FA4" w14:textId="77777777" w:rsidR="00BF4B3A" w:rsidRPr="009C1588" w:rsidRDefault="00BF4B3A" w:rsidP="009C1588">
      <w:pPr>
        <w:pStyle w:val="ListParagraph"/>
        <w:numPr>
          <w:ilvl w:val="0"/>
          <w:numId w:val="18"/>
        </w:numPr>
        <w:rPr>
          <w:sz w:val="24"/>
        </w:rPr>
      </w:pPr>
      <w:r w:rsidRPr="009C1588">
        <w:rPr>
          <w:sz w:val="24"/>
        </w:rPr>
        <w:t>3.6 million tonnes</w:t>
      </w:r>
    </w:p>
    <w:p w14:paraId="340C7147" w14:textId="1E1B07B3" w:rsidR="00BF4B3A" w:rsidRPr="009C1588" w:rsidRDefault="005420A3" w:rsidP="009C1588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4.5</w:t>
      </w:r>
      <w:r w:rsidR="00BF4B3A" w:rsidRPr="009C1588">
        <w:rPr>
          <w:sz w:val="24"/>
        </w:rPr>
        <w:t xml:space="preserve"> million tonnes</w:t>
      </w:r>
    </w:p>
    <w:p w14:paraId="79D4EB74" w14:textId="77777777" w:rsidR="00BF4B3A" w:rsidRPr="00BF4B3A" w:rsidRDefault="00BF4B3A" w:rsidP="00BF4B3A">
      <w:pPr>
        <w:ind w:left="1440"/>
        <w:rPr>
          <w:sz w:val="24"/>
        </w:rPr>
      </w:pPr>
    </w:p>
    <w:p w14:paraId="5C627D71" w14:textId="77777777" w:rsidR="00BF4B3A" w:rsidRPr="00BF4B3A" w:rsidRDefault="00BF4B3A" w:rsidP="00BF4B3A">
      <w:pPr>
        <w:ind w:left="-426"/>
        <w:rPr>
          <w:sz w:val="24"/>
        </w:rPr>
      </w:pPr>
      <w:r w:rsidRPr="00BF4B3A">
        <w:rPr>
          <w:b/>
          <w:bCs/>
          <w:sz w:val="24"/>
        </w:rPr>
        <w:t>Q3.</w:t>
      </w:r>
      <w:r w:rsidRPr="00BF4B3A">
        <w:rPr>
          <w:sz w:val="24"/>
        </w:rPr>
        <w:t xml:space="preserve"> How much of the food that is wasted comes from households?</w:t>
      </w:r>
    </w:p>
    <w:p w14:paraId="49735149" w14:textId="77777777" w:rsidR="00BF4B3A" w:rsidRPr="009C1588" w:rsidRDefault="00BF4B3A" w:rsidP="009C1588">
      <w:pPr>
        <w:pStyle w:val="ListParagraph"/>
        <w:numPr>
          <w:ilvl w:val="0"/>
          <w:numId w:val="19"/>
        </w:numPr>
        <w:rPr>
          <w:sz w:val="24"/>
        </w:rPr>
      </w:pPr>
      <w:r w:rsidRPr="009C1588">
        <w:rPr>
          <w:sz w:val="24"/>
        </w:rPr>
        <w:t>About 20%</w:t>
      </w:r>
    </w:p>
    <w:p w14:paraId="6802334F" w14:textId="77777777" w:rsidR="00BF4B3A" w:rsidRPr="009C1588" w:rsidRDefault="00BF4B3A" w:rsidP="009C1588">
      <w:pPr>
        <w:pStyle w:val="ListParagraph"/>
        <w:numPr>
          <w:ilvl w:val="0"/>
          <w:numId w:val="19"/>
        </w:numPr>
        <w:rPr>
          <w:sz w:val="24"/>
        </w:rPr>
      </w:pPr>
      <w:r w:rsidRPr="009C1588">
        <w:rPr>
          <w:sz w:val="24"/>
        </w:rPr>
        <w:t>About 40%</w:t>
      </w:r>
    </w:p>
    <w:p w14:paraId="37775D14" w14:textId="45C51BDF" w:rsidR="00BF4B3A" w:rsidRPr="00FE67DB" w:rsidRDefault="00BF4B3A" w:rsidP="009C1588">
      <w:pPr>
        <w:pStyle w:val="ListParagraph"/>
        <w:numPr>
          <w:ilvl w:val="0"/>
          <w:numId w:val="19"/>
        </w:numPr>
        <w:rPr>
          <w:sz w:val="24"/>
        </w:rPr>
      </w:pPr>
      <w:r w:rsidRPr="00FE67DB">
        <w:rPr>
          <w:sz w:val="24"/>
        </w:rPr>
        <w:t xml:space="preserve">About </w:t>
      </w:r>
      <w:r w:rsidR="00CC5F5B" w:rsidRPr="00FE67DB">
        <w:rPr>
          <w:sz w:val="24"/>
        </w:rPr>
        <w:t>7</w:t>
      </w:r>
      <w:r w:rsidRPr="00FE67DB">
        <w:rPr>
          <w:sz w:val="24"/>
        </w:rPr>
        <w:t>0%</w:t>
      </w:r>
    </w:p>
    <w:p w14:paraId="793A9A02" w14:textId="77777777" w:rsidR="00BF4B3A" w:rsidRPr="009C1588" w:rsidRDefault="00BF4B3A" w:rsidP="009C1588">
      <w:pPr>
        <w:pStyle w:val="ListParagraph"/>
        <w:numPr>
          <w:ilvl w:val="0"/>
          <w:numId w:val="19"/>
        </w:numPr>
        <w:rPr>
          <w:sz w:val="24"/>
        </w:rPr>
      </w:pPr>
      <w:r w:rsidRPr="009C1588">
        <w:rPr>
          <w:sz w:val="24"/>
        </w:rPr>
        <w:t>About 80%</w:t>
      </w:r>
    </w:p>
    <w:p w14:paraId="110B43C7" w14:textId="77777777" w:rsidR="00BF4B3A" w:rsidRPr="00BF4B3A" w:rsidRDefault="00BF4B3A" w:rsidP="00BF4B3A">
      <w:pPr>
        <w:ind w:left="1440"/>
        <w:rPr>
          <w:sz w:val="24"/>
        </w:rPr>
      </w:pPr>
    </w:p>
    <w:p w14:paraId="0B0E92A3" w14:textId="7FF17CFD" w:rsidR="00C21FD8" w:rsidRDefault="00C21FD8" w:rsidP="00C21FD8">
      <w:pPr>
        <w:ind w:left="-426"/>
        <w:rPr>
          <w:sz w:val="24"/>
        </w:rPr>
      </w:pPr>
      <w:r w:rsidRPr="002233B7">
        <w:rPr>
          <w:b/>
          <w:bCs/>
          <w:sz w:val="24"/>
        </w:rPr>
        <w:t>Q</w:t>
      </w:r>
      <w:r>
        <w:rPr>
          <w:b/>
          <w:bCs/>
          <w:sz w:val="24"/>
        </w:rPr>
        <w:t>4</w:t>
      </w:r>
      <w:r w:rsidRPr="002233B7">
        <w:rPr>
          <w:b/>
          <w:bCs/>
          <w:sz w:val="24"/>
        </w:rPr>
        <w:t xml:space="preserve">. </w:t>
      </w:r>
      <w:r w:rsidRPr="00E9187F">
        <w:rPr>
          <w:sz w:val="24"/>
        </w:rPr>
        <w:t>What</w:t>
      </w:r>
      <w:r>
        <w:rPr>
          <w:sz w:val="24"/>
        </w:rPr>
        <w:t xml:space="preserve"> proportion of edible fresh vegetables and salad are wasted?</w:t>
      </w:r>
    </w:p>
    <w:p w14:paraId="491C1DB1" w14:textId="77777777" w:rsidR="00C21FD8" w:rsidRDefault="00C21FD8" w:rsidP="00C21FD8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20%</w:t>
      </w:r>
    </w:p>
    <w:p w14:paraId="56ABE069" w14:textId="77777777" w:rsidR="00C21FD8" w:rsidRDefault="00C21FD8" w:rsidP="00C21FD8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24%</w:t>
      </w:r>
    </w:p>
    <w:p w14:paraId="1ACCFADB" w14:textId="77777777" w:rsidR="00C21FD8" w:rsidRPr="00221BB1" w:rsidRDefault="00C21FD8" w:rsidP="00C21FD8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28%</w:t>
      </w:r>
    </w:p>
    <w:p w14:paraId="3BE2FBA0" w14:textId="77777777" w:rsidR="00C21FD8" w:rsidRDefault="00C21FD8" w:rsidP="002F597C">
      <w:pPr>
        <w:ind w:left="-426"/>
        <w:rPr>
          <w:b/>
          <w:bCs/>
          <w:sz w:val="24"/>
        </w:rPr>
      </w:pPr>
    </w:p>
    <w:p w14:paraId="0D3EEF98" w14:textId="4BBD705B" w:rsidR="00BF4B3A" w:rsidRDefault="00BF4B3A" w:rsidP="002F597C">
      <w:pPr>
        <w:ind w:left="-426"/>
        <w:rPr>
          <w:sz w:val="24"/>
        </w:rPr>
      </w:pPr>
      <w:r w:rsidRPr="00BF4B3A">
        <w:rPr>
          <w:b/>
          <w:bCs/>
          <w:sz w:val="24"/>
        </w:rPr>
        <w:t>Q</w:t>
      </w:r>
      <w:r w:rsidR="00C21FD8">
        <w:rPr>
          <w:b/>
          <w:bCs/>
          <w:sz w:val="24"/>
        </w:rPr>
        <w:t>5</w:t>
      </w:r>
      <w:r w:rsidRPr="00BF4B3A">
        <w:rPr>
          <w:b/>
          <w:bCs/>
          <w:sz w:val="24"/>
        </w:rPr>
        <w:t>.</w:t>
      </w:r>
      <w:r w:rsidRPr="00BF4B3A">
        <w:rPr>
          <w:sz w:val="24"/>
        </w:rPr>
        <w:t xml:space="preserve"> What does a ‘best before’ date mean on a food label?</w:t>
      </w:r>
    </w:p>
    <w:p w14:paraId="3FB80CD5" w14:textId="77777777" w:rsidR="00BF4B3A" w:rsidRPr="00BF4B3A" w:rsidRDefault="00BF4B3A" w:rsidP="00BF4B3A">
      <w:pPr>
        <w:ind w:left="-426"/>
        <w:rPr>
          <w:sz w:val="24"/>
        </w:rPr>
      </w:pPr>
    </w:p>
    <w:p w14:paraId="41FC1708" w14:textId="443ED543" w:rsidR="00BF4B3A" w:rsidRDefault="00BF4B3A" w:rsidP="00BF4B3A">
      <w:pPr>
        <w:ind w:left="-426"/>
        <w:rPr>
          <w:sz w:val="24"/>
        </w:rPr>
      </w:pPr>
      <w:r w:rsidRPr="00BF4B3A">
        <w:rPr>
          <w:b/>
          <w:bCs/>
          <w:sz w:val="24"/>
        </w:rPr>
        <w:t>Q</w:t>
      </w:r>
      <w:r w:rsidR="00C21FD8">
        <w:rPr>
          <w:b/>
          <w:bCs/>
          <w:sz w:val="24"/>
        </w:rPr>
        <w:t>6</w:t>
      </w:r>
      <w:r w:rsidRPr="00BF4B3A">
        <w:rPr>
          <w:b/>
          <w:bCs/>
          <w:sz w:val="24"/>
        </w:rPr>
        <w:t>.</w:t>
      </w:r>
      <w:r w:rsidRPr="00BF4B3A">
        <w:rPr>
          <w:sz w:val="24"/>
        </w:rPr>
        <w:t xml:space="preserve"> What does ‘use by’ date mean on a food label?</w:t>
      </w:r>
    </w:p>
    <w:p w14:paraId="7B268D18" w14:textId="77777777" w:rsidR="00BF4B3A" w:rsidRPr="00BF4B3A" w:rsidRDefault="00BF4B3A" w:rsidP="002F597C">
      <w:pPr>
        <w:rPr>
          <w:sz w:val="24"/>
        </w:rPr>
      </w:pPr>
    </w:p>
    <w:p w14:paraId="7F0C67F7" w14:textId="48FF56CA" w:rsidR="00BF4B3A" w:rsidRPr="00BF4B3A" w:rsidRDefault="00BF4B3A" w:rsidP="00BF4B3A">
      <w:pPr>
        <w:ind w:left="-426"/>
        <w:rPr>
          <w:sz w:val="24"/>
        </w:rPr>
      </w:pPr>
      <w:r w:rsidRPr="00BF4B3A">
        <w:rPr>
          <w:b/>
          <w:bCs/>
          <w:sz w:val="24"/>
        </w:rPr>
        <w:t>Q</w:t>
      </w:r>
      <w:r w:rsidR="00C21FD8">
        <w:rPr>
          <w:b/>
          <w:bCs/>
          <w:sz w:val="24"/>
        </w:rPr>
        <w:t>7</w:t>
      </w:r>
      <w:r w:rsidRPr="00BF4B3A">
        <w:rPr>
          <w:b/>
          <w:bCs/>
          <w:sz w:val="24"/>
        </w:rPr>
        <w:t>.</w:t>
      </w:r>
      <w:r w:rsidRPr="00BF4B3A">
        <w:rPr>
          <w:sz w:val="24"/>
        </w:rPr>
        <w:t xml:space="preserve"> If </w:t>
      </w:r>
      <w:r w:rsidR="00ED66E6">
        <w:rPr>
          <w:sz w:val="24"/>
        </w:rPr>
        <w:t>there are</w:t>
      </w:r>
      <w:r w:rsidRPr="00BF4B3A">
        <w:rPr>
          <w:sz w:val="24"/>
        </w:rPr>
        <w:t xml:space="preserve"> signs of mould</w:t>
      </w:r>
      <w:r w:rsidR="00ED66E6">
        <w:rPr>
          <w:sz w:val="24"/>
        </w:rPr>
        <w:t xml:space="preserve"> on a food</w:t>
      </w:r>
      <w:r w:rsidRPr="00BF4B3A">
        <w:rPr>
          <w:sz w:val="24"/>
        </w:rPr>
        <w:t>, should it be thrown away?</w:t>
      </w:r>
    </w:p>
    <w:p w14:paraId="19FD7BAC" w14:textId="77777777" w:rsidR="00BF4B3A" w:rsidRPr="009C1588" w:rsidRDefault="00BF4B3A" w:rsidP="009C1588">
      <w:pPr>
        <w:pStyle w:val="ListParagraph"/>
        <w:numPr>
          <w:ilvl w:val="0"/>
          <w:numId w:val="20"/>
        </w:numPr>
        <w:rPr>
          <w:sz w:val="24"/>
        </w:rPr>
      </w:pPr>
      <w:r w:rsidRPr="009C1588">
        <w:rPr>
          <w:sz w:val="24"/>
        </w:rPr>
        <w:t>Yes</w:t>
      </w:r>
    </w:p>
    <w:p w14:paraId="2C7E4296" w14:textId="77777777" w:rsidR="00BF4B3A" w:rsidRPr="009C1588" w:rsidRDefault="00BF4B3A" w:rsidP="009C1588">
      <w:pPr>
        <w:pStyle w:val="ListParagraph"/>
        <w:numPr>
          <w:ilvl w:val="0"/>
          <w:numId w:val="20"/>
        </w:numPr>
        <w:rPr>
          <w:sz w:val="24"/>
        </w:rPr>
      </w:pPr>
      <w:r w:rsidRPr="009C1588">
        <w:rPr>
          <w:sz w:val="24"/>
        </w:rPr>
        <w:t>No</w:t>
      </w:r>
    </w:p>
    <w:p w14:paraId="02CD4AD0" w14:textId="77777777" w:rsidR="00BF4B3A" w:rsidRPr="009C1588" w:rsidRDefault="00BF4B3A" w:rsidP="009C1588">
      <w:pPr>
        <w:pStyle w:val="ListParagraph"/>
        <w:numPr>
          <w:ilvl w:val="0"/>
          <w:numId w:val="20"/>
        </w:numPr>
        <w:rPr>
          <w:sz w:val="24"/>
        </w:rPr>
      </w:pPr>
      <w:r w:rsidRPr="009C1588">
        <w:rPr>
          <w:sz w:val="24"/>
        </w:rPr>
        <w:t>Sometimes</w:t>
      </w:r>
    </w:p>
    <w:p w14:paraId="3DE5C31A" w14:textId="77777777" w:rsidR="00BF4B3A" w:rsidRPr="00BF4B3A" w:rsidRDefault="00BF4B3A" w:rsidP="00BF4B3A">
      <w:pPr>
        <w:ind w:left="1440"/>
        <w:rPr>
          <w:sz w:val="24"/>
        </w:rPr>
      </w:pPr>
    </w:p>
    <w:p w14:paraId="52D7CCA5" w14:textId="311C8880" w:rsidR="002233B7" w:rsidRDefault="00BF4B3A" w:rsidP="00C21FD8">
      <w:pPr>
        <w:ind w:left="-426"/>
        <w:rPr>
          <w:sz w:val="24"/>
        </w:rPr>
      </w:pPr>
      <w:r w:rsidRPr="00BF4B3A">
        <w:rPr>
          <w:b/>
          <w:bCs/>
          <w:sz w:val="24"/>
        </w:rPr>
        <w:t>Q</w:t>
      </w:r>
      <w:r w:rsidR="00C21FD8">
        <w:rPr>
          <w:b/>
          <w:bCs/>
          <w:sz w:val="24"/>
        </w:rPr>
        <w:t>8</w:t>
      </w:r>
      <w:r w:rsidRPr="00BF4B3A">
        <w:rPr>
          <w:b/>
          <w:bCs/>
          <w:sz w:val="24"/>
        </w:rPr>
        <w:t>.</w:t>
      </w:r>
      <w:r w:rsidRPr="00BF4B3A">
        <w:rPr>
          <w:sz w:val="24"/>
        </w:rPr>
        <w:t xml:space="preserve"> </w:t>
      </w:r>
      <w:r w:rsidR="002233B7" w:rsidRPr="00E9187F">
        <w:rPr>
          <w:sz w:val="24"/>
        </w:rPr>
        <w:t xml:space="preserve">What temperature should </w:t>
      </w:r>
      <w:r w:rsidR="00E9187F" w:rsidRPr="00E9187F">
        <w:rPr>
          <w:sz w:val="24"/>
        </w:rPr>
        <w:t>your fridge be set at</w:t>
      </w:r>
      <w:r w:rsidR="00835796">
        <w:rPr>
          <w:sz w:val="24"/>
        </w:rPr>
        <w:t>?</w:t>
      </w:r>
      <w:r w:rsidR="00E9187F" w:rsidRPr="00E9187F">
        <w:rPr>
          <w:sz w:val="24"/>
        </w:rPr>
        <w:t xml:space="preserve"> </w:t>
      </w:r>
    </w:p>
    <w:p w14:paraId="534008EC" w14:textId="5D4BF92C" w:rsidR="00E9187F" w:rsidRPr="00921D9F" w:rsidRDefault="00E9187F" w:rsidP="006F6A51">
      <w:pPr>
        <w:pStyle w:val="ListParagraph"/>
        <w:numPr>
          <w:ilvl w:val="0"/>
          <w:numId w:val="21"/>
        </w:numPr>
        <w:rPr>
          <w:sz w:val="24"/>
        </w:rPr>
      </w:pPr>
      <w:r w:rsidRPr="00B51C04">
        <w:rPr>
          <w:sz w:val="24"/>
        </w:rPr>
        <w:t>0</w:t>
      </w:r>
      <w:r w:rsidR="00712501" w:rsidRPr="00B51C04">
        <w:rPr>
          <w:sz w:val="24"/>
        </w:rPr>
        <w:t xml:space="preserve"> to </w:t>
      </w:r>
      <w:r w:rsidRPr="00B51C04">
        <w:rPr>
          <w:sz w:val="24"/>
        </w:rPr>
        <w:t>5</w:t>
      </w:r>
      <w:r w:rsidR="00B51C04" w:rsidRPr="00921D9F">
        <w:rPr>
          <w:rFonts w:cs="Arial"/>
          <w:color w:val="202124"/>
          <w:sz w:val="24"/>
          <w:shd w:val="clear" w:color="auto" w:fill="FFFFFF"/>
        </w:rPr>
        <w:t>°C</w:t>
      </w:r>
    </w:p>
    <w:p w14:paraId="3F807641" w14:textId="46A2F283" w:rsidR="00E9187F" w:rsidRPr="00921D9F" w:rsidRDefault="00B51C04" w:rsidP="006F6A51">
      <w:pPr>
        <w:pStyle w:val="ListParagraph"/>
        <w:numPr>
          <w:ilvl w:val="0"/>
          <w:numId w:val="21"/>
        </w:numPr>
        <w:rPr>
          <w:sz w:val="24"/>
        </w:rPr>
      </w:pPr>
      <w:r w:rsidRPr="00921D9F">
        <w:rPr>
          <w:sz w:val="24"/>
        </w:rPr>
        <w:t>4</w:t>
      </w:r>
      <w:r w:rsidR="00712501" w:rsidRPr="00921D9F">
        <w:rPr>
          <w:sz w:val="24"/>
        </w:rPr>
        <w:t xml:space="preserve"> to </w:t>
      </w:r>
      <w:r w:rsidRPr="00921D9F">
        <w:rPr>
          <w:sz w:val="24"/>
        </w:rPr>
        <w:t>7</w:t>
      </w:r>
      <w:r w:rsidRPr="00921D9F">
        <w:rPr>
          <w:rFonts w:cs="Arial"/>
          <w:color w:val="202124"/>
          <w:sz w:val="24"/>
          <w:shd w:val="clear" w:color="auto" w:fill="FFFFFF"/>
        </w:rPr>
        <w:t>°C</w:t>
      </w:r>
    </w:p>
    <w:p w14:paraId="6A5830BF" w14:textId="743E6A26" w:rsidR="006F6A51" w:rsidRPr="00921D9F" w:rsidRDefault="006F6A51" w:rsidP="006F6A51">
      <w:pPr>
        <w:pStyle w:val="ListParagraph"/>
        <w:numPr>
          <w:ilvl w:val="0"/>
          <w:numId w:val="21"/>
        </w:numPr>
        <w:rPr>
          <w:sz w:val="24"/>
        </w:rPr>
      </w:pPr>
      <w:r w:rsidRPr="00921D9F">
        <w:rPr>
          <w:sz w:val="24"/>
        </w:rPr>
        <w:t>5 to 8</w:t>
      </w:r>
      <w:r w:rsidRPr="00921D9F">
        <w:rPr>
          <w:rFonts w:cs="Arial"/>
          <w:color w:val="202124"/>
          <w:sz w:val="24"/>
          <w:shd w:val="clear" w:color="auto" w:fill="FFFFFF"/>
        </w:rPr>
        <w:t>°C</w:t>
      </w:r>
    </w:p>
    <w:p w14:paraId="37EF1728" w14:textId="77777777" w:rsidR="006F6A51" w:rsidRDefault="006F6A51" w:rsidP="002F597C">
      <w:pPr>
        <w:pStyle w:val="ListParagraph"/>
        <w:rPr>
          <w:sz w:val="24"/>
        </w:rPr>
      </w:pPr>
    </w:p>
    <w:p w14:paraId="02873889" w14:textId="33D69F2C" w:rsidR="002F597C" w:rsidRDefault="002F597C" w:rsidP="002F597C">
      <w:pPr>
        <w:ind w:left="-426"/>
        <w:rPr>
          <w:sz w:val="24"/>
        </w:rPr>
      </w:pPr>
      <w:r w:rsidRPr="002233B7">
        <w:rPr>
          <w:b/>
          <w:bCs/>
          <w:sz w:val="24"/>
        </w:rPr>
        <w:t>Q</w:t>
      </w:r>
      <w:r w:rsidR="00C21FD8">
        <w:rPr>
          <w:b/>
          <w:bCs/>
          <w:sz w:val="24"/>
        </w:rPr>
        <w:t>9</w:t>
      </w:r>
      <w:r w:rsidRPr="002233B7">
        <w:rPr>
          <w:b/>
          <w:bCs/>
          <w:sz w:val="24"/>
        </w:rPr>
        <w:t xml:space="preserve">. </w:t>
      </w:r>
      <w:r w:rsidR="00757A15">
        <w:rPr>
          <w:sz w:val="24"/>
        </w:rPr>
        <w:t>The average fridge temperature in the UK is</w:t>
      </w:r>
      <w:r w:rsidR="00921D9F">
        <w:rPr>
          <w:sz w:val="24"/>
        </w:rPr>
        <w:t xml:space="preserve"> 7</w:t>
      </w:r>
      <w:r w:rsidR="00921D9F" w:rsidRPr="00921D9F">
        <w:rPr>
          <w:rFonts w:cs="Arial"/>
          <w:color w:val="202124"/>
          <w:sz w:val="24"/>
          <w:shd w:val="clear" w:color="auto" w:fill="FFFFFF"/>
        </w:rPr>
        <w:t>°C</w:t>
      </w:r>
      <w:r w:rsidRPr="00E9187F">
        <w:rPr>
          <w:sz w:val="24"/>
        </w:rPr>
        <w:t xml:space="preserve">: </w:t>
      </w:r>
    </w:p>
    <w:p w14:paraId="4FC213E1" w14:textId="266B8428" w:rsidR="00921D9F" w:rsidRPr="00B51C04" w:rsidRDefault="00921D9F" w:rsidP="00921D9F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True</w:t>
      </w:r>
    </w:p>
    <w:p w14:paraId="03915D9D" w14:textId="159321FA" w:rsidR="002F597C" w:rsidRPr="00C21FD8" w:rsidRDefault="00921D9F" w:rsidP="00C21FD8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False</w:t>
      </w:r>
    </w:p>
    <w:p w14:paraId="50838B88" w14:textId="696BE443" w:rsidR="00F029F4" w:rsidRDefault="00F029F4" w:rsidP="00F029F4">
      <w:pPr>
        <w:rPr>
          <w:sz w:val="24"/>
        </w:rPr>
      </w:pPr>
    </w:p>
    <w:p w14:paraId="5D8D47C5" w14:textId="77777777" w:rsidR="0019292E" w:rsidRPr="0019292E" w:rsidRDefault="00C21FD8" w:rsidP="0019292E">
      <w:pPr>
        <w:ind w:left="-426"/>
      </w:pPr>
      <w:r w:rsidRPr="002233B7">
        <w:rPr>
          <w:b/>
          <w:bCs/>
          <w:sz w:val="24"/>
        </w:rPr>
        <w:t>Q</w:t>
      </w:r>
      <w:r>
        <w:rPr>
          <w:b/>
          <w:bCs/>
          <w:sz w:val="24"/>
        </w:rPr>
        <w:t>10</w:t>
      </w:r>
      <w:r w:rsidRPr="002233B7">
        <w:rPr>
          <w:b/>
          <w:bCs/>
          <w:sz w:val="24"/>
        </w:rPr>
        <w:t xml:space="preserve">. </w:t>
      </w:r>
      <w:r w:rsidR="0019292E" w:rsidRPr="0019292E">
        <w:t>What temperature should your freezer be set at?</w:t>
      </w:r>
    </w:p>
    <w:p w14:paraId="10073054" w14:textId="77777777" w:rsidR="0019292E" w:rsidRPr="0019292E" w:rsidRDefault="0019292E" w:rsidP="0019292E">
      <w:pPr>
        <w:numPr>
          <w:ilvl w:val="0"/>
          <w:numId w:val="24"/>
        </w:numPr>
        <w:rPr>
          <w:sz w:val="24"/>
        </w:rPr>
      </w:pPr>
      <w:r w:rsidRPr="0019292E">
        <w:rPr>
          <w:sz w:val="24"/>
        </w:rPr>
        <w:t>-13°C</w:t>
      </w:r>
    </w:p>
    <w:p w14:paraId="7ED5BF3C" w14:textId="77777777" w:rsidR="0019292E" w:rsidRPr="0019292E" w:rsidRDefault="0019292E" w:rsidP="0019292E">
      <w:pPr>
        <w:numPr>
          <w:ilvl w:val="0"/>
          <w:numId w:val="24"/>
        </w:numPr>
        <w:rPr>
          <w:sz w:val="24"/>
        </w:rPr>
      </w:pPr>
      <w:r w:rsidRPr="0019292E">
        <w:rPr>
          <w:sz w:val="24"/>
        </w:rPr>
        <w:t>-15°C</w:t>
      </w:r>
    </w:p>
    <w:p w14:paraId="2D4FA1B9" w14:textId="67C82B73" w:rsidR="002F597C" w:rsidRPr="002378E9" w:rsidRDefault="0019292E" w:rsidP="002378E9">
      <w:pPr>
        <w:numPr>
          <w:ilvl w:val="0"/>
          <w:numId w:val="24"/>
        </w:numPr>
        <w:rPr>
          <w:sz w:val="24"/>
        </w:rPr>
      </w:pPr>
      <w:r w:rsidRPr="0019292E">
        <w:rPr>
          <w:sz w:val="24"/>
        </w:rPr>
        <w:t>-18°C</w:t>
      </w:r>
    </w:p>
    <w:p w14:paraId="7F0C89FC" w14:textId="77777777" w:rsidR="0019292E" w:rsidRDefault="0019292E" w:rsidP="0019292E">
      <w:pPr>
        <w:ind w:left="-426"/>
        <w:rPr>
          <w:sz w:val="24"/>
        </w:rPr>
      </w:pPr>
    </w:p>
    <w:p w14:paraId="31F5FACA" w14:textId="779AC6D7" w:rsidR="00A54739" w:rsidRDefault="00A54739" w:rsidP="009F358B">
      <w:pPr>
        <w:rPr>
          <w:b/>
          <w:bCs/>
          <w:sz w:val="28"/>
          <w:szCs w:val="28"/>
        </w:rPr>
      </w:pPr>
    </w:p>
    <w:p w14:paraId="4AF48015" w14:textId="77777777" w:rsidR="00805F6A" w:rsidRDefault="00805F6A" w:rsidP="006F6A51">
      <w:pPr>
        <w:ind w:left="-426"/>
        <w:rPr>
          <w:b/>
          <w:bCs/>
          <w:sz w:val="28"/>
          <w:szCs w:val="28"/>
        </w:rPr>
      </w:pPr>
    </w:p>
    <w:p w14:paraId="491BEBFE" w14:textId="57B6C84C" w:rsidR="00C82945" w:rsidRPr="006F6A51" w:rsidRDefault="00C82945" w:rsidP="006F6A51">
      <w:pPr>
        <w:ind w:left="-426"/>
        <w:rPr>
          <w:rFonts w:eastAsiaTheme="majorEastAsia" w:cs="Arial"/>
          <w:sz w:val="26"/>
          <w:szCs w:val="26"/>
        </w:rPr>
      </w:pPr>
      <w:r>
        <w:rPr>
          <w:b/>
          <w:bCs/>
          <w:sz w:val="28"/>
          <w:szCs w:val="28"/>
        </w:rPr>
        <w:t>Answers</w:t>
      </w:r>
    </w:p>
    <w:p w14:paraId="591A4C03" w14:textId="77777777" w:rsidR="00C82945" w:rsidRPr="00BF4B3A" w:rsidRDefault="00C82945" w:rsidP="00C82945">
      <w:pPr>
        <w:ind w:left="-426"/>
        <w:rPr>
          <w:sz w:val="28"/>
          <w:szCs w:val="28"/>
        </w:rPr>
      </w:pPr>
    </w:p>
    <w:p w14:paraId="4F394A76" w14:textId="77777777" w:rsidR="00C82945" w:rsidRDefault="00C82945" w:rsidP="00C82945">
      <w:pPr>
        <w:ind w:left="-426"/>
        <w:rPr>
          <w:sz w:val="24"/>
        </w:rPr>
      </w:pPr>
      <w:r w:rsidRPr="00BF4B3A">
        <w:rPr>
          <w:b/>
          <w:bCs/>
          <w:sz w:val="24"/>
        </w:rPr>
        <w:t>Q1.</w:t>
      </w:r>
      <w:r w:rsidRPr="00BF4B3A">
        <w:rPr>
          <w:sz w:val="24"/>
        </w:rPr>
        <w:t xml:space="preserve"> What are the </w:t>
      </w:r>
      <w:proofErr w:type="gramStart"/>
      <w:r w:rsidRPr="00BF4B3A">
        <w:rPr>
          <w:sz w:val="24"/>
        </w:rPr>
        <w:t>most commonly thrown</w:t>
      </w:r>
      <w:proofErr w:type="gramEnd"/>
      <w:r w:rsidRPr="00BF4B3A">
        <w:rPr>
          <w:sz w:val="24"/>
        </w:rPr>
        <w:t xml:space="preserve"> away food items in the UK (name 5)?</w:t>
      </w:r>
    </w:p>
    <w:p w14:paraId="63EA6CE1" w14:textId="77777777" w:rsidR="00C82945" w:rsidRDefault="00C82945" w:rsidP="00C82945">
      <w:pPr>
        <w:ind w:left="-426"/>
        <w:rPr>
          <w:sz w:val="24"/>
        </w:rPr>
      </w:pPr>
    </w:p>
    <w:p w14:paraId="7DAEF4D0" w14:textId="48F85ECD" w:rsidR="00C82945" w:rsidRDefault="00EC4C0B" w:rsidP="00A2157C">
      <w:pPr>
        <w:ind w:left="142"/>
        <w:rPr>
          <w:b/>
          <w:bCs/>
          <w:color w:val="53B058" w:themeColor="accent1"/>
          <w:sz w:val="24"/>
        </w:rPr>
      </w:pPr>
      <w:r>
        <w:rPr>
          <w:b/>
          <w:bCs/>
          <w:color w:val="53B058" w:themeColor="accent1"/>
          <w:sz w:val="24"/>
        </w:rPr>
        <w:t>P</w:t>
      </w:r>
      <w:r w:rsidR="002A50F2" w:rsidRPr="00005A10">
        <w:rPr>
          <w:b/>
          <w:bCs/>
          <w:color w:val="53B058" w:themeColor="accent1"/>
          <w:sz w:val="24"/>
        </w:rPr>
        <w:t>otato</w:t>
      </w:r>
      <w:r>
        <w:rPr>
          <w:b/>
          <w:bCs/>
          <w:color w:val="53B058" w:themeColor="accent1"/>
          <w:sz w:val="24"/>
        </w:rPr>
        <w:t>es</w:t>
      </w:r>
      <w:r w:rsidR="002A50F2" w:rsidRPr="00005A10">
        <w:rPr>
          <w:b/>
          <w:bCs/>
          <w:color w:val="53B058" w:themeColor="accent1"/>
          <w:sz w:val="24"/>
        </w:rPr>
        <w:t xml:space="preserve">, </w:t>
      </w:r>
      <w:r w:rsidR="00005A10" w:rsidRPr="00005A10">
        <w:rPr>
          <w:b/>
          <w:bCs/>
          <w:color w:val="53B058" w:themeColor="accent1"/>
          <w:sz w:val="24"/>
        </w:rPr>
        <w:t>b</w:t>
      </w:r>
      <w:r w:rsidR="00D80B50" w:rsidRPr="00005A10">
        <w:rPr>
          <w:b/>
          <w:bCs/>
          <w:color w:val="53B058" w:themeColor="accent1"/>
          <w:sz w:val="24"/>
        </w:rPr>
        <w:t xml:space="preserve">read, milk, </w:t>
      </w:r>
      <w:r>
        <w:rPr>
          <w:b/>
          <w:bCs/>
          <w:color w:val="53B058" w:themeColor="accent1"/>
          <w:sz w:val="24"/>
        </w:rPr>
        <w:t>bananas, tomatoes</w:t>
      </w:r>
      <w:r w:rsidR="00183E4D">
        <w:rPr>
          <w:b/>
          <w:bCs/>
          <w:color w:val="53B058" w:themeColor="accent1"/>
          <w:sz w:val="24"/>
        </w:rPr>
        <w:t>, oranges, apples, carrots, onions, ham, lettuce</w:t>
      </w:r>
    </w:p>
    <w:p w14:paraId="39AB9694" w14:textId="77777777" w:rsidR="00496F55" w:rsidRDefault="00496F55" w:rsidP="00A2157C">
      <w:pPr>
        <w:ind w:left="142"/>
        <w:rPr>
          <w:b/>
          <w:bCs/>
          <w:color w:val="53B058" w:themeColor="accent1"/>
          <w:sz w:val="24"/>
        </w:rPr>
      </w:pPr>
    </w:p>
    <w:p w14:paraId="0B0D8996" w14:textId="6D1F103D" w:rsidR="00496F55" w:rsidRPr="00496F55" w:rsidRDefault="00496F55" w:rsidP="00496F55">
      <w:pPr>
        <w:ind w:left="142"/>
        <w:rPr>
          <w:b/>
          <w:bCs/>
          <w:sz w:val="24"/>
        </w:rPr>
      </w:pPr>
      <w:r w:rsidRPr="00496F55">
        <w:rPr>
          <w:b/>
          <w:bCs/>
          <w:sz w:val="24"/>
        </w:rPr>
        <w:t xml:space="preserve">Did you know? </w:t>
      </w:r>
      <w:r w:rsidRPr="00496F55">
        <w:rPr>
          <w:sz w:val="24"/>
        </w:rPr>
        <w:t>About 3 million glasses of milk are poured down household sinks in the UK every day!</w:t>
      </w:r>
      <w:r w:rsidRPr="00496F55">
        <w:rPr>
          <w:b/>
          <w:bCs/>
          <w:sz w:val="24"/>
        </w:rPr>
        <w:t xml:space="preserve"> </w:t>
      </w:r>
    </w:p>
    <w:p w14:paraId="3BF2CF04" w14:textId="77777777" w:rsidR="00C82945" w:rsidRPr="00BF4B3A" w:rsidRDefault="00C82945" w:rsidP="00C82945">
      <w:pPr>
        <w:ind w:left="-426"/>
        <w:rPr>
          <w:sz w:val="24"/>
        </w:rPr>
      </w:pPr>
    </w:p>
    <w:p w14:paraId="6CFCA53E" w14:textId="77777777" w:rsidR="00C82945" w:rsidRPr="00BF4B3A" w:rsidRDefault="00C82945" w:rsidP="00C82945">
      <w:pPr>
        <w:ind w:left="-426"/>
        <w:rPr>
          <w:sz w:val="24"/>
        </w:rPr>
      </w:pPr>
      <w:r w:rsidRPr="00BF4B3A">
        <w:rPr>
          <w:b/>
          <w:bCs/>
          <w:sz w:val="24"/>
        </w:rPr>
        <w:t>Q2.</w:t>
      </w:r>
      <w:r w:rsidRPr="00BF4B3A">
        <w:rPr>
          <w:sz w:val="24"/>
        </w:rPr>
        <w:t xml:space="preserve"> How many tonnes of food is wasted in the UK each year?</w:t>
      </w:r>
    </w:p>
    <w:p w14:paraId="0516AA3D" w14:textId="77777777" w:rsidR="00A2157C" w:rsidRDefault="00A2157C" w:rsidP="00A2157C">
      <w:pPr>
        <w:ind w:left="360"/>
        <w:rPr>
          <w:b/>
          <w:bCs/>
          <w:color w:val="53B058" w:themeColor="accent1"/>
          <w:sz w:val="24"/>
        </w:rPr>
      </w:pPr>
    </w:p>
    <w:p w14:paraId="3EABB03A" w14:textId="0DBE7B79" w:rsidR="00BF4B3A" w:rsidRDefault="00E90EC2" w:rsidP="00A2157C">
      <w:pPr>
        <w:ind w:left="142"/>
        <w:rPr>
          <w:b/>
          <w:bCs/>
          <w:color w:val="53B058" w:themeColor="accent1"/>
          <w:sz w:val="24"/>
        </w:rPr>
      </w:pPr>
      <w:r>
        <w:rPr>
          <w:b/>
          <w:bCs/>
          <w:color w:val="53B058" w:themeColor="accent1"/>
          <w:sz w:val="24"/>
        </w:rPr>
        <w:t>4.5</w:t>
      </w:r>
      <w:r w:rsidR="00BF4B3A" w:rsidRPr="00A2157C">
        <w:rPr>
          <w:b/>
          <w:bCs/>
          <w:color w:val="53B058" w:themeColor="accent1"/>
          <w:sz w:val="24"/>
        </w:rPr>
        <w:t xml:space="preserve"> million tonnes</w:t>
      </w:r>
    </w:p>
    <w:p w14:paraId="2C2F7373" w14:textId="77777777" w:rsidR="007F0F3B" w:rsidRDefault="007F0F3B" w:rsidP="00A2157C">
      <w:pPr>
        <w:ind w:left="142"/>
        <w:rPr>
          <w:b/>
          <w:bCs/>
          <w:color w:val="53B058" w:themeColor="accent1"/>
          <w:sz w:val="24"/>
        </w:rPr>
      </w:pPr>
    </w:p>
    <w:p w14:paraId="6ECEF3CE" w14:textId="61E69F9E" w:rsidR="007F0F3B" w:rsidRPr="007F0F3B" w:rsidRDefault="007F0F3B" w:rsidP="007F0F3B">
      <w:pPr>
        <w:ind w:left="142"/>
        <w:rPr>
          <w:sz w:val="24"/>
        </w:rPr>
      </w:pPr>
      <w:r w:rsidRPr="007F0F3B">
        <w:rPr>
          <w:b/>
          <w:bCs/>
          <w:sz w:val="24"/>
        </w:rPr>
        <w:t xml:space="preserve">Did you know? </w:t>
      </w:r>
      <w:r w:rsidRPr="007F0F3B">
        <w:rPr>
          <w:sz w:val="24"/>
        </w:rPr>
        <w:t>This would fill 8 Wembley Stadiums, 90 Royal Albert Halls, 38 million wheelie bins, 490,000 bin lorries, and 3600 Olympic sized swimming pools.</w:t>
      </w:r>
    </w:p>
    <w:p w14:paraId="69C9137D" w14:textId="77777777" w:rsidR="00BF4B3A" w:rsidRPr="00BF4B3A" w:rsidRDefault="00BF4B3A" w:rsidP="00C82945">
      <w:pPr>
        <w:ind w:left="1440"/>
        <w:rPr>
          <w:sz w:val="24"/>
        </w:rPr>
      </w:pPr>
    </w:p>
    <w:p w14:paraId="61FD8730" w14:textId="77777777" w:rsidR="00C82945" w:rsidRPr="00BF4B3A" w:rsidRDefault="00C82945" w:rsidP="00C82945">
      <w:pPr>
        <w:ind w:left="-426"/>
        <w:rPr>
          <w:sz w:val="24"/>
        </w:rPr>
      </w:pPr>
      <w:r w:rsidRPr="00BF4B3A">
        <w:rPr>
          <w:b/>
          <w:bCs/>
          <w:sz w:val="24"/>
        </w:rPr>
        <w:t>Q3.</w:t>
      </w:r>
      <w:r w:rsidRPr="00BF4B3A">
        <w:rPr>
          <w:sz w:val="24"/>
        </w:rPr>
        <w:t xml:space="preserve"> How much of the food that is wasted comes from households?</w:t>
      </w:r>
    </w:p>
    <w:p w14:paraId="422BDE4A" w14:textId="77777777" w:rsidR="00A2157C" w:rsidRDefault="00A2157C" w:rsidP="00A2157C">
      <w:pPr>
        <w:ind w:left="360"/>
        <w:rPr>
          <w:b/>
          <w:bCs/>
          <w:color w:val="53B058" w:themeColor="accent1"/>
          <w:sz w:val="24"/>
        </w:rPr>
      </w:pPr>
    </w:p>
    <w:p w14:paraId="13786675" w14:textId="518DA626" w:rsidR="00BF4B3A" w:rsidRDefault="00BF4B3A" w:rsidP="00A2157C">
      <w:pPr>
        <w:ind w:left="142"/>
        <w:rPr>
          <w:b/>
          <w:bCs/>
          <w:color w:val="53B058" w:themeColor="accent1"/>
          <w:sz w:val="24"/>
        </w:rPr>
      </w:pPr>
      <w:r w:rsidRPr="00A2157C">
        <w:rPr>
          <w:b/>
          <w:bCs/>
          <w:color w:val="53B058" w:themeColor="accent1"/>
          <w:sz w:val="24"/>
        </w:rPr>
        <w:t xml:space="preserve">About </w:t>
      </w:r>
      <w:r w:rsidR="00CC5F5B" w:rsidRPr="00A2157C">
        <w:rPr>
          <w:b/>
          <w:bCs/>
          <w:color w:val="53B058" w:themeColor="accent1"/>
          <w:sz w:val="24"/>
        </w:rPr>
        <w:t>7</w:t>
      </w:r>
      <w:r w:rsidRPr="00A2157C">
        <w:rPr>
          <w:b/>
          <w:bCs/>
          <w:color w:val="53B058" w:themeColor="accent1"/>
          <w:sz w:val="24"/>
        </w:rPr>
        <w:t>0%</w:t>
      </w:r>
    </w:p>
    <w:p w14:paraId="25A9FA08" w14:textId="77777777" w:rsidR="007F0F3B" w:rsidRDefault="007F0F3B" w:rsidP="00A2157C">
      <w:pPr>
        <w:ind w:left="142"/>
        <w:rPr>
          <w:b/>
          <w:bCs/>
          <w:color w:val="53B058" w:themeColor="accent1"/>
          <w:sz w:val="24"/>
        </w:rPr>
      </w:pPr>
    </w:p>
    <w:p w14:paraId="1A020359" w14:textId="66D5709A" w:rsidR="007F0F3B" w:rsidRPr="007F0F3B" w:rsidRDefault="007F0F3B" w:rsidP="007F0F3B">
      <w:pPr>
        <w:ind w:left="142"/>
        <w:rPr>
          <w:sz w:val="24"/>
        </w:rPr>
      </w:pPr>
      <w:r w:rsidRPr="007F0F3B">
        <w:rPr>
          <w:b/>
          <w:bCs/>
          <w:sz w:val="24"/>
        </w:rPr>
        <w:t xml:space="preserve">Did you know? </w:t>
      </w:r>
      <w:r w:rsidRPr="007F0F3B">
        <w:rPr>
          <w:sz w:val="24"/>
        </w:rPr>
        <w:t>Reducing the amount of food that we waste is a key part of making our diets more sustainable.</w:t>
      </w:r>
    </w:p>
    <w:p w14:paraId="2CF46BF3" w14:textId="77777777" w:rsidR="0019292E" w:rsidRDefault="0019292E" w:rsidP="0019292E">
      <w:pPr>
        <w:ind w:left="-426"/>
        <w:rPr>
          <w:b/>
          <w:bCs/>
          <w:sz w:val="24"/>
        </w:rPr>
      </w:pPr>
    </w:p>
    <w:p w14:paraId="2E07E435" w14:textId="3D7525B8" w:rsidR="0019292E" w:rsidRDefault="0019292E" w:rsidP="0019292E">
      <w:pPr>
        <w:ind w:left="-426"/>
        <w:rPr>
          <w:sz w:val="24"/>
        </w:rPr>
      </w:pPr>
      <w:r w:rsidRPr="002233B7">
        <w:rPr>
          <w:b/>
          <w:bCs/>
          <w:sz w:val="24"/>
        </w:rPr>
        <w:t>Q</w:t>
      </w:r>
      <w:r>
        <w:rPr>
          <w:b/>
          <w:bCs/>
          <w:sz w:val="24"/>
        </w:rPr>
        <w:t>4</w:t>
      </w:r>
      <w:r w:rsidRPr="002233B7">
        <w:rPr>
          <w:b/>
          <w:bCs/>
          <w:sz w:val="24"/>
        </w:rPr>
        <w:t xml:space="preserve">. </w:t>
      </w:r>
      <w:r w:rsidRPr="00E9187F">
        <w:rPr>
          <w:sz w:val="24"/>
        </w:rPr>
        <w:t>What</w:t>
      </w:r>
      <w:r>
        <w:rPr>
          <w:sz w:val="24"/>
        </w:rPr>
        <w:t xml:space="preserve"> proportion of edible fresh vegetables and salad are wasted?</w:t>
      </w:r>
    </w:p>
    <w:p w14:paraId="7FCA817E" w14:textId="77777777" w:rsidR="0019292E" w:rsidRDefault="0019292E" w:rsidP="0019292E">
      <w:pPr>
        <w:ind w:left="360"/>
        <w:rPr>
          <w:b/>
          <w:bCs/>
          <w:color w:val="53B058" w:themeColor="accent1"/>
          <w:sz w:val="24"/>
        </w:rPr>
      </w:pPr>
    </w:p>
    <w:p w14:paraId="16D6C07A" w14:textId="77777777" w:rsidR="0019292E" w:rsidRDefault="0019292E" w:rsidP="0019292E">
      <w:pPr>
        <w:ind w:left="142"/>
        <w:rPr>
          <w:b/>
          <w:bCs/>
          <w:color w:val="53B058" w:themeColor="accent1"/>
          <w:sz w:val="24"/>
        </w:rPr>
      </w:pPr>
      <w:r w:rsidRPr="00A2157C">
        <w:rPr>
          <w:b/>
          <w:bCs/>
          <w:color w:val="53B058" w:themeColor="accent1"/>
          <w:sz w:val="24"/>
        </w:rPr>
        <w:t>28%</w:t>
      </w:r>
    </w:p>
    <w:p w14:paraId="706C03FC" w14:textId="77777777" w:rsidR="00AA2690" w:rsidRDefault="00AA2690" w:rsidP="0019292E">
      <w:pPr>
        <w:ind w:left="142"/>
        <w:rPr>
          <w:b/>
          <w:bCs/>
          <w:color w:val="53B058" w:themeColor="accent1"/>
          <w:sz w:val="24"/>
        </w:rPr>
      </w:pPr>
    </w:p>
    <w:p w14:paraId="43CE7DE0" w14:textId="16405861" w:rsidR="00AA2690" w:rsidRPr="00AA2690" w:rsidRDefault="00AA2690" w:rsidP="00AA2690">
      <w:pPr>
        <w:ind w:left="142"/>
        <w:rPr>
          <w:b/>
          <w:bCs/>
          <w:sz w:val="24"/>
        </w:rPr>
      </w:pPr>
      <w:r w:rsidRPr="00AA2690">
        <w:rPr>
          <w:b/>
          <w:bCs/>
          <w:sz w:val="24"/>
        </w:rPr>
        <w:t xml:space="preserve">Did you know? </w:t>
      </w:r>
      <w:r w:rsidRPr="00AA2690">
        <w:rPr>
          <w:sz w:val="24"/>
        </w:rPr>
        <w:t xml:space="preserve">You can add extra unused vegetables to dishes like curries, stews, </w:t>
      </w:r>
      <w:proofErr w:type="gramStart"/>
      <w:r w:rsidRPr="00AA2690">
        <w:rPr>
          <w:sz w:val="24"/>
        </w:rPr>
        <w:t>soups</w:t>
      </w:r>
      <w:proofErr w:type="gramEnd"/>
      <w:r w:rsidRPr="00AA2690">
        <w:rPr>
          <w:sz w:val="24"/>
        </w:rPr>
        <w:t xml:space="preserve"> and sauces, or freeze them for later instead of throwing them away.</w:t>
      </w:r>
      <w:r w:rsidRPr="00AA2690">
        <w:rPr>
          <w:b/>
          <w:bCs/>
          <w:sz w:val="24"/>
        </w:rPr>
        <w:t xml:space="preserve"> </w:t>
      </w:r>
    </w:p>
    <w:p w14:paraId="3A192498" w14:textId="77777777" w:rsidR="00BF4B3A" w:rsidRPr="00BF4B3A" w:rsidRDefault="00BF4B3A" w:rsidP="00C82945">
      <w:pPr>
        <w:rPr>
          <w:sz w:val="24"/>
        </w:rPr>
      </w:pPr>
    </w:p>
    <w:p w14:paraId="719DC10B" w14:textId="5034FF3D" w:rsidR="00C82945" w:rsidRDefault="00C82945" w:rsidP="00C82945">
      <w:pPr>
        <w:ind w:left="-426"/>
        <w:rPr>
          <w:sz w:val="24"/>
        </w:rPr>
      </w:pPr>
      <w:r w:rsidRPr="00BF4B3A">
        <w:rPr>
          <w:b/>
          <w:bCs/>
          <w:sz w:val="24"/>
        </w:rPr>
        <w:t>Q</w:t>
      </w:r>
      <w:r w:rsidR="0019292E">
        <w:rPr>
          <w:b/>
          <w:bCs/>
          <w:sz w:val="24"/>
        </w:rPr>
        <w:t>5</w:t>
      </w:r>
      <w:r w:rsidRPr="00BF4B3A">
        <w:rPr>
          <w:b/>
          <w:bCs/>
          <w:sz w:val="24"/>
        </w:rPr>
        <w:t>.</w:t>
      </w:r>
      <w:r w:rsidRPr="00BF4B3A">
        <w:rPr>
          <w:sz w:val="24"/>
        </w:rPr>
        <w:t xml:space="preserve"> What does a ‘best before’ date mean on a food label?</w:t>
      </w:r>
    </w:p>
    <w:p w14:paraId="4C03BD6E" w14:textId="77777777" w:rsidR="00C82945" w:rsidRDefault="00C82945" w:rsidP="00C82945">
      <w:pPr>
        <w:ind w:left="-426"/>
        <w:rPr>
          <w:sz w:val="24"/>
        </w:rPr>
      </w:pPr>
    </w:p>
    <w:p w14:paraId="42CA5D14" w14:textId="395052F3" w:rsidR="00C82945" w:rsidRDefault="009C1588" w:rsidP="00A2157C">
      <w:pPr>
        <w:ind w:left="142"/>
        <w:rPr>
          <w:b/>
          <w:bCs/>
          <w:color w:val="53B058" w:themeColor="accent1"/>
          <w:sz w:val="24"/>
          <w:lang w:val="en-US"/>
        </w:rPr>
      </w:pPr>
      <w:r w:rsidRPr="009C1588">
        <w:rPr>
          <w:b/>
          <w:bCs/>
          <w:color w:val="53B058" w:themeColor="accent1"/>
          <w:sz w:val="24"/>
          <w:lang w:val="en-US"/>
        </w:rPr>
        <w:t>Best before refers to food quality - food is safe to eat after this date, but the taste and texture may not be as good.</w:t>
      </w:r>
    </w:p>
    <w:p w14:paraId="304832CA" w14:textId="77777777" w:rsidR="00AA2690" w:rsidRDefault="00AA2690" w:rsidP="00A2157C">
      <w:pPr>
        <w:ind w:left="142"/>
        <w:rPr>
          <w:b/>
          <w:bCs/>
          <w:color w:val="53B058" w:themeColor="accent1"/>
          <w:sz w:val="24"/>
          <w:lang w:val="en-US"/>
        </w:rPr>
      </w:pPr>
    </w:p>
    <w:p w14:paraId="6032CC92" w14:textId="44944600" w:rsidR="00AA2690" w:rsidRPr="00AA2690" w:rsidRDefault="00AA2690" w:rsidP="00AA2690">
      <w:pPr>
        <w:ind w:left="142"/>
        <w:rPr>
          <w:sz w:val="24"/>
        </w:rPr>
      </w:pPr>
      <w:r w:rsidRPr="00AA2690">
        <w:rPr>
          <w:b/>
          <w:bCs/>
          <w:sz w:val="24"/>
        </w:rPr>
        <w:t>Did you know?</w:t>
      </w:r>
      <w:r w:rsidRPr="00AA2690">
        <w:rPr>
          <w:sz w:val="24"/>
        </w:rPr>
        <w:t xml:space="preserve"> Knowing the difference between </w:t>
      </w:r>
      <w:r w:rsidRPr="00AA2690">
        <w:rPr>
          <w:i/>
          <w:iCs/>
          <w:sz w:val="24"/>
        </w:rPr>
        <w:t>‘best before’ and ‘use by’</w:t>
      </w:r>
      <w:r w:rsidRPr="00AA2690">
        <w:rPr>
          <w:sz w:val="24"/>
        </w:rPr>
        <w:t xml:space="preserve"> dates can help to prevent you wasting food.  </w:t>
      </w:r>
    </w:p>
    <w:p w14:paraId="686197C3" w14:textId="77777777" w:rsidR="00C82945" w:rsidRPr="00BF4B3A" w:rsidRDefault="00C82945" w:rsidP="00C82945">
      <w:pPr>
        <w:ind w:left="-426"/>
        <w:rPr>
          <w:sz w:val="24"/>
        </w:rPr>
      </w:pPr>
    </w:p>
    <w:p w14:paraId="03080955" w14:textId="114CA6C9" w:rsidR="00C82945" w:rsidRDefault="00C82945" w:rsidP="00C82945">
      <w:pPr>
        <w:ind w:left="-426"/>
        <w:rPr>
          <w:sz w:val="24"/>
        </w:rPr>
      </w:pPr>
      <w:r w:rsidRPr="00BF4B3A">
        <w:rPr>
          <w:b/>
          <w:bCs/>
          <w:sz w:val="24"/>
        </w:rPr>
        <w:t>Q</w:t>
      </w:r>
      <w:r w:rsidR="0019292E">
        <w:rPr>
          <w:b/>
          <w:bCs/>
          <w:sz w:val="24"/>
        </w:rPr>
        <w:t>6</w:t>
      </w:r>
      <w:r w:rsidRPr="00BF4B3A">
        <w:rPr>
          <w:b/>
          <w:bCs/>
          <w:sz w:val="24"/>
        </w:rPr>
        <w:t>.</w:t>
      </w:r>
      <w:r w:rsidRPr="00BF4B3A">
        <w:rPr>
          <w:sz w:val="24"/>
        </w:rPr>
        <w:t xml:space="preserve"> What does ‘use by’ date mean on a food label?</w:t>
      </w:r>
    </w:p>
    <w:p w14:paraId="665AAE29" w14:textId="77777777" w:rsidR="00C82945" w:rsidRDefault="00C82945" w:rsidP="00C82945">
      <w:pPr>
        <w:ind w:left="-426"/>
        <w:rPr>
          <w:sz w:val="24"/>
        </w:rPr>
      </w:pPr>
    </w:p>
    <w:p w14:paraId="28E85A5C" w14:textId="559FE563" w:rsidR="009C1588" w:rsidRDefault="00DD08F7" w:rsidP="00A2157C">
      <w:pPr>
        <w:ind w:left="142"/>
        <w:rPr>
          <w:b/>
          <w:bCs/>
          <w:color w:val="53B058" w:themeColor="accent1"/>
          <w:sz w:val="24"/>
          <w:lang w:val="en-US"/>
        </w:rPr>
      </w:pPr>
      <w:r>
        <w:rPr>
          <w:b/>
          <w:bCs/>
          <w:color w:val="53B058" w:themeColor="accent1"/>
          <w:sz w:val="24"/>
          <w:lang w:val="en-US"/>
        </w:rPr>
        <w:t>‘</w:t>
      </w:r>
      <w:r w:rsidR="009C1588" w:rsidRPr="009C1588">
        <w:rPr>
          <w:b/>
          <w:bCs/>
          <w:color w:val="53B058" w:themeColor="accent1"/>
          <w:sz w:val="24"/>
          <w:lang w:val="en-US"/>
        </w:rPr>
        <w:t>Use</w:t>
      </w:r>
      <w:r>
        <w:rPr>
          <w:b/>
          <w:bCs/>
          <w:color w:val="53B058" w:themeColor="accent1"/>
          <w:sz w:val="24"/>
          <w:lang w:val="en-US"/>
        </w:rPr>
        <w:t xml:space="preserve"> </w:t>
      </w:r>
      <w:r w:rsidR="009C1588" w:rsidRPr="009C1588">
        <w:rPr>
          <w:b/>
          <w:bCs/>
          <w:color w:val="53B058" w:themeColor="accent1"/>
          <w:sz w:val="24"/>
          <w:lang w:val="en-US"/>
        </w:rPr>
        <w:t>by</w:t>
      </w:r>
      <w:r>
        <w:rPr>
          <w:b/>
          <w:bCs/>
          <w:color w:val="53B058" w:themeColor="accent1"/>
          <w:sz w:val="24"/>
          <w:lang w:val="en-US"/>
        </w:rPr>
        <w:t>’</w:t>
      </w:r>
      <w:r w:rsidR="009C1588" w:rsidRPr="009C1588">
        <w:rPr>
          <w:b/>
          <w:bCs/>
          <w:color w:val="53B058" w:themeColor="accent1"/>
          <w:sz w:val="24"/>
          <w:lang w:val="en-US"/>
        </w:rPr>
        <w:t xml:space="preserve"> refers to food safety - you can eat food up until and on this date. Do</w:t>
      </w:r>
      <w:r w:rsidR="009C1588" w:rsidRPr="009C1588">
        <w:rPr>
          <w:b/>
          <w:bCs/>
          <w:color w:val="53B058" w:themeColor="accent1"/>
          <w:sz w:val="24"/>
          <w:u w:val="single"/>
          <w:lang w:val="en-US"/>
        </w:rPr>
        <w:t xml:space="preserve"> not</w:t>
      </w:r>
      <w:r w:rsidR="009C1588" w:rsidRPr="009C1588">
        <w:rPr>
          <w:b/>
          <w:bCs/>
          <w:color w:val="53B058" w:themeColor="accent1"/>
          <w:sz w:val="24"/>
          <w:lang w:val="en-US"/>
        </w:rPr>
        <w:t xml:space="preserve"> eat, cook, or freeze your food after the </w:t>
      </w:r>
      <w:r>
        <w:rPr>
          <w:b/>
          <w:bCs/>
          <w:color w:val="53B058" w:themeColor="accent1"/>
          <w:sz w:val="24"/>
          <w:lang w:val="en-US"/>
        </w:rPr>
        <w:t>‘</w:t>
      </w:r>
      <w:r w:rsidR="009C1588" w:rsidRPr="009C1588">
        <w:rPr>
          <w:b/>
          <w:bCs/>
          <w:color w:val="53B058" w:themeColor="accent1"/>
          <w:sz w:val="24"/>
          <w:lang w:val="en-US"/>
        </w:rPr>
        <w:t>use</w:t>
      </w:r>
      <w:r>
        <w:rPr>
          <w:b/>
          <w:bCs/>
          <w:color w:val="53B058" w:themeColor="accent1"/>
          <w:sz w:val="24"/>
          <w:lang w:val="en-US"/>
        </w:rPr>
        <w:t xml:space="preserve"> </w:t>
      </w:r>
      <w:r w:rsidR="009C1588" w:rsidRPr="009C1588">
        <w:rPr>
          <w:b/>
          <w:bCs/>
          <w:color w:val="53B058" w:themeColor="accent1"/>
          <w:sz w:val="24"/>
          <w:lang w:val="en-US"/>
        </w:rPr>
        <w:t>by</w:t>
      </w:r>
      <w:r>
        <w:rPr>
          <w:b/>
          <w:bCs/>
          <w:color w:val="53B058" w:themeColor="accent1"/>
          <w:sz w:val="24"/>
          <w:lang w:val="en-US"/>
        </w:rPr>
        <w:t>’</w:t>
      </w:r>
      <w:r w:rsidR="009C1588" w:rsidRPr="009C1588">
        <w:rPr>
          <w:b/>
          <w:bCs/>
          <w:color w:val="53B058" w:themeColor="accent1"/>
          <w:sz w:val="24"/>
          <w:lang w:val="en-US"/>
        </w:rPr>
        <w:t xml:space="preserve"> date.</w:t>
      </w:r>
    </w:p>
    <w:p w14:paraId="1992F7AA" w14:textId="77777777" w:rsidR="002378E9" w:rsidRDefault="002378E9" w:rsidP="00A2157C">
      <w:pPr>
        <w:ind w:left="142"/>
        <w:rPr>
          <w:b/>
          <w:bCs/>
          <w:color w:val="53B058" w:themeColor="accent1"/>
          <w:sz w:val="24"/>
          <w:lang w:val="en-US"/>
        </w:rPr>
      </w:pPr>
    </w:p>
    <w:p w14:paraId="3AAA93A1" w14:textId="77777777" w:rsidR="002378E9" w:rsidRPr="002378E9" w:rsidRDefault="002378E9" w:rsidP="002378E9">
      <w:pPr>
        <w:ind w:left="142"/>
        <w:rPr>
          <w:sz w:val="24"/>
        </w:rPr>
      </w:pPr>
      <w:r w:rsidRPr="002378E9">
        <w:rPr>
          <w:b/>
          <w:bCs/>
          <w:sz w:val="24"/>
        </w:rPr>
        <w:t>Did you know?</w:t>
      </w:r>
      <w:r w:rsidRPr="002378E9">
        <w:rPr>
          <w:sz w:val="24"/>
        </w:rPr>
        <w:t xml:space="preserve"> A lot of foods, such as bread, </w:t>
      </w:r>
      <w:proofErr w:type="gramStart"/>
      <w:r w:rsidRPr="002378E9">
        <w:rPr>
          <w:sz w:val="24"/>
        </w:rPr>
        <w:t>meat</w:t>
      </w:r>
      <w:proofErr w:type="gramEnd"/>
      <w:r w:rsidRPr="002378E9">
        <w:rPr>
          <w:sz w:val="24"/>
        </w:rPr>
        <w:t xml:space="preserve"> and milk, can be frozen before their use by date. </w:t>
      </w:r>
    </w:p>
    <w:p w14:paraId="00A33480" w14:textId="77777777" w:rsidR="002378E9" w:rsidRDefault="002378E9" w:rsidP="00A2157C">
      <w:pPr>
        <w:ind w:left="142"/>
        <w:rPr>
          <w:b/>
          <w:bCs/>
          <w:color w:val="53B058" w:themeColor="accent1"/>
          <w:sz w:val="24"/>
        </w:rPr>
      </w:pPr>
    </w:p>
    <w:p w14:paraId="45CDFAEC" w14:textId="77777777" w:rsidR="002378E9" w:rsidRDefault="002378E9" w:rsidP="00A2157C">
      <w:pPr>
        <w:ind w:left="142"/>
        <w:rPr>
          <w:b/>
          <w:bCs/>
          <w:color w:val="53B058" w:themeColor="accent1"/>
          <w:sz w:val="24"/>
        </w:rPr>
      </w:pPr>
    </w:p>
    <w:p w14:paraId="0B60EF77" w14:textId="77777777" w:rsidR="002378E9" w:rsidRDefault="002378E9" w:rsidP="00A2157C">
      <w:pPr>
        <w:ind w:left="142"/>
        <w:rPr>
          <w:b/>
          <w:bCs/>
          <w:color w:val="53B058" w:themeColor="accent1"/>
          <w:sz w:val="24"/>
        </w:rPr>
      </w:pPr>
    </w:p>
    <w:p w14:paraId="4D20AA62" w14:textId="77777777" w:rsidR="002378E9" w:rsidRPr="009C1588" w:rsidRDefault="002378E9" w:rsidP="00A2157C">
      <w:pPr>
        <w:ind w:left="142"/>
        <w:rPr>
          <w:b/>
          <w:bCs/>
          <w:color w:val="53B058" w:themeColor="accent1"/>
          <w:sz w:val="24"/>
        </w:rPr>
      </w:pPr>
    </w:p>
    <w:p w14:paraId="38774336" w14:textId="77777777" w:rsidR="00C82945" w:rsidRPr="00BF4B3A" w:rsidRDefault="00C82945" w:rsidP="006F6A51">
      <w:pPr>
        <w:rPr>
          <w:sz w:val="24"/>
        </w:rPr>
      </w:pPr>
    </w:p>
    <w:p w14:paraId="525A3400" w14:textId="5D177CF8" w:rsidR="00C82945" w:rsidRPr="00BF4B3A" w:rsidRDefault="00C82945" w:rsidP="00C82945">
      <w:pPr>
        <w:ind w:left="-426"/>
        <w:rPr>
          <w:sz w:val="24"/>
        </w:rPr>
      </w:pPr>
      <w:r w:rsidRPr="00BF4B3A">
        <w:rPr>
          <w:b/>
          <w:bCs/>
          <w:sz w:val="24"/>
        </w:rPr>
        <w:t>Q</w:t>
      </w:r>
      <w:r w:rsidR="0019292E">
        <w:rPr>
          <w:b/>
          <w:bCs/>
          <w:sz w:val="24"/>
        </w:rPr>
        <w:t>7</w:t>
      </w:r>
      <w:r w:rsidRPr="00BF4B3A">
        <w:rPr>
          <w:b/>
          <w:bCs/>
          <w:sz w:val="24"/>
        </w:rPr>
        <w:t>.</w:t>
      </w:r>
      <w:r w:rsidRPr="00BF4B3A">
        <w:rPr>
          <w:sz w:val="24"/>
        </w:rPr>
        <w:t xml:space="preserve"> If a food has signs of mould, should it be thrown away?</w:t>
      </w:r>
    </w:p>
    <w:p w14:paraId="690F3D78" w14:textId="77777777" w:rsidR="00A2157C" w:rsidRDefault="00A2157C" w:rsidP="00A2157C">
      <w:pPr>
        <w:ind w:left="360"/>
        <w:rPr>
          <w:b/>
          <w:bCs/>
          <w:color w:val="53B058" w:themeColor="accent1"/>
          <w:sz w:val="24"/>
        </w:rPr>
      </w:pPr>
    </w:p>
    <w:p w14:paraId="2A998688" w14:textId="64D561A1" w:rsidR="00C82945" w:rsidRDefault="00BF4B3A" w:rsidP="00A2157C">
      <w:pPr>
        <w:ind w:left="142"/>
        <w:rPr>
          <w:b/>
          <w:bCs/>
          <w:color w:val="53B058" w:themeColor="accent1"/>
          <w:sz w:val="24"/>
        </w:rPr>
      </w:pPr>
      <w:r w:rsidRPr="00A2157C">
        <w:rPr>
          <w:b/>
          <w:bCs/>
          <w:color w:val="53B058" w:themeColor="accent1"/>
          <w:sz w:val="24"/>
        </w:rPr>
        <w:t>Sometimes</w:t>
      </w:r>
    </w:p>
    <w:p w14:paraId="137493EF" w14:textId="77777777" w:rsidR="00A222C8" w:rsidRDefault="00A222C8" w:rsidP="00A2157C">
      <w:pPr>
        <w:ind w:left="142"/>
        <w:rPr>
          <w:b/>
          <w:bCs/>
          <w:color w:val="53B058" w:themeColor="accent1"/>
          <w:sz w:val="24"/>
        </w:rPr>
      </w:pPr>
    </w:p>
    <w:p w14:paraId="329E234F" w14:textId="04F2B97F" w:rsidR="00A222C8" w:rsidRPr="00A222C8" w:rsidRDefault="00A222C8" w:rsidP="00A222C8">
      <w:pPr>
        <w:ind w:left="142"/>
        <w:rPr>
          <w:sz w:val="24"/>
        </w:rPr>
      </w:pPr>
      <w:r w:rsidRPr="00A222C8">
        <w:rPr>
          <w:b/>
          <w:bCs/>
          <w:sz w:val="24"/>
        </w:rPr>
        <w:t>Did you know?</w:t>
      </w:r>
      <w:r w:rsidRPr="00A222C8">
        <w:rPr>
          <w:sz w:val="24"/>
        </w:rPr>
        <w:t xml:space="preserve"> Mould on hard cheeses can be cut off about 2cm around the affected area. Soft cheeses that are mouldy should be thrown away.</w:t>
      </w:r>
    </w:p>
    <w:p w14:paraId="5A36EB6F" w14:textId="5E4222F3" w:rsidR="006F6A51" w:rsidRPr="0019292E" w:rsidRDefault="006F6A51" w:rsidP="0019292E">
      <w:pPr>
        <w:ind w:left="1440"/>
        <w:rPr>
          <w:sz w:val="24"/>
        </w:rPr>
      </w:pPr>
    </w:p>
    <w:p w14:paraId="1C539457" w14:textId="4957ED62" w:rsidR="006F6A51" w:rsidRDefault="006F6A51" w:rsidP="006F6A51">
      <w:pPr>
        <w:ind w:left="-426"/>
        <w:rPr>
          <w:sz w:val="24"/>
        </w:rPr>
      </w:pPr>
      <w:r w:rsidRPr="002233B7">
        <w:rPr>
          <w:b/>
          <w:bCs/>
          <w:sz w:val="24"/>
        </w:rPr>
        <w:t xml:space="preserve">Q8. </w:t>
      </w:r>
      <w:r w:rsidRPr="00E9187F">
        <w:rPr>
          <w:sz w:val="24"/>
        </w:rPr>
        <w:t>What temperature should your fridge be set at</w:t>
      </w:r>
      <w:r w:rsidR="00835796">
        <w:rPr>
          <w:sz w:val="24"/>
        </w:rPr>
        <w:t>?</w:t>
      </w:r>
      <w:r w:rsidRPr="00E9187F">
        <w:rPr>
          <w:sz w:val="24"/>
        </w:rPr>
        <w:t xml:space="preserve"> </w:t>
      </w:r>
    </w:p>
    <w:p w14:paraId="76B17E62" w14:textId="5BD4340E" w:rsidR="00A2157C" w:rsidRDefault="00A2157C" w:rsidP="00A2157C">
      <w:pPr>
        <w:ind w:left="360"/>
        <w:rPr>
          <w:b/>
          <w:bCs/>
          <w:color w:val="53B058" w:themeColor="accent1"/>
          <w:sz w:val="24"/>
        </w:rPr>
      </w:pPr>
    </w:p>
    <w:p w14:paraId="4D6E810B" w14:textId="79F10746" w:rsidR="006F6A51" w:rsidRDefault="006F6A51" w:rsidP="00A2157C">
      <w:pPr>
        <w:ind w:left="142"/>
        <w:rPr>
          <w:rFonts w:cs="Arial"/>
          <w:b/>
          <w:bCs/>
          <w:color w:val="53B058" w:themeColor="accent1"/>
          <w:sz w:val="24"/>
          <w:shd w:val="clear" w:color="auto" w:fill="FFFFFF"/>
        </w:rPr>
      </w:pPr>
      <w:r w:rsidRPr="00A2157C">
        <w:rPr>
          <w:b/>
          <w:bCs/>
          <w:color w:val="53B058" w:themeColor="accent1"/>
          <w:sz w:val="24"/>
        </w:rPr>
        <w:t>0 to 5</w:t>
      </w:r>
      <w:r w:rsidRPr="00A2157C">
        <w:rPr>
          <w:rFonts w:cs="Arial"/>
          <w:b/>
          <w:bCs/>
          <w:color w:val="53B058" w:themeColor="accent1"/>
          <w:sz w:val="24"/>
          <w:shd w:val="clear" w:color="auto" w:fill="FFFFFF"/>
        </w:rPr>
        <w:t>°C</w:t>
      </w:r>
    </w:p>
    <w:p w14:paraId="302A986B" w14:textId="77777777" w:rsidR="00A222C8" w:rsidRPr="00A222C8" w:rsidRDefault="00A222C8" w:rsidP="00A2157C">
      <w:pPr>
        <w:ind w:left="142"/>
        <w:rPr>
          <w:sz w:val="24"/>
        </w:rPr>
      </w:pPr>
    </w:p>
    <w:p w14:paraId="7014D2E0" w14:textId="0CF31B40" w:rsidR="00A222C8" w:rsidRPr="00A222C8" w:rsidRDefault="00A222C8" w:rsidP="00A222C8">
      <w:pPr>
        <w:ind w:left="142"/>
        <w:rPr>
          <w:sz w:val="24"/>
        </w:rPr>
      </w:pPr>
      <w:r w:rsidRPr="00A222C8">
        <w:rPr>
          <w:b/>
          <w:bCs/>
          <w:sz w:val="24"/>
        </w:rPr>
        <w:t>Did you know?</w:t>
      </w:r>
      <w:r w:rsidRPr="00A222C8">
        <w:rPr>
          <w:sz w:val="24"/>
        </w:rPr>
        <w:t xml:space="preserve"> This is lower than the average fridge temperature in the UK.</w:t>
      </w:r>
    </w:p>
    <w:p w14:paraId="773EED34" w14:textId="4D8C5C76" w:rsidR="00A54739" w:rsidRPr="00A222C8" w:rsidRDefault="00A54739" w:rsidP="00A222C8">
      <w:pPr>
        <w:rPr>
          <w:sz w:val="24"/>
        </w:rPr>
      </w:pPr>
    </w:p>
    <w:p w14:paraId="7A08495A" w14:textId="3CA112A6" w:rsidR="00A54739" w:rsidRDefault="00A54739" w:rsidP="00A54739">
      <w:pPr>
        <w:ind w:left="-426"/>
        <w:rPr>
          <w:sz w:val="24"/>
        </w:rPr>
      </w:pPr>
      <w:r w:rsidRPr="002233B7">
        <w:rPr>
          <w:b/>
          <w:bCs/>
          <w:sz w:val="24"/>
        </w:rPr>
        <w:t>Q</w:t>
      </w:r>
      <w:r>
        <w:rPr>
          <w:b/>
          <w:bCs/>
          <w:sz w:val="24"/>
        </w:rPr>
        <w:t>9</w:t>
      </w:r>
      <w:r w:rsidRPr="002233B7">
        <w:rPr>
          <w:b/>
          <w:bCs/>
          <w:sz w:val="24"/>
        </w:rPr>
        <w:t xml:space="preserve">. </w:t>
      </w:r>
      <w:r>
        <w:rPr>
          <w:sz w:val="24"/>
        </w:rPr>
        <w:t>The average fridge temperature in the UK is 7</w:t>
      </w:r>
      <w:r w:rsidRPr="00921D9F">
        <w:rPr>
          <w:rFonts w:cs="Arial"/>
          <w:color w:val="202124"/>
          <w:sz w:val="24"/>
          <w:shd w:val="clear" w:color="auto" w:fill="FFFFFF"/>
        </w:rPr>
        <w:t>°C</w:t>
      </w:r>
      <w:r w:rsidRPr="00E9187F">
        <w:rPr>
          <w:sz w:val="24"/>
        </w:rPr>
        <w:t xml:space="preserve">: </w:t>
      </w:r>
    </w:p>
    <w:p w14:paraId="771A3C2B" w14:textId="21AED1B1" w:rsidR="00A2157C" w:rsidRDefault="00A2157C" w:rsidP="00A2157C">
      <w:pPr>
        <w:ind w:left="284"/>
        <w:rPr>
          <w:b/>
          <w:bCs/>
          <w:color w:val="53B058" w:themeColor="accent1"/>
          <w:sz w:val="24"/>
        </w:rPr>
      </w:pPr>
    </w:p>
    <w:p w14:paraId="2AF300A0" w14:textId="71867F28" w:rsidR="00A54739" w:rsidRDefault="00A54739" w:rsidP="00A2157C">
      <w:pPr>
        <w:ind w:left="142"/>
        <w:rPr>
          <w:b/>
          <w:bCs/>
          <w:color w:val="53B058" w:themeColor="accent1"/>
          <w:sz w:val="24"/>
        </w:rPr>
      </w:pPr>
      <w:r w:rsidRPr="00A2157C">
        <w:rPr>
          <w:b/>
          <w:bCs/>
          <w:color w:val="53B058" w:themeColor="accent1"/>
          <w:sz w:val="24"/>
        </w:rPr>
        <w:t>True</w:t>
      </w:r>
    </w:p>
    <w:p w14:paraId="34F0F9F8" w14:textId="17C9C31D" w:rsidR="00956137" w:rsidRDefault="00956137" w:rsidP="00A2157C">
      <w:pPr>
        <w:ind w:left="142"/>
        <w:rPr>
          <w:b/>
          <w:bCs/>
          <w:color w:val="53B058" w:themeColor="accent1"/>
          <w:sz w:val="24"/>
        </w:rPr>
      </w:pPr>
    </w:p>
    <w:p w14:paraId="29BF1006" w14:textId="731D05EC" w:rsidR="00956137" w:rsidRPr="00956137" w:rsidRDefault="00956137" w:rsidP="00956137">
      <w:pPr>
        <w:ind w:left="142"/>
        <w:rPr>
          <w:sz w:val="24"/>
        </w:rPr>
      </w:pPr>
      <w:r w:rsidRPr="00956137">
        <w:rPr>
          <w:b/>
          <w:bCs/>
          <w:sz w:val="24"/>
        </w:rPr>
        <w:t>Did you know?</w:t>
      </w:r>
      <w:r w:rsidRPr="00956137">
        <w:rPr>
          <w:sz w:val="24"/>
        </w:rPr>
        <w:t xml:space="preserve"> Having your fridge above 0 to 5°C means that food, such as milk, is more likely to go off quickly.</w:t>
      </w:r>
    </w:p>
    <w:p w14:paraId="0CFA9010" w14:textId="6F394BF6" w:rsidR="00A54739" w:rsidRDefault="00A54739" w:rsidP="00A54739">
      <w:pPr>
        <w:ind w:left="-426"/>
        <w:rPr>
          <w:sz w:val="24"/>
        </w:rPr>
      </w:pPr>
    </w:p>
    <w:p w14:paraId="00D76B3A" w14:textId="77777777" w:rsidR="0019292E" w:rsidRPr="0019292E" w:rsidRDefault="0019292E" w:rsidP="0019292E">
      <w:pPr>
        <w:ind w:left="-426"/>
      </w:pPr>
      <w:r w:rsidRPr="002233B7">
        <w:rPr>
          <w:b/>
          <w:bCs/>
          <w:sz w:val="24"/>
        </w:rPr>
        <w:t>Q</w:t>
      </w:r>
      <w:r>
        <w:rPr>
          <w:b/>
          <w:bCs/>
          <w:sz w:val="24"/>
        </w:rPr>
        <w:t>10</w:t>
      </w:r>
      <w:r w:rsidRPr="002233B7">
        <w:rPr>
          <w:b/>
          <w:bCs/>
          <w:sz w:val="24"/>
        </w:rPr>
        <w:t xml:space="preserve">. </w:t>
      </w:r>
      <w:r w:rsidRPr="002C7147">
        <w:rPr>
          <w:sz w:val="24"/>
        </w:rPr>
        <w:t>What temperature should your freezer be set at?</w:t>
      </w:r>
    </w:p>
    <w:p w14:paraId="2B1DD2F5" w14:textId="77777777" w:rsidR="0019292E" w:rsidRDefault="0019292E" w:rsidP="0019292E">
      <w:pPr>
        <w:rPr>
          <w:sz w:val="24"/>
        </w:rPr>
      </w:pPr>
    </w:p>
    <w:p w14:paraId="415907B0" w14:textId="5AB9F5F6" w:rsidR="0019292E" w:rsidRDefault="0019292E" w:rsidP="0019292E">
      <w:pPr>
        <w:ind w:left="142"/>
        <w:rPr>
          <w:b/>
          <w:bCs/>
          <w:color w:val="53B058" w:themeColor="accent1"/>
          <w:sz w:val="24"/>
        </w:rPr>
      </w:pPr>
      <w:r w:rsidRPr="0019292E">
        <w:rPr>
          <w:b/>
          <w:bCs/>
          <w:color w:val="53B058" w:themeColor="accent1"/>
          <w:sz w:val="24"/>
        </w:rPr>
        <w:t>-18°C</w:t>
      </w:r>
    </w:p>
    <w:p w14:paraId="30F6B6F0" w14:textId="77777777" w:rsidR="0019292E" w:rsidRDefault="0019292E" w:rsidP="0019292E">
      <w:pPr>
        <w:ind w:left="142"/>
        <w:rPr>
          <w:b/>
          <w:bCs/>
          <w:color w:val="53B058" w:themeColor="accent1"/>
          <w:sz w:val="24"/>
        </w:rPr>
      </w:pPr>
    </w:p>
    <w:p w14:paraId="48132DD5" w14:textId="77777777" w:rsidR="00956137" w:rsidRPr="00956137" w:rsidRDefault="00956137" w:rsidP="00956137">
      <w:pPr>
        <w:ind w:left="142"/>
        <w:rPr>
          <w:sz w:val="24"/>
        </w:rPr>
      </w:pPr>
      <w:r w:rsidRPr="00956137">
        <w:rPr>
          <w:b/>
          <w:bCs/>
          <w:sz w:val="24"/>
        </w:rPr>
        <w:t xml:space="preserve">Did you know? </w:t>
      </w:r>
      <w:r w:rsidRPr="00956137">
        <w:rPr>
          <w:sz w:val="24"/>
        </w:rPr>
        <w:t xml:space="preserve">Bacteria stop growing and producing toxins at this temperature. </w:t>
      </w:r>
    </w:p>
    <w:p w14:paraId="166D848F" w14:textId="77777777" w:rsidR="0019292E" w:rsidRPr="0019292E" w:rsidRDefault="0019292E" w:rsidP="0019292E">
      <w:pPr>
        <w:ind w:left="142"/>
        <w:rPr>
          <w:color w:val="53B058" w:themeColor="accent1"/>
          <w:sz w:val="24"/>
        </w:rPr>
      </w:pPr>
    </w:p>
    <w:p w14:paraId="59CBCD89" w14:textId="773B824B" w:rsidR="002A75F7" w:rsidRPr="00E25A3D" w:rsidRDefault="002A75F7" w:rsidP="00E25A3D">
      <w:pPr>
        <w:pStyle w:val="Tablebodycopy"/>
      </w:pPr>
    </w:p>
    <w:sectPr w:rsidR="002A75F7" w:rsidRPr="00E25A3D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FD20" w14:textId="77777777" w:rsidR="00F5750C" w:rsidRDefault="00F5750C" w:rsidP="00684B2F">
      <w:r>
        <w:separator/>
      </w:r>
    </w:p>
  </w:endnote>
  <w:endnote w:type="continuationSeparator" w:id="0">
    <w:p w14:paraId="02076C9D" w14:textId="77777777" w:rsidR="00F5750C" w:rsidRDefault="00F5750C" w:rsidP="00684B2F">
      <w:r>
        <w:continuationSeparator/>
      </w:r>
    </w:p>
  </w:endnote>
  <w:endnote w:type="continuationNotice" w:id="1">
    <w:p w14:paraId="7B507579" w14:textId="77777777" w:rsidR="00F5750C" w:rsidRDefault="00F57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77777777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70A6" w14:textId="77777777" w:rsidR="00F5750C" w:rsidRDefault="00F5750C" w:rsidP="00684B2F">
      <w:r>
        <w:separator/>
      </w:r>
    </w:p>
  </w:footnote>
  <w:footnote w:type="continuationSeparator" w:id="0">
    <w:p w14:paraId="572348C1" w14:textId="77777777" w:rsidR="00F5750C" w:rsidRDefault="00F5750C" w:rsidP="00684B2F">
      <w:r>
        <w:continuationSeparator/>
      </w:r>
    </w:p>
  </w:footnote>
  <w:footnote w:type="continuationNotice" w:id="1">
    <w:p w14:paraId="5ECA5508" w14:textId="77777777" w:rsidR="00F5750C" w:rsidRDefault="00F57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4D045814" w:rsidR="00BB599A" w:rsidRPr="00BB599A" w:rsidRDefault="000B5CC6" w:rsidP="006E0ABA">
    <w:pPr>
      <w:pStyle w:val="Header"/>
      <w:rPr>
        <w:rFonts w:ascii="Georgia" w:hAnsi="Georgia"/>
        <w:sz w:val="72"/>
        <w:szCs w:val="72"/>
      </w:rPr>
    </w:pPr>
    <w:r>
      <w:rPr>
        <w:noProof/>
      </w:rPr>
      <w:drawing>
        <wp:anchor distT="0" distB="0" distL="114300" distR="114300" simplePos="0" relativeHeight="251661315" behindDoc="0" locked="0" layoutInCell="1" allowOverlap="1" wp14:anchorId="3319FE46" wp14:editId="7390D6E8">
          <wp:simplePos x="0" y="0"/>
          <wp:positionH relativeFrom="column">
            <wp:posOffset>4940490</wp:posOffset>
          </wp:positionH>
          <wp:positionV relativeFrom="paragraph">
            <wp:posOffset>1076</wp:posOffset>
          </wp:positionV>
          <wp:extent cx="1241302" cy="1243402"/>
          <wp:effectExtent l="0" t="0" r="0" b="0"/>
          <wp:wrapNone/>
          <wp:docPr id="5" name="Picture 5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02" cy="1243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099E07F4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87D"/>
    <w:multiLevelType w:val="hybridMultilevel"/>
    <w:tmpl w:val="5584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F09"/>
    <w:multiLevelType w:val="hybridMultilevel"/>
    <w:tmpl w:val="B660F322"/>
    <w:lvl w:ilvl="0" w:tplc="0C06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0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C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E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B7039"/>
    <w:multiLevelType w:val="hybridMultilevel"/>
    <w:tmpl w:val="4E521D68"/>
    <w:lvl w:ilvl="0" w:tplc="727A2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1619"/>
    <w:multiLevelType w:val="hybridMultilevel"/>
    <w:tmpl w:val="C0F4FABA"/>
    <w:lvl w:ilvl="0" w:tplc="68503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3B058" w:themeColor="accent1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72707E"/>
    <w:multiLevelType w:val="hybridMultilevel"/>
    <w:tmpl w:val="D662213E"/>
    <w:lvl w:ilvl="0" w:tplc="C464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2C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C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4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8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174BDC"/>
    <w:multiLevelType w:val="hybridMultilevel"/>
    <w:tmpl w:val="18B40DFE"/>
    <w:lvl w:ilvl="0" w:tplc="124E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85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2B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E4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26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41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D4D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66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8D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E617B8"/>
    <w:multiLevelType w:val="hybridMultilevel"/>
    <w:tmpl w:val="26F83FC0"/>
    <w:lvl w:ilvl="0" w:tplc="3894E4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1EE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0A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B2F0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54E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2681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AC0B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1C4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84DE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AD7364B"/>
    <w:multiLevelType w:val="hybridMultilevel"/>
    <w:tmpl w:val="4B5A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E6DC3"/>
    <w:multiLevelType w:val="hybridMultilevel"/>
    <w:tmpl w:val="37D2D5C6"/>
    <w:lvl w:ilvl="0" w:tplc="870C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6048A"/>
    <w:multiLevelType w:val="hybridMultilevel"/>
    <w:tmpl w:val="9AA0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5263"/>
    <w:multiLevelType w:val="hybridMultilevel"/>
    <w:tmpl w:val="E7D47482"/>
    <w:lvl w:ilvl="0" w:tplc="306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66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C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F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40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737324"/>
    <w:multiLevelType w:val="hybridMultilevel"/>
    <w:tmpl w:val="E2C4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B342A"/>
    <w:multiLevelType w:val="hybridMultilevel"/>
    <w:tmpl w:val="BF2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74966"/>
    <w:multiLevelType w:val="hybridMultilevel"/>
    <w:tmpl w:val="307A2EB6"/>
    <w:lvl w:ilvl="0" w:tplc="49C8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2D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C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4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4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F4AE5"/>
    <w:multiLevelType w:val="hybridMultilevel"/>
    <w:tmpl w:val="8D0A223A"/>
    <w:lvl w:ilvl="0" w:tplc="5D80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D58B2"/>
    <w:multiLevelType w:val="hybridMultilevel"/>
    <w:tmpl w:val="1EA86454"/>
    <w:lvl w:ilvl="0" w:tplc="6850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5752">
    <w:abstractNumId w:val="18"/>
  </w:num>
  <w:num w:numId="2" w16cid:durableId="1611736345">
    <w:abstractNumId w:val="9"/>
  </w:num>
  <w:num w:numId="3" w16cid:durableId="1038357233">
    <w:abstractNumId w:val="14"/>
  </w:num>
  <w:num w:numId="4" w16cid:durableId="1166673723">
    <w:abstractNumId w:val="20"/>
  </w:num>
  <w:num w:numId="5" w16cid:durableId="1581212870">
    <w:abstractNumId w:val="22"/>
  </w:num>
  <w:num w:numId="6" w16cid:durableId="564881324">
    <w:abstractNumId w:val="16"/>
  </w:num>
  <w:num w:numId="7" w16cid:durableId="537812990">
    <w:abstractNumId w:val="19"/>
  </w:num>
  <w:num w:numId="8" w16cid:durableId="738210414">
    <w:abstractNumId w:val="8"/>
  </w:num>
  <w:num w:numId="9" w16cid:durableId="155343091">
    <w:abstractNumId w:val="12"/>
  </w:num>
  <w:num w:numId="10" w16cid:durableId="581531770">
    <w:abstractNumId w:val="1"/>
  </w:num>
  <w:num w:numId="11" w16cid:durableId="880940358">
    <w:abstractNumId w:val="17"/>
  </w:num>
  <w:num w:numId="12" w16cid:durableId="1215576999">
    <w:abstractNumId w:val="4"/>
  </w:num>
  <w:num w:numId="13" w16cid:durableId="67728403">
    <w:abstractNumId w:val="11"/>
  </w:num>
  <w:num w:numId="14" w16cid:durableId="73204370">
    <w:abstractNumId w:val="13"/>
  </w:num>
  <w:num w:numId="15" w16cid:durableId="772088038">
    <w:abstractNumId w:val="15"/>
  </w:num>
  <w:num w:numId="16" w16cid:durableId="996225498">
    <w:abstractNumId w:val="7"/>
  </w:num>
  <w:num w:numId="17" w16cid:durableId="686293599">
    <w:abstractNumId w:val="6"/>
  </w:num>
  <w:num w:numId="18" w16cid:durableId="631442395">
    <w:abstractNumId w:val="23"/>
  </w:num>
  <w:num w:numId="19" w16cid:durableId="1847284847">
    <w:abstractNumId w:val="21"/>
  </w:num>
  <w:num w:numId="20" w16cid:durableId="1080366237">
    <w:abstractNumId w:val="2"/>
  </w:num>
  <w:num w:numId="21" w16cid:durableId="985624444">
    <w:abstractNumId w:val="10"/>
  </w:num>
  <w:num w:numId="22" w16cid:durableId="1161116829">
    <w:abstractNumId w:val="0"/>
  </w:num>
  <w:num w:numId="23" w16cid:durableId="1442724550">
    <w:abstractNumId w:val="5"/>
  </w:num>
  <w:num w:numId="24" w16cid:durableId="1680619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5A10"/>
    <w:rsid w:val="00013453"/>
    <w:rsid w:val="00016DAD"/>
    <w:rsid w:val="00016DBA"/>
    <w:rsid w:val="0002013B"/>
    <w:rsid w:val="00020ABA"/>
    <w:rsid w:val="00022A08"/>
    <w:rsid w:val="0003191C"/>
    <w:rsid w:val="000319FC"/>
    <w:rsid w:val="00047680"/>
    <w:rsid w:val="00052544"/>
    <w:rsid w:val="00060743"/>
    <w:rsid w:val="000668FA"/>
    <w:rsid w:val="000736FE"/>
    <w:rsid w:val="00093E81"/>
    <w:rsid w:val="000A57D3"/>
    <w:rsid w:val="000B5CC6"/>
    <w:rsid w:val="000C157F"/>
    <w:rsid w:val="000D4B0B"/>
    <w:rsid w:val="000D700D"/>
    <w:rsid w:val="000E7334"/>
    <w:rsid w:val="00106B44"/>
    <w:rsid w:val="001074DD"/>
    <w:rsid w:val="00117834"/>
    <w:rsid w:val="0013027A"/>
    <w:rsid w:val="00153019"/>
    <w:rsid w:val="00155130"/>
    <w:rsid w:val="00167B15"/>
    <w:rsid w:val="0017442F"/>
    <w:rsid w:val="00175E41"/>
    <w:rsid w:val="00183E4D"/>
    <w:rsid w:val="00190674"/>
    <w:rsid w:val="001927FA"/>
    <w:rsid w:val="0019292E"/>
    <w:rsid w:val="001A370A"/>
    <w:rsid w:val="001B7E7C"/>
    <w:rsid w:val="001C6BAC"/>
    <w:rsid w:val="001D180F"/>
    <w:rsid w:val="001D418F"/>
    <w:rsid w:val="001E117E"/>
    <w:rsid w:val="001F3FCD"/>
    <w:rsid w:val="00200C07"/>
    <w:rsid w:val="0020192B"/>
    <w:rsid w:val="00206545"/>
    <w:rsid w:val="0020771E"/>
    <w:rsid w:val="00210FC2"/>
    <w:rsid w:val="00214B44"/>
    <w:rsid w:val="002175E6"/>
    <w:rsid w:val="00221BB1"/>
    <w:rsid w:val="002224B2"/>
    <w:rsid w:val="00222712"/>
    <w:rsid w:val="002233B7"/>
    <w:rsid w:val="00232647"/>
    <w:rsid w:val="00232E11"/>
    <w:rsid w:val="002378E9"/>
    <w:rsid w:val="0026091D"/>
    <w:rsid w:val="00262E04"/>
    <w:rsid w:val="002638DE"/>
    <w:rsid w:val="00272B1D"/>
    <w:rsid w:val="002747B2"/>
    <w:rsid w:val="00277851"/>
    <w:rsid w:val="002933D3"/>
    <w:rsid w:val="00295605"/>
    <w:rsid w:val="00295FE7"/>
    <w:rsid w:val="002A50F2"/>
    <w:rsid w:val="002A75F7"/>
    <w:rsid w:val="002B7EA8"/>
    <w:rsid w:val="002C7147"/>
    <w:rsid w:val="002C7B4A"/>
    <w:rsid w:val="002D45D1"/>
    <w:rsid w:val="002D7D51"/>
    <w:rsid w:val="002E0A6F"/>
    <w:rsid w:val="002E26D0"/>
    <w:rsid w:val="002E6BC4"/>
    <w:rsid w:val="002F3193"/>
    <w:rsid w:val="002F597C"/>
    <w:rsid w:val="002F69D3"/>
    <w:rsid w:val="00303C80"/>
    <w:rsid w:val="0032115E"/>
    <w:rsid w:val="0032232C"/>
    <w:rsid w:val="003224BF"/>
    <w:rsid w:val="003255EC"/>
    <w:rsid w:val="0034427C"/>
    <w:rsid w:val="0035440B"/>
    <w:rsid w:val="003743B8"/>
    <w:rsid w:val="00381034"/>
    <w:rsid w:val="003840DA"/>
    <w:rsid w:val="00390AF2"/>
    <w:rsid w:val="00393583"/>
    <w:rsid w:val="00394F49"/>
    <w:rsid w:val="003A1075"/>
    <w:rsid w:val="003B0E37"/>
    <w:rsid w:val="003B2E50"/>
    <w:rsid w:val="003B7200"/>
    <w:rsid w:val="003D495B"/>
    <w:rsid w:val="003D6196"/>
    <w:rsid w:val="003D775E"/>
    <w:rsid w:val="003F2BA0"/>
    <w:rsid w:val="003F6D2D"/>
    <w:rsid w:val="004040E7"/>
    <w:rsid w:val="004066CF"/>
    <w:rsid w:val="004077CD"/>
    <w:rsid w:val="00417DCD"/>
    <w:rsid w:val="00421D36"/>
    <w:rsid w:val="0042483D"/>
    <w:rsid w:val="004309F5"/>
    <w:rsid w:val="00431E47"/>
    <w:rsid w:val="00437F36"/>
    <w:rsid w:val="004539BF"/>
    <w:rsid w:val="00466725"/>
    <w:rsid w:val="00466F1E"/>
    <w:rsid w:val="0047076F"/>
    <w:rsid w:val="004771BD"/>
    <w:rsid w:val="004845C2"/>
    <w:rsid w:val="004855DC"/>
    <w:rsid w:val="00496F55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4F66C0"/>
    <w:rsid w:val="00501535"/>
    <w:rsid w:val="00507C8E"/>
    <w:rsid w:val="005145D1"/>
    <w:rsid w:val="00524518"/>
    <w:rsid w:val="00525EF1"/>
    <w:rsid w:val="005420A3"/>
    <w:rsid w:val="00544686"/>
    <w:rsid w:val="0054743F"/>
    <w:rsid w:val="005656AA"/>
    <w:rsid w:val="00580916"/>
    <w:rsid w:val="00582979"/>
    <w:rsid w:val="00583EA5"/>
    <w:rsid w:val="005903D9"/>
    <w:rsid w:val="0059052D"/>
    <w:rsid w:val="005934AC"/>
    <w:rsid w:val="005A3059"/>
    <w:rsid w:val="005B3941"/>
    <w:rsid w:val="005C3710"/>
    <w:rsid w:val="005C79E6"/>
    <w:rsid w:val="005D1BF0"/>
    <w:rsid w:val="005D5BA8"/>
    <w:rsid w:val="005F1E2A"/>
    <w:rsid w:val="00604C4C"/>
    <w:rsid w:val="006063CA"/>
    <w:rsid w:val="0061168A"/>
    <w:rsid w:val="0062407D"/>
    <w:rsid w:val="00637302"/>
    <w:rsid w:val="00637FD6"/>
    <w:rsid w:val="006465DB"/>
    <w:rsid w:val="00654590"/>
    <w:rsid w:val="00674493"/>
    <w:rsid w:val="00675DA0"/>
    <w:rsid w:val="00684B2F"/>
    <w:rsid w:val="006957D6"/>
    <w:rsid w:val="006B624D"/>
    <w:rsid w:val="006B65D1"/>
    <w:rsid w:val="006B6913"/>
    <w:rsid w:val="006C4281"/>
    <w:rsid w:val="006D2854"/>
    <w:rsid w:val="006E0ABA"/>
    <w:rsid w:val="006E226A"/>
    <w:rsid w:val="006E7E0A"/>
    <w:rsid w:val="006F407F"/>
    <w:rsid w:val="006F6A51"/>
    <w:rsid w:val="007025FF"/>
    <w:rsid w:val="0070574B"/>
    <w:rsid w:val="0070705C"/>
    <w:rsid w:val="00712501"/>
    <w:rsid w:val="00714010"/>
    <w:rsid w:val="007158D3"/>
    <w:rsid w:val="00717C83"/>
    <w:rsid w:val="0073338B"/>
    <w:rsid w:val="0073798E"/>
    <w:rsid w:val="00757A15"/>
    <w:rsid w:val="00757BF7"/>
    <w:rsid w:val="007630D9"/>
    <w:rsid w:val="0076538C"/>
    <w:rsid w:val="007751B7"/>
    <w:rsid w:val="00782759"/>
    <w:rsid w:val="007A30D7"/>
    <w:rsid w:val="007A3A76"/>
    <w:rsid w:val="007C0ED4"/>
    <w:rsid w:val="007C0F98"/>
    <w:rsid w:val="007C10B2"/>
    <w:rsid w:val="007C5EFA"/>
    <w:rsid w:val="007D5BD7"/>
    <w:rsid w:val="007E6E32"/>
    <w:rsid w:val="007F0F3B"/>
    <w:rsid w:val="007F4AB0"/>
    <w:rsid w:val="007F75DB"/>
    <w:rsid w:val="007F7A24"/>
    <w:rsid w:val="00805F6A"/>
    <w:rsid w:val="00822CDF"/>
    <w:rsid w:val="00832737"/>
    <w:rsid w:val="00835796"/>
    <w:rsid w:val="008461E3"/>
    <w:rsid w:val="00846F0B"/>
    <w:rsid w:val="00861823"/>
    <w:rsid w:val="0087085C"/>
    <w:rsid w:val="008745A7"/>
    <w:rsid w:val="0087560D"/>
    <w:rsid w:val="00875F39"/>
    <w:rsid w:val="0087768D"/>
    <w:rsid w:val="00880B93"/>
    <w:rsid w:val="0089422F"/>
    <w:rsid w:val="008A1D9C"/>
    <w:rsid w:val="008B087A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F90"/>
    <w:rsid w:val="00921D9F"/>
    <w:rsid w:val="009225A1"/>
    <w:rsid w:val="00936B89"/>
    <w:rsid w:val="00946404"/>
    <w:rsid w:val="00952486"/>
    <w:rsid w:val="00954C59"/>
    <w:rsid w:val="00956137"/>
    <w:rsid w:val="00961CD9"/>
    <w:rsid w:val="00977170"/>
    <w:rsid w:val="0098077C"/>
    <w:rsid w:val="009903B8"/>
    <w:rsid w:val="009B07C4"/>
    <w:rsid w:val="009B2D7D"/>
    <w:rsid w:val="009B3C0D"/>
    <w:rsid w:val="009B7CA6"/>
    <w:rsid w:val="009C1588"/>
    <w:rsid w:val="009C5F36"/>
    <w:rsid w:val="009C6A00"/>
    <w:rsid w:val="009C6EFA"/>
    <w:rsid w:val="009C7BD0"/>
    <w:rsid w:val="009D1688"/>
    <w:rsid w:val="009F358B"/>
    <w:rsid w:val="009F6E83"/>
    <w:rsid w:val="00A2157C"/>
    <w:rsid w:val="00A222C8"/>
    <w:rsid w:val="00A25D18"/>
    <w:rsid w:val="00A26E7C"/>
    <w:rsid w:val="00A304D1"/>
    <w:rsid w:val="00A412D1"/>
    <w:rsid w:val="00A47913"/>
    <w:rsid w:val="00A527DD"/>
    <w:rsid w:val="00A5423F"/>
    <w:rsid w:val="00A54739"/>
    <w:rsid w:val="00A57580"/>
    <w:rsid w:val="00A649C0"/>
    <w:rsid w:val="00A65121"/>
    <w:rsid w:val="00A76B95"/>
    <w:rsid w:val="00A801B1"/>
    <w:rsid w:val="00A82BEC"/>
    <w:rsid w:val="00A9044F"/>
    <w:rsid w:val="00A90C12"/>
    <w:rsid w:val="00A9621D"/>
    <w:rsid w:val="00AA2690"/>
    <w:rsid w:val="00AB4EE9"/>
    <w:rsid w:val="00AB74F5"/>
    <w:rsid w:val="00AB7B23"/>
    <w:rsid w:val="00AB7FCD"/>
    <w:rsid w:val="00AC1935"/>
    <w:rsid w:val="00AC4C3D"/>
    <w:rsid w:val="00AD41FB"/>
    <w:rsid w:val="00AD44F2"/>
    <w:rsid w:val="00B07EEB"/>
    <w:rsid w:val="00B13A49"/>
    <w:rsid w:val="00B17315"/>
    <w:rsid w:val="00B26040"/>
    <w:rsid w:val="00B401E1"/>
    <w:rsid w:val="00B41AD1"/>
    <w:rsid w:val="00B45073"/>
    <w:rsid w:val="00B462D7"/>
    <w:rsid w:val="00B46CF5"/>
    <w:rsid w:val="00B51C04"/>
    <w:rsid w:val="00B552F0"/>
    <w:rsid w:val="00B70281"/>
    <w:rsid w:val="00B90D0A"/>
    <w:rsid w:val="00B944DF"/>
    <w:rsid w:val="00BA0456"/>
    <w:rsid w:val="00BA2E10"/>
    <w:rsid w:val="00BB599A"/>
    <w:rsid w:val="00BB6F67"/>
    <w:rsid w:val="00BC0BA5"/>
    <w:rsid w:val="00BC7C85"/>
    <w:rsid w:val="00BD02FF"/>
    <w:rsid w:val="00BD7046"/>
    <w:rsid w:val="00BF4B3A"/>
    <w:rsid w:val="00BF5D10"/>
    <w:rsid w:val="00C01A2E"/>
    <w:rsid w:val="00C075F9"/>
    <w:rsid w:val="00C07EF6"/>
    <w:rsid w:val="00C21FD8"/>
    <w:rsid w:val="00C345A6"/>
    <w:rsid w:val="00C4178C"/>
    <w:rsid w:val="00C41CA3"/>
    <w:rsid w:val="00C53028"/>
    <w:rsid w:val="00C5402C"/>
    <w:rsid w:val="00C54E33"/>
    <w:rsid w:val="00C60FCB"/>
    <w:rsid w:val="00C6182D"/>
    <w:rsid w:val="00C74E46"/>
    <w:rsid w:val="00C8121E"/>
    <w:rsid w:val="00C82945"/>
    <w:rsid w:val="00C847C6"/>
    <w:rsid w:val="00C931BE"/>
    <w:rsid w:val="00CA5FC7"/>
    <w:rsid w:val="00CB2745"/>
    <w:rsid w:val="00CB6893"/>
    <w:rsid w:val="00CB74E3"/>
    <w:rsid w:val="00CC5F5B"/>
    <w:rsid w:val="00CD4233"/>
    <w:rsid w:val="00CD6CE1"/>
    <w:rsid w:val="00CF06C8"/>
    <w:rsid w:val="00D025E2"/>
    <w:rsid w:val="00D055A6"/>
    <w:rsid w:val="00D07F99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71DB"/>
    <w:rsid w:val="00D56AE1"/>
    <w:rsid w:val="00D67B05"/>
    <w:rsid w:val="00D700E6"/>
    <w:rsid w:val="00D80B50"/>
    <w:rsid w:val="00D93BDA"/>
    <w:rsid w:val="00DA3152"/>
    <w:rsid w:val="00DB2989"/>
    <w:rsid w:val="00DD08F7"/>
    <w:rsid w:val="00DD3D89"/>
    <w:rsid w:val="00DE487F"/>
    <w:rsid w:val="00DE524B"/>
    <w:rsid w:val="00DE6732"/>
    <w:rsid w:val="00DF73A1"/>
    <w:rsid w:val="00E25A3D"/>
    <w:rsid w:val="00E428E9"/>
    <w:rsid w:val="00E44381"/>
    <w:rsid w:val="00E6082C"/>
    <w:rsid w:val="00E63D49"/>
    <w:rsid w:val="00E640DB"/>
    <w:rsid w:val="00E717CC"/>
    <w:rsid w:val="00E84B48"/>
    <w:rsid w:val="00E90EC2"/>
    <w:rsid w:val="00E9187F"/>
    <w:rsid w:val="00E93D8A"/>
    <w:rsid w:val="00E94269"/>
    <w:rsid w:val="00EB2E93"/>
    <w:rsid w:val="00EC4C0B"/>
    <w:rsid w:val="00EC4C6A"/>
    <w:rsid w:val="00EC6A4B"/>
    <w:rsid w:val="00ED1F9A"/>
    <w:rsid w:val="00ED558D"/>
    <w:rsid w:val="00ED66E6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19D2"/>
    <w:rsid w:val="00F126C3"/>
    <w:rsid w:val="00F15122"/>
    <w:rsid w:val="00F41022"/>
    <w:rsid w:val="00F449AD"/>
    <w:rsid w:val="00F5024A"/>
    <w:rsid w:val="00F53337"/>
    <w:rsid w:val="00F55E8D"/>
    <w:rsid w:val="00F574AC"/>
    <w:rsid w:val="00F5750C"/>
    <w:rsid w:val="00F81593"/>
    <w:rsid w:val="00F86BF0"/>
    <w:rsid w:val="00F86ED9"/>
    <w:rsid w:val="00F90F58"/>
    <w:rsid w:val="00FA2DF5"/>
    <w:rsid w:val="00FC4D43"/>
    <w:rsid w:val="00FE17FE"/>
    <w:rsid w:val="00FE36F3"/>
    <w:rsid w:val="00FE67D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9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132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70</cp:revision>
  <cp:lastPrinted>2022-04-25T07:13:00Z</cp:lastPrinted>
  <dcterms:created xsi:type="dcterms:W3CDTF">2022-05-05T16:21:00Z</dcterms:created>
  <dcterms:modified xsi:type="dcterms:W3CDTF">2022-05-16T07:14:00Z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