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D639" w14:textId="438E5C91" w:rsidR="00B27333" w:rsidRDefault="00612EAE" w:rsidP="00C14467">
      <w:pPr>
        <w:pStyle w:val="Heading1"/>
        <w:ind w:left="-426"/>
        <w:rPr>
          <w:rFonts w:ascii="Arial" w:hAnsi="Arial" w:cs="Arial"/>
          <w:sz w:val="36"/>
          <w:szCs w:val="36"/>
        </w:rPr>
      </w:pPr>
      <w:r>
        <w:rPr>
          <w:b/>
          <w:bCs/>
        </w:rPr>
        <w:t xml:space="preserve">                      </w:t>
      </w:r>
      <w:r w:rsidRPr="00612EAE">
        <w:rPr>
          <w:rFonts w:ascii="Arial" w:hAnsi="Arial" w:cs="Arial"/>
          <w:sz w:val="36"/>
          <w:szCs w:val="36"/>
        </w:rPr>
        <w:t>Name</w:t>
      </w:r>
      <w:r w:rsidR="00981551">
        <w:rPr>
          <w:rFonts w:ascii="Arial" w:hAnsi="Arial" w:cs="Arial"/>
          <w:sz w:val="36"/>
          <w:szCs w:val="36"/>
        </w:rPr>
        <w:t xml:space="preserve"> </w:t>
      </w:r>
      <w:r w:rsidRPr="00612EAE">
        <w:rPr>
          <w:rFonts w:ascii="Arial" w:hAnsi="Arial" w:cs="Arial"/>
          <w:sz w:val="36"/>
          <w:szCs w:val="36"/>
        </w:rPr>
        <w:t>___________________</w:t>
      </w:r>
      <w:r>
        <w:rPr>
          <w:rFonts w:ascii="Arial" w:hAnsi="Arial" w:cs="Arial"/>
          <w:sz w:val="36"/>
          <w:szCs w:val="36"/>
        </w:rPr>
        <w:t>__</w:t>
      </w:r>
      <w:r w:rsidR="00D055A6" w:rsidRPr="00612EAE">
        <w:rPr>
          <w:rFonts w:ascii="Arial" w:hAnsi="Arial" w:cs="Arial"/>
          <w:sz w:val="36"/>
          <w:szCs w:val="36"/>
        </w:rPr>
        <w:br/>
      </w:r>
      <w:r w:rsidR="00263A54">
        <w:rPr>
          <w:rFonts w:ascii="Arial" w:hAnsi="Arial" w:cs="Arial"/>
          <w:sz w:val="36"/>
          <w:szCs w:val="36"/>
        </w:rPr>
        <w:br/>
      </w:r>
      <w:r w:rsidR="00307F6D">
        <w:rPr>
          <w:b/>
          <w:bCs/>
        </w:rPr>
        <w:t>Where should it go?</w:t>
      </w:r>
      <w:r w:rsidR="007929D9">
        <w:rPr>
          <w:b/>
          <w:bCs/>
        </w:rPr>
        <w:br/>
      </w:r>
      <w:r w:rsidR="00C14467" w:rsidRPr="00C14467">
        <w:rPr>
          <w:rFonts w:ascii="Arial" w:hAnsi="Arial" w:cs="Arial"/>
          <w:sz w:val="36"/>
          <w:szCs w:val="36"/>
        </w:rPr>
        <w:t xml:space="preserve">Colour the pictures. Cut them out and stick them </w:t>
      </w:r>
      <w:r w:rsidR="00C0718E">
        <w:rPr>
          <w:rFonts w:ascii="Arial" w:hAnsi="Arial" w:cs="Arial"/>
          <w:sz w:val="36"/>
          <w:szCs w:val="36"/>
        </w:rPr>
        <w:t>where they belong.</w:t>
      </w:r>
      <w:r w:rsidR="00C14467">
        <w:rPr>
          <w:rFonts w:ascii="Arial" w:hAnsi="Arial" w:cs="Arial"/>
          <w:sz w:val="36"/>
          <w:szCs w:val="36"/>
        </w:rPr>
        <w:t xml:space="preserve"> </w:t>
      </w:r>
    </w:p>
    <w:p w14:paraId="794C5D75" w14:textId="77777777" w:rsidR="00D35619" w:rsidRDefault="00D35619" w:rsidP="00D35619"/>
    <w:p w14:paraId="7BC2F8E1" w14:textId="0DE351C3" w:rsidR="00D35619" w:rsidRDefault="00A15C91" w:rsidP="00D35619">
      <w:r>
        <w:rPr>
          <w:noProof/>
        </w:rPr>
        <w:drawing>
          <wp:anchor distT="0" distB="0" distL="114300" distR="114300" simplePos="0" relativeHeight="251659264" behindDoc="0" locked="0" layoutInCell="1" allowOverlap="1" wp14:anchorId="60EA2988" wp14:editId="5D3C5CD4">
            <wp:simplePos x="0" y="0"/>
            <wp:positionH relativeFrom="column">
              <wp:posOffset>129540</wp:posOffset>
            </wp:positionH>
            <wp:positionV relativeFrom="paragraph">
              <wp:posOffset>123190</wp:posOffset>
            </wp:positionV>
            <wp:extent cx="4829175" cy="2536825"/>
            <wp:effectExtent l="0" t="0" r="0" b="0"/>
            <wp:wrapNone/>
            <wp:docPr id="11" name="Picture 1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5" b="25208"/>
                    <a:stretch/>
                  </pic:blipFill>
                  <pic:spPr bwMode="auto">
                    <a:xfrm>
                      <a:off x="0" y="0"/>
                      <a:ext cx="482917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BC834" w14:textId="3154663F" w:rsidR="00D35619" w:rsidRPr="00D35619" w:rsidRDefault="00D35619" w:rsidP="00D35619"/>
    <w:p w14:paraId="23FCAF31" w14:textId="5F659A44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4F56E4E4" w14:textId="5377ED2C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0166008F" w14:textId="201B9BE4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2796C4FE" w14:textId="36F9C782" w:rsidR="00B27333" w:rsidRPr="00F73C24" w:rsidRDefault="00B27333" w:rsidP="00B27333">
      <w:pPr>
        <w:tabs>
          <w:tab w:val="left" w:pos="0"/>
          <w:tab w:val="left" w:pos="142"/>
        </w:tabs>
        <w:rPr>
          <w:b/>
          <w:bCs/>
          <w:sz w:val="36"/>
          <w:szCs w:val="36"/>
        </w:rPr>
      </w:pPr>
    </w:p>
    <w:p w14:paraId="28E79676" w14:textId="59A4CC47" w:rsidR="00B27333" w:rsidRPr="00F73C24" w:rsidRDefault="00B27333" w:rsidP="00F73C24">
      <w:pPr>
        <w:tabs>
          <w:tab w:val="left" w:pos="0"/>
          <w:tab w:val="left" w:pos="142"/>
        </w:tabs>
        <w:rPr>
          <w:b/>
          <w:bCs/>
          <w:sz w:val="36"/>
          <w:szCs w:val="36"/>
        </w:rPr>
      </w:pPr>
    </w:p>
    <w:p w14:paraId="7F3E7CB5" w14:textId="7A528338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4200F439" w14:textId="35C9314D" w:rsidR="00F73C24" w:rsidRPr="00F73C24" w:rsidRDefault="00F73C24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7970598A" w14:textId="5CA2BF8C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43F4DA88" w14:textId="53D9F92D" w:rsidR="0057620D" w:rsidRDefault="00C0718E" w:rsidP="00F73C24">
      <w:pPr>
        <w:ind w:left="-426"/>
        <w:rPr>
          <w:rFonts w:cs="Arial"/>
          <w:sz w:val="36"/>
          <w:szCs w:val="36"/>
        </w:rPr>
      </w:pPr>
      <w:r w:rsidRPr="00200156">
        <w:rPr>
          <w:rFonts w:ascii="Georgia" w:hAnsi="Georgi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7ADFE" wp14:editId="117B2713">
                <wp:simplePos x="0" y="0"/>
                <wp:positionH relativeFrom="column">
                  <wp:posOffset>643890</wp:posOffset>
                </wp:positionH>
                <wp:positionV relativeFrom="paragraph">
                  <wp:posOffset>132080</wp:posOffset>
                </wp:positionV>
                <wp:extent cx="4261485" cy="533400"/>
                <wp:effectExtent l="0" t="0" r="571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1222" w14:textId="4D826605" w:rsidR="001162CD" w:rsidRPr="00105119" w:rsidRDefault="001162CD" w:rsidP="001162C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0511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Food</w:t>
                            </w:r>
                            <w:r w:rsidR="001B753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10511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that could have been eaten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7A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7pt;margin-top:10.4pt;width:335.5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1FDgIAAPY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" stroked="f">
                <v:textbox>
                  <w:txbxContent>
                    <w:p w14:paraId="44DB1222" w14:textId="4D826605" w:rsidR="001162CD" w:rsidRPr="00105119" w:rsidRDefault="001162CD" w:rsidP="001162C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05119">
                        <w:rPr>
                          <w:b/>
                          <w:bCs/>
                          <w:sz w:val="36"/>
                          <w:szCs w:val="36"/>
                        </w:rPr>
                        <w:t>Food</w:t>
                      </w:r>
                      <w:r w:rsidR="001B7532"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10511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that could have been eaten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C24">
        <w:rPr>
          <w:rFonts w:cs="Arial"/>
          <w:sz w:val="36"/>
          <w:szCs w:val="36"/>
        </w:rPr>
        <w:t xml:space="preserve"> </w:t>
      </w:r>
    </w:p>
    <w:p w14:paraId="09C23249" w14:textId="732E5759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7ABBDBE6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7B3D06D7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798CE945" w14:textId="3F7906EE" w:rsidR="00741A5E" w:rsidRDefault="00A15C91" w:rsidP="00F73C24">
      <w:pPr>
        <w:ind w:left="-426"/>
        <w:rPr>
          <w:rFonts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5DCE2" wp14:editId="246D87B5">
            <wp:simplePos x="0" y="0"/>
            <wp:positionH relativeFrom="margin">
              <wp:posOffset>21545</wp:posOffset>
            </wp:positionH>
            <wp:positionV relativeFrom="paragraph">
              <wp:posOffset>93345</wp:posOffset>
            </wp:positionV>
            <wp:extent cx="5263116" cy="3017073"/>
            <wp:effectExtent l="0" t="0" r="0" b="0"/>
            <wp:wrapNone/>
            <wp:docPr id="10" name="Picture 10" descr="A picture containing hand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handc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5" t="18277" r="17506" b="18417"/>
                    <a:stretch/>
                  </pic:blipFill>
                  <pic:spPr bwMode="auto">
                    <a:xfrm>
                      <a:off x="0" y="0"/>
                      <a:ext cx="5263116" cy="301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C3978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4903338A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2D469B9F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3A5F98FD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56769F0D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388A0D5F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7D4C34B1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427F4C4E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7B7FE9EA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5AC64FE6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21DA9709" w14:textId="3EB40E18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279134BF" w14:textId="1C8D7621" w:rsidR="00741A5E" w:rsidRDefault="00A15C91" w:rsidP="00F73C24">
      <w:pPr>
        <w:ind w:left="-426"/>
        <w:rPr>
          <w:rFonts w:cs="Arial"/>
          <w:sz w:val="36"/>
          <w:szCs w:val="36"/>
        </w:rPr>
      </w:pPr>
      <w:r w:rsidRPr="00200156">
        <w:rPr>
          <w:rFonts w:ascii="Georgia" w:hAnsi="Georgi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51684D" wp14:editId="18FBF3BD">
                <wp:simplePos x="0" y="0"/>
                <wp:positionH relativeFrom="column">
                  <wp:posOffset>1787525</wp:posOffset>
                </wp:positionH>
                <wp:positionV relativeFrom="paragraph">
                  <wp:posOffset>135167</wp:posOffset>
                </wp:positionV>
                <wp:extent cx="1993900" cy="3937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D6FF" w14:textId="5AE4EAD4" w:rsidR="001162CD" w:rsidRPr="00105119" w:rsidRDefault="001162CD" w:rsidP="001162C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0511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Food waste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652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684D" id="_x0000_s1027" type="#_x0000_t202" style="position:absolute;left:0;text-align:left;margin-left:140.75pt;margin-top:10.65pt;width:157pt;height:3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" stroked="f">
                <v:textbox>
                  <w:txbxContent>
                    <w:p w14:paraId="0D20D6FF" w14:textId="5AE4EAD4" w:rsidR="001162CD" w:rsidRPr="00105119" w:rsidRDefault="001162CD" w:rsidP="001162C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05119">
                        <w:rPr>
                          <w:b/>
                          <w:bCs/>
                          <w:sz w:val="36"/>
                          <w:szCs w:val="36"/>
                        </w:rPr>
                        <w:t>Food waste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46529">
                        <w:rPr>
                          <w:b/>
                          <w:bCs/>
                          <w:sz w:val="36"/>
                          <w:szCs w:val="36"/>
                        </w:rPr>
                        <w:t>bin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B37F9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39043863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3A0479B3" w14:textId="77777777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11366E8A" w14:textId="1B6453E3" w:rsidR="00F046B3" w:rsidRPr="0016461E" w:rsidRDefault="00F046B3" w:rsidP="0016461E">
      <w:pPr>
        <w:ind w:left="-426"/>
        <w:rPr>
          <w:rFonts w:cs="Arial"/>
          <w:b/>
          <w:bCs/>
          <w:sz w:val="36"/>
          <w:szCs w:val="36"/>
        </w:rPr>
      </w:pPr>
      <w:r w:rsidRPr="00F046B3">
        <w:rPr>
          <w:rFonts w:cs="Arial"/>
          <w:b/>
          <w:bCs/>
          <w:sz w:val="36"/>
          <w:szCs w:val="36"/>
        </w:rPr>
        <w:t xml:space="preserve">Pictures </w:t>
      </w:r>
    </w:p>
    <w:p w14:paraId="239E1F7C" w14:textId="008A0ACD" w:rsidR="00741A5E" w:rsidRDefault="00402EDD" w:rsidP="00690514">
      <w:pPr>
        <w:ind w:left="-426"/>
        <w:rPr>
          <w:rFonts w:cs="Arial"/>
          <w:sz w:val="32"/>
          <w:szCs w:val="32"/>
        </w:rPr>
      </w:pPr>
      <w:r w:rsidRPr="00E00C00">
        <w:rPr>
          <w:rFonts w:cs="Arial"/>
          <w:sz w:val="32"/>
          <w:szCs w:val="32"/>
        </w:rPr>
        <w:t>This sheet has two sets of the</w:t>
      </w:r>
      <w:r w:rsidR="00AE24D1" w:rsidRPr="00E00C00">
        <w:rPr>
          <w:rFonts w:cs="Arial"/>
          <w:sz w:val="32"/>
          <w:szCs w:val="32"/>
        </w:rPr>
        <w:t xml:space="preserve"> same images so it can be </w:t>
      </w:r>
      <w:r w:rsidR="00690514" w:rsidRPr="00E00C00">
        <w:rPr>
          <w:rFonts w:cs="Arial"/>
          <w:sz w:val="32"/>
          <w:szCs w:val="32"/>
        </w:rPr>
        <w:t xml:space="preserve">copied, </w:t>
      </w:r>
      <w:r w:rsidR="00AE24D1" w:rsidRPr="00E00C00">
        <w:rPr>
          <w:rFonts w:cs="Arial"/>
          <w:sz w:val="32"/>
          <w:szCs w:val="32"/>
        </w:rPr>
        <w:t>cut in half and given to tw</w:t>
      </w:r>
      <w:r w:rsidR="00690514" w:rsidRPr="00E00C00">
        <w:rPr>
          <w:rFonts w:cs="Arial"/>
          <w:sz w:val="32"/>
          <w:szCs w:val="32"/>
        </w:rPr>
        <w:t>o children. Each child will need their own copy of the</w:t>
      </w:r>
      <w:r w:rsidR="00E00C00">
        <w:rPr>
          <w:rFonts w:cs="Arial"/>
          <w:sz w:val="32"/>
          <w:szCs w:val="32"/>
        </w:rPr>
        <w:t xml:space="preserve"> first sheet (</w:t>
      </w:r>
      <w:r w:rsidR="00E00C00" w:rsidRPr="00E00C00">
        <w:rPr>
          <w:rFonts w:cs="Arial"/>
          <w:sz w:val="32"/>
          <w:szCs w:val="32"/>
        </w:rPr>
        <w:t>Where should it go?</w:t>
      </w:r>
      <w:r w:rsidR="00E00C00">
        <w:rPr>
          <w:rFonts w:cs="Arial"/>
          <w:sz w:val="32"/>
          <w:szCs w:val="32"/>
        </w:rPr>
        <w:t>).</w:t>
      </w:r>
    </w:p>
    <w:p w14:paraId="35277146" w14:textId="77777777" w:rsidR="00E00C00" w:rsidRDefault="00E00C00" w:rsidP="00690514">
      <w:pPr>
        <w:ind w:left="-426"/>
        <w:rPr>
          <w:rFonts w:cs="Arial"/>
          <w:sz w:val="32"/>
          <w:szCs w:val="32"/>
        </w:rPr>
      </w:pPr>
    </w:p>
    <w:p w14:paraId="40D2F224" w14:textId="0353CD66" w:rsidR="00741A5E" w:rsidRDefault="00741A5E" w:rsidP="00F73C24">
      <w:pPr>
        <w:ind w:left="-426"/>
        <w:rPr>
          <w:rFonts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1"/>
        <w:tblW w:w="726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421"/>
        <w:gridCol w:w="2422"/>
      </w:tblGrid>
      <w:tr w:rsidR="00A246E8" w:rsidRPr="00E40CFF" w14:paraId="21139243" w14:textId="77777777" w:rsidTr="00E906BC">
        <w:trPr>
          <w:trHeight w:val="2264"/>
        </w:trPr>
        <w:tc>
          <w:tcPr>
            <w:tcW w:w="2421" w:type="dxa"/>
          </w:tcPr>
          <w:p w14:paraId="318A0DC8" w14:textId="35EF57D1" w:rsidR="00A246E8" w:rsidRPr="00E40CFF" w:rsidRDefault="003A3A32" w:rsidP="00E40CFF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A08D00E" wp14:editId="242C823B">
                      <wp:simplePos x="0" y="0"/>
                      <wp:positionH relativeFrom="column">
                        <wp:posOffset>38604</wp:posOffset>
                      </wp:positionH>
                      <wp:positionV relativeFrom="paragraph">
                        <wp:posOffset>206901</wp:posOffset>
                      </wp:positionV>
                      <wp:extent cx="4450737" cy="2495133"/>
                      <wp:effectExtent l="0" t="0" r="6985" b="63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0737" cy="2495133"/>
                                <a:chOff x="0" y="0"/>
                                <a:chExt cx="4450737" cy="2495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 descr="A drawing of a bottle&#10;&#10;Description automatically generated with low confiden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14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22" descr="A picture containing shape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291" t="16948" r="19167" b="19583"/>
                                <a:stretch/>
                              </pic:blipFill>
                              <pic:spPr bwMode="auto">
                                <a:xfrm>
                                  <a:off x="3168869" y="0"/>
                                  <a:ext cx="1127760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 descr="A picture containing line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931" t="22632" r="24311" b="22262"/>
                                <a:stretch/>
                              </pic:blipFill>
                              <pic:spPr bwMode="auto">
                                <a:xfrm>
                                  <a:off x="1608082" y="1340068"/>
                                  <a:ext cx="1085215" cy="1155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A picture containing arrow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020" t="21147" r="9437" b="22820"/>
                                <a:stretch/>
                              </pic:blipFill>
                              <pic:spPr bwMode="auto">
                                <a:xfrm>
                                  <a:off x="3105807" y="1481958"/>
                                  <a:ext cx="1344930" cy="935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A picture containing icon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698" t="30878" r="17590" b="5493"/>
                                <a:stretch/>
                              </pic:blipFill>
                              <pic:spPr bwMode="auto">
                                <a:xfrm>
                                  <a:off x="110358" y="1340068"/>
                                  <a:ext cx="1073150" cy="1154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37" descr="Shape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10" t="16140" r="4077" b="17075"/>
                                <a:stretch/>
                              </pic:blipFill>
                              <pic:spPr bwMode="auto">
                                <a:xfrm>
                                  <a:off x="1639613" y="63062"/>
                                  <a:ext cx="117983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147597" id="Group 38" o:spid="_x0000_s1026" style="position:absolute;margin-left:3.05pt;margin-top:16.3pt;width:350.45pt;height:196.45pt;z-index:251672576" coordsize="44507,24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ME&#10;CgAAAAAAAAAhALPRXMA+OwAAPjsAABUAAABkcnMvbWVkaWEvaW1hZ2U0LmpwZWf/2P/gABBKRklG&#10;AAEBAQDcANwAAP/bAEMAAgEBAQEBAgEBAQICAgICBAMCAgICBQQEAwQGBQYGBgUGBgYHCQgGBwkH&#10;BgYICwgJCgoKCgoGCAsMCwoMCQoKCv/bAEMBAgICAgICBQMDBQoHBgcKCgoKCgoKCgoKCgoKCgoK&#10;CgoKCgoKCgoKCgoKCgoKCgoKCgoKCgoKCgoKCgoKCgoKCv/AABEIAZEBk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AoA&#10;AAAAAAAAIQAf3vnl+0gAAPtIAAAVAAAAZHJzL21lZGlhL2ltYWdlNS5qcGVn/9j/4AAQSkZJRgAB&#10;AQEA3ADcAAD/2wBDAAIBAQEBAQIBAQECAgICAgQDAgICAgUEBAMEBgUGBgYFBgYGBwkIBgcJBwYG&#10;CAsICQoKCgoKBggLDAsKDAkKCgr/2wBDAQICAgICAgUDAwUKBwYHCgoKCgoKCgoKCgoKCgoKCgoK&#10;CgoKCgoKCgoKCgoKCgoKCgoKCgoKCgoKCgoKCgoKCgr/wAARCAG0Ab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CgAAAAAAAAAhANbjpUJnPQAAZz0A&#10;ABUAAABkcnMvbWVkaWEvaW1hZ2U2LmpwZWf/2P/gABBKRklGAAEBAQDcANwAAP/bAEMAAgEBAQEB&#10;AgEBAQICAgICBAMCAgICBQQEAwQGBQYGBgUGBgYHCQgGBwkHBgYICwgJCgoKCgoGCAsMCwoMCQoK&#10;Cv/bAEMBAgICAgICBQMDBQoHBgcKCgoKCgoKCgoKCgoKCgoKCgoKCgoKCgoKCgoKCgoKCgoKCgoK&#10;CgoKCgoKCgoKCgoKCv/AABEIATgBO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7" type="#_x0000_t75" alt="A drawing of a bottle&#10;&#10;Description automatically generated with low confidence" style="position:absolute;width:12871;height:1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">
                        <v:imagedata r:id="rId19" o:title="A drawing of a bottle&#10;&#10;Description automatically generated with low confidence"/>
                      </v:shape>
                      <v:shape id="Picture 22" o:spid="_x0000_s1028" type="#_x0000_t75" alt="A picture containing shape&#10;&#10;Description automatically generated" style="position:absolute;left:31688;width:11278;height:1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">
                        <v:imagedata r:id="rId20" o:title="A picture containing shape&#10;&#10;Description automatically generated" croptop="11107f" cropbottom="12834f" cropleft="11332f" cropright="12561f"/>
                      </v:shape>
                      <v:shape id="Picture 2" o:spid="_x0000_s1029" type="#_x0000_t75" alt="A picture containing linedrawing&#10;&#10;Description automatically generated" style="position:absolute;left:16080;top:13400;width:10852;height:1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">
                        <v:imagedata r:id="rId21" o:title="A picture containing linedrawing&#10;&#10;Description automatically generated" croptop="14832f" cropbottom="14590f" cropleft="15683f" cropright="15932f"/>
                      </v:shape>
                      <v:shape id="Picture 3" o:spid="_x0000_s1030" type="#_x0000_t75" alt="A picture containing arrow&#10;&#10;Description automatically generated" style="position:absolute;left:31058;top:14819;width:13449;height:9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">
                        <v:imagedata r:id="rId22" o:title="A picture containing arrow&#10;&#10;Description automatically generated" croptop="13859f" cropbottom="14955f" cropleft="6567f" cropright="6185f"/>
                      </v:shape>
                      <v:shape id="Picture 4" o:spid="_x0000_s1031" type="#_x0000_t75" alt="A picture containing icon&#10;&#10;Description automatically generated" style="position:absolute;left:1103;top:13400;width:10732;height:1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">
                        <v:imagedata r:id="rId23" o:title="A picture containing icon&#10;&#10;Description automatically generated" croptop="20236f" cropbottom="3600f" cropleft="14875f" cropright="11528f"/>
                      </v:shape>
                      <v:shape id="Picture 37" o:spid="_x0000_s1032" type="#_x0000_t75" alt="Shape&#10;&#10;Description automatically generated" style="position:absolute;left:16396;top:630;width:11798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">
                        <v:imagedata r:id="rId24" o:title="Shape&#10;&#10;Description automatically generated" croptop="10578f" cropbottom="11190f" cropleft="3283f" cropright="2672f"/>
                      </v:shape>
                    </v:group>
                  </w:pict>
                </mc:Fallback>
              </mc:AlternateContent>
            </w:r>
          </w:p>
        </w:tc>
        <w:tc>
          <w:tcPr>
            <w:tcW w:w="2421" w:type="dxa"/>
          </w:tcPr>
          <w:p w14:paraId="183F6FD9" w14:textId="765975B6" w:rsidR="00A246E8" w:rsidRPr="00E40CFF" w:rsidRDefault="00A246E8" w:rsidP="00E40CFF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2422" w:type="dxa"/>
          </w:tcPr>
          <w:p w14:paraId="54B2A887" w14:textId="51490378" w:rsidR="00A246E8" w:rsidRPr="00E40CFF" w:rsidRDefault="00A246E8" w:rsidP="00E40CFF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color w:val="000000" w:themeColor="text1"/>
                <w:sz w:val="44"/>
                <w:szCs w:val="44"/>
              </w:rPr>
            </w:pPr>
          </w:p>
        </w:tc>
      </w:tr>
      <w:tr w:rsidR="00A246E8" w:rsidRPr="00E40CFF" w14:paraId="0DF46BFA" w14:textId="77777777" w:rsidTr="00E906BC">
        <w:trPr>
          <w:trHeight w:val="2264"/>
        </w:trPr>
        <w:tc>
          <w:tcPr>
            <w:tcW w:w="2421" w:type="dxa"/>
          </w:tcPr>
          <w:p w14:paraId="06DEDB3A" w14:textId="0DE7C5BF" w:rsidR="00A246E8" w:rsidRPr="00E40CFF" w:rsidRDefault="00A246E8" w:rsidP="00E40CFF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421" w:type="dxa"/>
          </w:tcPr>
          <w:p w14:paraId="2E8CED1B" w14:textId="4A7E18FA" w:rsidR="00A246E8" w:rsidRPr="00E40CFF" w:rsidRDefault="00A246E8" w:rsidP="00E40CFF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2422" w:type="dxa"/>
          </w:tcPr>
          <w:p w14:paraId="6F70DEA7" w14:textId="75E259B6" w:rsidR="00A246E8" w:rsidRPr="00E40CFF" w:rsidRDefault="00A246E8" w:rsidP="00E40CFF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noProof/>
                <w:color w:val="000000" w:themeColor="text1"/>
                <w:sz w:val="44"/>
                <w:szCs w:val="44"/>
              </w:rPr>
            </w:pPr>
          </w:p>
        </w:tc>
      </w:tr>
    </w:tbl>
    <w:p w14:paraId="5354D350" w14:textId="65CFE36A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1FFA7A54" w14:textId="00BE6432" w:rsidR="00741A5E" w:rsidRDefault="00741A5E" w:rsidP="00F73C24">
      <w:pPr>
        <w:ind w:left="-426"/>
        <w:rPr>
          <w:rFonts w:cs="Arial"/>
          <w:sz w:val="36"/>
          <w:szCs w:val="36"/>
        </w:rPr>
      </w:pPr>
    </w:p>
    <w:p w14:paraId="46D9788F" w14:textId="202078E0" w:rsidR="00741A5E" w:rsidRDefault="00741A5E" w:rsidP="00F73C24">
      <w:pPr>
        <w:ind w:left="-426"/>
        <w:rPr>
          <w:b/>
          <w:bCs/>
        </w:rPr>
      </w:pPr>
    </w:p>
    <w:p w14:paraId="5D647866" w14:textId="77777777" w:rsidR="00C2421A" w:rsidRDefault="00C2421A" w:rsidP="00F73C24">
      <w:pPr>
        <w:ind w:left="-426"/>
        <w:rPr>
          <w:b/>
          <w:bCs/>
        </w:rPr>
      </w:pPr>
    </w:p>
    <w:p w14:paraId="29FC2B39" w14:textId="77777777" w:rsidR="00C2421A" w:rsidRDefault="00C2421A" w:rsidP="00F73C24">
      <w:pPr>
        <w:ind w:left="-426"/>
        <w:rPr>
          <w:b/>
          <w:bCs/>
        </w:rPr>
      </w:pPr>
    </w:p>
    <w:p w14:paraId="51FE1743" w14:textId="77777777" w:rsidR="00C2421A" w:rsidRDefault="00C2421A" w:rsidP="00F73C24">
      <w:pPr>
        <w:ind w:left="-426"/>
        <w:rPr>
          <w:b/>
          <w:bCs/>
        </w:rPr>
      </w:pPr>
    </w:p>
    <w:p w14:paraId="78785C3A" w14:textId="77777777" w:rsidR="00C2421A" w:rsidRDefault="00C2421A" w:rsidP="00F73C24">
      <w:pPr>
        <w:ind w:left="-426"/>
        <w:rPr>
          <w:b/>
          <w:bCs/>
        </w:rPr>
      </w:pPr>
    </w:p>
    <w:p w14:paraId="3CF0831D" w14:textId="76990011" w:rsidR="00C2421A" w:rsidRDefault="00C2421A" w:rsidP="00F73C24">
      <w:pPr>
        <w:ind w:left="-426"/>
        <w:rPr>
          <w:b/>
          <w:bCs/>
        </w:rPr>
      </w:pPr>
    </w:p>
    <w:p w14:paraId="235FE48B" w14:textId="77777777" w:rsidR="00C2421A" w:rsidRDefault="00C2421A" w:rsidP="00F73C24">
      <w:pPr>
        <w:ind w:left="-426"/>
        <w:rPr>
          <w:b/>
          <w:bCs/>
        </w:rPr>
      </w:pPr>
    </w:p>
    <w:p w14:paraId="1EBA691D" w14:textId="77777777" w:rsidR="00C2421A" w:rsidRDefault="00C2421A" w:rsidP="00F73C24">
      <w:pPr>
        <w:ind w:left="-426"/>
        <w:rPr>
          <w:b/>
          <w:bCs/>
        </w:rPr>
      </w:pPr>
    </w:p>
    <w:p w14:paraId="10CAFC0A" w14:textId="77777777" w:rsidR="00C2421A" w:rsidRDefault="00C2421A" w:rsidP="00F73C24">
      <w:pPr>
        <w:ind w:left="-426"/>
        <w:rPr>
          <w:b/>
          <w:bCs/>
        </w:rPr>
      </w:pPr>
    </w:p>
    <w:p w14:paraId="19E6EA78" w14:textId="0D2A0FBC" w:rsidR="00C2421A" w:rsidRDefault="00C2421A" w:rsidP="00F73C24">
      <w:pPr>
        <w:ind w:left="-426"/>
        <w:rPr>
          <w:b/>
          <w:bCs/>
        </w:rPr>
      </w:pPr>
    </w:p>
    <w:p w14:paraId="6A391178" w14:textId="2B1609F8" w:rsidR="00C2421A" w:rsidRDefault="00C2421A" w:rsidP="00F73C24">
      <w:pPr>
        <w:ind w:left="-426"/>
        <w:rPr>
          <w:b/>
          <w:bCs/>
        </w:rPr>
      </w:pPr>
    </w:p>
    <w:p w14:paraId="4175208C" w14:textId="2E32FB53" w:rsidR="00C2421A" w:rsidRDefault="00C2421A" w:rsidP="00F73C24">
      <w:pPr>
        <w:ind w:left="-426"/>
        <w:rPr>
          <w:b/>
          <w:bCs/>
        </w:rPr>
      </w:pPr>
    </w:p>
    <w:p w14:paraId="387194DB" w14:textId="77777777" w:rsidR="00C2421A" w:rsidRDefault="00C2421A" w:rsidP="00F73C24">
      <w:pPr>
        <w:ind w:left="-426"/>
        <w:rPr>
          <w:b/>
          <w:bCs/>
        </w:rPr>
      </w:pPr>
    </w:p>
    <w:p w14:paraId="5A04E809" w14:textId="363E1232" w:rsidR="00C2421A" w:rsidRDefault="00C2421A" w:rsidP="00F73C24">
      <w:pPr>
        <w:ind w:left="-426"/>
        <w:rPr>
          <w:b/>
          <w:bCs/>
        </w:rPr>
      </w:pPr>
    </w:p>
    <w:p w14:paraId="7174A141" w14:textId="77777777" w:rsidR="00C2421A" w:rsidRDefault="00C2421A" w:rsidP="00F73C24">
      <w:pPr>
        <w:ind w:left="-426"/>
        <w:rPr>
          <w:b/>
          <w:bCs/>
        </w:rPr>
      </w:pPr>
    </w:p>
    <w:p w14:paraId="59A60B7E" w14:textId="59B20A02" w:rsidR="00C2421A" w:rsidRDefault="00C2421A" w:rsidP="00F73C24">
      <w:pPr>
        <w:ind w:left="-426"/>
        <w:rPr>
          <w:b/>
          <w:bCs/>
        </w:rPr>
      </w:pPr>
    </w:p>
    <w:p w14:paraId="64FED3C1" w14:textId="77777777" w:rsidR="00402EDD" w:rsidRDefault="00402EDD" w:rsidP="00402EDD">
      <w:pPr>
        <w:rPr>
          <w:rFonts w:cs="Arial"/>
          <w:b/>
          <w:bCs/>
          <w:sz w:val="36"/>
          <w:szCs w:val="36"/>
        </w:rPr>
      </w:pPr>
    </w:p>
    <w:p w14:paraId="65320AF6" w14:textId="77777777" w:rsidR="00F046B3" w:rsidRDefault="00F046B3" w:rsidP="00402EDD">
      <w:pPr>
        <w:rPr>
          <w:rFonts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1"/>
        <w:tblW w:w="726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421"/>
        <w:gridCol w:w="2422"/>
      </w:tblGrid>
      <w:tr w:rsidR="00402EDD" w:rsidRPr="00E40CFF" w14:paraId="5873808F" w14:textId="77777777" w:rsidTr="0041231F">
        <w:trPr>
          <w:trHeight w:val="2264"/>
        </w:trPr>
        <w:tc>
          <w:tcPr>
            <w:tcW w:w="2421" w:type="dxa"/>
          </w:tcPr>
          <w:p w14:paraId="36F7156F" w14:textId="77777777" w:rsidR="00402EDD" w:rsidRPr="00E40CFF" w:rsidRDefault="00402EDD" w:rsidP="0041231F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C06A427" wp14:editId="35D43A78">
                      <wp:simplePos x="0" y="0"/>
                      <wp:positionH relativeFrom="column">
                        <wp:posOffset>38604</wp:posOffset>
                      </wp:positionH>
                      <wp:positionV relativeFrom="paragraph">
                        <wp:posOffset>206901</wp:posOffset>
                      </wp:positionV>
                      <wp:extent cx="4450737" cy="2495133"/>
                      <wp:effectExtent l="0" t="0" r="6985" b="63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0737" cy="2495133"/>
                                <a:chOff x="0" y="0"/>
                                <a:chExt cx="4450737" cy="2495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 descr="A drawing of a bottle&#10;&#10;Description automatically generated with low confiden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14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7" descr="A picture containing shape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291" t="16948" r="19167" b="19583"/>
                                <a:stretch/>
                              </pic:blipFill>
                              <pic:spPr bwMode="auto">
                                <a:xfrm>
                                  <a:off x="3168869" y="0"/>
                                  <a:ext cx="1127760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9" descr="A picture containing line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931" t="22632" r="24311" b="22262"/>
                                <a:stretch/>
                              </pic:blipFill>
                              <pic:spPr bwMode="auto">
                                <a:xfrm>
                                  <a:off x="1608082" y="1340068"/>
                                  <a:ext cx="1085215" cy="1155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 descr="A picture containing arrow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020" t="21147" r="9437" b="22820"/>
                                <a:stretch/>
                              </pic:blipFill>
                              <pic:spPr bwMode="auto">
                                <a:xfrm>
                                  <a:off x="3105807" y="1481958"/>
                                  <a:ext cx="1344930" cy="935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4" descr="A picture containing icon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698" t="30878" r="17590" b="5493"/>
                                <a:stretch/>
                              </pic:blipFill>
                              <pic:spPr bwMode="auto">
                                <a:xfrm>
                                  <a:off x="110358" y="1340068"/>
                                  <a:ext cx="1073150" cy="1154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 descr="Shape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10" t="16140" r="4077" b="17075"/>
                                <a:stretch/>
                              </pic:blipFill>
                              <pic:spPr bwMode="auto">
                                <a:xfrm>
                                  <a:off x="1639613" y="63062"/>
                                  <a:ext cx="117983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9C7661" id="Group 15" o:spid="_x0000_s1026" style="position:absolute;margin-left:3.05pt;margin-top:16.3pt;width:350.45pt;height:196.45pt;z-index:251674624" coordsize="44507,24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//Z&#10;UEsDBAoAAAAAAAAAIQCz0VzAPjsAAD47AAAVAAAAZHJzL21lZGlhL2ltYWdlNC5qcGVn/9j/4AAQ&#10;SkZJRgABAQEA3ADcAAD/2wBDAAIBAQEBAQIBAQECAgICAgQDAgICAgUEBAMEBgUGBgYFBgYGBwkI&#10;BgcJBwYGCAsICQoKCgoKBggLDAsKDAkKCgr/2wBDAQICAgICAgUDAwUKBwYHCgoKCgoKCgoKCgoK&#10;CgoKCgoKCgoKCgoKCgoKCgoKCgoKCgoKCgoKCgoKCgoKCgoKCgr/wAARCAGRAZ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/2VBL&#10;AwQKAAAAAAAAACEAH9755ftIAAD7SAAAFQAAAGRycy9tZWRpYS9pbWFnZTUuanBlZ//Y/+AAEEpG&#10;SUYAAQEBANwA3AAA/9sAQwACAQEBAQECAQEBAgICAgIEAwICAgIFBAQDBAYFBgYGBQYGBgcJCAYH&#10;CQcGBggLCAkKCgoKCgYICwwLCgwJCgoK/9sAQwECAgICAgIFAwMFCgcGBwoKCgoKCgoKCgoKCgoK&#10;CgoKCgoKCgoKCgoKCgoKCgoKCgoKCgoKCgoKCgoKCgoKCgoK/8AAEQgBtAG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DBAoAAAAAAAAAIQDW46VCZz0A&#10;AGc9AAAVAAAAZHJzL21lZGlhL2ltYWdlNi5qcGVn/9j/4AAQSkZJRgABAQEA3ADcAAD/2wBDAAIB&#10;AQEBAQIBAQECAgICAgQDAgICAgUEBAMEBgUGBgYFBgYGBwkIBgcJBwYGCAsICQoKCgoKBggLDAsK&#10;DAkKCgr/2wBDAQICAgICAgUDAwUKBwYHCgoKCgoKCgoKCgoKCgoKCgoKCgoKCgoKCgoKCgoKCgoK&#10;CgoKCgoKCgoKCgoKCgoKCgr/wAARCAE4AT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alt="A drawing of a bottle&#10;&#10;Description automatically generated with low confidence" style="position:absolute;width:12871;height:1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">
                        <v:imagedata r:id="rId25" o:title="A drawing of a bottle&#10;&#10;Description automatically generated with low confidence"/>
                      </v:shape>
                      <v:shape id="Picture 17" o:spid="_x0000_s1028" type="#_x0000_t75" alt="A picture containing shape&#10;&#10;Description automatically generated" style="position:absolute;left:31688;width:11278;height:1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">
                        <v:imagedata r:id="rId26" o:title="A picture containing shape&#10;&#10;Description automatically generated" croptop="11107f" cropbottom="12834f" cropleft="11332f" cropright="12561f"/>
                      </v:shape>
                      <v:shape id="Picture 19" o:spid="_x0000_s1029" type="#_x0000_t75" alt="A picture containing linedrawing&#10;&#10;Description automatically generated" style="position:absolute;left:16080;top:13400;width:10852;height:1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">
                        <v:imagedata r:id="rId27" o:title="A picture containing linedrawing&#10;&#10;Description automatically generated" croptop="14832f" cropbottom="14590f" cropleft="15683f" cropright="15932f"/>
                      </v:shape>
                      <v:shape id="Picture 23" o:spid="_x0000_s1030" type="#_x0000_t75" alt="A picture containing arrow&#10;&#10;Description automatically generated" style="position:absolute;left:31058;top:14819;width:13449;height:9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">
                        <v:imagedata r:id="rId28" o:title="A picture containing arrow&#10;&#10;Description automatically generated" croptop="13859f" cropbottom="14955f" cropleft="6567f" cropright="6185f"/>
                      </v:shape>
                      <v:shape id="Picture 24" o:spid="_x0000_s1031" type="#_x0000_t75" alt="A picture containing icon&#10;&#10;Description automatically generated" style="position:absolute;left:1103;top:13400;width:10732;height:1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">
                        <v:imagedata r:id="rId29" o:title="A picture containing icon&#10;&#10;Description automatically generated" croptop="20236f" cropbottom="3600f" cropleft="14875f" cropright="11528f"/>
                      </v:shape>
                      <v:shape id="Picture 25" o:spid="_x0000_s1032" type="#_x0000_t75" alt="Shape&#10;&#10;Description automatically generated" style="position:absolute;left:16396;top:630;width:11798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">
                        <v:imagedata r:id="rId30" o:title="Shape&#10;&#10;Description automatically generated" croptop="10578f" cropbottom="11190f" cropleft="3283f" cropright="2672f"/>
                      </v:shape>
                    </v:group>
                  </w:pict>
                </mc:Fallback>
              </mc:AlternateContent>
            </w:r>
          </w:p>
        </w:tc>
        <w:tc>
          <w:tcPr>
            <w:tcW w:w="2421" w:type="dxa"/>
          </w:tcPr>
          <w:p w14:paraId="3FFE076F" w14:textId="77777777" w:rsidR="00402EDD" w:rsidRPr="00E40CFF" w:rsidRDefault="00402EDD" w:rsidP="0041231F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2422" w:type="dxa"/>
          </w:tcPr>
          <w:p w14:paraId="0F700B70" w14:textId="77777777" w:rsidR="00402EDD" w:rsidRPr="00E40CFF" w:rsidRDefault="00402EDD" w:rsidP="0041231F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color w:val="000000" w:themeColor="text1"/>
                <w:sz w:val="44"/>
                <w:szCs w:val="44"/>
              </w:rPr>
            </w:pPr>
          </w:p>
        </w:tc>
      </w:tr>
      <w:tr w:rsidR="00402EDD" w:rsidRPr="00E40CFF" w14:paraId="14A6548F" w14:textId="77777777" w:rsidTr="0041231F">
        <w:trPr>
          <w:trHeight w:val="2264"/>
        </w:trPr>
        <w:tc>
          <w:tcPr>
            <w:tcW w:w="2421" w:type="dxa"/>
          </w:tcPr>
          <w:p w14:paraId="6217C29E" w14:textId="77777777" w:rsidR="00402EDD" w:rsidRPr="00E40CFF" w:rsidRDefault="00402EDD" w:rsidP="0041231F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421" w:type="dxa"/>
          </w:tcPr>
          <w:p w14:paraId="44920AFA" w14:textId="77777777" w:rsidR="00402EDD" w:rsidRPr="00E40CFF" w:rsidRDefault="00402EDD" w:rsidP="0041231F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2422" w:type="dxa"/>
          </w:tcPr>
          <w:p w14:paraId="31BC0205" w14:textId="77777777" w:rsidR="00402EDD" w:rsidRPr="00E40CFF" w:rsidRDefault="00402EDD" w:rsidP="0041231F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noProof/>
                <w:color w:val="000000" w:themeColor="text1"/>
                <w:sz w:val="44"/>
                <w:szCs w:val="44"/>
              </w:rPr>
            </w:pPr>
          </w:p>
        </w:tc>
      </w:tr>
    </w:tbl>
    <w:p w14:paraId="5C327074" w14:textId="47C61069" w:rsidR="00C2421A" w:rsidRPr="003512D5" w:rsidRDefault="00C2421A" w:rsidP="00F73C24">
      <w:pPr>
        <w:ind w:left="-426"/>
        <w:rPr>
          <w:b/>
          <w:bCs/>
        </w:rPr>
      </w:pPr>
    </w:p>
    <w:sectPr w:rsidR="00C2421A" w:rsidRPr="003512D5" w:rsidSect="00E25A3D">
      <w:headerReference w:type="default" r:id="rId31"/>
      <w:footerReference w:type="even" r:id="rId32"/>
      <w:footerReference w:type="default" r:id="rId3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3243" w14:textId="77777777" w:rsidR="00631424" w:rsidRDefault="00631424" w:rsidP="00684B2F">
      <w:r>
        <w:separator/>
      </w:r>
    </w:p>
  </w:endnote>
  <w:endnote w:type="continuationSeparator" w:id="0">
    <w:p w14:paraId="265B4BC1" w14:textId="77777777" w:rsidR="00631424" w:rsidRDefault="00631424" w:rsidP="00684B2F">
      <w:r>
        <w:continuationSeparator/>
      </w:r>
    </w:p>
  </w:endnote>
  <w:endnote w:type="continuationNotice" w:id="1">
    <w:p w14:paraId="2380EF25" w14:textId="77777777" w:rsidR="00631424" w:rsidRDefault="00631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00C1F62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0A13DDB9">
          <wp:simplePos x="0" y="0"/>
          <wp:positionH relativeFrom="column">
            <wp:posOffset>-911774</wp:posOffset>
          </wp:positionH>
          <wp:positionV relativeFrom="paragraph">
            <wp:posOffset>-295482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6FAA" w14:textId="77777777" w:rsidR="00631424" w:rsidRDefault="00631424" w:rsidP="00684B2F">
      <w:r>
        <w:separator/>
      </w:r>
    </w:p>
  </w:footnote>
  <w:footnote w:type="continuationSeparator" w:id="0">
    <w:p w14:paraId="5ABA2309" w14:textId="77777777" w:rsidR="00631424" w:rsidRDefault="00631424" w:rsidP="00684B2F">
      <w:r>
        <w:continuationSeparator/>
      </w:r>
    </w:p>
  </w:footnote>
  <w:footnote w:type="continuationNotice" w:id="1">
    <w:p w14:paraId="52AAC49B" w14:textId="77777777" w:rsidR="00631424" w:rsidRDefault="00631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12C52021" w:rsidR="00BB599A" w:rsidRPr="00BB599A" w:rsidRDefault="000A719D" w:rsidP="006E0ABA">
    <w:pPr>
      <w:pStyle w:val="Header"/>
      <w:rPr>
        <w:rFonts w:ascii="Georgia" w:hAnsi="Georgia"/>
        <w:sz w:val="72"/>
        <w:szCs w:val="72"/>
      </w:rPr>
    </w:pPr>
    <w:r>
      <w:rPr>
        <w:noProof/>
        <w:lang w:eastAsia="en-GB"/>
      </w:rPr>
      <w:drawing>
        <wp:anchor distT="0" distB="0" distL="114300" distR="114300" simplePos="0" relativeHeight="251660291" behindDoc="0" locked="0" layoutInCell="1" allowOverlap="1" wp14:anchorId="2F6E593F" wp14:editId="7E341B7A">
          <wp:simplePos x="0" y="0"/>
          <wp:positionH relativeFrom="column">
            <wp:posOffset>4792717</wp:posOffset>
          </wp:positionH>
          <wp:positionV relativeFrom="paragraph">
            <wp:posOffset>-165801</wp:posOffset>
          </wp:positionV>
          <wp:extent cx="1399712" cy="1402080"/>
          <wp:effectExtent l="0" t="0" r="0" b="7620"/>
          <wp:wrapNone/>
          <wp:docPr id="47" name="Picture 47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712" cy="140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01ECC07">
          <wp:simplePos x="0" y="0"/>
          <wp:positionH relativeFrom="column">
            <wp:posOffset>-390525</wp:posOffset>
          </wp:positionH>
          <wp:positionV relativeFrom="paragraph">
            <wp:posOffset>-76835</wp:posOffset>
          </wp:positionV>
          <wp:extent cx="1619250" cy="951062"/>
          <wp:effectExtent l="0" t="0" r="0" b="190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19250" cy="951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D2C"/>
    <w:multiLevelType w:val="hybridMultilevel"/>
    <w:tmpl w:val="1D6283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44F55EF"/>
    <w:multiLevelType w:val="hybridMultilevel"/>
    <w:tmpl w:val="1076EBF6"/>
    <w:lvl w:ilvl="0" w:tplc="F8DCA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4B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C1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88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C0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C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0B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ED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0FD7"/>
    <w:multiLevelType w:val="hybridMultilevel"/>
    <w:tmpl w:val="D5A6EEB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5B25C97"/>
    <w:multiLevelType w:val="hybridMultilevel"/>
    <w:tmpl w:val="C1764F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FC3"/>
    <w:multiLevelType w:val="hybridMultilevel"/>
    <w:tmpl w:val="79DC6648"/>
    <w:lvl w:ilvl="0" w:tplc="7808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C4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A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EE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D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A3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B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7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374F7B"/>
    <w:multiLevelType w:val="hybridMultilevel"/>
    <w:tmpl w:val="D50A716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690A"/>
    <w:multiLevelType w:val="hybridMultilevel"/>
    <w:tmpl w:val="FDD698A4"/>
    <w:lvl w:ilvl="0" w:tplc="30EAD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C2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C3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27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0F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8B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08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C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46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556"/>
    <w:multiLevelType w:val="hybridMultilevel"/>
    <w:tmpl w:val="A06E337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10"/>
  </w:num>
  <w:num w:numId="2" w16cid:durableId="1611736345">
    <w:abstractNumId w:val="5"/>
  </w:num>
  <w:num w:numId="3" w16cid:durableId="1038357233">
    <w:abstractNumId w:val="8"/>
  </w:num>
  <w:num w:numId="4" w16cid:durableId="1166673723">
    <w:abstractNumId w:val="14"/>
  </w:num>
  <w:num w:numId="5" w16cid:durableId="1581212870">
    <w:abstractNumId w:val="15"/>
  </w:num>
  <w:num w:numId="6" w16cid:durableId="564881324">
    <w:abstractNumId w:val="9"/>
  </w:num>
  <w:num w:numId="7" w16cid:durableId="537812990">
    <w:abstractNumId w:val="12"/>
  </w:num>
  <w:num w:numId="8" w16cid:durableId="738210414">
    <w:abstractNumId w:val="4"/>
  </w:num>
  <w:num w:numId="9" w16cid:durableId="2055889706">
    <w:abstractNumId w:val="11"/>
  </w:num>
  <w:num w:numId="10" w16cid:durableId="121579432">
    <w:abstractNumId w:val="1"/>
  </w:num>
  <w:num w:numId="11" w16cid:durableId="2078240309">
    <w:abstractNumId w:val="3"/>
  </w:num>
  <w:num w:numId="12" w16cid:durableId="912468394">
    <w:abstractNumId w:val="0"/>
  </w:num>
  <w:num w:numId="13" w16cid:durableId="1251694816">
    <w:abstractNumId w:val="7"/>
  </w:num>
  <w:num w:numId="14" w16cid:durableId="1896964657">
    <w:abstractNumId w:val="6"/>
  </w:num>
  <w:num w:numId="15" w16cid:durableId="2061976200">
    <w:abstractNumId w:val="2"/>
  </w:num>
  <w:num w:numId="16" w16cid:durableId="86200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1C"/>
    <w:rsid w:val="000319FC"/>
    <w:rsid w:val="00037709"/>
    <w:rsid w:val="00052544"/>
    <w:rsid w:val="00060743"/>
    <w:rsid w:val="00062DD8"/>
    <w:rsid w:val="000668FA"/>
    <w:rsid w:val="00067B85"/>
    <w:rsid w:val="00072793"/>
    <w:rsid w:val="000736FE"/>
    <w:rsid w:val="00083127"/>
    <w:rsid w:val="00083F14"/>
    <w:rsid w:val="00093E81"/>
    <w:rsid w:val="000A57D3"/>
    <w:rsid w:val="000A719D"/>
    <w:rsid w:val="000C157F"/>
    <w:rsid w:val="000D4B0B"/>
    <w:rsid w:val="000D700D"/>
    <w:rsid w:val="000E46B9"/>
    <w:rsid w:val="000F1A0B"/>
    <w:rsid w:val="000F41F1"/>
    <w:rsid w:val="00101C2D"/>
    <w:rsid w:val="00104B8A"/>
    <w:rsid w:val="00106B44"/>
    <w:rsid w:val="001074DD"/>
    <w:rsid w:val="001123E8"/>
    <w:rsid w:val="001162CD"/>
    <w:rsid w:val="00117834"/>
    <w:rsid w:val="001279A8"/>
    <w:rsid w:val="0013027A"/>
    <w:rsid w:val="00153019"/>
    <w:rsid w:val="00155130"/>
    <w:rsid w:val="00155723"/>
    <w:rsid w:val="00162FA1"/>
    <w:rsid w:val="001633A8"/>
    <w:rsid w:val="0016461E"/>
    <w:rsid w:val="00170F1D"/>
    <w:rsid w:val="0017442F"/>
    <w:rsid w:val="00175E41"/>
    <w:rsid w:val="00190674"/>
    <w:rsid w:val="001927FA"/>
    <w:rsid w:val="001933D9"/>
    <w:rsid w:val="00196BA6"/>
    <w:rsid w:val="001A370A"/>
    <w:rsid w:val="001A4585"/>
    <w:rsid w:val="001B2B82"/>
    <w:rsid w:val="001B7532"/>
    <w:rsid w:val="001B7E7C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32E11"/>
    <w:rsid w:val="002542E1"/>
    <w:rsid w:val="0026091D"/>
    <w:rsid w:val="00262E04"/>
    <w:rsid w:val="002638DE"/>
    <w:rsid w:val="00263A54"/>
    <w:rsid w:val="0026691C"/>
    <w:rsid w:val="00272B1D"/>
    <w:rsid w:val="002747B2"/>
    <w:rsid w:val="002748B4"/>
    <w:rsid w:val="00274AC7"/>
    <w:rsid w:val="00277851"/>
    <w:rsid w:val="002933D3"/>
    <w:rsid w:val="00295605"/>
    <w:rsid w:val="00295FE7"/>
    <w:rsid w:val="002A0012"/>
    <w:rsid w:val="002A4C2E"/>
    <w:rsid w:val="002A75F7"/>
    <w:rsid w:val="002C7B4A"/>
    <w:rsid w:val="002D7D51"/>
    <w:rsid w:val="002E0A6F"/>
    <w:rsid w:val="002E26D0"/>
    <w:rsid w:val="002E6BC4"/>
    <w:rsid w:val="002F0A5D"/>
    <w:rsid w:val="002F69D3"/>
    <w:rsid w:val="00303C80"/>
    <w:rsid w:val="00307F6D"/>
    <w:rsid w:val="00316CAF"/>
    <w:rsid w:val="0032115E"/>
    <w:rsid w:val="00321E15"/>
    <w:rsid w:val="0032232C"/>
    <w:rsid w:val="003224BF"/>
    <w:rsid w:val="00322BF6"/>
    <w:rsid w:val="0034427C"/>
    <w:rsid w:val="003512D5"/>
    <w:rsid w:val="0035440B"/>
    <w:rsid w:val="00371955"/>
    <w:rsid w:val="003743B8"/>
    <w:rsid w:val="00381034"/>
    <w:rsid w:val="003840DA"/>
    <w:rsid w:val="00390AF2"/>
    <w:rsid w:val="00393583"/>
    <w:rsid w:val="00394F49"/>
    <w:rsid w:val="003A0F13"/>
    <w:rsid w:val="003A1075"/>
    <w:rsid w:val="003A2688"/>
    <w:rsid w:val="003A3A32"/>
    <w:rsid w:val="003B0E37"/>
    <w:rsid w:val="003B4E43"/>
    <w:rsid w:val="003B7200"/>
    <w:rsid w:val="003D3552"/>
    <w:rsid w:val="003D495B"/>
    <w:rsid w:val="003D6196"/>
    <w:rsid w:val="003F2BA0"/>
    <w:rsid w:val="003F6D2D"/>
    <w:rsid w:val="00400D26"/>
    <w:rsid w:val="00400D56"/>
    <w:rsid w:val="00402EDD"/>
    <w:rsid w:val="004040E7"/>
    <w:rsid w:val="004066CF"/>
    <w:rsid w:val="004077CD"/>
    <w:rsid w:val="00416C6A"/>
    <w:rsid w:val="00421D36"/>
    <w:rsid w:val="00423502"/>
    <w:rsid w:val="0042483D"/>
    <w:rsid w:val="004309F5"/>
    <w:rsid w:val="00431E47"/>
    <w:rsid w:val="00437F36"/>
    <w:rsid w:val="004539BF"/>
    <w:rsid w:val="00461A57"/>
    <w:rsid w:val="00466725"/>
    <w:rsid w:val="00466F1E"/>
    <w:rsid w:val="0047076F"/>
    <w:rsid w:val="00475D78"/>
    <w:rsid w:val="004771BD"/>
    <w:rsid w:val="004845C2"/>
    <w:rsid w:val="004855DC"/>
    <w:rsid w:val="004903A5"/>
    <w:rsid w:val="00490C05"/>
    <w:rsid w:val="004B3392"/>
    <w:rsid w:val="004B415D"/>
    <w:rsid w:val="004D0168"/>
    <w:rsid w:val="004D13B0"/>
    <w:rsid w:val="004D2CE9"/>
    <w:rsid w:val="004D49E6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5EF1"/>
    <w:rsid w:val="00533BBD"/>
    <w:rsid w:val="005425B2"/>
    <w:rsid w:val="00544686"/>
    <w:rsid w:val="0054743F"/>
    <w:rsid w:val="005656AA"/>
    <w:rsid w:val="005750BA"/>
    <w:rsid w:val="0057620D"/>
    <w:rsid w:val="0057786A"/>
    <w:rsid w:val="00580916"/>
    <w:rsid w:val="00582979"/>
    <w:rsid w:val="005903D9"/>
    <w:rsid w:val="0059052D"/>
    <w:rsid w:val="005934AC"/>
    <w:rsid w:val="005B2126"/>
    <w:rsid w:val="005B3941"/>
    <w:rsid w:val="005C3710"/>
    <w:rsid w:val="005C4CE5"/>
    <w:rsid w:val="005D1BF0"/>
    <w:rsid w:val="005D5BA8"/>
    <w:rsid w:val="005F4B18"/>
    <w:rsid w:val="00604C4C"/>
    <w:rsid w:val="006063CA"/>
    <w:rsid w:val="00612EAE"/>
    <w:rsid w:val="0062407D"/>
    <w:rsid w:val="00631424"/>
    <w:rsid w:val="00632F5E"/>
    <w:rsid w:val="00637302"/>
    <w:rsid w:val="00637FD6"/>
    <w:rsid w:val="00643503"/>
    <w:rsid w:val="006465DB"/>
    <w:rsid w:val="00654590"/>
    <w:rsid w:val="00674493"/>
    <w:rsid w:val="00675DA0"/>
    <w:rsid w:val="00684B2F"/>
    <w:rsid w:val="00690514"/>
    <w:rsid w:val="006957D6"/>
    <w:rsid w:val="00696229"/>
    <w:rsid w:val="006B624D"/>
    <w:rsid w:val="006B65D1"/>
    <w:rsid w:val="006B6913"/>
    <w:rsid w:val="006C4281"/>
    <w:rsid w:val="006C54A2"/>
    <w:rsid w:val="006D005B"/>
    <w:rsid w:val="006D2854"/>
    <w:rsid w:val="006D7E9E"/>
    <w:rsid w:val="006E0ABA"/>
    <w:rsid w:val="006E226A"/>
    <w:rsid w:val="006E5418"/>
    <w:rsid w:val="006E7E0A"/>
    <w:rsid w:val="006F407F"/>
    <w:rsid w:val="007025FF"/>
    <w:rsid w:val="0070574B"/>
    <w:rsid w:val="0070705C"/>
    <w:rsid w:val="00714010"/>
    <w:rsid w:val="007158D3"/>
    <w:rsid w:val="00717C83"/>
    <w:rsid w:val="007305C7"/>
    <w:rsid w:val="0073338B"/>
    <w:rsid w:val="0073798E"/>
    <w:rsid w:val="00741A5E"/>
    <w:rsid w:val="00757BF7"/>
    <w:rsid w:val="0076538C"/>
    <w:rsid w:val="007751B7"/>
    <w:rsid w:val="00775DF6"/>
    <w:rsid w:val="007929D9"/>
    <w:rsid w:val="00794A98"/>
    <w:rsid w:val="007A30D7"/>
    <w:rsid w:val="007A3A76"/>
    <w:rsid w:val="007C0ED4"/>
    <w:rsid w:val="007C0F98"/>
    <w:rsid w:val="007C10B2"/>
    <w:rsid w:val="007C5EFA"/>
    <w:rsid w:val="007D5BD7"/>
    <w:rsid w:val="007E6E32"/>
    <w:rsid w:val="007F1A94"/>
    <w:rsid w:val="007F4AB0"/>
    <w:rsid w:val="007F7371"/>
    <w:rsid w:val="007F7A24"/>
    <w:rsid w:val="00802A06"/>
    <w:rsid w:val="00806EB0"/>
    <w:rsid w:val="00822CDF"/>
    <w:rsid w:val="00832737"/>
    <w:rsid w:val="008355A3"/>
    <w:rsid w:val="00835D9C"/>
    <w:rsid w:val="00840284"/>
    <w:rsid w:val="008461E3"/>
    <w:rsid w:val="00846F0B"/>
    <w:rsid w:val="00861823"/>
    <w:rsid w:val="008662F0"/>
    <w:rsid w:val="0087085C"/>
    <w:rsid w:val="00873CFF"/>
    <w:rsid w:val="008745A7"/>
    <w:rsid w:val="00875F39"/>
    <w:rsid w:val="0087768D"/>
    <w:rsid w:val="00880B93"/>
    <w:rsid w:val="00887ACA"/>
    <w:rsid w:val="0089422F"/>
    <w:rsid w:val="008A1D9C"/>
    <w:rsid w:val="008C537E"/>
    <w:rsid w:val="008D25B2"/>
    <w:rsid w:val="008E209D"/>
    <w:rsid w:val="008E406D"/>
    <w:rsid w:val="008E4C49"/>
    <w:rsid w:val="008F1E48"/>
    <w:rsid w:val="008F53C2"/>
    <w:rsid w:val="008F7CD8"/>
    <w:rsid w:val="00904257"/>
    <w:rsid w:val="00920229"/>
    <w:rsid w:val="0092097F"/>
    <w:rsid w:val="00920F90"/>
    <w:rsid w:val="009225A1"/>
    <w:rsid w:val="00936B89"/>
    <w:rsid w:val="00946404"/>
    <w:rsid w:val="00952486"/>
    <w:rsid w:val="00954C59"/>
    <w:rsid w:val="00960155"/>
    <w:rsid w:val="00961CD9"/>
    <w:rsid w:val="00977170"/>
    <w:rsid w:val="0098077C"/>
    <w:rsid w:val="00981551"/>
    <w:rsid w:val="009903B8"/>
    <w:rsid w:val="00997340"/>
    <w:rsid w:val="009B1447"/>
    <w:rsid w:val="009B2D7D"/>
    <w:rsid w:val="009B3C0D"/>
    <w:rsid w:val="009B7CA6"/>
    <w:rsid w:val="009C5F36"/>
    <w:rsid w:val="009C6A00"/>
    <w:rsid w:val="009C6EFA"/>
    <w:rsid w:val="009C7BD0"/>
    <w:rsid w:val="009D1688"/>
    <w:rsid w:val="009F42AC"/>
    <w:rsid w:val="009F6E83"/>
    <w:rsid w:val="00A15C91"/>
    <w:rsid w:val="00A246E8"/>
    <w:rsid w:val="00A25D18"/>
    <w:rsid w:val="00A26E7C"/>
    <w:rsid w:val="00A304D1"/>
    <w:rsid w:val="00A34CBC"/>
    <w:rsid w:val="00A47913"/>
    <w:rsid w:val="00A527DD"/>
    <w:rsid w:val="00A5423F"/>
    <w:rsid w:val="00A57580"/>
    <w:rsid w:val="00A649C0"/>
    <w:rsid w:val="00A65121"/>
    <w:rsid w:val="00A665E9"/>
    <w:rsid w:val="00A768F9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41FB"/>
    <w:rsid w:val="00AD44F2"/>
    <w:rsid w:val="00AE05A6"/>
    <w:rsid w:val="00AE24D1"/>
    <w:rsid w:val="00B07EEB"/>
    <w:rsid w:val="00B13A49"/>
    <w:rsid w:val="00B17315"/>
    <w:rsid w:val="00B26040"/>
    <w:rsid w:val="00B27333"/>
    <w:rsid w:val="00B401E1"/>
    <w:rsid w:val="00B4066A"/>
    <w:rsid w:val="00B41AD1"/>
    <w:rsid w:val="00B45073"/>
    <w:rsid w:val="00B462D7"/>
    <w:rsid w:val="00B46CF5"/>
    <w:rsid w:val="00B552F0"/>
    <w:rsid w:val="00B5607E"/>
    <w:rsid w:val="00B61D7F"/>
    <w:rsid w:val="00B70281"/>
    <w:rsid w:val="00B76B0E"/>
    <w:rsid w:val="00B800B6"/>
    <w:rsid w:val="00B9144A"/>
    <w:rsid w:val="00B944DF"/>
    <w:rsid w:val="00BA0456"/>
    <w:rsid w:val="00BA283F"/>
    <w:rsid w:val="00BA2E10"/>
    <w:rsid w:val="00BA4ED0"/>
    <w:rsid w:val="00BA58F6"/>
    <w:rsid w:val="00BB2502"/>
    <w:rsid w:val="00BB599A"/>
    <w:rsid w:val="00BB6F67"/>
    <w:rsid w:val="00BC0BA5"/>
    <w:rsid w:val="00BC727E"/>
    <w:rsid w:val="00BC7C85"/>
    <w:rsid w:val="00BD02FF"/>
    <w:rsid w:val="00BD7046"/>
    <w:rsid w:val="00BD714F"/>
    <w:rsid w:val="00BF2F51"/>
    <w:rsid w:val="00BF3D06"/>
    <w:rsid w:val="00BF5D10"/>
    <w:rsid w:val="00BF6A9E"/>
    <w:rsid w:val="00C01A2E"/>
    <w:rsid w:val="00C03D07"/>
    <w:rsid w:val="00C0718E"/>
    <w:rsid w:val="00C075F9"/>
    <w:rsid w:val="00C07EF6"/>
    <w:rsid w:val="00C1142D"/>
    <w:rsid w:val="00C14467"/>
    <w:rsid w:val="00C23879"/>
    <w:rsid w:val="00C2421A"/>
    <w:rsid w:val="00C2682C"/>
    <w:rsid w:val="00C3188F"/>
    <w:rsid w:val="00C345A6"/>
    <w:rsid w:val="00C35167"/>
    <w:rsid w:val="00C4178C"/>
    <w:rsid w:val="00C41CA3"/>
    <w:rsid w:val="00C43EFC"/>
    <w:rsid w:val="00C53028"/>
    <w:rsid w:val="00C54E33"/>
    <w:rsid w:val="00C55700"/>
    <w:rsid w:val="00C60FCB"/>
    <w:rsid w:val="00C6182D"/>
    <w:rsid w:val="00C7133F"/>
    <w:rsid w:val="00C74E46"/>
    <w:rsid w:val="00C8121E"/>
    <w:rsid w:val="00C847C6"/>
    <w:rsid w:val="00C848EA"/>
    <w:rsid w:val="00C90FCD"/>
    <w:rsid w:val="00C92F64"/>
    <w:rsid w:val="00C931BE"/>
    <w:rsid w:val="00C949B2"/>
    <w:rsid w:val="00C94C03"/>
    <w:rsid w:val="00CA5EEF"/>
    <w:rsid w:val="00CA5FC7"/>
    <w:rsid w:val="00CB74E3"/>
    <w:rsid w:val="00CD4233"/>
    <w:rsid w:val="00CD6CE1"/>
    <w:rsid w:val="00CF06C8"/>
    <w:rsid w:val="00CF78D4"/>
    <w:rsid w:val="00D025E2"/>
    <w:rsid w:val="00D055A6"/>
    <w:rsid w:val="00D122AB"/>
    <w:rsid w:val="00D14760"/>
    <w:rsid w:val="00D14F0E"/>
    <w:rsid w:val="00D20732"/>
    <w:rsid w:val="00D209C1"/>
    <w:rsid w:val="00D209EE"/>
    <w:rsid w:val="00D26793"/>
    <w:rsid w:val="00D3148D"/>
    <w:rsid w:val="00D333D8"/>
    <w:rsid w:val="00D347E2"/>
    <w:rsid w:val="00D35619"/>
    <w:rsid w:val="00D41164"/>
    <w:rsid w:val="00D448C1"/>
    <w:rsid w:val="00D46D53"/>
    <w:rsid w:val="00D471DB"/>
    <w:rsid w:val="00D5054F"/>
    <w:rsid w:val="00D56AE1"/>
    <w:rsid w:val="00D672E7"/>
    <w:rsid w:val="00D700E6"/>
    <w:rsid w:val="00D93BDA"/>
    <w:rsid w:val="00DA3152"/>
    <w:rsid w:val="00DB2989"/>
    <w:rsid w:val="00DC1B1C"/>
    <w:rsid w:val="00DD3D89"/>
    <w:rsid w:val="00DE487F"/>
    <w:rsid w:val="00DE524B"/>
    <w:rsid w:val="00DE6732"/>
    <w:rsid w:val="00DF73A1"/>
    <w:rsid w:val="00E00C00"/>
    <w:rsid w:val="00E21B0C"/>
    <w:rsid w:val="00E25A3D"/>
    <w:rsid w:val="00E40CFF"/>
    <w:rsid w:val="00E44381"/>
    <w:rsid w:val="00E53AE2"/>
    <w:rsid w:val="00E53EB6"/>
    <w:rsid w:val="00E6082C"/>
    <w:rsid w:val="00E63D49"/>
    <w:rsid w:val="00E640DB"/>
    <w:rsid w:val="00E717CC"/>
    <w:rsid w:val="00E7349B"/>
    <w:rsid w:val="00E84B48"/>
    <w:rsid w:val="00E906BC"/>
    <w:rsid w:val="00E94269"/>
    <w:rsid w:val="00EB2E93"/>
    <w:rsid w:val="00EB7ADA"/>
    <w:rsid w:val="00EC4C6A"/>
    <w:rsid w:val="00EC6A4B"/>
    <w:rsid w:val="00ED1358"/>
    <w:rsid w:val="00ED1F9A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4154"/>
    <w:rsid w:val="00F0456A"/>
    <w:rsid w:val="00F04657"/>
    <w:rsid w:val="00F046B3"/>
    <w:rsid w:val="00F074A5"/>
    <w:rsid w:val="00F11490"/>
    <w:rsid w:val="00F119D2"/>
    <w:rsid w:val="00F126C3"/>
    <w:rsid w:val="00F15122"/>
    <w:rsid w:val="00F37799"/>
    <w:rsid w:val="00F41022"/>
    <w:rsid w:val="00F449AD"/>
    <w:rsid w:val="00F46529"/>
    <w:rsid w:val="00F5024A"/>
    <w:rsid w:val="00F53337"/>
    <w:rsid w:val="00F55E8D"/>
    <w:rsid w:val="00F574AC"/>
    <w:rsid w:val="00F7278A"/>
    <w:rsid w:val="00F73C24"/>
    <w:rsid w:val="00F86BF0"/>
    <w:rsid w:val="00F86ED9"/>
    <w:rsid w:val="00F90F58"/>
    <w:rsid w:val="00F97E6E"/>
    <w:rsid w:val="00FA2DF5"/>
    <w:rsid w:val="00FA77AF"/>
    <w:rsid w:val="00FB4C5E"/>
    <w:rsid w:val="00FB6B8B"/>
    <w:rsid w:val="00FC09C2"/>
    <w:rsid w:val="00FC4D43"/>
    <w:rsid w:val="00FC60E7"/>
    <w:rsid w:val="00FC62CD"/>
    <w:rsid w:val="00FD6228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64D2D01C-063D-4309-AA1A-CC95EBD7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64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9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2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57630-D204-40B0-9FB9-FED63AA52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51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34</cp:revision>
  <cp:lastPrinted>2022-06-08T06:10:00Z</cp:lastPrinted>
  <dcterms:created xsi:type="dcterms:W3CDTF">2022-06-09T08:42:00Z</dcterms:created>
  <dcterms:modified xsi:type="dcterms:W3CDTF">2022-06-12T14:29:00Z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