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31FCCB6C" w:rsidR="00023C94" w:rsidRPr="00506068" w:rsidRDefault="00954388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b/>
          <w:bCs/>
        </w:rPr>
        <w:t>Basic tomato sauce</w:t>
      </w:r>
      <w:r w:rsidR="00023C94">
        <w:rPr>
          <w:b/>
          <w:bCs/>
        </w:rPr>
        <w:br/>
      </w:r>
    </w:p>
    <w:p w14:paraId="6956A9D0" w14:textId="4A14CD78" w:rsidR="00EF7CBB" w:rsidRPr="000C6438" w:rsidRDefault="00483801" w:rsidP="00EF7CBB">
      <w:pPr>
        <w:ind w:left="-426"/>
        <w:rPr>
          <w:rFonts w:eastAsiaTheme="majorEastAsia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38A2592" wp14:editId="2D458A5E">
            <wp:simplePos x="0" y="0"/>
            <wp:positionH relativeFrom="column">
              <wp:posOffset>3891280</wp:posOffset>
            </wp:positionH>
            <wp:positionV relativeFrom="paragraph">
              <wp:posOffset>50165</wp:posOffset>
            </wp:positionV>
            <wp:extent cx="1619250" cy="1619250"/>
            <wp:effectExtent l="57150" t="57150" r="57150" b="57150"/>
            <wp:wrapSquare wrapText="bothSides"/>
            <wp:docPr id="2" name="Picture 2" descr="A picture containing food, bowl, sauce, s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bowl, sauce, sou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5" r="22819"/>
                    <a:stretch/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7CBB" w:rsidRPr="000C6438">
        <w:rPr>
          <w:rFonts w:eastAsiaTheme="majorEastAsia" w:cs="Arial"/>
          <w:b/>
          <w:bCs/>
          <w:sz w:val="24"/>
        </w:rPr>
        <w:t>Ingredients</w:t>
      </w:r>
    </w:p>
    <w:p w14:paraId="49C40D1B" w14:textId="1DA1B688" w:rsidR="00636EBC" w:rsidRDefault="00954388" w:rsidP="00636EBC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onion</w:t>
      </w:r>
    </w:p>
    <w:p w14:paraId="1E8DB44F" w14:textId="7C7C1C31" w:rsidR="00954388" w:rsidRDefault="00954388" w:rsidP="00636EBC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clove of garlic</w:t>
      </w:r>
    </w:p>
    <w:p w14:paraId="722B6226" w14:textId="0BFCFB42" w:rsidR="00FC4D43" w:rsidRDefault="00954388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Handful of fresh basil or 1 x 15ml spoon (1 tablespoon) dried herbs</w:t>
      </w:r>
    </w:p>
    <w:p w14:paraId="705EA460" w14:textId="4253291F" w:rsidR="00954388" w:rsidRDefault="00954388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Spray oil</w:t>
      </w:r>
    </w:p>
    <w:p w14:paraId="30D6BBE3" w14:textId="7854B064" w:rsidR="00954388" w:rsidRDefault="00574D84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2</w:t>
      </w:r>
      <w:r w:rsidR="00954388">
        <w:rPr>
          <w:rFonts w:eastAsiaTheme="majorEastAsia" w:cs="Arial"/>
          <w:sz w:val="24"/>
        </w:rPr>
        <w:t xml:space="preserve"> large cans (800g) chopped tomatoes</w:t>
      </w:r>
    </w:p>
    <w:p w14:paraId="652B84EE" w14:textId="52D2DFBA" w:rsidR="00954388" w:rsidRDefault="00954388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Black pepper</w:t>
      </w:r>
    </w:p>
    <w:p w14:paraId="1E82F7EF" w14:textId="540E3600" w:rsidR="00954388" w:rsidRDefault="00954388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75g dried pasta per person</w:t>
      </w:r>
    </w:p>
    <w:p w14:paraId="60427199" w14:textId="03398CAC" w:rsidR="00047896" w:rsidRDefault="00483801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0081CC" wp14:editId="73922B56">
                <wp:simplePos x="0" y="0"/>
                <wp:positionH relativeFrom="column">
                  <wp:posOffset>4141470</wp:posOffset>
                </wp:positionH>
                <wp:positionV relativeFrom="paragraph">
                  <wp:posOffset>160655</wp:posOffset>
                </wp:positionV>
                <wp:extent cx="1111250" cy="317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2A18C" w14:textId="23D62CFF" w:rsidR="00B71E48" w:rsidRPr="0022731C" w:rsidRDefault="00B71E48" w:rsidP="004838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2731C">
                              <w:rPr>
                                <w:b/>
                                <w:bCs/>
                                <w:sz w:val="24"/>
                              </w:rPr>
                              <w:t>Serves</w:t>
                            </w:r>
                            <w:r w:rsidR="00095B67" w:rsidRPr="0022731C">
                              <w:rPr>
                                <w:b/>
                                <w:bCs/>
                                <w:sz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8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1pt;margin-top:12.65pt;width:87.5pt;height: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" fillcolor="white [3201]" stroked="f" strokeweight=".5pt">
                <v:textbox>
                  <w:txbxContent>
                    <w:p w14:paraId="1232A18C" w14:textId="23D62CFF" w:rsidR="00B71E48" w:rsidRPr="0022731C" w:rsidRDefault="00B71E48" w:rsidP="0048380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22731C">
                        <w:rPr>
                          <w:b/>
                          <w:bCs/>
                          <w:sz w:val="24"/>
                        </w:rPr>
                        <w:t>Serves</w:t>
                      </w:r>
                      <w:r w:rsidR="00095B67" w:rsidRPr="0022731C">
                        <w:rPr>
                          <w:b/>
                          <w:bCs/>
                          <w:sz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7FBF2521" w14:textId="2D2518EA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60424748" w14:textId="77777777" w:rsidR="00F14F3A" w:rsidRPr="000C6438" w:rsidRDefault="00F14F3A" w:rsidP="00F14F3A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63193A86" w14:textId="6A44920D" w:rsidR="00F14F3A" w:rsidRPr="000C6438" w:rsidRDefault="00036265" w:rsidP="00F14F3A">
      <w:pPr>
        <w:ind w:left="-426"/>
        <w:rPr>
          <w:rFonts w:eastAsiaTheme="majorEastAsia" w:cs="Arial"/>
          <w:sz w:val="24"/>
        </w:rPr>
      </w:pPr>
      <w:r w:rsidRPr="00036265">
        <w:rPr>
          <w:rFonts w:eastAsiaTheme="majorEastAsia" w:cs="Arial"/>
          <w:sz w:val="24"/>
        </w:rPr>
        <w:t>Knife, chopping board, garlic press, two saucepans, wooden spoon</w:t>
      </w:r>
      <w:r w:rsidR="00523BA0">
        <w:rPr>
          <w:rFonts w:eastAsiaTheme="majorEastAsia" w:cs="Arial"/>
          <w:sz w:val="24"/>
        </w:rPr>
        <w:t>, colander</w:t>
      </w:r>
      <w:r w:rsidRPr="00036265">
        <w:rPr>
          <w:rFonts w:eastAsiaTheme="majorEastAsia" w:cs="Arial"/>
          <w:sz w:val="24"/>
        </w:rPr>
        <w:t>.</w:t>
      </w:r>
    </w:p>
    <w:p w14:paraId="205D46F6" w14:textId="324D9DBC" w:rsidR="00FC4D43" w:rsidRPr="000C6438" w:rsidRDefault="00FC4D43" w:rsidP="00390AF2">
      <w:pPr>
        <w:rPr>
          <w:rFonts w:eastAsiaTheme="majorEastAsia" w:cs="Arial"/>
          <w:sz w:val="24"/>
        </w:rPr>
      </w:pPr>
    </w:p>
    <w:p w14:paraId="5BDDE7F6" w14:textId="77777777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48B04B53" w14:textId="308488DA" w:rsidR="00036265" w:rsidRDefault="00036265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Prepare the ingredients</w:t>
      </w:r>
      <w:r w:rsidR="00DD4F09">
        <w:rPr>
          <w:b w:val="0"/>
          <w:bCs w:val="0"/>
        </w:rPr>
        <w:t>:</w:t>
      </w:r>
    </w:p>
    <w:p w14:paraId="4189B918" w14:textId="336E2A5A" w:rsidR="00036265" w:rsidRDefault="00812BDB" w:rsidP="00036265">
      <w:pPr>
        <w:pStyle w:val="FFLSubHeaders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peel and finely dice the </w:t>
      </w:r>
      <w:proofErr w:type="gramStart"/>
      <w:r>
        <w:rPr>
          <w:b w:val="0"/>
          <w:bCs w:val="0"/>
        </w:rPr>
        <w:t>onion;</w:t>
      </w:r>
      <w:proofErr w:type="gramEnd"/>
    </w:p>
    <w:p w14:paraId="5B8EA622" w14:textId="73C0A6C3" w:rsidR="00036265" w:rsidRDefault="00812BDB" w:rsidP="00036265">
      <w:pPr>
        <w:pStyle w:val="FFLSubHeaders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peel and crush the </w:t>
      </w:r>
      <w:proofErr w:type="gramStart"/>
      <w:r>
        <w:rPr>
          <w:b w:val="0"/>
          <w:bCs w:val="0"/>
        </w:rPr>
        <w:t>garlic</w:t>
      </w:r>
      <w:r w:rsidR="00F33B08">
        <w:rPr>
          <w:b w:val="0"/>
          <w:bCs w:val="0"/>
        </w:rPr>
        <w:t>;</w:t>
      </w:r>
      <w:proofErr w:type="gramEnd"/>
    </w:p>
    <w:p w14:paraId="0A884D15" w14:textId="4384C724" w:rsidR="00036265" w:rsidRDefault="00812BDB" w:rsidP="00036265">
      <w:pPr>
        <w:pStyle w:val="FFLSubHeaders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chop the basil</w:t>
      </w:r>
      <w:r w:rsidR="00036265">
        <w:rPr>
          <w:b w:val="0"/>
          <w:bCs w:val="0"/>
        </w:rPr>
        <w:t xml:space="preserve">. </w:t>
      </w:r>
    </w:p>
    <w:p w14:paraId="4A1C7A39" w14:textId="51FC4C75" w:rsidR="00036265" w:rsidRDefault="00036265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Heat the oil and fry the onion and garlic for 5 minutes, until soft.</w:t>
      </w:r>
    </w:p>
    <w:p w14:paraId="4F05C617" w14:textId="15C3136E" w:rsidR="00036265" w:rsidRDefault="00036265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 xml:space="preserve">Add the tomatoes, </w:t>
      </w:r>
      <w:proofErr w:type="gramStart"/>
      <w:r>
        <w:rPr>
          <w:b w:val="0"/>
          <w:bCs w:val="0"/>
        </w:rPr>
        <w:t>basil</w:t>
      </w:r>
      <w:proofErr w:type="gramEnd"/>
      <w:r>
        <w:rPr>
          <w:b w:val="0"/>
          <w:bCs w:val="0"/>
        </w:rPr>
        <w:t xml:space="preserve"> and pepper.</w:t>
      </w:r>
    </w:p>
    <w:p w14:paraId="160FE841" w14:textId="5E34DEB7" w:rsidR="00036265" w:rsidRDefault="00036265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Allow to simmer gently for 30 minutes (longer if possible)</w:t>
      </w:r>
      <w:r w:rsidR="000F616D">
        <w:rPr>
          <w:b w:val="0"/>
          <w:bCs w:val="0"/>
        </w:rPr>
        <w:t>.</w:t>
      </w:r>
    </w:p>
    <w:p w14:paraId="56C2E476" w14:textId="6D3767D1" w:rsidR="00036265" w:rsidRDefault="00036265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Cook the pasta following the instructions on the packet.</w:t>
      </w:r>
    </w:p>
    <w:p w14:paraId="54CDD8C7" w14:textId="34A80CCD" w:rsidR="00036265" w:rsidRPr="00036265" w:rsidRDefault="00036265" w:rsidP="00036265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 xml:space="preserve">Drain </w:t>
      </w:r>
      <w:r w:rsidR="000F616D">
        <w:rPr>
          <w:b w:val="0"/>
          <w:bCs w:val="0"/>
        </w:rPr>
        <w:t xml:space="preserve">the pasta </w:t>
      </w:r>
      <w:r>
        <w:rPr>
          <w:b w:val="0"/>
          <w:bCs w:val="0"/>
        </w:rPr>
        <w:t xml:space="preserve">and serve with the tomato sauce. </w:t>
      </w:r>
    </w:p>
    <w:p w14:paraId="7210566F" w14:textId="77777777" w:rsidR="00036265" w:rsidRPr="00036265" w:rsidRDefault="00036265" w:rsidP="00036265">
      <w:pPr>
        <w:pStyle w:val="FFLSubHeaders"/>
        <w:rPr>
          <w:b w:val="0"/>
          <w:bCs w:val="0"/>
        </w:rPr>
      </w:pPr>
    </w:p>
    <w:p w14:paraId="531017FC" w14:textId="77777777" w:rsidR="00036265" w:rsidRDefault="00036265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2DB56BB2" w:rsidR="00BA6127" w:rsidRPr="0027501F" w:rsidRDefault="000C7B4A" w:rsidP="000C7B4A">
      <w:pPr>
        <w:pStyle w:val="FFLSubHeaders"/>
        <w:numPr>
          <w:ilvl w:val="0"/>
          <w:numId w:val="14"/>
        </w:numPr>
      </w:pPr>
      <w:r w:rsidRPr="0027501F">
        <w:rPr>
          <w:b w:val="0"/>
          <w:bCs w:val="0"/>
        </w:rPr>
        <w:t xml:space="preserve">Focus on fibre – </w:t>
      </w:r>
      <w:r w:rsidR="0073338A" w:rsidRPr="0027501F">
        <w:rPr>
          <w:b w:val="0"/>
          <w:bCs w:val="0"/>
        </w:rPr>
        <w:t xml:space="preserve">use wholewheat pasta </w:t>
      </w:r>
      <w:r w:rsidR="00BF126A" w:rsidRPr="0027501F">
        <w:rPr>
          <w:b w:val="0"/>
          <w:bCs w:val="0"/>
        </w:rPr>
        <w:t>to give this dish a fibre boost</w:t>
      </w:r>
      <w:r w:rsidR="0069573E" w:rsidRPr="0027501F">
        <w:rPr>
          <w:b w:val="0"/>
          <w:bCs w:val="0"/>
        </w:rPr>
        <w:t>.</w:t>
      </w:r>
    </w:p>
    <w:p w14:paraId="19381577" w14:textId="453F1F3F" w:rsidR="000C7B4A" w:rsidRPr="0027501F" w:rsidRDefault="00D94C5D" w:rsidP="000C7B4A">
      <w:pPr>
        <w:pStyle w:val="FFLSubHeaders"/>
        <w:numPr>
          <w:ilvl w:val="0"/>
          <w:numId w:val="14"/>
        </w:numPr>
      </w:pPr>
      <w:r w:rsidRPr="0027501F">
        <w:rPr>
          <w:b w:val="0"/>
          <w:bCs w:val="0"/>
        </w:rPr>
        <w:t>Get at le</w:t>
      </w:r>
      <w:r w:rsidR="004E03C2" w:rsidRPr="0027501F">
        <w:rPr>
          <w:b w:val="0"/>
          <w:bCs w:val="0"/>
        </w:rPr>
        <w:t>a</w:t>
      </w:r>
      <w:r w:rsidRPr="0027501F">
        <w:rPr>
          <w:b w:val="0"/>
          <w:bCs w:val="0"/>
        </w:rPr>
        <w:t xml:space="preserve">st 5 A DAY </w:t>
      </w:r>
      <w:r w:rsidR="00054798" w:rsidRPr="0027501F">
        <w:rPr>
          <w:b w:val="0"/>
          <w:bCs w:val="0"/>
        </w:rPr>
        <w:t>–</w:t>
      </w:r>
      <w:r w:rsidRPr="0027501F">
        <w:rPr>
          <w:b w:val="0"/>
          <w:bCs w:val="0"/>
        </w:rPr>
        <w:t xml:space="preserve"> </w:t>
      </w:r>
      <w:r w:rsidR="00054798" w:rsidRPr="0027501F">
        <w:rPr>
          <w:b w:val="0"/>
          <w:bCs w:val="0"/>
        </w:rPr>
        <w:t xml:space="preserve">add </w:t>
      </w:r>
      <w:r w:rsidR="005C57DA">
        <w:rPr>
          <w:b w:val="0"/>
          <w:bCs w:val="0"/>
        </w:rPr>
        <w:t xml:space="preserve">extra </w:t>
      </w:r>
      <w:r w:rsidR="00054798" w:rsidRPr="0027501F">
        <w:rPr>
          <w:b w:val="0"/>
          <w:bCs w:val="0"/>
        </w:rPr>
        <w:t>vegetables</w:t>
      </w:r>
      <w:r w:rsidR="005C57DA">
        <w:rPr>
          <w:b w:val="0"/>
          <w:bCs w:val="0"/>
        </w:rPr>
        <w:t xml:space="preserve"> such as </w:t>
      </w:r>
      <w:r w:rsidR="008E17B0">
        <w:rPr>
          <w:b w:val="0"/>
          <w:bCs w:val="0"/>
        </w:rPr>
        <w:t>grated</w:t>
      </w:r>
      <w:r w:rsidR="005C57DA">
        <w:rPr>
          <w:b w:val="0"/>
          <w:bCs w:val="0"/>
        </w:rPr>
        <w:t xml:space="preserve"> carrots</w:t>
      </w:r>
      <w:r w:rsidR="009C5E99">
        <w:rPr>
          <w:b w:val="0"/>
          <w:bCs w:val="0"/>
        </w:rPr>
        <w:t xml:space="preserve"> or courgettes,</w:t>
      </w:r>
      <w:r w:rsidR="005C57DA">
        <w:rPr>
          <w:b w:val="0"/>
          <w:bCs w:val="0"/>
        </w:rPr>
        <w:t xml:space="preserve"> </w:t>
      </w:r>
      <w:r w:rsidR="009C5E99">
        <w:rPr>
          <w:b w:val="0"/>
          <w:bCs w:val="0"/>
        </w:rPr>
        <w:t xml:space="preserve">or sliced </w:t>
      </w:r>
      <w:r w:rsidR="008517E5">
        <w:rPr>
          <w:b w:val="0"/>
          <w:bCs w:val="0"/>
        </w:rPr>
        <w:t>mushrooms</w:t>
      </w:r>
      <w:r w:rsidR="00292801">
        <w:rPr>
          <w:b w:val="0"/>
          <w:bCs w:val="0"/>
        </w:rPr>
        <w:t>.</w:t>
      </w:r>
    </w:p>
    <w:p w14:paraId="21070020" w14:textId="61988ED9" w:rsidR="00DB0BB4" w:rsidRPr="0027501F" w:rsidRDefault="00DB0BB4" w:rsidP="000C7B4A">
      <w:pPr>
        <w:pStyle w:val="FFLSubHeaders"/>
        <w:numPr>
          <w:ilvl w:val="0"/>
          <w:numId w:val="14"/>
        </w:numPr>
      </w:pPr>
      <w:r w:rsidRPr="0027501F">
        <w:rPr>
          <w:b w:val="0"/>
          <w:bCs w:val="0"/>
        </w:rPr>
        <w:t xml:space="preserve">Vary your protein </w:t>
      </w:r>
      <w:r w:rsidR="00CD20EB" w:rsidRPr="0027501F">
        <w:rPr>
          <w:b w:val="0"/>
          <w:bCs w:val="0"/>
        </w:rPr>
        <w:t>–</w:t>
      </w:r>
      <w:r w:rsidR="0045523F">
        <w:rPr>
          <w:b w:val="0"/>
          <w:bCs w:val="0"/>
        </w:rPr>
        <w:t xml:space="preserve"> </w:t>
      </w:r>
      <w:r w:rsidR="00A8709E" w:rsidRPr="00A8709E">
        <w:rPr>
          <w:b w:val="0"/>
          <w:bCs w:val="0"/>
        </w:rPr>
        <w:t>add a mixture of lean beef mince and a plant source of protein like beans, soya mince or a mycoprotein-based meat alternative (e.g. vegetarian mince) to create a bologn</w:t>
      </w:r>
      <w:r w:rsidR="00607EEB">
        <w:rPr>
          <w:b w:val="0"/>
          <w:bCs w:val="0"/>
        </w:rPr>
        <w:t>es</w:t>
      </w:r>
      <w:r w:rsidR="00A8709E" w:rsidRPr="00A8709E">
        <w:rPr>
          <w:b w:val="0"/>
          <w:bCs w:val="0"/>
        </w:rPr>
        <w:t>e. Add the mince after stage two and cook until browned. If using beans, add with the tomatoes. Check cooking instructions for when to add meat alternatives</w:t>
      </w:r>
      <w:r w:rsidR="00E14F07">
        <w:rPr>
          <w:b w:val="0"/>
          <w:bCs w:val="0"/>
        </w:rPr>
        <w:t>.</w:t>
      </w:r>
    </w:p>
    <w:p w14:paraId="32C6348C" w14:textId="4CCAA7C9" w:rsidR="00506068" w:rsidRPr="0027501F" w:rsidRDefault="002533DD" w:rsidP="000C7B4A">
      <w:pPr>
        <w:pStyle w:val="FFLSubHeaders"/>
        <w:numPr>
          <w:ilvl w:val="0"/>
          <w:numId w:val="14"/>
        </w:numPr>
      </w:pPr>
      <w:r w:rsidRPr="0027501F">
        <w:rPr>
          <w:b w:val="0"/>
          <w:bCs w:val="0"/>
        </w:rPr>
        <w:t xml:space="preserve">Reduce food waste </w:t>
      </w:r>
      <w:r w:rsidR="00054D64" w:rsidRPr="0027501F">
        <w:rPr>
          <w:b w:val="0"/>
          <w:bCs w:val="0"/>
        </w:rPr>
        <w:t>–</w:t>
      </w:r>
      <w:r w:rsidRPr="0027501F">
        <w:rPr>
          <w:b w:val="0"/>
          <w:bCs w:val="0"/>
        </w:rPr>
        <w:t xml:space="preserve"> </w:t>
      </w:r>
      <w:r w:rsidR="00054D64" w:rsidRPr="0027501F">
        <w:rPr>
          <w:b w:val="0"/>
          <w:bCs w:val="0"/>
        </w:rPr>
        <w:t>use up leftovers from your fridge that will otherwise go to waste, such a</w:t>
      </w:r>
      <w:r w:rsidR="005112BC" w:rsidRPr="0027501F">
        <w:rPr>
          <w:b w:val="0"/>
          <w:bCs w:val="0"/>
        </w:rPr>
        <w:t xml:space="preserve">s </w:t>
      </w:r>
      <w:r w:rsidR="00564E16">
        <w:rPr>
          <w:b w:val="0"/>
          <w:bCs w:val="0"/>
        </w:rPr>
        <w:t xml:space="preserve">cooked </w:t>
      </w:r>
      <w:r w:rsidR="005112BC" w:rsidRPr="0027501F">
        <w:rPr>
          <w:b w:val="0"/>
          <w:bCs w:val="0"/>
        </w:rPr>
        <w:t xml:space="preserve">chicken, </w:t>
      </w:r>
      <w:proofErr w:type="gramStart"/>
      <w:r w:rsidR="005112BC" w:rsidRPr="0027501F">
        <w:rPr>
          <w:b w:val="0"/>
          <w:bCs w:val="0"/>
        </w:rPr>
        <w:t>cheese</w:t>
      </w:r>
      <w:proofErr w:type="gramEnd"/>
      <w:r w:rsidR="005112BC" w:rsidRPr="0027501F">
        <w:rPr>
          <w:b w:val="0"/>
          <w:bCs w:val="0"/>
        </w:rPr>
        <w:t xml:space="preserve"> or vegetables</w:t>
      </w:r>
      <w:r w:rsidR="003B15C5">
        <w:rPr>
          <w:b w:val="0"/>
          <w:bCs w:val="0"/>
        </w:rPr>
        <w:t>, and freeze any leftover sauce</w:t>
      </w:r>
      <w:r w:rsidR="003673E5">
        <w:rPr>
          <w:b w:val="0"/>
          <w:bCs w:val="0"/>
        </w:rPr>
        <w:t>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C9DF" w14:textId="77777777" w:rsidR="00F24351" w:rsidRDefault="00F24351" w:rsidP="00684B2F">
      <w:r>
        <w:separator/>
      </w:r>
    </w:p>
  </w:endnote>
  <w:endnote w:type="continuationSeparator" w:id="0">
    <w:p w14:paraId="16EBC9E3" w14:textId="77777777" w:rsidR="00F24351" w:rsidRDefault="00F24351" w:rsidP="00684B2F">
      <w:r>
        <w:continuationSeparator/>
      </w:r>
    </w:p>
  </w:endnote>
  <w:endnote w:type="continuationNotice" w:id="1">
    <w:p w14:paraId="77939049" w14:textId="77777777" w:rsidR="00F24351" w:rsidRDefault="00F2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330C348E">
              <wp:simplePos x="0" y="0"/>
              <wp:positionH relativeFrom="margin">
                <wp:posOffset>-265430</wp:posOffset>
              </wp:positionH>
              <wp:positionV relativeFrom="paragraph">
                <wp:posOffset>-753110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45335344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745F67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>@NutritionOrgUK #HEW22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20.9pt;margin-top:-59.3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CPwgpD4AAAAA0B&#10;AAAPAAAAAAAAAAAAAAAAANEEAABkcnMvZG93bnJldi54bWxQSwUGAAAAAAQABADzAAAA3gUAAAAA&#10;" adj="30,7498" filled="f" stroked="f" strokeweight="1pt">
              <v:textbox>
                <w:txbxContent>
                  <w:p w14:paraId="7CBF8D5C" w14:textId="45335344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745F67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>@NutritionOrgUK #HEW22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456E" w14:textId="77777777" w:rsidR="00F24351" w:rsidRDefault="00F24351" w:rsidP="00684B2F">
      <w:r>
        <w:separator/>
      </w:r>
    </w:p>
  </w:footnote>
  <w:footnote w:type="continuationSeparator" w:id="0">
    <w:p w14:paraId="757A3DF6" w14:textId="77777777" w:rsidR="00F24351" w:rsidRDefault="00F24351" w:rsidP="00684B2F">
      <w:r>
        <w:continuationSeparator/>
      </w:r>
    </w:p>
  </w:footnote>
  <w:footnote w:type="continuationNotice" w:id="1">
    <w:p w14:paraId="610B4C7A" w14:textId="77777777" w:rsidR="00F24351" w:rsidRDefault="00F24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E3E"/>
    <w:multiLevelType w:val="hybridMultilevel"/>
    <w:tmpl w:val="36C8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630E"/>
    <w:multiLevelType w:val="hybridMultilevel"/>
    <w:tmpl w:val="942C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3224">
    <w:abstractNumId w:val="10"/>
  </w:num>
  <w:num w:numId="2" w16cid:durableId="1551569479">
    <w:abstractNumId w:val="4"/>
  </w:num>
  <w:num w:numId="3" w16cid:durableId="1842232397">
    <w:abstractNumId w:val="5"/>
  </w:num>
  <w:num w:numId="4" w16cid:durableId="1801847883">
    <w:abstractNumId w:val="12"/>
  </w:num>
  <w:num w:numId="5" w16cid:durableId="142360199">
    <w:abstractNumId w:val="15"/>
  </w:num>
  <w:num w:numId="6" w16cid:durableId="1694069102">
    <w:abstractNumId w:val="7"/>
  </w:num>
  <w:num w:numId="7" w16cid:durableId="921914665">
    <w:abstractNumId w:val="11"/>
  </w:num>
  <w:num w:numId="8" w16cid:durableId="719599619">
    <w:abstractNumId w:val="3"/>
  </w:num>
  <w:num w:numId="9" w16cid:durableId="505634933">
    <w:abstractNumId w:val="9"/>
  </w:num>
  <w:num w:numId="10" w16cid:durableId="2090538415">
    <w:abstractNumId w:val="8"/>
  </w:num>
  <w:num w:numId="11" w16cid:durableId="20329342">
    <w:abstractNumId w:val="2"/>
  </w:num>
  <w:num w:numId="12" w16cid:durableId="1592355882">
    <w:abstractNumId w:val="1"/>
  </w:num>
  <w:num w:numId="13" w16cid:durableId="693118573">
    <w:abstractNumId w:val="6"/>
  </w:num>
  <w:num w:numId="14" w16cid:durableId="769008746">
    <w:abstractNumId w:val="14"/>
  </w:num>
  <w:num w:numId="15" w16cid:durableId="2065567283">
    <w:abstractNumId w:val="0"/>
  </w:num>
  <w:num w:numId="16" w16cid:durableId="1800150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36265"/>
    <w:rsid w:val="00047896"/>
    <w:rsid w:val="00052544"/>
    <w:rsid w:val="00054798"/>
    <w:rsid w:val="00054D64"/>
    <w:rsid w:val="00060743"/>
    <w:rsid w:val="00066F0B"/>
    <w:rsid w:val="00072D32"/>
    <w:rsid w:val="000736FE"/>
    <w:rsid w:val="00074D44"/>
    <w:rsid w:val="00081755"/>
    <w:rsid w:val="00095B67"/>
    <w:rsid w:val="000A57D3"/>
    <w:rsid w:val="000B2C2E"/>
    <w:rsid w:val="000C157F"/>
    <w:rsid w:val="000C2A6E"/>
    <w:rsid w:val="000C6438"/>
    <w:rsid w:val="000C7B4A"/>
    <w:rsid w:val="000D700D"/>
    <w:rsid w:val="000F616D"/>
    <w:rsid w:val="00106B44"/>
    <w:rsid w:val="00117834"/>
    <w:rsid w:val="00143C6D"/>
    <w:rsid w:val="00153019"/>
    <w:rsid w:val="00155130"/>
    <w:rsid w:val="0017442F"/>
    <w:rsid w:val="00175E41"/>
    <w:rsid w:val="00190674"/>
    <w:rsid w:val="001927FA"/>
    <w:rsid w:val="001A370A"/>
    <w:rsid w:val="001B554B"/>
    <w:rsid w:val="001B7E7C"/>
    <w:rsid w:val="001C0E93"/>
    <w:rsid w:val="001C6BAC"/>
    <w:rsid w:val="001D1949"/>
    <w:rsid w:val="001D418F"/>
    <w:rsid w:val="001E117E"/>
    <w:rsid w:val="001F3FCD"/>
    <w:rsid w:val="00200C07"/>
    <w:rsid w:val="0020192B"/>
    <w:rsid w:val="0020261F"/>
    <w:rsid w:val="0020771E"/>
    <w:rsid w:val="00210FC2"/>
    <w:rsid w:val="002175E6"/>
    <w:rsid w:val="002224B2"/>
    <w:rsid w:val="00222712"/>
    <w:rsid w:val="0022731C"/>
    <w:rsid w:val="002311A5"/>
    <w:rsid w:val="00232647"/>
    <w:rsid w:val="002533DD"/>
    <w:rsid w:val="002638DE"/>
    <w:rsid w:val="0027501F"/>
    <w:rsid w:val="00277851"/>
    <w:rsid w:val="00292801"/>
    <w:rsid w:val="00295605"/>
    <w:rsid w:val="00295FE7"/>
    <w:rsid w:val="002A75F7"/>
    <w:rsid w:val="002C7B4A"/>
    <w:rsid w:val="002D7D51"/>
    <w:rsid w:val="002E0A6F"/>
    <w:rsid w:val="002E26D0"/>
    <w:rsid w:val="002E6BC4"/>
    <w:rsid w:val="002F39B9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64DCF"/>
    <w:rsid w:val="003673E5"/>
    <w:rsid w:val="003743B8"/>
    <w:rsid w:val="00381034"/>
    <w:rsid w:val="00387287"/>
    <w:rsid w:val="00390AF2"/>
    <w:rsid w:val="00394F49"/>
    <w:rsid w:val="003A1075"/>
    <w:rsid w:val="003A5085"/>
    <w:rsid w:val="003B0E37"/>
    <w:rsid w:val="003B15C5"/>
    <w:rsid w:val="003B602B"/>
    <w:rsid w:val="003B7200"/>
    <w:rsid w:val="003B77CA"/>
    <w:rsid w:val="003C6755"/>
    <w:rsid w:val="003D6196"/>
    <w:rsid w:val="003E0CD8"/>
    <w:rsid w:val="003F2A3A"/>
    <w:rsid w:val="003F2BA0"/>
    <w:rsid w:val="003F6D2D"/>
    <w:rsid w:val="00403603"/>
    <w:rsid w:val="004040E7"/>
    <w:rsid w:val="004066CF"/>
    <w:rsid w:val="004077CD"/>
    <w:rsid w:val="0041046C"/>
    <w:rsid w:val="004176C4"/>
    <w:rsid w:val="0042483D"/>
    <w:rsid w:val="004309F5"/>
    <w:rsid w:val="00431E47"/>
    <w:rsid w:val="00437F36"/>
    <w:rsid w:val="004539BF"/>
    <w:rsid w:val="0045523F"/>
    <w:rsid w:val="00460E85"/>
    <w:rsid w:val="00465252"/>
    <w:rsid w:val="00466725"/>
    <w:rsid w:val="00466F1E"/>
    <w:rsid w:val="0047076F"/>
    <w:rsid w:val="004771BD"/>
    <w:rsid w:val="00483801"/>
    <w:rsid w:val="004845C2"/>
    <w:rsid w:val="004B415D"/>
    <w:rsid w:val="004D71B4"/>
    <w:rsid w:val="004D7C1C"/>
    <w:rsid w:val="004E03C2"/>
    <w:rsid w:val="004E1CFE"/>
    <w:rsid w:val="004E69D9"/>
    <w:rsid w:val="004E7775"/>
    <w:rsid w:val="004F3DED"/>
    <w:rsid w:val="00501535"/>
    <w:rsid w:val="00506068"/>
    <w:rsid w:val="00507C8E"/>
    <w:rsid w:val="005112BC"/>
    <w:rsid w:val="005145D1"/>
    <w:rsid w:val="00515FDD"/>
    <w:rsid w:val="00523BA0"/>
    <w:rsid w:val="00525EF1"/>
    <w:rsid w:val="00544686"/>
    <w:rsid w:val="0054743F"/>
    <w:rsid w:val="00564E16"/>
    <w:rsid w:val="005656AA"/>
    <w:rsid w:val="00571A07"/>
    <w:rsid w:val="00574D84"/>
    <w:rsid w:val="00580916"/>
    <w:rsid w:val="00582979"/>
    <w:rsid w:val="005903D9"/>
    <w:rsid w:val="0059157A"/>
    <w:rsid w:val="005934AC"/>
    <w:rsid w:val="005B3941"/>
    <w:rsid w:val="005C3710"/>
    <w:rsid w:val="005C57DA"/>
    <w:rsid w:val="005D1BF0"/>
    <w:rsid w:val="005D5BA8"/>
    <w:rsid w:val="005E18A1"/>
    <w:rsid w:val="005E6CC3"/>
    <w:rsid w:val="005F1CB6"/>
    <w:rsid w:val="005F4D82"/>
    <w:rsid w:val="00604C4C"/>
    <w:rsid w:val="006063CA"/>
    <w:rsid w:val="00607EEB"/>
    <w:rsid w:val="0062407D"/>
    <w:rsid w:val="00626A63"/>
    <w:rsid w:val="00636EBC"/>
    <w:rsid w:val="00637302"/>
    <w:rsid w:val="006453EB"/>
    <w:rsid w:val="006456FD"/>
    <w:rsid w:val="00645A2A"/>
    <w:rsid w:val="006465DB"/>
    <w:rsid w:val="00646E14"/>
    <w:rsid w:val="006535C6"/>
    <w:rsid w:val="00675DA0"/>
    <w:rsid w:val="00684B2F"/>
    <w:rsid w:val="0069573E"/>
    <w:rsid w:val="006957D6"/>
    <w:rsid w:val="00697892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3338A"/>
    <w:rsid w:val="0073338B"/>
    <w:rsid w:val="0073798E"/>
    <w:rsid w:val="00745F67"/>
    <w:rsid w:val="00746389"/>
    <w:rsid w:val="00757BF7"/>
    <w:rsid w:val="00760C2E"/>
    <w:rsid w:val="0076538C"/>
    <w:rsid w:val="007751B7"/>
    <w:rsid w:val="00783A57"/>
    <w:rsid w:val="007A2C28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A24"/>
    <w:rsid w:val="00812BDB"/>
    <w:rsid w:val="00822CDF"/>
    <w:rsid w:val="00832737"/>
    <w:rsid w:val="008461E3"/>
    <w:rsid w:val="00846F0B"/>
    <w:rsid w:val="008517E5"/>
    <w:rsid w:val="00861823"/>
    <w:rsid w:val="008745A7"/>
    <w:rsid w:val="00875F39"/>
    <w:rsid w:val="00880B93"/>
    <w:rsid w:val="00883268"/>
    <w:rsid w:val="0089422F"/>
    <w:rsid w:val="008A1D9C"/>
    <w:rsid w:val="008C537E"/>
    <w:rsid w:val="008D25B2"/>
    <w:rsid w:val="008E17B0"/>
    <w:rsid w:val="008E209D"/>
    <w:rsid w:val="008E4C49"/>
    <w:rsid w:val="008E7778"/>
    <w:rsid w:val="008F1E48"/>
    <w:rsid w:val="008F53C2"/>
    <w:rsid w:val="008F701E"/>
    <w:rsid w:val="008F7CD8"/>
    <w:rsid w:val="00904257"/>
    <w:rsid w:val="00916C8B"/>
    <w:rsid w:val="00920F90"/>
    <w:rsid w:val="009225A1"/>
    <w:rsid w:val="00936B89"/>
    <w:rsid w:val="00945E32"/>
    <w:rsid w:val="00952486"/>
    <w:rsid w:val="00954388"/>
    <w:rsid w:val="00954C59"/>
    <w:rsid w:val="00957129"/>
    <w:rsid w:val="00957708"/>
    <w:rsid w:val="00961CD9"/>
    <w:rsid w:val="00977170"/>
    <w:rsid w:val="0098077C"/>
    <w:rsid w:val="009903B8"/>
    <w:rsid w:val="009B0463"/>
    <w:rsid w:val="009B2D7D"/>
    <w:rsid w:val="009B3C0D"/>
    <w:rsid w:val="009B4CDE"/>
    <w:rsid w:val="009B7CA6"/>
    <w:rsid w:val="009C1B71"/>
    <w:rsid w:val="009C5E99"/>
    <w:rsid w:val="009C6A00"/>
    <w:rsid w:val="009C6EFA"/>
    <w:rsid w:val="009D1688"/>
    <w:rsid w:val="009F6E83"/>
    <w:rsid w:val="00A07E67"/>
    <w:rsid w:val="00A25D18"/>
    <w:rsid w:val="00A26E7C"/>
    <w:rsid w:val="00A304D1"/>
    <w:rsid w:val="00A33E5A"/>
    <w:rsid w:val="00A47913"/>
    <w:rsid w:val="00A527DD"/>
    <w:rsid w:val="00A528F5"/>
    <w:rsid w:val="00A5423F"/>
    <w:rsid w:val="00A57580"/>
    <w:rsid w:val="00A5786F"/>
    <w:rsid w:val="00A649C0"/>
    <w:rsid w:val="00A7226F"/>
    <w:rsid w:val="00A73C16"/>
    <w:rsid w:val="00A76B95"/>
    <w:rsid w:val="00A801B1"/>
    <w:rsid w:val="00A845BD"/>
    <w:rsid w:val="00A8709E"/>
    <w:rsid w:val="00A9044F"/>
    <w:rsid w:val="00A90C12"/>
    <w:rsid w:val="00A9621D"/>
    <w:rsid w:val="00AB05A7"/>
    <w:rsid w:val="00AB4EE9"/>
    <w:rsid w:val="00AB74F5"/>
    <w:rsid w:val="00AB7A6F"/>
    <w:rsid w:val="00AB7B23"/>
    <w:rsid w:val="00AB7FCD"/>
    <w:rsid w:val="00AC17DD"/>
    <w:rsid w:val="00AC1935"/>
    <w:rsid w:val="00AC3B15"/>
    <w:rsid w:val="00AD41FB"/>
    <w:rsid w:val="00AD44F2"/>
    <w:rsid w:val="00B06634"/>
    <w:rsid w:val="00B07EEB"/>
    <w:rsid w:val="00B17315"/>
    <w:rsid w:val="00B401E1"/>
    <w:rsid w:val="00B40842"/>
    <w:rsid w:val="00B41AD1"/>
    <w:rsid w:val="00B45073"/>
    <w:rsid w:val="00B462D7"/>
    <w:rsid w:val="00B46CF5"/>
    <w:rsid w:val="00B552F0"/>
    <w:rsid w:val="00B70281"/>
    <w:rsid w:val="00B71E48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E1F1A"/>
    <w:rsid w:val="00BF126A"/>
    <w:rsid w:val="00BF21B2"/>
    <w:rsid w:val="00BF5D10"/>
    <w:rsid w:val="00C01A2E"/>
    <w:rsid w:val="00C075F9"/>
    <w:rsid w:val="00C15898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B2FE3"/>
    <w:rsid w:val="00DD222E"/>
    <w:rsid w:val="00DD3D89"/>
    <w:rsid w:val="00DD4F09"/>
    <w:rsid w:val="00DE487F"/>
    <w:rsid w:val="00DE6732"/>
    <w:rsid w:val="00DF1D8C"/>
    <w:rsid w:val="00DF73A1"/>
    <w:rsid w:val="00E14F07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75A27"/>
    <w:rsid w:val="00E84B48"/>
    <w:rsid w:val="00E94269"/>
    <w:rsid w:val="00EB2E93"/>
    <w:rsid w:val="00EC4C6A"/>
    <w:rsid w:val="00EC6A4B"/>
    <w:rsid w:val="00ED1F9A"/>
    <w:rsid w:val="00ED4033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ACE"/>
    <w:rsid w:val="00F04FE7"/>
    <w:rsid w:val="00F074A5"/>
    <w:rsid w:val="00F119D2"/>
    <w:rsid w:val="00F126C3"/>
    <w:rsid w:val="00F14F3A"/>
    <w:rsid w:val="00F15122"/>
    <w:rsid w:val="00F24351"/>
    <w:rsid w:val="00F32125"/>
    <w:rsid w:val="00F33B08"/>
    <w:rsid w:val="00F41022"/>
    <w:rsid w:val="00F449AD"/>
    <w:rsid w:val="00F5024A"/>
    <w:rsid w:val="00F53337"/>
    <w:rsid w:val="00F55E8D"/>
    <w:rsid w:val="00F574AC"/>
    <w:rsid w:val="00F90F58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3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1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45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55</cp:revision>
  <cp:lastPrinted>2022-05-05T09:34:00Z</cp:lastPrinted>
  <dcterms:created xsi:type="dcterms:W3CDTF">2022-05-05T21:40:00Z</dcterms:created>
  <dcterms:modified xsi:type="dcterms:W3CDTF">2022-05-20T06:53:00Z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