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070" w14:textId="33643820" w:rsidR="009B07C4" w:rsidRDefault="009B07C4" w:rsidP="00C5402C">
      <w:pPr>
        <w:pStyle w:val="Heading1"/>
        <w:ind w:left="-426"/>
        <w:rPr>
          <w:b/>
        </w:rPr>
      </w:pPr>
    </w:p>
    <w:p w14:paraId="6720F072" w14:textId="21B61C25" w:rsidR="00F029F4" w:rsidRPr="008A4748" w:rsidRDefault="00687AD3" w:rsidP="00B65138">
      <w:pPr>
        <w:pStyle w:val="Heading1"/>
        <w:ind w:left="-426"/>
        <w:rPr>
          <w:rFonts w:cs="Arial"/>
          <w:color w:val="auto"/>
          <w:sz w:val="26"/>
          <w:szCs w:val="26"/>
        </w:rPr>
      </w:pPr>
      <w:r>
        <w:rPr>
          <w:b/>
        </w:rPr>
        <w:t>Drink survey</w:t>
      </w:r>
      <w:r w:rsidR="00627ABF">
        <w:rPr>
          <w:b/>
        </w:rPr>
        <w:br/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Ask </w:t>
      </w:r>
      <w:r w:rsidR="00847042" w:rsidRPr="008A4748">
        <w:rPr>
          <w:rFonts w:ascii="Arial" w:hAnsi="Arial" w:cs="Arial"/>
          <w:color w:val="auto"/>
          <w:sz w:val="26"/>
          <w:szCs w:val="26"/>
        </w:rPr>
        <w:t>10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 pupils in your class which drinks they have had in the last </w:t>
      </w:r>
      <w:r w:rsidR="00D74C08">
        <w:rPr>
          <w:rFonts w:ascii="Arial" w:hAnsi="Arial" w:cs="Arial"/>
          <w:color w:val="auto"/>
          <w:sz w:val="26"/>
          <w:szCs w:val="26"/>
        </w:rPr>
        <w:t>two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 days. Write the initials of the pupil you are asking at the top of the column and tick the drinks they have had. If they have </w:t>
      </w:r>
      <w:r w:rsidR="001A2D51">
        <w:rPr>
          <w:rFonts w:ascii="Arial" w:hAnsi="Arial" w:cs="Arial"/>
          <w:color w:val="auto"/>
          <w:sz w:val="26"/>
          <w:szCs w:val="26"/>
        </w:rPr>
        <w:t xml:space="preserve">had 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drinks </w:t>
      </w:r>
      <w:r w:rsidR="001A2D51">
        <w:rPr>
          <w:rFonts w:ascii="Arial" w:hAnsi="Arial" w:cs="Arial"/>
          <w:color w:val="auto"/>
          <w:sz w:val="26"/>
          <w:szCs w:val="26"/>
        </w:rPr>
        <w:t xml:space="preserve">that are 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not on the list, </w:t>
      </w:r>
      <w:r w:rsidR="002D138A" w:rsidRPr="008A4748">
        <w:rPr>
          <w:rFonts w:ascii="Arial" w:hAnsi="Arial" w:cs="Arial"/>
          <w:color w:val="auto"/>
          <w:sz w:val="26"/>
          <w:szCs w:val="26"/>
        </w:rPr>
        <w:t xml:space="preserve">tick the ‘other’ box and </w:t>
      </w:r>
      <w:r w:rsidR="00E22DB3" w:rsidRPr="008A4748">
        <w:rPr>
          <w:rFonts w:ascii="Arial" w:hAnsi="Arial" w:cs="Arial"/>
          <w:color w:val="auto"/>
          <w:sz w:val="26"/>
          <w:szCs w:val="26"/>
        </w:rPr>
        <w:t xml:space="preserve">write these </w:t>
      </w:r>
      <w:r w:rsidR="002D138A" w:rsidRPr="008A4748">
        <w:rPr>
          <w:rFonts w:ascii="Arial" w:hAnsi="Arial" w:cs="Arial"/>
          <w:color w:val="auto"/>
          <w:sz w:val="26"/>
          <w:szCs w:val="26"/>
        </w:rPr>
        <w:t>below</w:t>
      </w:r>
      <w:r w:rsidR="00E22DB3" w:rsidRPr="008A4748">
        <w:rPr>
          <w:rFonts w:ascii="Arial" w:hAnsi="Arial" w:cs="Arial"/>
          <w:color w:val="auto"/>
          <w:sz w:val="26"/>
          <w:szCs w:val="26"/>
        </w:rPr>
        <w:t>.</w:t>
      </w:r>
    </w:p>
    <w:p w14:paraId="7772F8CC" w14:textId="77777777" w:rsidR="00924DA6" w:rsidRPr="00924DA6" w:rsidRDefault="00924DA6" w:rsidP="00924DA6"/>
    <w:tbl>
      <w:tblPr>
        <w:tblStyle w:val="ListTable3-Accent1"/>
        <w:tblW w:w="9117" w:type="dxa"/>
        <w:tblInd w:w="-431" w:type="dxa"/>
        <w:tblLook w:val="04A0" w:firstRow="1" w:lastRow="0" w:firstColumn="1" w:lastColumn="0" w:noHBand="0" w:noVBand="1"/>
      </w:tblPr>
      <w:tblGrid>
        <w:gridCol w:w="1824"/>
        <w:gridCol w:w="706"/>
        <w:gridCol w:w="717"/>
        <w:gridCol w:w="716"/>
        <w:gridCol w:w="716"/>
        <w:gridCol w:w="716"/>
        <w:gridCol w:w="716"/>
        <w:gridCol w:w="717"/>
        <w:gridCol w:w="763"/>
        <w:gridCol w:w="763"/>
        <w:gridCol w:w="763"/>
      </w:tblGrid>
      <w:tr w:rsidR="001413A0" w14:paraId="25FC9E68" w14:textId="58524314" w:rsidTr="00DF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0363B" w14:textId="7A6F20EA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Drink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7BE" w14:textId="5ECAB248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036" w14:textId="16443BA3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C19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4E3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F16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8192" w14:textId="0B0BED3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88D2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63B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5D29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49E1" w14:textId="77777777" w:rsidR="001413A0" w:rsidRPr="0030555E" w:rsidRDefault="001413A0" w:rsidP="001A3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4BE615BB" w14:textId="770409E0" w:rsidTr="00DF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41D" w14:textId="36408D27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2A6" w14:textId="0E0A96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E2C" w14:textId="4175E325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C5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390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9F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E3" w14:textId="1030C624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511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68A5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9A104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BD8A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22E87B50" w14:textId="615A1BEE" w:rsidTr="001413A0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B3A" w14:textId="5730AD2F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F95" w14:textId="49A2FC3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5C0" w14:textId="6EEB6A64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CF6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469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F14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16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04C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BC322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9A8BE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E51F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177EAE98" w14:textId="4D026074" w:rsidTr="001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1ED" w14:textId="52185EC2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Fruit juice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0BE" w14:textId="59A7DCA3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608" w14:textId="4F62644B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EF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BD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9B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4AF" w14:textId="7BB08EFD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6A4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D4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FD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6E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32441F96" w14:textId="240B796A" w:rsidTr="001413A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68F" w14:textId="083D0C72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4D" w14:textId="4DDBF0A0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85" w14:textId="5D870DA1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7B9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325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B3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0DC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FA0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630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C83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FC7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4D2DD0B2" w14:textId="77777777" w:rsidTr="001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B01F" w14:textId="599FC898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Squash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9F8" w14:textId="167570C6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75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46F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482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56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D8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82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26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37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DA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2F52D8AD" w14:textId="77777777" w:rsidTr="001413A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9F7" w14:textId="1ADFE45E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Cola or lemonade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B2F" w14:textId="10DC574F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DD7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ACEF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1FC6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55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C69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A46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F68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54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DD1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48615A66" w14:textId="77777777" w:rsidTr="001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AAC" w14:textId="71BC534C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Diet cola or diet lemonade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D1C" w14:textId="6DFE5ED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221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C65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6C7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49A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CA1C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A1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58B5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29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88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08B81E8F" w14:textId="77777777" w:rsidTr="001413A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349" w14:textId="18B801D3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 drink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D1F" w14:textId="377B099D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53C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AF2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E23B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3B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DF7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28D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AC0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E795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542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79F16268" w14:textId="77777777" w:rsidTr="001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13B" w14:textId="1EA40274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 chocolate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B2A" w14:textId="257B8502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EDD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50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5D9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1B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EE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2A8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8D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A85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CAA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260EC08A" w14:textId="77777777" w:rsidTr="001413A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490" w14:textId="34F1675E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EF9" w14:textId="41C20849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4F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47C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A74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14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EF0F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68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75E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A93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9E8" w14:textId="77777777" w:rsidR="001413A0" w:rsidRPr="0030555E" w:rsidRDefault="001413A0" w:rsidP="001A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413A0" w14:paraId="0A8A7A3A" w14:textId="77777777" w:rsidTr="0014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BCF5" w14:textId="61D6AA4C" w:rsidR="001413A0" w:rsidRPr="0030555E" w:rsidRDefault="001413A0" w:rsidP="00305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308" w14:textId="6F56F216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D16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AC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CC3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9D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4A72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C3B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94E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EF5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CAA2" w14:textId="77777777" w:rsidR="001413A0" w:rsidRPr="0030555E" w:rsidRDefault="001413A0" w:rsidP="001A3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463CE46F" w14:textId="034FFA39" w:rsidR="00924DA6" w:rsidRDefault="00924DA6" w:rsidP="008C3945">
      <w:pPr>
        <w:ind w:left="-426"/>
      </w:pPr>
    </w:p>
    <w:p w14:paraId="34A57154" w14:textId="431ABB3C" w:rsidR="0073398D" w:rsidRDefault="00DD23B5" w:rsidP="00341CF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5138">
        <w:rPr>
          <w:sz w:val="26"/>
          <w:szCs w:val="26"/>
        </w:rPr>
        <w:t>What other drinks did pupils have?</w:t>
      </w:r>
      <w:r w:rsidR="000A48A3">
        <w:rPr>
          <w:sz w:val="26"/>
          <w:szCs w:val="26"/>
        </w:rPr>
        <w:t xml:space="preserve"> </w:t>
      </w:r>
    </w:p>
    <w:p w14:paraId="0DF8F7F3" w14:textId="1B2590E3" w:rsidR="00341CF4" w:rsidRDefault="003B6F1B" w:rsidP="00341CF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077F80" wp14:editId="38ADE75B">
                <wp:simplePos x="0" y="0"/>
                <wp:positionH relativeFrom="margin">
                  <wp:posOffset>-182245</wp:posOffset>
                </wp:positionH>
                <wp:positionV relativeFrom="paragraph">
                  <wp:posOffset>277495</wp:posOffset>
                </wp:positionV>
                <wp:extent cx="5984875" cy="11430"/>
                <wp:effectExtent l="0" t="0" r="34925" b="26670"/>
                <wp:wrapSquare wrapText="bothSides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8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D7D03" id="Straight Connector 25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21.85pt" to="456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" strokecolor="black [3200]" strokeweight=".5pt">
                <v:stroke joinstyle="miter"/>
                <w10:wrap type="square" anchorx="margin"/>
              </v:line>
            </w:pict>
          </mc:Fallback>
        </mc:AlternateContent>
      </w:r>
    </w:p>
    <w:p w14:paraId="578B859E" w14:textId="629DA30D" w:rsidR="00341CF4" w:rsidRDefault="00341CF4" w:rsidP="00341CF4">
      <w:pPr>
        <w:ind w:left="-426"/>
      </w:pPr>
    </w:p>
    <w:p w14:paraId="5F5A68B7" w14:textId="54850356" w:rsidR="00341CF4" w:rsidRDefault="008C3945" w:rsidP="00341CF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D4655E7" wp14:editId="28B0E8BA">
                <wp:simplePos x="0" y="0"/>
                <wp:positionH relativeFrom="margin">
                  <wp:posOffset>-182245</wp:posOffset>
                </wp:positionH>
                <wp:positionV relativeFrom="paragraph">
                  <wp:posOffset>200660</wp:posOffset>
                </wp:positionV>
                <wp:extent cx="5984875" cy="11430"/>
                <wp:effectExtent l="0" t="0" r="34925" b="26670"/>
                <wp:wrapSquare wrapText="bothSides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8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58C4F" id="Straight Connector 30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5pt,15.8pt" to="456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" strokecolor="black [3200]" strokeweight=".5pt">
                <v:stroke joinstyle="miter"/>
                <w10:wrap type="square" anchorx="margin"/>
              </v:line>
            </w:pict>
          </mc:Fallback>
        </mc:AlternateContent>
      </w:r>
    </w:p>
    <w:p w14:paraId="28CB06FD" w14:textId="77777777" w:rsidR="00341CF4" w:rsidRDefault="00341CF4" w:rsidP="00341CF4">
      <w:pPr>
        <w:ind w:left="-426"/>
      </w:pPr>
    </w:p>
    <w:p w14:paraId="6648F3A0" w14:textId="77777777" w:rsidR="00341CF4" w:rsidRDefault="00341CF4" w:rsidP="00341CF4">
      <w:pPr>
        <w:ind w:left="-426"/>
      </w:pPr>
    </w:p>
    <w:p w14:paraId="67B49A57" w14:textId="77777777" w:rsidR="00341CF4" w:rsidRDefault="00341CF4" w:rsidP="00341CF4">
      <w:pPr>
        <w:ind w:left="-426"/>
      </w:pPr>
    </w:p>
    <w:p w14:paraId="29190F83" w14:textId="77777777" w:rsidR="003B6F1B" w:rsidRDefault="003B6F1B" w:rsidP="003B6F1B"/>
    <w:p w14:paraId="20A4AD66" w14:textId="77777777" w:rsidR="003B6F1B" w:rsidRDefault="003B6F1B" w:rsidP="003B6F1B">
      <w:pPr>
        <w:ind w:left="-426"/>
        <w:rPr>
          <w:sz w:val="26"/>
          <w:szCs w:val="26"/>
        </w:rPr>
      </w:pPr>
    </w:p>
    <w:p w14:paraId="74F6D5E6" w14:textId="7BCA72D7" w:rsidR="00341CF4" w:rsidRDefault="00341CF4" w:rsidP="00ED4129">
      <w:pPr>
        <w:rPr>
          <w:sz w:val="26"/>
          <w:szCs w:val="26"/>
        </w:rPr>
      </w:pPr>
      <w:r w:rsidRPr="00684564">
        <w:rPr>
          <w:sz w:val="26"/>
          <w:szCs w:val="26"/>
        </w:rPr>
        <w:t>Use the information you have collected to create a bar chart</w:t>
      </w:r>
      <w:r w:rsidR="003B6F1B">
        <w:rPr>
          <w:sz w:val="26"/>
          <w:szCs w:val="26"/>
        </w:rPr>
        <w:t xml:space="preserve"> like the one below</w:t>
      </w:r>
      <w:r w:rsidR="00D5795F" w:rsidRPr="00684564">
        <w:rPr>
          <w:sz w:val="26"/>
          <w:szCs w:val="26"/>
        </w:rPr>
        <w:t>.</w:t>
      </w:r>
    </w:p>
    <w:p w14:paraId="6B98546E" w14:textId="1E647AAD" w:rsidR="003B6F1B" w:rsidRDefault="00C970CB" w:rsidP="003B6F1B">
      <w:pPr>
        <w:ind w:left="-426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FC2FF11" wp14:editId="5F385CA0">
                <wp:simplePos x="0" y="0"/>
                <wp:positionH relativeFrom="column">
                  <wp:posOffset>-106878</wp:posOffset>
                </wp:positionH>
                <wp:positionV relativeFrom="paragraph">
                  <wp:posOffset>229326</wp:posOffset>
                </wp:positionV>
                <wp:extent cx="5795159" cy="3515096"/>
                <wp:effectExtent l="0" t="0" r="1524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9" cy="35150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487D" id="Rectangle 32" o:spid="_x0000_s1026" style="position:absolute;margin-left:-8.4pt;margin-top:18.05pt;width:456.3pt;height:276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" filled="f" strokecolor="#28582b [1604]" strokeweight="1pt"/>
            </w:pict>
          </mc:Fallback>
        </mc:AlternateContent>
      </w:r>
    </w:p>
    <w:p w14:paraId="76D872BF" w14:textId="77777777" w:rsidR="00684564" w:rsidRDefault="00684564" w:rsidP="00341CF4">
      <w:pPr>
        <w:ind w:left="-426"/>
        <w:rPr>
          <w:sz w:val="26"/>
          <w:szCs w:val="26"/>
        </w:rPr>
      </w:pPr>
    </w:p>
    <w:p w14:paraId="408BC7E3" w14:textId="2D394A66" w:rsidR="00924DA6" w:rsidRPr="00157ED7" w:rsidRDefault="002A2D67" w:rsidP="00062026">
      <w:pPr>
        <w:ind w:left="-426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</w:t>
      </w:r>
      <w:r w:rsidR="00684564" w:rsidRPr="00157ED7">
        <w:rPr>
          <w:b/>
          <w:bCs/>
          <w:sz w:val="26"/>
          <w:szCs w:val="26"/>
          <w:u w:val="single"/>
        </w:rPr>
        <w:t xml:space="preserve">rinks </w:t>
      </w:r>
      <w:r w:rsidR="00ED4129">
        <w:rPr>
          <w:b/>
          <w:bCs/>
          <w:sz w:val="26"/>
          <w:szCs w:val="26"/>
          <w:u w:val="single"/>
        </w:rPr>
        <w:t xml:space="preserve">10 </w:t>
      </w:r>
      <w:r w:rsidR="00684564" w:rsidRPr="00157ED7">
        <w:rPr>
          <w:b/>
          <w:bCs/>
          <w:sz w:val="26"/>
          <w:szCs w:val="26"/>
          <w:u w:val="single"/>
        </w:rPr>
        <w:t>pupils</w:t>
      </w:r>
      <w:r w:rsidR="00AD2BF1">
        <w:rPr>
          <w:b/>
          <w:bCs/>
          <w:sz w:val="26"/>
          <w:szCs w:val="26"/>
          <w:u w:val="single"/>
        </w:rPr>
        <w:t xml:space="preserve"> had</w:t>
      </w:r>
      <w:r w:rsidR="00684564" w:rsidRPr="00157ED7">
        <w:rPr>
          <w:b/>
          <w:bCs/>
          <w:sz w:val="26"/>
          <w:szCs w:val="26"/>
          <w:u w:val="single"/>
        </w:rPr>
        <w:t xml:space="preserve"> in two days</w:t>
      </w:r>
    </w:p>
    <w:p w14:paraId="5846E22E" w14:textId="77777777" w:rsidR="00924DA6" w:rsidRDefault="00924DA6" w:rsidP="00FF30E5"/>
    <w:p w14:paraId="596A9683" w14:textId="5796FF4C" w:rsidR="00813E4D" w:rsidRDefault="00062026" w:rsidP="001821ED">
      <w:pPr>
        <w:ind w:left="-426"/>
        <w:jc w:val="center"/>
      </w:pPr>
      <w:r>
        <w:rPr>
          <w:noProof/>
        </w:rPr>
        <w:drawing>
          <wp:inline distT="0" distB="0" distL="0" distR="0" wp14:anchorId="62B2EC8D" wp14:editId="47B25DE9">
            <wp:extent cx="5454992" cy="29569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7"/>
                    <a:stretch/>
                  </pic:blipFill>
                  <pic:spPr bwMode="auto">
                    <a:xfrm>
                      <a:off x="0" y="0"/>
                      <a:ext cx="5488804" cy="29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E54E8" w14:textId="77777777" w:rsidR="00C970CB" w:rsidRDefault="00C970CB" w:rsidP="001821ED">
      <w:pPr>
        <w:ind w:left="-426"/>
        <w:jc w:val="center"/>
      </w:pPr>
    </w:p>
    <w:p w14:paraId="029E8551" w14:textId="77777777" w:rsidR="00813E4D" w:rsidRDefault="00813E4D" w:rsidP="001821ED"/>
    <w:p w14:paraId="740E012F" w14:textId="4DADBCAF" w:rsidR="00813E4D" w:rsidRPr="00744EB7" w:rsidRDefault="00C35258" w:rsidP="00813E4D">
      <w:pPr>
        <w:ind w:left="-426"/>
        <w:rPr>
          <w:b/>
          <w:bCs/>
          <w:sz w:val="26"/>
          <w:szCs w:val="26"/>
        </w:rPr>
      </w:pPr>
      <w:r w:rsidRPr="00744EB7">
        <w:rPr>
          <w:noProof/>
          <w:sz w:val="26"/>
          <w:szCs w:val="26"/>
        </w:rPr>
        <w:drawing>
          <wp:anchor distT="0" distB="0" distL="114300" distR="114300" simplePos="0" relativeHeight="251658252" behindDoc="0" locked="0" layoutInCell="1" allowOverlap="1" wp14:anchorId="7A5D575C" wp14:editId="2F848D95">
            <wp:simplePos x="0" y="0"/>
            <wp:positionH relativeFrom="column">
              <wp:posOffset>4954710</wp:posOffset>
            </wp:positionH>
            <wp:positionV relativeFrom="paragraph">
              <wp:posOffset>6985</wp:posOffset>
            </wp:positionV>
            <wp:extent cx="682625" cy="1304925"/>
            <wp:effectExtent l="0" t="0" r="317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1ED" w:rsidRPr="00744EB7">
        <w:rPr>
          <w:b/>
          <w:bCs/>
          <w:sz w:val="26"/>
          <w:szCs w:val="26"/>
        </w:rPr>
        <w:t>Questions</w:t>
      </w:r>
    </w:p>
    <w:p w14:paraId="5EAB3E10" w14:textId="46DAA69E" w:rsidR="001821ED" w:rsidRDefault="001821ED" w:rsidP="00813E4D">
      <w:pPr>
        <w:ind w:left="-426"/>
      </w:pPr>
    </w:p>
    <w:p w14:paraId="60FF070D" w14:textId="77777777" w:rsidR="008C3945" w:rsidRPr="00813E4D" w:rsidRDefault="008C3945" w:rsidP="00813E4D">
      <w:pPr>
        <w:ind w:left="-426"/>
      </w:pPr>
    </w:p>
    <w:p w14:paraId="43540654" w14:textId="4B695CC3" w:rsidR="004C1AE6" w:rsidRDefault="004C1AE6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13E4D">
        <w:rPr>
          <w:sz w:val="26"/>
          <w:szCs w:val="26"/>
        </w:rPr>
        <w:t xml:space="preserve">Which drink </w:t>
      </w:r>
      <w:r w:rsidR="001A2D51">
        <w:rPr>
          <w:sz w:val="26"/>
          <w:szCs w:val="26"/>
        </w:rPr>
        <w:t>was</w:t>
      </w:r>
      <w:r w:rsidRPr="00813E4D">
        <w:rPr>
          <w:sz w:val="26"/>
          <w:szCs w:val="26"/>
        </w:rPr>
        <w:t xml:space="preserve"> the most popular?</w:t>
      </w:r>
    </w:p>
    <w:p w14:paraId="6BC8F92D" w14:textId="1C6444BD" w:rsidR="006A2BE9" w:rsidRPr="00813E4D" w:rsidRDefault="006A2BE9" w:rsidP="006A2BE9">
      <w:pPr>
        <w:pStyle w:val="ListParagraph"/>
        <w:ind w:left="0"/>
        <w:rPr>
          <w:sz w:val="26"/>
          <w:szCs w:val="26"/>
        </w:rPr>
      </w:pPr>
    </w:p>
    <w:p w14:paraId="00082C8C" w14:textId="209FA53A" w:rsidR="004C1AE6" w:rsidRPr="004C1AE6" w:rsidRDefault="004C1AE6" w:rsidP="00813E4D">
      <w:pPr>
        <w:rPr>
          <w:sz w:val="26"/>
          <w:szCs w:val="26"/>
        </w:rPr>
      </w:pPr>
    </w:p>
    <w:p w14:paraId="0C760B92" w14:textId="18CA82C7" w:rsidR="00813E4D" w:rsidRPr="00813E4D" w:rsidRDefault="004C1AE6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13E4D">
        <w:rPr>
          <w:sz w:val="26"/>
          <w:szCs w:val="26"/>
        </w:rPr>
        <w:t xml:space="preserve">Which drink </w:t>
      </w:r>
      <w:r w:rsidR="001A2D51">
        <w:rPr>
          <w:sz w:val="26"/>
          <w:szCs w:val="26"/>
        </w:rPr>
        <w:t>was</w:t>
      </w:r>
      <w:r w:rsidRPr="00813E4D">
        <w:rPr>
          <w:sz w:val="26"/>
          <w:szCs w:val="26"/>
        </w:rPr>
        <w:t xml:space="preserve"> the least popular?</w:t>
      </w:r>
    </w:p>
    <w:p w14:paraId="7ADC45F9" w14:textId="77777777" w:rsidR="00813E4D" w:rsidRDefault="00813E4D" w:rsidP="00813E4D">
      <w:pPr>
        <w:rPr>
          <w:sz w:val="26"/>
          <w:szCs w:val="26"/>
        </w:rPr>
      </w:pPr>
    </w:p>
    <w:p w14:paraId="2B545FAE" w14:textId="77777777" w:rsidR="006A2BE9" w:rsidRDefault="006A2BE9" w:rsidP="00813E4D">
      <w:pPr>
        <w:rPr>
          <w:sz w:val="26"/>
          <w:szCs w:val="26"/>
        </w:rPr>
      </w:pPr>
    </w:p>
    <w:p w14:paraId="2825DD2C" w14:textId="77777777" w:rsidR="00813E4D" w:rsidRPr="008C3945" w:rsidRDefault="00813E4D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C3945">
        <w:rPr>
          <w:sz w:val="26"/>
          <w:szCs w:val="26"/>
        </w:rPr>
        <w:t>Write an interesting fact that you have found out by completing your survey.</w:t>
      </w:r>
    </w:p>
    <w:p w14:paraId="46379F69" w14:textId="77777777" w:rsidR="00813E4D" w:rsidRPr="008C3945" w:rsidRDefault="00813E4D" w:rsidP="00813E4D">
      <w:pPr>
        <w:rPr>
          <w:sz w:val="26"/>
          <w:szCs w:val="26"/>
        </w:rPr>
      </w:pPr>
    </w:p>
    <w:p w14:paraId="3F313A48" w14:textId="77777777" w:rsidR="001821ED" w:rsidRPr="008C3945" w:rsidRDefault="001821ED" w:rsidP="00813E4D">
      <w:pPr>
        <w:rPr>
          <w:sz w:val="26"/>
          <w:szCs w:val="26"/>
        </w:rPr>
      </w:pPr>
    </w:p>
    <w:p w14:paraId="2D178E2B" w14:textId="77777777" w:rsidR="00813E4D" w:rsidRPr="008C3945" w:rsidRDefault="00813E4D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C3945">
        <w:rPr>
          <w:sz w:val="26"/>
          <w:szCs w:val="26"/>
        </w:rPr>
        <w:t>Are these 10 pupils making healthy drink choices? Explain your answer.</w:t>
      </w:r>
    </w:p>
    <w:p w14:paraId="3270926B" w14:textId="77777777" w:rsidR="001821ED" w:rsidRPr="008C3945" w:rsidRDefault="001821ED" w:rsidP="00813E4D">
      <w:pPr>
        <w:rPr>
          <w:sz w:val="26"/>
          <w:szCs w:val="26"/>
        </w:rPr>
      </w:pPr>
    </w:p>
    <w:p w14:paraId="5AAE8915" w14:textId="77777777" w:rsidR="001821ED" w:rsidRPr="008C3945" w:rsidRDefault="001821ED" w:rsidP="00813E4D">
      <w:pPr>
        <w:rPr>
          <w:sz w:val="26"/>
          <w:szCs w:val="26"/>
        </w:rPr>
      </w:pPr>
    </w:p>
    <w:p w14:paraId="082A84FD" w14:textId="77777777" w:rsidR="00813E4D" w:rsidRPr="008C3945" w:rsidRDefault="00813E4D" w:rsidP="00813E4D">
      <w:pPr>
        <w:pStyle w:val="ListParagraph"/>
        <w:numPr>
          <w:ilvl w:val="0"/>
          <w:numId w:val="12"/>
        </w:numPr>
        <w:ind w:left="0"/>
        <w:rPr>
          <w:sz w:val="26"/>
          <w:szCs w:val="26"/>
        </w:rPr>
      </w:pPr>
      <w:r w:rsidRPr="008C3945">
        <w:rPr>
          <w:sz w:val="26"/>
          <w:szCs w:val="26"/>
        </w:rPr>
        <w:t>Can you give these pupils any tips to help them make healthier drink choices?</w:t>
      </w:r>
    </w:p>
    <w:p w14:paraId="05D71AA5" w14:textId="77777777" w:rsidR="00813E4D" w:rsidRPr="00813E4D" w:rsidRDefault="00813E4D" w:rsidP="00813E4D">
      <w:pPr>
        <w:rPr>
          <w:sz w:val="26"/>
          <w:szCs w:val="26"/>
        </w:rPr>
      </w:pPr>
    </w:p>
    <w:sectPr w:rsidR="00813E4D" w:rsidRPr="00813E4D" w:rsidSect="00E25A3D">
      <w:headerReference w:type="default" r:id="rId13"/>
      <w:footerReference w:type="even" r:id="rId14"/>
      <w:footerReference w:type="default" r:id="rId15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2587" w14:textId="77777777" w:rsidR="00060C92" w:rsidRDefault="00060C92" w:rsidP="00684B2F">
      <w:r>
        <w:separator/>
      </w:r>
    </w:p>
  </w:endnote>
  <w:endnote w:type="continuationSeparator" w:id="0">
    <w:p w14:paraId="2FD791E7" w14:textId="77777777" w:rsidR="00060C92" w:rsidRDefault="00060C92" w:rsidP="00684B2F">
      <w:r>
        <w:continuationSeparator/>
      </w:r>
    </w:p>
  </w:endnote>
  <w:endnote w:type="continuationNotice" w:id="1">
    <w:p w14:paraId="6A467055" w14:textId="77777777" w:rsidR="00060C92" w:rsidRDefault="00060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1658259F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EA7FF0E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9773" w14:textId="77777777" w:rsidR="00060C92" w:rsidRDefault="00060C92" w:rsidP="00684B2F">
      <w:r>
        <w:separator/>
      </w:r>
    </w:p>
  </w:footnote>
  <w:footnote w:type="continuationSeparator" w:id="0">
    <w:p w14:paraId="1D052427" w14:textId="77777777" w:rsidR="00060C92" w:rsidRDefault="00060C92" w:rsidP="00684B2F">
      <w:r>
        <w:continuationSeparator/>
      </w:r>
    </w:p>
  </w:footnote>
  <w:footnote w:type="continuationNotice" w:id="1">
    <w:p w14:paraId="24FE4DA3" w14:textId="77777777" w:rsidR="00060C92" w:rsidRDefault="00060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A6D02CF" w:rsidR="00BB599A" w:rsidRPr="00BB599A" w:rsidRDefault="001B031B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58244" behindDoc="0" locked="0" layoutInCell="1" allowOverlap="1" wp14:anchorId="33118C87" wp14:editId="6B7F5A78">
          <wp:simplePos x="0" y="0"/>
          <wp:positionH relativeFrom="margin">
            <wp:posOffset>5068570</wp:posOffset>
          </wp:positionH>
          <wp:positionV relativeFrom="paragraph">
            <wp:posOffset>-208280</wp:posOffset>
          </wp:positionV>
          <wp:extent cx="1059815" cy="1059815"/>
          <wp:effectExtent l="0" t="0" r="6985" b="698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DFC"/>
    <w:multiLevelType w:val="hybridMultilevel"/>
    <w:tmpl w:val="CA2A48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E6C"/>
    <w:multiLevelType w:val="hybridMultilevel"/>
    <w:tmpl w:val="AD2C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57F2"/>
    <w:multiLevelType w:val="hybridMultilevel"/>
    <w:tmpl w:val="2B9C83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14C2"/>
    <w:multiLevelType w:val="hybridMultilevel"/>
    <w:tmpl w:val="2AD69FB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7"/>
  </w:num>
  <w:num w:numId="2" w16cid:durableId="1611736345">
    <w:abstractNumId w:val="2"/>
  </w:num>
  <w:num w:numId="3" w16cid:durableId="1038357233">
    <w:abstractNumId w:val="4"/>
  </w:num>
  <w:num w:numId="4" w16cid:durableId="1166673723">
    <w:abstractNumId w:val="9"/>
  </w:num>
  <w:num w:numId="5" w16cid:durableId="1581212870">
    <w:abstractNumId w:val="11"/>
  </w:num>
  <w:num w:numId="6" w16cid:durableId="564881324">
    <w:abstractNumId w:val="6"/>
  </w:num>
  <w:num w:numId="7" w16cid:durableId="537812990">
    <w:abstractNumId w:val="8"/>
  </w:num>
  <w:num w:numId="8" w16cid:durableId="738210414">
    <w:abstractNumId w:val="1"/>
  </w:num>
  <w:num w:numId="9" w16cid:durableId="376513596">
    <w:abstractNumId w:val="5"/>
  </w:num>
  <w:num w:numId="10" w16cid:durableId="159740095">
    <w:abstractNumId w:val="0"/>
  </w:num>
  <w:num w:numId="11" w16cid:durableId="1230310156">
    <w:abstractNumId w:val="10"/>
  </w:num>
  <w:num w:numId="12" w16cid:durableId="1220050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56E3"/>
    <w:rsid w:val="00052544"/>
    <w:rsid w:val="00060743"/>
    <w:rsid w:val="00060C92"/>
    <w:rsid w:val="00062026"/>
    <w:rsid w:val="0006492F"/>
    <w:rsid w:val="000668FA"/>
    <w:rsid w:val="000736FE"/>
    <w:rsid w:val="00093E81"/>
    <w:rsid w:val="000A48A3"/>
    <w:rsid w:val="000A57D3"/>
    <w:rsid w:val="000C157F"/>
    <w:rsid w:val="000D4B0B"/>
    <w:rsid w:val="000D700D"/>
    <w:rsid w:val="000F5D86"/>
    <w:rsid w:val="00106B44"/>
    <w:rsid w:val="001074DD"/>
    <w:rsid w:val="00112B34"/>
    <w:rsid w:val="00117834"/>
    <w:rsid w:val="00117F62"/>
    <w:rsid w:val="0013027A"/>
    <w:rsid w:val="001413A0"/>
    <w:rsid w:val="00153019"/>
    <w:rsid w:val="00155130"/>
    <w:rsid w:val="00157ED7"/>
    <w:rsid w:val="001613AE"/>
    <w:rsid w:val="0017442F"/>
    <w:rsid w:val="00175E41"/>
    <w:rsid w:val="001821ED"/>
    <w:rsid w:val="00187BAB"/>
    <w:rsid w:val="00190674"/>
    <w:rsid w:val="001927FA"/>
    <w:rsid w:val="00196F1C"/>
    <w:rsid w:val="001A2D51"/>
    <w:rsid w:val="001A3550"/>
    <w:rsid w:val="001A370A"/>
    <w:rsid w:val="001B031B"/>
    <w:rsid w:val="001B3D4B"/>
    <w:rsid w:val="001B7E7C"/>
    <w:rsid w:val="001C6BAC"/>
    <w:rsid w:val="001D0A8C"/>
    <w:rsid w:val="001D418F"/>
    <w:rsid w:val="001E023E"/>
    <w:rsid w:val="001E117E"/>
    <w:rsid w:val="001F3FCD"/>
    <w:rsid w:val="00200C07"/>
    <w:rsid w:val="0020192B"/>
    <w:rsid w:val="0020304D"/>
    <w:rsid w:val="0020771E"/>
    <w:rsid w:val="00210FC2"/>
    <w:rsid w:val="00214B44"/>
    <w:rsid w:val="002175E6"/>
    <w:rsid w:val="002224B2"/>
    <w:rsid w:val="00222712"/>
    <w:rsid w:val="00227A88"/>
    <w:rsid w:val="00232647"/>
    <w:rsid w:val="00232E11"/>
    <w:rsid w:val="00253FFB"/>
    <w:rsid w:val="0026091D"/>
    <w:rsid w:val="00262E04"/>
    <w:rsid w:val="002638DE"/>
    <w:rsid w:val="00272B1D"/>
    <w:rsid w:val="002747B2"/>
    <w:rsid w:val="00277851"/>
    <w:rsid w:val="0028325A"/>
    <w:rsid w:val="002933D3"/>
    <w:rsid w:val="00295605"/>
    <w:rsid w:val="00295FE7"/>
    <w:rsid w:val="002A2D67"/>
    <w:rsid w:val="002A571B"/>
    <w:rsid w:val="002A75F7"/>
    <w:rsid w:val="002C597D"/>
    <w:rsid w:val="002C7B4A"/>
    <w:rsid w:val="002D138A"/>
    <w:rsid w:val="002D7D51"/>
    <w:rsid w:val="002E0A6F"/>
    <w:rsid w:val="002E26D0"/>
    <w:rsid w:val="002E6BC4"/>
    <w:rsid w:val="002F69D3"/>
    <w:rsid w:val="00303C80"/>
    <w:rsid w:val="0030555E"/>
    <w:rsid w:val="0032115E"/>
    <w:rsid w:val="0032232C"/>
    <w:rsid w:val="003224BF"/>
    <w:rsid w:val="003304A8"/>
    <w:rsid w:val="00341CF4"/>
    <w:rsid w:val="0034427C"/>
    <w:rsid w:val="0035440B"/>
    <w:rsid w:val="00372443"/>
    <w:rsid w:val="003743B8"/>
    <w:rsid w:val="00380B6B"/>
    <w:rsid w:val="00381034"/>
    <w:rsid w:val="003840DA"/>
    <w:rsid w:val="00390AF2"/>
    <w:rsid w:val="00393583"/>
    <w:rsid w:val="00394F49"/>
    <w:rsid w:val="003950D7"/>
    <w:rsid w:val="003A1075"/>
    <w:rsid w:val="003A628F"/>
    <w:rsid w:val="003B0A50"/>
    <w:rsid w:val="003B0E37"/>
    <w:rsid w:val="003B6F1B"/>
    <w:rsid w:val="003B7200"/>
    <w:rsid w:val="003D495B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6031A"/>
    <w:rsid w:val="00466725"/>
    <w:rsid w:val="00466F1E"/>
    <w:rsid w:val="0047076F"/>
    <w:rsid w:val="004771BD"/>
    <w:rsid w:val="004845C2"/>
    <w:rsid w:val="004855DC"/>
    <w:rsid w:val="004B415D"/>
    <w:rsid w:val="004C1AE6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3071D"/>
    <w:rsid w:val="00544686"/>
    <w:rsid w:val="0054743F"/>
    <w:rsid w:val="00554595"/>
    <w:rsid w:val="005656AA"/>
    <w:rsid w:val="00580916"/>
    <w:rsid w:val="00582979"/>
    <w:rsid w:val="005903D9"/>
    <w:rsid w:val="0059052D"/>
    <w:rsid w:val="005934AC"/>
    <w:rsid w:val="00596027"/>
    <w:rsid w:val="005A1DE9"/>
    <w:rsid w:val="005B3941"/>
    <w:rsid w:val="005C3710"/>
    <w:rsid w:val="005C7985"/>
    <w:rsid w:val="005D1BF0"/>
    <w:rsid w:val="005D596D"/>
    <w:rsid w:val="005D5BA8"/>
    <w:rsid w:val="00604C4C"/>
    <w:rsid w:val="006063CA"/>
    <w:rsid w:val="00621697"/>
    <w:rsid w:val="0062407D"/>
    <w:rsid w:val="00627ABF"/>
    <w:rsid w:val="00637302"/>
    <w:rsid w:val="00637FD6"/>
    <w:rsid w:val="006424D5"/>
    <w:rsid w:val="006427FD"/>
    <w:rsid w:val="006465DB"/>
    <w:rsid w:val="00654590"/>
    <w:rsid w:val="00674493"/>
    <w:rsid w:val="00675DA0"/>
    <w:rsid w:val="00684564"/>
    <w:rsid w:val="00684B2F"/>
    <w:rsid w:val="00687AD3"/>
    <w:rsid w:val="006957D6"/>
    <w:rsid w:val="006A0D09"/>
    <w:rsid w:val="006A2BE9"/>
    <w:rsid w:val="006B144E"/>
    <w:rsid w:val="006B4E59"/>
    <w:rsid w:val="006B624D"/>
    <w:rsid w:val="006B65D1"/>
    <w:rsid w:val="006B6913"/>
    <w:rsid w:val="006C0800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398D"/>
    <w:rsid w:val="0073798E"/>
    <w:rsid w:val="00744EB7"/>
    <w:rsid w:val="00746A3D"/>
    <w:rsid w:val="00757BF7"/>
    <w:rsid w:val="00765163"/>
    <w:rsid w:val="0076538C"/>
    <w:rsid w:val="007751B7"/>
    <w:rsid w:val="007A30D7"/>
    <w:rsid w:val="007A3A76"/>
    <w:rsid w:val="007C0ED4"/>
    <w:rsid w:val="007C0F98"/>
    <w:rsid w:val="007C10B2"/>
    <w:rsid w:val="007C5EFA"/>
    <w:rsid w:val="007D125D"/>
    <w:rsid w:val="007D5BD7"/>
    <w:rsid w:val="007E0889"/>
    <w:rsid w:val="007E6E32"/>
    <w:rsid w:val="007F4AB0"/>
    <w:rsid w:val="007F7A24"/>
    <w:rsid w:val="00812365"/>
    <w:rsid w:val="00813E4D"/>
    <w:rsid w:val="00822A47"/>
    <w:rsid w:val="00822CDF"/>
    <w:rsid w:val="00832737"/>
    <w:rsid w:val="008461E3"/>
    <w:rsid w:val="00846F0B"/>
    <w:rsid w:val="00847042"/>
    <w:rsid w:val="00861823"/>
    <w:rsid w:val="0087085C"/>
    <w:rsid w:val="008745A7"/>
    <w:rsid w:val="00875F39"/>
    <w:rsid w:val="0087768D"/>
    <w:rsid w:val="00880B93"/>
    <w:rsid w:val="0089316C"/>
    <w:rsid w:val="0089422F"/>
    <w:rsid w:val="008A1D9C"/>
    <w:rsid w:val="008A4748"/>
    <w:rsid w:val="008B08D2"/>
    <w:rsid w:val="008C3945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25A1"/>
    <w:rsid w:val="00924DA6"/>
    <w:rsid w:val="00936B89"/>
    <w:rsid w:val="00946404"/>
    <w:rsid w:val="00952486"/>
    <w:rsid w:val="00954C59"/>
    <w:rsid w:val="0095634B"/>
    <w:rsid w:val="00961CD9"/>
    <w:rsid w:val="0097344C"/>
    <w:rsid w:val="00977170"/>
    <w:rsid w:val="00980077"/>
    <w:rsid w:val="0098077C"/>
    <w:rsid w:val="009903B8"/>
    <w:rsid w:val="00995736"/>
    <w:rsid w:val="009B07C4"/>
    <w:rsid w:val="009B16A6"/>
    <w:rsid w:val="009B2D7D"/>
    <w:rsid w:val="009B3C0D"/>
    <w:rsid w:val="009B5531"/>
    <w:rsid w:val="009B7CA6"/>
    <w:rsid w:val="009C06EF"/>
    <w:rsid w:val="009C5F36"/>
    <w:rsid w:val="009C6A00"/>
    <w:rsid w:val="009C6EFA"/>
    <w:rsid w:val="009C7BD0"/>
    <w:rsid w:val="009D1688"/>
    <w:rsid w:val="009E31AA"/>
    <w:rsid w:val="009F6E83"/>
    <w:rsid w:val="00A25D18"/>
    <w:rsid w:val="00A26E7C"/>
    <w:rsid w:val="00A304D1"/>
    <w:rsid w:val="00A412D1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2BF1"/>
    <w:rsid w:val="00AD41FB"/>
    <w:rsid w:val="00AD44F2"/>
    <w:rsid w:val="00AE1117"/>
    <w:rsid w:val="00B07EEB"/>
    <w:rsid w:val="00B13A49"/>
    <w:rsid w:val="00B17315"/>
    <w:rsid w:val="00B26040"/>
    <w:rsid w:val="00B401E1"/>
    <w:rsid w:val="00B41AD1"/>
    <w:rsid w:val="00B4298E"/>
    <w:rsid w:val="00B45073"/>
    <w:rsid w:val="00B462D7"/>
    <w:rsid w:val="00B46CF5"/>
    <w:rsid w:val="00B552F0"/>
    <w:rsid w:val="00B65138"/>
    <w:rsid w:val="00B70281"/>
    <w:rsid w:val="00B944DF"/>
    <w:rsid w:val="00BA0456"/>
    <w:rsid w:val="00BA2E10"/>
    <w:rsid w:val="00BA6999"/>
    <w:rsid w:val="00BB599A"/>
    <w:rsid w:val="00BB6F67"/>
    <w:rsid w:val="00BC0BA5"/>
    <w:rsid w:val="00BC7C85"/>
    <w:rsid w:val="00BD02FF"/>
    <w:rsid w:val="00BD7046"/>
    <w:rsid w:val="00BF4C42"/>
    <w:rsid w:val="00BF5D10"/>
    <w:rsid w:val="00C01A2E"/>
    <w:rsid w:val="00C075F9"/>
    <w:rsid w:val="00C07EF6"/>
    <w:rsid w:val="00C345A6"/>
    <w:rsid w:val="00C35258"/>
    <w:rsid w:val="00C41776"/>
    <w:rsid w:val="00C4178C"/>
    <w:rsid w:val="00C41CA3"/>
    <w:rsid w:val="00C53028"/>
    <w:rsid w:val="00C5402C"/>
    <w:rsid w:val="00C54E33"/>
    <w:rsid w:val="00C60FCB"/>
    <w:rsid w:val="00C6182D"/>
    <w:rsid w:val="00C729AE"/>
    <w:rsid w:val="00C74E46"/>
    <w:rsid w:val="00C8121E"/>
    <w:rsid w:val="00C847C6"/>
    <w:rsid w:val="00C931BE"/>
    <w:rsid w:val="00C970CB"/>
    <w:rsid w:val="00CA5FC7"/>
    <w:rsid w:val="00CB6893"/>
    <w:rsid w:val="00CB74E3"/>
    <w:rsid w:val="00CD4233"/>
    <w:rsid w:val="00CD6CE1"/>
    <w:rsid w:val="00CF06C8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34D7B"/>
    <w:rsid w:val="00D41164"/>
    <w:rsid w:val="00D41AFC"/>
    <w:rsid w:val="00D448C1"/>
    <w:rsid w:val="00D471DB"/>
    <w:rsid w:val="00D56AE1"/>
    <w:rsid w:val="00D5795F"/>
    <w:rsid w:val="00D700E6"/>
    <w:rsid w:val="00D74C08"/>
    <w:rsid w:val="00D86DBA"/>
    <w:rsid w:val="00D93BDA"/>
    <w:rsid w:val="00DA071F"/>
    <w:rsid w:val="00DA3152"/>
    <w:rsid w:val="00DA6221"/>
    <w:rsid w:val="00DB1568"/>
    <w:rsid w:val="00DB2989"/>
    <w:rsid w:val="00DC412C"/>
    <w:rsid w:val="00DC677F"/>
    <w:rsid w:val="00DD23B5"/>
    <w:rsid w:val="00DD3D89"/>
    <w:rsid w:val="00DE487F"/>
    <w:rsid w:val="00DE524B"/>
    <w:rsid w:val="00DE6732"/>
    <w:rsid w:val="00DF6021"/>
    <w:rsid w:val="00DF73A1"/>
    <w:rsid w:val="00E0582E"/>
    <w:rsid w:val="00E22375"/>
    <w:rsid w:val="00E22DB3"/>
    <w:rsid w:val="00E25A3D"/>
    <w:rsid w:val="00E44381"/>
    <w:rsid w:val="00E53420"/>
    <w:rsid w:val="00E60471"/>
    <w:rsid w:val="00E6082C"/>
    <w:rsid w:val="00E63D49"/>
    <w:rsid w:val="00E640DB"/>
    <w:rsid w:val="00E671E6"/>
    <w:rsid w:val="00E677B5"/>
    <w:rsid w:val="00E717CC"/>
    <w:rsid w:val="00E84B48"/>
    <w:rsid w:val="00E85D8A"/>
    <w:rsid w:val="00E94269"/>
    <w:rsid w:val="00EB2E93"/>
    <w:rsid w:val="00EC4C6A"/>
    <w:rsid w:val="00EC6A4B"/>
    <w:rsid w:val="00ED1F9A"/>
    <w:rsid w:val="00ED4129"/>
    <w:rsid w:val="00ED76B6"/>
    <w:rsid w:val="00EE1FE7"/>
    <w:rsid w:val="00EE2455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274EB"/>
    <w:rsid w:val="00F373E1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96668"/>
    <w:rsid w:val="00FA2DF5"/>
    <w:rsid w:val="00FB0F89"/>
    <w:rsid w:val="00FC4D43"/>
    <w:rsid w:val="00FE17FE"/>
    <w:rsid w:val="00FE36F3"/>
    <w:rsid w:val="00FF30E5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83D015A6-AC4D-4978-8B61-65C4FD9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30555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81755B08-A5A3-437F-A9B6-FDF5EE5A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82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57</cp:revision>
  <cp:lastPrinted>2022-04-25T15:13:00Z</cp:lastPrinted>
  <dcterms:created xsi:type="dcterms:W3CDTF">2022-05-20T18:47:00Z</dcterms:created>
  <dcterms:modified xsi:type="dcterms:W3CDTF">2022-06-14T14:47:00Z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