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9921" w14:textId="0C8E8F52" w:rsidR="00016DAD" w:rsidRPr="003D6196" w:rsidRDefault="00D055A6" w:rsidP="00D055A6">
      <w:pPr>
        <w:pStyle w:val="Heading1"/>
        <w:ind w:left="-426"/>
        <w:rPr>
          <w:rFonts w:ascii="Constantia" w:hAnsi="Constantia"/>
          <w:b/>
          <w:bCs/>
        </w:rPr>
      </w:pPr>
      <w:r>
        <w:rPr>
          <w:b/>
          <w:bCs/>
        </w:rPr>
        <w:br/>
      </w:r>
      <w:r w:rsidR="0046643F">
        <w:rPr>
          <w:b/>
          <w:bCs/>
        </w:rPr>
        <w:t>5 A DAY variety bingo</w:t>
      </w:r>
      <w:r w:rsidR="005145D1">
        <w:rPr>
          <w:b/>
          <w:bCs/>
        </w:rPr>
        <w:t xml:space="preserve"> </w:t>
      </w:r>
    </w:p>
    <w:p w14:paraId="3C196923" w14:textId="7385D4F3" w:rsidR="007751B7" w:rsidRDefault="00E829B1" w:rsidP="00D055A6">
      <w:pPr>
        <w:ind w:left="-426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I</w:t>
      </w:r>
      <w:r w:rsidR="00EE2910">
        <w:rPr>
          <w:rFonts w:eastAsiaTheme="majorEastAsia" w:cs="Arial"/>
          <w:sz w:val="26"/>
          <w:szCs w:val="26"/>
        </w:rPr>
        <w:t xml:space="preserve">t’s important to have a good variety of </w:t>
      </w:r>
      <w:r>
        <w:rPr>
          <w:rFonts w:eastAsiaTheme="majorEastAsia" w:cs="Arial"/>
          <w:sz w:val="26"/>
          <w:szCs w:val="26"/>
        </w:rPr>
        <w:t xml:space="preserve">different fruit and vegetables so we get the range of vitamins, minerals and fibre provided by different types. </w:t>
      </w:r>
    </w:p>
    <w:p w14:paraId="55FF045B" w14:textId="7B0FFB32" w:rsidR="00B552F0" w:rsidRDefault="00B552F0" w:rsidP="00390AF2">
      <w:pPr>
        <w:rPr>
          <w:rFonts w:eastAsiaTheme="majorEastAsia" w:cs="Arial"/>
          <w:sz w:val="26"/>
          <w:szCs w:val="26"/>
        </w:rPr>
      </w:pPr>
    </w:p>
    <w:p w14:paraId="0BB8CC32" w14:textId="07D6B826" w:rsidR="00FC4D43" w:rsidRDefault="00A15AE4" w:rsidP="0006432F">
      <w:pPr>
        <w:ind w:left="-426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Why not try</w:t>
      </w:r>
      <w:r w:rsidR="00A71D7D">
        <w:rPr>
          <w:rFonts w:eastAsiaTheme="majorEastAsia" w:cs="Arial"/>
          <w:sz w:val="26"/>
          <w:szCs w:val="26"/>
        </w:rPr>
        <w:t xml:space="preserve"> a fruit or vegetable</w:t>
      </w:r>
      <w:r w:rsidR="00F652B0">
        <w:rPr>
          <w:rFonts w:eastAsiaTheme="majorEastAsia" w:cs="Arial"/>
          <w:sz w:val="26"/>
          <w:szCs w:val="26"/>
        </w:rPr>
        <w:t xml:space="preserve"> </w:t>
      </w:r>
      <w:r w:rsidR="0014714D">
        <w:rPr>
          <w:rFonts w:eastAsiaTheme="majorEastAsia" w:cs="Arial"/>
          <w:sz w:val="26"/>
          <w:szCs w:val="26"/>
        </w:rPr>
        <w:t>from</w:t>
      </w:r>
      <w:r w:rsidR="0006432F">
        <w:rPr>
          <w:rFonts w:eastAsiaTheme="majorEastAsia" w:cs="Arial"/>
          <w:sz w:val="26"/>
          <w:szCs w:val="26"/>
        </w:rPr>
        <w:t xml:space="preserve"> each box this week to complete the </w:t>
      </w:r>
      <w:r w:rsidR="00CA49CF">
        <w:rPr>
          <w:rFonts w:eastAsiaTheme="majorEastAsia" w:cs="Arial"/>
          <w:sz w:val="26"/>
          <w:szCs w:val="26"/>
        </w:rPr>
        <w:t xml:space="preserve">bingo </w:t>
      </w:r>
      <w:r w:rsidR="0006432F">
        <w:rPr>
          <w:rFonts w:eastAsiaTheme="majorEastAsia" w:cs="Arial"/>
          <w:sz w:val="26"/>
          <w:szCs w:val="26"/>
        </w:rPr>
        <w:t>board</w:t>
      </w:r>
      <w:r w:rsidR="00453589">
        <w:rPr>
          <w:rFonts w:eastAsiaTheme="majorEastAsia" w:cs="Arial"/>
          <w:sz w:val="26"/>
          <w:szCs w:val="26"/>
        </w:rPr>
        <w:t xml:space="preserve">? </w:t>
      </w:r>
      <w:r w:rsidR="0006432F">
        <w:rPr>
          <w:rFonts w:eastAsiaTheme="majorEastAsia" w:cs="Arial"/>
          <w:sz w:val="26"/>
          <w:szCs w:val="26"/>
        </w:rPr>
        <w:t xml:space="preserve"> </w:t>
      </w:r>
      <w:r w:rsidR="00A403D6">
        <w:rPr>
          <w:rFonts w:eastAsiaTheme="majorEastAsia" w:cs="Arial"/>
          <w:sz w:val="26"/>
          <w:szCs w:val="26"/>
        </w:rPr>
        <w:t>Make a n</w:t>
      </w:r>
      <w:r w:rsidR="00D5719B">
        <w:rPr>
          <w:rFonts w:eastAsiaTheme="majorEastAsia" w:cs="Arial"/>
          <w:sz w:val="26"/>
          <w:szCs w:val="26"/>
        </w:rPr>
        <w:t>ote what you have in the boxes</w:t>
      </w:r>
      <w:r w:rsidR="00A403D6">
        <w:rPr>
          <w:rFonts w:eastAsiaTheme="majorEastAsia" w:cs="Arial"/>
          <w:sz w:val="26"/>
          <w:szCs w:val="26"/>
        </w:rPr>
        <w:t>.</w:t>
      </w:r>
      <w:r w:rsidR="00F414BA">
        <w:rPr>
          <w:rFonts w:eastAsiaTheme="majorEastAsia" w:cs="Arial"/>
          <w:sz w:val="26"/>
          <w:szCs w:val="26"/>
        </w:rPr>
        <w:t xml:space="preserve"> </w:t>
      </w:r>
    </w:p>
    <w:p w14:paraId="7EFFD51F" w14:textId="7FB0DC6A" w:rsidR="00FC4D43" w:rsidRDefault="00FC4D43" w:rsidP="00390AF2">
      <w:pPr>
        <w:rPr>
          <w:rFonts w:eastAsiaTheme="majorEastAsia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17"/>
        <w:tblW w:w="1007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357"/>
        <w:gridCol w:w="3358"/>
        <w:gridCol w:w="3358"/>
      </w:tblGrid>
      <w:tr w:rsidR="00D81279" w14:paraId="6CE01215" w14:textId="77777777" w:rsidTr="00AF53E0">
        <w:trPr>
          <w:trHeight w:val="2846"/>
        </w:trPr>
        <w:tc>
          <w:tcPr>
            <w:tcW w:w="3357" w:type="dxa"/>
          </w:tcPr>
          <w:p w14:paraId="014C5901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68FF30EF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60E1AF15" w14:textId="28E2A7D2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Seasonal frui</w:t>
            </w:r>
            <w:r w:rsidR="002E0709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t*</w:t>
            </w:r>
          </w:p>
          <w:p w14:paraId="4D06AFB1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8ED7673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58E60706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  <w:tc>
          <w:tcPr>
            <w:tcW w:w="3358" w:type="dxa"/>
          </w:tcPr>
          <w:p w14:paraId="0BA84494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515B9B9C" w14:textId="569BE765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008EA944" w14:textId="00484145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Frozen vegetable</w:t>
            </w:r>
            <w:r w:rsidR="00DC7764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s</w:t>
            </w:r>
          </w:p>
          <w:p w14:paraId="2F4C9AAF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28D6E9FE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  <w:tc>
          <w:tcPr>
            <w:tcW w:w="3358" w:type="dxa"/>
          </w:tcPr>
          <w:p w14:paraId="57DB7483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1911AB1F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5359772F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Dried fruit</w:t>
            </w:r>
          </w:p>
          <w:p w14:paraId="2A3E2862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2D9FF711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6CD61B3E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  <w:tr w:rsidR="00D81279" w14:paraId="124AB069" w14:textId="77777777" w:rsidTr="00AF53E0">
        <w:trPr>
          <w:trHeight w:val="2846"/>
        </w:trPr>
        <w:tc>
          <w:tcPr>
            <w:tcW w:w="3357" w:type="dxa"/>
          </w:tcPr>
          <w:p w14:paraId="6B229382" w14:textId="2E369838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2881C103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F62EFDF" w14:textId="1621398C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Red fruit or vegetable</w:t>
            </w:r>
            <w:r w:rsidR="009E32EE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s</w:t>
            </w:r>
          </w:p>
          <w:p w14:paraId="404D8635" w14:textId="73E5FCD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3358" w:type="dxa"/>
          </w:tcPr>
          <w:p w14:paraId="792283CE" w14:textId="5EEEA57B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0D1FCF68" w14:textId="77777777" w:rsidR="00617D4E" w:rsidRDefault="00617D4E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5508AF2" w14:textId="61F19CF8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Canned fruit </w:t>
            </w:r>
            <w:r w:rsidR="009E32EE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(in juice) </w:t>
            </w:r>
            <w:r w:rsidR="00AC36E5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or </w:t>
            </w:r>
            <w:r w:rsidR="009E32EE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canned </w:t>
            </w:r>
            <w:r w:rsidR="00AC36E5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vegetables </w:t>
            </w: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(i</w:t>
            </w:r>
            <w:r w:rsidR="009E32EE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n water</w:t>
            </w: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358" w:type="dxa"/>
          </w:tcPr>
          <w:p w14:paraId="2DEF600C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53448932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5E460A18" w14:textId="27FFD904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Green leafy vegetable</w:t>
            </w:r>
            <w:r w:rsidR="009E32EE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s</w:t>
            </w:r>
          </w:p>
          <w:p w14:paraId="3FFE1A7B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  <w:tr w:rsidR="00D81279" w14:paraId="07DCF233" w14:textId="77777777" w:rsidTr="00AF53E0">
        <w:trPr>
          <w:trHeight w:val="2846"/>
        </w:trPr>
        <w:tc>
          <w:tcPr>
            <w:tcW w:w="3357" w:type="dxa"/>
          </w:tcPr>
          <w:p w14:paraId="565E69CF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F0E16D7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550ED5B" w14:textId="312C37A6" w:rsidR="00D81279" w:rsidRPr="009E32EE" w:rsidRDefault="009E32EE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A </w:t>
            </w:r>
            <w:r w:rsidR="00540DBD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fruit or vegetable </w:t>
            </w:r>
            <w:r w:rsidR="00CB40DE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you’ve never </w:t>
            </w:r>
            <w:r w:rsidR="00540DBD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tried before</w:t>
            </w:r>
          </w:p>
        </w:tc>
        <w:tc>
          <w:tcPr>
            <w:tcW w:w="3358" w:type="dxa"/>
          </w:tcPr>
          <w:p w14:paraId="4CAEA28F" w14:textId="176A70AA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629F345E" w14:textId="7D94C39A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60642E6A" w14:textId="18647F2F" w:rsidR="00D81279" w:rsidRPr="009E32EE" w:rsidRDefault="007654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F</w:t>
            </w:r>
            <w:r w:rsidR="00D81279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ruit or vegetable juice (150ml)</w:t>
            </w: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br/>
            </w:r>
          </w:p>
          <w:p w14:paraId="2B10C8E3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3CA4CB5C" w14:textId="75DC9A1A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  <w:tc>
          <w:tcPr>
            <w:tcW w:w="3358" w:type="dxa"/>
          </w:tcPr>
          <w:p w14:paraId="191A66D6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24E7CE20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5ADD9B47" w14:textId="570089F9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Seasonal vegetable</w:t>
            </w:r>
            <w:r w:rsidR="002E0709" w:rsidRPr="009E32EE">
              <w:rPr>
                <w:rFonts w:eastAsiaTheme="majorEastAsia" w:cs="Arial"/>
                <w:b/>
                <w:bCs/>
                <w:sz w:val="26"/>
                <w:szCs w:val="26"/>
              </w:rPr>
              <w:t>s*</w:t>
            </w:r>
          </w:p>
          <w:p w14:paraId="029ACDFC" w14:textId="77777777" w:rsidR="00D81279" w:rsidRPr="009E32EE" w:rsidRDefault="00D81279" w:rsidP="009E32EE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4C48B59B" w14:textId="77777777" w:rsidR="009A3356" w:rsidRPr="009E32EE" w:rsidRDefault="00575E87" w:rsidP="00575E87">
      <w:pPr>
        <w:ind w:left="-284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0"/>
          <w:szCs w:val="20"/>
        </w:rPr>
        <w:br/>
      </w:r>
    </w:p>
    <w:p w14:paraId="59CBCD89" w14:textId="46416602" w:rsidR="002A75F7" w:rsidRPr="009E32EE" w:rsidRDefault="00E203F4" w:rsidP="00575E87">
      <w:pPr>
        <w:ind w:left="-284"/>
        <w:rPr>
          <w:rFonts w:eastAsiaTheme="majorEastAsia" w:cs="Arial"/>
          <w:sz w:val="26"/>
          <w:szCs w:val="26"/>
        </w:rPr>
      </w:pPr>
      <w:r w:rsidRPr="009E32EE">
        <w:rPr>
          <w:rFonts w:eastAsiaTheme="majorEastAsia" w:cs="Arial"/>
          <w:sz w:val="26"/>
          <w:szCs w:val="26"/>
        </w:rPr>
        <w:t>For more information about when</w:t>
      </w:r>
      <w:r w:rsidR="009A3356" w:rsidRPr="009E32EE">
        <w:rPr>
          <w:rFonts w:eastAsiaTheme="majorEastAsia" w:cs="Arial"/>
          <w:sz w:val="26"/>
          <w:szCs w:val="26"/>
        </w:rPr>
        <w:t xml:space="preserve"> fruit and vegetables</w:t>
      </w:r>
      <w:r w:rsidRPr="009E32EE">
        <w:rPr>
          <w:rFonts w:eastAsiaTheme="majorEastAsia" w:cs="Arial"/>
          <w:sz w:val="26"/>
          <w:szCs w:val="26"/>
        </w:rPr>
        <w:t xml:space="preserve"> are in season</w:t>
      </w:r>
      <w:r w:rsidR="009E32EE">
        <w:rPr>
          <w:rFonts w:eastAsiaTheme="majorEastAsia" w:cs="Arial"/>
          <w:sz w:val="26"/>
          <w:szCs w:val="26"/>
        </w:rPr>
        <w:t>,</w:t>
      </w:r>
      <w:r w:rsidR="00173F02" w:rsidRPr="009E32EE">
        <w:rPr>
          <w:rFonts w:eastAsiaTheme="majorEastAsia" w:cs="Arial"/>
          <w:sz w:val="26"/>
          <w:szCs w:val="26"/>
        </w:rPr>
        <w:t xml:space="preserve"> </w:t>
      </w:r>
      <w:r w:rsidR="00575E87" w:rsidRPr="009E32EE">
        <w:rPr>
          <w:rFonts w:eastAsiaTheme="majorEastAsia" w:cs="Arial"/>
          <w:sz w:val="26"/>
          <w:szCs w:val="26"/>
        </w:rPr>
        <w:t>t</w:t>
      </w:r>
      <w:r w:rsidR="00F12094" w:rsidRPr="009E32EE">
        <w:rPr>
          <w:rFonts w:eastAsiaTheme="majorEastAsia" w:cs="Arial"/>
          <w:sz w:val="26"/>
          <w:szCs w:val="26"/>
        </w:rPr>
        <w:t>ake a look at this guide from the National Fa</w:t>
      </w:r>
      <w:r w:rsidR="00C7209E">
        <w:rPr>
          <w:rFonts w:eastAsiaTheme="majorEastAsia" w:cs="Arial"/>
          <w:sz w:val="26"/>
          <w:szCs w:val="26"/>
        </w:rPr>
        <w:t>r</w:t>
      </w:r>
      <w:r w:rsidR="00F12094" w:rsidRPr="009E32EE">
        <w:rPr>
          <w:rFonts w:eastAsiaTheme="majorEastAsia" w:cs="Arial"/>
          <w:sz w:val="26"/>
          <w:szCs w:val="26"/>
        </w:rPr>
        <w:t>mers</w:t>
      </w:r>
      <w:r w:rsidR="00B16991" w:rsidRPr="009E32EE">
        <w:rPr>
          <w:rFonts w:eastAsiaTheme="majorEastAsia" w:cs="Arial"/>
          <w:sz w:val="26"/>
          <w:szCs w:val="26"/>
        </w:rPr>
        <w:t>’</w:t>
      </w:r>
      <w:r w:rsidR="00F12094" w:rsidRPr="009E32EE">
        <w:rPr>
          <w:rFonts w:eastAsiaTheme="majorEastAsia" w:cs="Arial"/>
          <w:sz w:val="26"/>
          <w:szCs w:val="26"/>
        </w:rPr>
        <w:t xml:space="preserve"> Union</w:t>
      </w:r>
      <w:r w:rsidR="00B16991" w:rsidRPr="009E32EE">
        <w:rPr>
          <w:rFonts w:eastAsiaTheme="majorEastAsia" w:cs="Arial"/>
          <w:sz w:val="26"/>
          <w:szCs w:val="26"/>
        </w:rPr>
        <w:t xml:space="preserve"> (NFU)</w:t>
      </w:r>
      <w:r w:rsidR="00F12094" w:rsidRPr="009E32EE">
        <w:rPr>
          <w:rFonts w:eastAsiaTheme="majorEastAsia" w:cs="Arial"/>
          <w:sz w:val="26"/>
          <w:szCs w:val="26"/>
        </w:rPr>
        <w:t xml:space="preserve"> </w:t>
      </w:r>
      <w:hyperlink r:id="rId11" w:history="1">
        <w:r w:rsidR="00173F02" w:rsidRPr="009E32EE">
          <w:rPr>
            <w:rStyle w:val="Hyperlink"/>
            <w:rFonts w:eastAsiaTheme="majorEastAsia" w:cs="Arial"/>
            <w:sz w:val="26"/>
            <w:szCs w:val="26"/>
          </w:rPr>
          <w:t>https://bit.ly/3LhD4Hn</w:t>
        </w:r>
      </w:hyperlink>
      <w:r w:rsidR="00173F02" w:rsidRPr="009E32EE">
        <w:rPr>
          <w:rFonts w:eastAsiaTheme="majorEastAsia" w:cs="Arial"/>
          <w:sz w:val="26"/>
          <w:szCs w:val="26"/>
        </w:rPr>
        <w:t xml:space="preserve"> </w:t>
      </w:r>
    </w:p>
    <w:sectPr w:rsidR="002A75F7" w:rsidRPr="009E32EE" w:rsidSect="00E25A3D">
      <w:headerReference w:type="default" r:id="rId12"/>
      <w:footerReference w:type="even" r:id="rId13"/>
      <w:footerReference w:type="default" r:id="rId14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B8F0" w14:textId="77777777" w:rsidR="00F83E70" w:rsidRDefault="00F83E70" w:rsidP="00684B2F">
      <w:r>
        <w:separator/>
      </w:r>
    </w:p>
  </w:endnote>
  <w:endnote w:type="continuationSeparator" w:id="0">
    <w:p w14:paraId="3A2F4109" w14:textId="77777777" w:rsidR="00F83E70" w:rsidRDefault="00F83E70" w:rsidP="00684B2F">
      <w:r>
        <w:continuationSeparator/>
      </w:r>
    </w:p>
  </w:endnote>
  <w:endnote w:type="continuationNotice" w:id="1">
    <w:p w14:paraId="18113FD1" w14:textId="77777777" w:rsidR="00F83E70" w:rsidRDefault="00F83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4ED3FE51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35D04776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4" name="Picture 2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F8A9" w14:textId="77777777" w:rsidR="00F83E70" w:rsidRDefault="00F83E70" w:rsidP="00684B2F">
      <w:r>
        <w:separator/>
      </w:r>
    </w:p>
  </w:footnote>
  <w:footnote w:type="continuationSeparator" w:id="0">
    <w:p w14:paraId="1B5CBB0E" w14:textId="77777777" w:rsidR="00F83E70" w:rsidRDefault="00F83E70" w:rsidP="00684B2F">
      <w:r>
        <w:continuationSeparator/>
      </w:r>
    </w:p>
  </w:footnote>
  <w:footnote w:type="continuationNotice" w:id="1">
    <w:p w14:paraId="1C6589EC" w14:textId="77777777" w:rsidR="00F83E70" w:rsidRDefault="00F83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5792EB46" w:rsidR="00BB599A" w:rsidRPr="00BB599A" w:rsidRDefault="00F64FA0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9267" behindDoc="0" locked="0" layoutInCell="1" allowOverlap="1" wp14:anchorId="3A58B84B" wp14:editId="1F027864">
          <wp:simplePos x="0" y="0"/>
          <wp:positionH relativeFrom="column">
            <wp:posOffset>4899025</wp:posOffset>
          </wp:positionH>
          <wp:positionV relativeFrom="paragraph">
            <wp:posOffset>-40308</wp:posOffset>
          </wp:positionV>
          <wp:extent cx="1335222" cy="1337481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22" cy="1337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2" name="Picture 22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3" name="Picture 2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432F"/>
    <w:rsid w:val="000668FA"/>
    <w:rsid w:val="00072AF9"/>
    <w:rsid w:val="000736FE"/>
    <w:rsid w:val="000859B8"/>
    <w:rsid w:val="00093E81"/>
    <w:rsid w:val="000A57D3"/>
    <w:rsid w:val="000C157F"/>
    <w:rsid w:val="000D700D"/>
    <w:rsid w:val="00106B44"/>
    <w:rsid w:val="00117834"/>
    <w:rsid w:val="0013027A"/>
    <w:rsid w:val="0014714D"/>
    <w:rsid w:val="00153019"/>
    <w:rsid w:val="00155130"/>
    <w:rsid w:val="00160CA2"/>
    <w:rsid w:val="00173F02"/>
    <w:rsid w:val="0017442F"/>
    <w:rsid w:val="00175E41"/>
    <w:rsid w:val="00190674"/>
    <w:rsid w:val="001927FA"/>
    <w:rsid w:val="001A370A"/>
    <w:rsid w:val="001B7E7C"/>
    <w:rsid w:val="001C20D8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6091D"/>
    <w:rsid w:val="002638DE"/>
    <w:rsid w:val="002747B2"/>
    <w:rsid w:val="00277851"/>
    <w:rsid w:val="00295605"/>
    <w:rsid w:val="00295FE7"/>
    <w:rsid w:val="002A65A7"/>
    <w:rsid w:val="002A75F7"/>
    <w:rsid w:val="002C7B4A"/>
    <w:rsid w:val="002D7D51"/>
    <w:rsid w:val="002E0709"/>
    <w:rsid w:val="002E0A6F"/>
    <w:rsid w:val="002E26D0"/>
    <w:rsid w:val="002E6BC4"/>
    <w:rsid w:val="00305F03"/>
    <w:rsid w:val="0032115E"/>
    <w:rsid w:val="0032232C"/>
    <w:rsid w:val="003224BF"/>
    <w:rsid w:val="00330649"/>
    <w:rsid w:val="0034427C"/>
    <w:rsid w:val="0035440B"/>
    <w:rsid w:val="003743B8"/>
    <w:rsid w:val="00381034"/>
    <w:rsid w:val="00390AF2"/>
    <w:rsid w:val="00394F49"/>
    <w:rsid w:val="003A1075"/>
    <w:rsid w:val="003B0E37"/>
    <w:rsid w:val="003B7200"/>
    <w:rsid w:val="003D6196"/>
    <w:rsid w:val="003F2BA0"/>
    <w:rsid w:val="003F6D2D"/>
    <w:rsid w:val="004040E7"/>
    <w:rsid w:val="004066CF"/>
    <w:rsid w:val="004077CD"/>
    <w:rsid w:val="00421D36"/>
    <w:rsid w:val="00424073"/>
    <w:rsid w:val="0042483D"/>
    <w:rsid w:val="00430605"/>
    <w:rsid w:val="004309F5"/>
    <w:rsid w:val="00431E47"/>
    <w:rsid w:val="00437F36"/>
    <w:rsid w:val="00453589"/>
    <w:rsid w:val="004539BF"/>
    <w:rsid w:val="0046643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CFE"/>
    <w:rsid w:val="004E69D9"/>
    <w:rsid w:val="004E7775"/>
    <w:rsid w:val="004F3DED"/>
    <w:rsid w:val="00501535"/>
    <w:rsid w:val="00507C8E"/>
    <w:rsid w:val="005145D1"/>
    <w:rsid w:val="00515050"/>
    <w:rsid w:val="00525EF1"/>
    <w:rsid w:val="0053199D"/>
    <w:rsid w:val="00540DBD"/>
    <w:rsid w:val="00544686"/>
    <w:rsid w:val="0054743F"/>
    <w:rsid w:val="005656AA"/>
    <w:rsid w:val="00575E87"/>
    <w:rsid w:val="00580916"/>
    <w:rsid w:val="00582979"/>
    <w:rsid w:val="005903D9"/>
    <w:rsid w:val="005934AC"/>
    <w:rsid w:val="005A277B"/>
    <w:rsid w:val="005B3941"/>
    <w:rsid w:val="005C1EF8"/>
    <w:rsid w:val="005C3710"/>
    <w:rsid w:val="005D1BF0"/>
    <w:rsid w:val="005D5BA8"/>
    <w:rsid w:val="005E5458"/>
    <w:rsid w:val="00604C4C"/>
    <w:rsid w:val="006063CA"/>
    <w:rsid w:val="00613508"/>
    <w:rsid w:val="00617D4E"/>
    <w:rsid w:val="0062407D"/>
    <w:rsid w:val="00637302"/>
    <w:rsid w:val="006465DB"/>
    <w:rsid w:val="00675DA0"/>
    <w:rsid w:val="00684B2F"/>
    <w:rsid w:val="006957D6"/>
    <w:rsid w:val="006B15F8"/>
    <w:rsid w:val="006B624D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46D14"/>
    <w:rsid w:val="00747E3F"/>
    <w:rsid w:val="00757BF7"/>
    <w:rsid w:val="0076538C"/>
    <w:rsid w:val="00765479"/>
    <w:rsid w:val="007751B7"/>
    <w:rsid w:val="007A30D7"/>
    <w:rsid w:val="007A3A76"/>
    <w:rsid w:val="007B44D3"/>
    <w:rsid w:val="007B73F2"/>
    <w:rsid w:val="007C0ED4"/>
    <w:rsid w:val="007C0F98"/>
    <w:rsid w:val="007C10B2"/>
    <w:rsid w:val="007C5EFA"/>
    <w:rsid w:val="007D5BD7"/>
    <w:rsid w:val="007E6E32"/>
    <w:rsid w:val="007F4AB0"/>
    <w:rsid w:val="007F5E83"/>
    <w:rsid w:val="007F7A24"/>
    <w:rsid w:val="00814FA0"/>
    <w:rsid w:val="00822CDF"/>
    <w:rsid w:val="00823B74"/>
    <w:rsid w:val="00832737"/>
    <w:rsid w:val="008461E3"/>
    <w:rsid w:val="00846F0B"/>
    <w:rsid w:val="00861823"/>
    <w:rsid w:val="008745A7"/>
    <w:rsid w:val="00875F39"/>
    <w:rsid w:val="0087768D"/>
    <w:rsid w:val="00880B93"/>
    <w:rsid w:val="0089422F"/>
    <w:rsid w:val="008A1684"/>
    <w:rsid w:val="008A1D9C"/>
    <w:rsid w:val="008B5991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B89"/>
    <w:rsid w:val="00946404"/>
    <w:rsid w:val="00952486"/>
    <w:rsid w:val="00954C59"/>
    <w:rsid w:val="00961CD9"/>
    <w:rsid w:val="00977170"/>
    <w:rsid w:val="0098077C"/>
    <w:rsid w:val="00984BBE"/>
    <w:rsid w:val="009903B8"/>
    <w:rsid w:val="009A3356"/>
    <w:rsid w:val="009B2D7D"/>
    <w:rsid w:val="009B3C0D"/>
    <w:rsid w:val="009B7CA6"/>
    <w:rsid w:val="009C6A00"/>
    <w:rsid w:val="009C6EFA"/>
    <w:rsid w:val="009C7BD0"/>
    <w:rsid w:val="009D1688"/>
    <w:rsid w:val="009E32EE"/>
    <w:rsid w:val="009F6E83"/>
    <w:rsid w:val="00A02905"/>
    <w:rsid w:val="00A078A2"/>
    <w:rsid w:val="00A15AE4"/>
    <w:rsid w:val="00A23561"/>
    <w:rsid w:val="00A25D18"/>
    <w:rsid w:val="00A26E7C"/>
    <w:rsid w:val="00A304D1"/>
    <w:rsid w:val="00A403D6"/>
    <w:rsid w:val="00A47913"/>
    <w:rsid w:val="00A527DD"/>
    <w:rsid w:val="00A5423F"/>
    <w:rsid w:val="00A57580"/>
    <w:rsid w:val="00A649C0"/>
    <w:rsid w:val="00A71D7D"/>
    <w:rsid w:val="00A76B95"/>
    <w:rsid w:val="00A801B1"/>
    <w:rsid w:val="00A9044F"/>
    <w:rsid w:val="00A90C12"/>
    <w:rsid w:val="00A9621D"/>
    <w:rsid w:val="00AB3BAE"/>
    <w:rsid w:val="00AB4EE9"/>
    <w:rsid w:val="00AB74F5"/>
    <w:rsid w:val="00AB7B23"/>
    <w:rsid w:val="00AB7FCD"/>
    <w:rsid w:val="00AC1935"/>
    <w:rsid w:val="00AC36E5"/>
    <w:rsid w:val="00AC79E3"/>
    <w:rsid w:val="00AD41FB"/>
    <w:rsid w:val="00AD44F2"/>
    <w:rsid w:val="00AF2F7D"/>
    <w:rsid w:val="00AF53E0"/>
    <w:rsid w:val="00B01C92"/>
    <w:rsid w:val="00B07EEB"/>
    <w:rsid w:val="00B13AA7"/>
    <w:rsid w:val="00B16991"/>
    <w:rsid w:val="00B17315"/>
    <w:rsid w:val="00B26040"/>
    <w:rsid w:val="00B401E1"/>
    <w:rsid w:val="00B41AD1"/>
    <w:rsid w:val="00B45073"/>
    <w:rsid w:val="00B45BF4"/>
    <w:rsid w:val="00B462D7"/>
    <w:rsid w:val="00B46CF5"/>
    <w:rsid w:val="00B552F0"/>
    <w:rsid w:val="00B70281"/>
    <w:rsid w:val="00B944DF"/>
    <w:rsid w:val="00BA0456"/>
    <w:rsid w:val="00BA2E10"/>
    <w:rsid w:val="00BB599A"/>
    <w:rsid w:val="00BB6F67"/>
    <w:rsid w:val="00BC0BA5"/>
    <w:rsid w:val="00BC2BA9"/>
    <w:rsid w:val="00BC7C85"/>
    <w:rsid w:val="00BD02FF"/>
    <w:rsid w:val="00BD7046"/>
    <w:rsid w:val="00BF5D10"/>
    <w:rsid w:val="00C01A2E"/>
    <w:rsid w:val="00C075F9"/>
    <w:rsid w:val="00C345A6"/>
    <w:rsid w:val="00C4178C"/>
    <w:rsid w:val="00C41CA3"/>
    <w:rsid w:val="00C47DDF"/>
    <w:rsid w:val="00C53028"/>
    <w:rsid w:val="00C54E33"/>
    <w:rsid w:val="00C60FCB"/>
    <w:rsid w:val="00C6182D"/>
    <w:rsid w:val="00C7209E"/>
    <w:rsid w:val="00C74E46"/>
    <w:rsid w:val="00C757FA"/>
    <w:rsid w:val="00C8121E"/>
    <w:rsid w:val="00C847C6"/>
    <w:rsid w:val="00C931BE"/>
    <w:rsid w:val="00CA49CF"/>
    <w:rsid w:val="00CA5FC7"/>
    <w:rsid w:val="00CB40DE"/>
    <w:rsid w:val="00CB523F"/>
    <w:rsid w:val="00CD6CE1"/>
    <w:rsid w:val="00CE2F91"/>
    <w:rsid w:val="00CE31BF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41164"/>
    <w:rsid w:val="00D41893"/>
    <w:rsid w:val="00D448C1"/>
    <w:rsid w:val="00D460C3"/>
    <w:rsid w:val="00D56AE1"/>
    <w:rsid w:val="00D5719B"/>
    <w:rsid w:val="00D60FB5"/>
    <w:rsid w:val="00D700E6"/>
    <w:rsid w:val="00D70667"/>
    <w:rsid w:val="00D81279"/>
    <w:rsid w:val="00D93BDA"/>
    <w:rsid w:val="00DA3152"/>
    <w:rsid w:val="00DB2989"/>
    <w:rsid w:val="00DC7764"/>
    <w:rsid w:val="00DD3D89"/>
    <w:rsid w:val="00DE487F"/>
    <w:rsid w:val="00DE6732"/>
    <w:rsid w:val="00DF73A1"/>
    <w:rsid w:val="00E129B3"/>
    <w:rsid w:val="00E203F4"/>
    <w:rsid w:val="00E21877"/>
    <w:rsid w:val="00E25A3D"/>
    <w:rsid w:val="00E44381"/>
    <w:rsid w:val="00E6082C"/>
    <w:rsid w:val="00E63D49"/>
    <w:rsid w:val="00E640DB"/>
    <w:rsid w:val="00E717CC"/>
    <w:rsid w:val="00E829B1"/>
    <w:rsid w:val="00E84B48"/>
    <w:rsid w:val="00E94269"/>
    <w:rsid w:val="00E94D5D"/>
    <w:rsid w:val="00EB2E93"/>
    <w:rsid w:val="00EC4C6A"/>
    <w:rsid w:val="00EC6A4B"/>
    <w:rsid w:val="00ED1F9A"/>
    <w:rsid w:val="00ED76B6"/>
    <w:rsid w:val="00EE1FE7"/>
    <w:rsid w:val="00EE2910"/>
    <w:rsid w:val="00EE3019"/>
    <w:rsid w:val="00EE4C18"/>
    <w:rsid w:val="00EF0E68"/>
    <w:rsid w:val="00EF2872"/>
    <w:rsid w:val="00EF6374"/>
    <w:rsid w:val="00F01828"/>
    <w:rsid w:val="00F026FE"/>
    <w:rsid w:val="00F04657"/>
    <w:rsid w:val="00F074A5"/>
    <w:rsid w:val="00F119D2"/>
    <w:rsid w:val="00F12094"/>
    <w:rsid w:val="00F126C3"/>
    <w:rsid w:val="00F15122"/>
    <w:rsid w:val="00F41022"/>
    <w:rsid w:val="00F414BA"/>
    <w:rsid w:val="00F449AD"/>
    <w:rsid w:val="00F5024A"/>
    <w:rsid w:val="00F53337"/>
    <w:rsid w:val="00F55E8D"/>
    <w:rsid w:val="00F574AC"/>
    <w:rsid w:val="00F630FC"/>
    <w:rsid w:val="00F64FA0"/>
    <w:rsid w:val="00F652B0"/>
    <w:rsid w:val="00F83E70"/>
    <w:rsid w:val="00F90F58"/>
    <w:rsid w:val="00F96FC2"/>
    <w:rsid w:val="00FC4D43"/>
    <w:rsid w:val="00FE17FE"/>
    <w:rsid w:val="00FE36F3"/>
    <w:rsid w:val="00FF35FB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C92"/>
    <w:rPr>
      <w:color w:val="EB67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LhD4H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66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Ewen Trafford</cp:lastModifiedBy>
  <cp:revision>76</cp:revision>
  <cp:lastPrinted>2022-04-25T07:13:00Z</cp:lastPrinted>
  <dcterms:created xsi:type="dcterms:W3CDTF">2022-05-09T14:47:00Z</dcterms:created>
  <dcterms:modified xsi:type="dcterms:W3CDTF">2022-05-19T07:08:00Z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