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0440" w14:textId="5FFAC863" w:rsidR="00BB7F51" w:rsidRPr="00BB7F51" w:rsidRDefault="00612EAE" w:rsidP="00BB7F51">
      <w:pPr>
        <w:pStyle w:val="Heading1"/>
        <w:ind w:left="-426"/>
        <w:rPr>
          <w:rFonts w:ascii="Arial" w:hAnsi="Arial" w:cs="Arial"/>
          <w:sz w:val="36"/>
          <w:szCs w:val="36"/>
        </w:rPr>
      </w:pPr>
      <w:r>
        <w:rPr>
          <w:b/>
          <w:bCs/>
        </w:rPr>
        <w:t xml:space="preserve">                      </w:t>
      </w:r>
      <w:r w:rsidR="00D055A6" w:rsidRPr="00612EAE">
        <w:rPr>
          <w:rFonts w:ascii="Arial" w:hAnsi="Arial" w:cs="Arial"/>
          <w:sz w:val="36"/>
          <w:szCs w:val="36"/>
        </w:rPr>
        <w:br/>
      </w:r>
      <w:r w:rsidR="00263A54">
        <w:rPr>
          <w:rFonts w:ascii="Arial" w:hAnsi="Arial" w:cs="Arial"/>
          <w:sz w:val="36"/>
          <w:szCs w:val="36"/>
        </w:rPr>
        <w:br/>
      </w:r>
      <w:r w:rsidR="00D806D1">
        <w:rPr>
          <w:b/>
          <w:bCs/>
        </w:rPr>
        <w:t>Recycling signs</w:t>
      </w:r>
      <w:r w:rsidR="007929D9">
        <w:rPr>
          <w:b/>
          <w:bCs/>
        </w:rPr>
        <w:br/>
      </w:r>
      <w:r w:rsidR="00D806D1">
        <w:rPr>
          <w:rFonts w:ascii="Arial" w:hAnsi="Arial" w:cs="Arial"/>
          <w:sz w:val="36"/>
          <w:szCs w:val="36"/>
        </w:rPr>
        <w:t xml:space="preserve">Signs like these tell us </w:t>
      </w:r>
      <w:r w:rsidR="00B753E6">
        <w:rPr>
          <w:rFonts w:ascii="Arial" w:hAnsi="Arial" w:cs="Arial"/>
          <w:sz w:val="36"/>
          <w:szCs w:val="36"/>
        </w:rPr>
        <w:t>what</w:t>
      </w:r>
      <w:r w:rsidR="00D806D1">
        <w:rPr>
          <w:rFonts w:ascii="Arial" w:hAnsi="Arial" w:cs="Arial"/>
          <w:sz w:val="36"/>
          <w:szCs w:val="36"/>
        </w:rPr>
        <w:t xml:space="preserve"> packaging can be recycled. </w:t>
      </w:r>
      <w:r>
        <w:rPr>
          <w:rFonts w:ascii="Arial" w:hAnsi="Arial" w:cs="Arial"/>
          <w:sz w:val="36"/>
          <w:szCs w:val="36"/>
        </w:rPr>
        <w:t xml:space="preserve"> </w:t>
      </w:r>
    </w:p>
    <w:p w14:paraId="23FCAF31" w14:textId="03276715" w:rsidR="00B27333" w:rsidRPr="00F73C24" w:rsidRDefault="00B27333" w:rsidP="00704F84">
      <w:pPr>
        <w:tabs>
          <w:tab w:val="left" w:pos="0"/>
          <w:tab w:val="left" w:pos="142"/>
        </w:tabs>
        <w:rPr>
          <w:b/>
          <w:bCs/>
          <w:sz w:val="36"/>
          <w:szCs w:val="36"/>
        </w:rPr>
      </w:pPr>
    </w:p>
    <w:p w14:paraId="4F56E4E4" w14:textId="2ACC339F" w:rsidR="00B27333" w:rsidRPr="00F73C24" w:rsidRDefault="00353E8E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F9770B" wp14:editId="516C567F">
            <wp:simplePos x="0" y="0"/>
            <wp:positionH relativeFrom="column">
              <wp:posOffset>1219835</wp:posOffset>
            </wp:positionH>
            <wp:positionV relativeFrom="paragraph">
              <wp:posOffset>153013</wp:posOffset>
            </wp:positionV>
            <wp:extent cx="2731960" cy="2501900"/>
            <wp:effectExtent l="0" t="0" r="0" b="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0" t="12780" r="5522" b="7805"/>
                    <a:stretch/>
                  </pic:blipFill>
                  <pic:spPr bwMode="auto">
                    <a:xfrm>
                      <a:off x="0" y="0"/>
                      <a:ext cx="273196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6008F" w14:textId="72C92CE5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2796C4FE" w14:textId="30E68924" w:rsidR="00B27333" w:rsidRPr="00F73C24" w:rsidRDefault="00B27333" w:rsidP="00B27333">
      <w:pPr>
        <w:tabs>
          <w:tab w:val="left" w:pos="0"/>
          <w:tab w:val="left" w:pos="142"/>
        </w:tabs>
        <w:rPr>
          <w:b/>
          <w:bCs/>
          <w:sz w:val="36"/>
          <w:szCs w:val="36"/>
        </w:rPr>
      </w:pPr>
    </w:p>
    <w:p w14:paraId="28E79676" w14:textId="31FC2C93" w:rsidR="00B27333" w:rsidRPr="00F73C24" w:rsidRDefault="00B27333" w:rsidP="00F73C24">
      <w:pPr>
        <w:tabs>
          <w:tab w:val="left" w:pos="0"/>
          <w:tab w:val="left" w:pos="142"/>
        </w:tabs>
        <w:rPr>
          <w:b/>
          <w:bCs/>
          <w:sz w:val="36"/>
          <w:szCs w:val="36"/>
        </w:rPr>
      </w:pPr>
    </w:p>
    <w:p w14:paraId="7F3E7CB5" w14:textId="13A9E620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4200F439" w14:textId="4F675399" w:rsidR="00F73C24" w:rsidRPr="00F73C24" w:rsidRDefault="00F73C24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7970598A" w14:textId="5CA2BF8C" w:rsidR="00B27333" w:rsidRPr="00F73C24" w:rsidRDefault="00B27333" w:rsidP="00B27333">
      <w:pPr>
        <w:tabs>
          <w:tab w:val="left" w:pos="0"/>
          <w:tab w:val="left" w:pos="142"/>
        </w:tabs>
        <w:ind w:hanging="426"/>
        <w:rPr>
          <w:b/>
          <w:bCs/>
          <w:sz w:val="36"/>
          <w:szCs w:val="36"/>
        </w:rPr>
      </w:pPr>
    </w:p>
    <w:p w14:paraId="3F0CC69D" w14:textId="5B4059DD" w:rsidR="00704F84" w:rsidRDefault="00F73C24" w:rsidP="00704F84">
      <w:pPr>
        <w:pStyle w:val="Heading1"/>
        <w:ind w:left="-426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</w:t>
      </w:r>
    </w:p>
    <w:p w14:paraId="079E3042" w14:textId="77777777" w:rsidR="00704F84" w:rsidRDefault="00704F84" w:rsidP="00704F84">
      <w:pPr>
        <w:pStyle w:val="Heading1"/>
        <w:ind w:left="-426"/>
        <w:rPr>
          <w:rFonts w:cs="Arial"/>
          <w:sz w:val="36"/>
          <w:szCs w:val="36"/>
        </w:rPr>
      </w:pPr>
    </w:p>
    <w:p w14:paraId="5F8F13C3" w14:textId="229BDC98" w:rsidR="00704F84" w:rsidRDefault="00704F84" w:rsidP="00704F84">
      <w:pPr>
        <w:pStyle w:val="Heading1"/>
        <w:ind w:left="-426"/>
        <w:rPr>
          <w:rFonts w:cs="Arial"/>
          <w:sz w:val="36"/>
          <w:szCs w:val="36"/>
        </w:rPr>
      </w:pPr>
    </w:p>
    <w:p w14:paraId="0FB74005" w14:textId="506A6F89" w:rsidR="00704F84" w:rsidRDefault="00353E8E" w:rsidP="00704F84">
      <w:pPr>
        <w:pStyle w:val="Heading1"/>
        <w:ind w:left="-426"/>
        <w:rPr>
          <w:rFonts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0353B6" wp14:editId="0C7B48CB">
            <wp:simplePos x="0" y="0"/>
            <wp:positionH relativeFrom="column">
              <wp:posOffset>355600</wp:posOffset>
            </wp:positionH>
            <wp:positionV relativeFrom="paragraph">
              <wp:posOffset>35560</wp:posOffset>
            </wp:positionV>
            <wp:extent cx="4660900" cy="3075305"/>
            <wp:effectExtent l="0" t="0" r="6350" b="0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1" t="7641" r="6271" b="6644"/>
                    <a:stretch/>
                  </pic:blipFill>
                  <pic:spPr bwMode="auto">
                    <a:xfrm>
                      <a:off x="0" y="0"/>
                      <a:ext cx="466090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3B48D" w14:textId="77777777" w:rsidR="00704F84" w:rsidRDefault="00704F84" w:rsidP="00704F84">
      <w:pPr>
        <w:pStyle w:val="Heading1"/>
        <w:ind w:left="-426"/>
        <w:rPr>
          <w:rFonts w:cs="Arial"/>
          <w:sz w:val="36"/>
          <w:szCs w:val="36"/>
        </w:rPr>
      </w:pPr>
    </w:p>
    <w:p w14:paraId="4C982861" w14:textId="77777777" w:rsidR="00704F84" w:rsidRDefault="00704F84" w:rsidP="00704F84">
      <w:pPr>
        <w:pStyle w:val="Heading1"/>
        <w:ind w:left="-426"/>
        <w:rPr>
          <w:rFonts w:cs="Arial"/>
          <w:sz w:val="36"/>
          <w:szCs w:val="36"/>
        </w:rPr>
      </w:pPr>
    </w:p>
    <w:p w14:paraId="5569734D" w14:textId="77777777" w:rsidR="00704F84" w:rsidRDefault="00704F84" w:rsidP="00704F84">
      <w:pPr>
        <w:pStyle w:val="Heading1"/>
        <w:ind w:left="-426"/>
        <w:rPr>
          <w:rFonts w:cs="Arial"/>
          <w:sz w:val="36"/>
          <w:szCs w:val="36"/>
        </w:rPr>
      </w:pPr>
    </w:p>
    <w:p w14:paraId="472A4DB8" w14:textId="77777777" w:rsidR="00704F84" w:rsidRDefault="00704F84" w:rsidP="00704F84">
      <w:pPr>
        <w:pStyle w:val="Heading1"/>
        <w:ind w:left="-426"/>
        <w:rPr>
          <w:rFonts w:cs="Arial"/>
          <w:sz w:val="36"/>
          <w:szCs w:val="36"/>
        </w:rPr>
      </w:pPr>
    </w:p>
    <w:p w14:paraId="070A7AF5" w14:textId="77777777" w:rsidR="00704F84" w:rsidRDefault="00704F84" w:rsidP="00704F84">
      <w:pPr>
        <w:pStyle w:val="Heading1"/>
        <w:ind w:left="-426"/>
        <w:rPr>
          <w:rFonts w:cs="Arial"/>
          <w:sz w:val="36"/>
          <w:szCs w:val="36"/>
        </w:rPr>
      </w:pPr>
    </w:p>
    <w:p w14:paraId="1A9C120C" w14:textId="77777777" w:rsidR="00704F84" w:rsidRDefault="00704F84" w:rsidP="00704F84">
      <w:pPr>
        <w:pStyle w:val="Heading1"/>
        <w:ind w:left="-426"/>
        <w:rPr>
          <w:rFonts w:cs="Arial"/>
          <w:sz w:val="36"/>
          <w:szCs w:val="36"/>
        </w:rPr>
      </w:pPr>
    </w:p>
    <w:p w14:paraId="48248725" w14:textId="77777777" w:rsidR="00704F84" w:rsidRDefault="00704F84" w:rsidP="00704F84">
      <w:pPr>
        <w:pStyle w:val="Heading1"/>
        <w:ind w:left="-426"/>
        <w:rPr>
          <w:rFonts w:ascii="Arial" w:hAnsi="Arial" w:cs="Arial"/>
          <w:sz w:val="36"/>
          <w:szCs w:val="36"/>
        </w:rPr>
      </w:pPr>
    </w:p>
    <w:p w14:paraId="05D93887" w14:textId="14F087B1" w:rsidR="00704F84" w:rsidRPr="00BB7F51" w:rsidRDefault="00704F84" w:rsidP="00704F84">
      <w:pPr>
        <w:pStyle w:val="Heading1"/>
        <w:ind w:left="-426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Look out for signs </w:t>
      </w:r>
      <w:r>
        <w:rPr>
          <w:rFonts w:ascii="Arial" w:hAnsi="Arial" w:cs="Arial"/>
          <w:sz w:val="36"/>
          <w:szCs w:val="36"/>
        </w:rPr>
        <w:t xml:space="preserve">like these </w:t>
      </w:r>
      <w:r>
        <w:rPr>
          <w:rFonts w:ascii="Arial" w:hAnsi="Arial" w:cs="Arial"/>
          <w:sz w:val="36"/>
          <w:szCs w:val="36"/>
        </w:rPr>
        <w:t>on food and drink packaging and remember to recycle!</w:t>
      </w:r>
    </w:p>
    <w:p w14:paraId="43F4DA88" w14:textId="795A4937" w:rsidR="0057620D" w:rsidRPr="003512D5" w:rsidRDefault="0057620D" w:rsidP="00F73C24">
      <w:pPr>
        <w:ind w:left="-426"/>
        <w:rPr>
          <w:b/>
          <w:bCs/>
        </w:rPr>
      </w:pPr>
    </w:p>
    <w:sectPr w:rsidR="0057620D" w:rsidRPr="003512D5" w:rsidSect="00E25A3D">
      <w:headerReference w:type="default" r:id="rId13"/>
      <w:footerReference w:type="even" r:id="rId14"/>
      <w:footerReference w:type="default" r:id="rId15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5A5E" w14:textId="77777777" w:rsidR="00321E15" w:rsidRDefault="00321E15" w:rsidP="00684B2F">
      <w:r>
        <w:separator/>
      </w:r>
    </w:p>
  </w:endnote>
  <w:endnote w:type="continuationSeparator" w:id="0">
    <w:p w14:paraId="6B5A6425" w14:textId="77777777" w:rsidR="00321E15" w:rsidRDefault="00321E15" w:rsidP="00684B2F">
      <w:r>
        <w:continuationSeparator/>
      </w:r>
    </w:p>
  </w:endnote>
  <w:endnote w:type="continuationNotice" w:id="1">
    <w:p w14:paraId="53678DA7" w14:textId="77777777" w:rsidR="00321E15" w:rsidRDefault="00321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00C1F62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4C1CE5D7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E161" w14:textId="77777777" w:rsidR="00321E15" w:rsidRDefault="00321E15" w:rsidP="00684B2F">
      <w:r>
        <w:separator/>
      </w:r>
    </w:p>
  </w:footnote>
  <w:footnote w:type="continuationSeparator" w:id="0">
    <w:p w14:paraId="6EA38DF6" w14:textId="77777777" w:rsidR="00321E15" w:rsidRDefault="00321E15" w:rsidP="00684B2F">
      <w:r>
        <w:continuationSeparator/>
      </w:r>
    </w:p>
  </w:footnote>
  <w:footnote w:type="continuationNotice" w:id="1">
    <w:p w14:paraId="30CAB0A8" w14:textId="77777777" w:rsidR="00321E15" w:rsidRDefault="00321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358D4A21" w:rsidR="00BB599A" w:rsidRPr="00BB599A" w:rsidRDefault="00C848EA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62340" behindDoc="0" locked="0" layoutInCell="1" allowOverlap="1" wp14:anchorId="086196D4" wp14:editId="271B8C1A">
          <wp:simplePos x="0" y="0"/>
          <wp:positionH relativeFrom="margin">
            <wp:posOffset>4953616</wp:posOffset>
          </wp:positionH>
          <wp:positionV relativeFrom="paragraph">
            <wp:posOffset>14444</wp:posOffset>
          </wp:positionV>
          <wp:extent cx="1296537" cy="1296537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108" cy="129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1D2DDAB6">
          <wp:simplePos x="0" y="0"/>
          <wp:positionH relativeFrom="column">
            <wp:posOffset>-390525</wp:posOffset>
          </wp:positionH>
          <wp:positionV relativeFrom="paragraph">
            <wp:posOffset>-76835</wp:posOffset>
          </wp:positionV>
          <wp:extent cx="1619250" cy="951062"/>
          <wp:effectExtent l="0" t="0" r="0" b="190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19250" cy="951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D2C"/>
    <w:multiLevelType w:val="hybridMultilevel"/>
    <w:tmpl w:val="1D6283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44F55EF"/>
    <w:multiLevelType w:val="hybridMultilevel"/>
    <w:tmpl w:val="1076EBF6"/>
    <w:lvl w:ilvl="0" w:tplc="F8DCA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4B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C1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88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C0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C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B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ED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0FD7"/>
    <w:multiLevelType w:val="hybridMultilevel"/>
    <w:tmpl w:val="D5A6EEB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5B25C97"/>
    <w:multiLevelType w:val="hybridMultilevel"/>
    <w:tmpl w:val="C1764F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FC3"/>
    <w:multiLevelType w:val="hybridMultilevel"/>
    <w:tmpl w:val="79DC6648"/>
    <w:lvl w:ilvl="0" w:tplc="7808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A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E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A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B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7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374F7B"/>
    <w:multiLevelType w:val="hybridMultilevel"/>
    <w:tmpl w:val="D50A716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690A"/>
    <w:multiLevelType w:val="hybridMultilevel"/>
    <w:tmpl w:val="FDD698A4"/>
    <w:lvl w:ilvl="0" w:tplc="30EA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C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C3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0F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8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08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C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6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556"/>
    <w:multiLevelType w:val="hybridMultilevel"/>
    <w:tmpl w:val="A06E33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10"/>
  </w:num>
  <w:num w:numId="2" w16cid:durableId="1611736345">
    <w:abstractNumId w:val="5"/>
  </w:num>
  <w:num w:numId="3" w16cid:durableId="1038357233">
    <w:abstractNumId w:val="8"/>
  </w:num>
  <w:num w:numId="4" w16cid:durableId="1166673723">
    <w:abstractNumId w:val="14"/>
  </w:num>
  <w:num w:numId="5" w16cid:durableId="1581212870">
    <w:abstractNumId w:val="15"/>
  </w:num>
  <w:num w:numId="6" w16cid:durableId="564881324">
    <w:abstractNumId w:val="9"/>
  </w:num>
  <w:num w:numId="7" w16cid:durableId="537812990">
    <w:abstractNumId w:val="12"/>
  </w:num>
  <w:num w:numId="8" w16cid:durableId="738210414">
    <w:abstractNumId w:val="4"/>
  </w:num>
  <w:num w:numId="9" w16cid:durableId="2055889706">
    <w:abstractNumId w:val="11"/>
  </w:num>
  <w:num w:numId="10" w16cid:durableId="121579432">
    <w:abstractNumId w:val="1"/>
  </w:num>
  <w:num w:numId="11" w16cid:durableId="2078240309">
    <w:abstractNumId w:val="3"/>
  </w:num>
  <w:num w:numId="12" w16cid:durableId="912468394">
    <w:abstractNumId w:val="0"/>
  </w:num>
  <w:num w:numId="13" w16cid:durableId="1251694816">
    <w:abstractNumId w:val="7"/>
  </w:num>
  <w:num w:numId="14" w16cid:durableId="1896964657">
    <w:abstractNumId w:val="6"/>
  </w:num>
  <w:num w:numId="15" w16cid:durableId="2061976200">
    <w:abstractNumId w:val="2"/>
  </w:num>
  <w:num w:numId="16" w16cid:durableId="86200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37709"/>
    <w:rsid w:val="00052544"/>
    <w:rsid w:val="00052641"/>
    <w:rsid w:val="00060743"/>
    <w:rsid w:val="00062DD8"/>
    <w:rsid w:val="000668FA"/>
    <w:rsid w:val="00067B85"/>
    <w:rsid w:val="00072793"/>
    <w:rsid w:val="000736FE"/>
    <w:rsid w:val="00083127"/>
    <w:rsid w:val="00083F14"/>
    <w:rsid w:val="00093E81"/>
    <w:rsid w:val="000A57D3"/>
    <w:rsid w:val="000C157F"/>
    <w:rsid w:val="000D4B0B"/>
    <w:rsid w:val="000D700D"/>
    <w:rsid w:val="000E46B9"/>
    <w:rsid w:val="000F1A0B"/>
    <w:rsid w:val="000F41F1"/>
    <w:rsid w:val="00101C2D"/>
    <w:rsid w:val="00104B8A"/>
    <w:rsid w:val="00106B44"/>
    <w:rsid w:val="001074DD"/>
    <w:rsid w:val="001123E8"/>
    <w:rsid w:val="00117834"/>
    <w:rsid w:val="001279A8"/>
    <w:rsid w:val="0013027A"/>
    <w:rsid w:val="00153019"/>
    <w:rsid w:val="00155130"/>
    <w:rsid w:val="00155723"/>
    <w:rsid w:val="00162FA1"/>
    <w:rsid w:val="001633A8"/>
    <w:rsid w:val="00170F1D"/>
    <w:rsid w:val="0017442F"/>
    <w:rsid w:val="00175E41"/>
    <w:rsid w:val="00190674"/>
    <w:rsid w:val="001927FA"/>
    <w:rsid w:val="001933D9"/>
    <w:rsid w:val="00196BA6"/>
    <w:rsid w:val="001A370A"/>
    <w:rsid w:val="001A4585"/>
    <w:rsid w:val="001B2B82"/>
    <w:rsid w:val="001B7E7C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32E11"/>
    <w:rsid w:val="002542E1"/>
    <w:rsid w:val="0026091D"/>
    <w:rsid w:val="00262E04"/>
    <w:rsid w:val="002638DE"/>
    <w:rsid w:val="00263A54"/>
    <w:rsid w:val="0026691C"/>
    <w:rsid w:val="00272B1D"/>
    <w:rsid w:val="002747B2"/>
    <w:rsid w:val="00274AC7"/>
    <w:rsid w:val="00277851"/>
    <w:rsid w:val="002933D3"/>
    <w:rsid w:val="00295605"/>
    <w:rsid w:val="00295FE7"/>
    <w:rsid w:val="002A0012"/>
    <w:rsid w:val="002A4C2E"/>
    <w:rsid w:val="002A75F7"/>
    <w:rsid w:val="002C7B4A"/>
    <w:rsid w:val="002D7D51"/>
    <w:rsid w:val="002E0A6F"/>
    <w:rsid w:val="002E26D0"/>
    <w:rsid w:val="002E6BC4"/>
    <w:rsid w:val="002F0A5D"/>
    <w:rsid w:val="002F69D3"/>
    <w:rsid w:val="00303C80"/>
    <w:rsid w:val="00316CAF"/>
    <w:rsid w:val="0032115E"/>
    <w:rsid w:val="00321E15"/>
    <w:rsid w:val="0032232C"/>
    <w:rsid w:val="003224BF"/>
    <w:rsid w:val="0034427C"/>
    <w:rsid w:val="003512D5"/>
    <w:rsid w:val="00353E8E"/>
    <w:rsid w:val="0035440B"/>
    <w:rsid w:val="00371955"/>
    <w:rsid w:val="003743B8"/>
    <w:rsid w:val="00381034"/>
    <w:rsid w:val="003840DA"/>
    <w:rsid w:val="00390AF2"/>
    <w:rsid w:val="00393583"/>
    <w:rsid w:val="00394F49"/>
    <w:rsid w:val="003A0F13"/>
    <w:rsid w:val="003A1075"/>
    <w:rsid w:val="003A2688"/>
    <w:rsid w:val="003B0E37"/>
    <w:rsid w:val="003B4E43"/>
    <w:rsid w:val="003B7200"/>
    <w:rsid w:val="003D3552"/>
    <w:rsid w:val="003D495B"/>
    <w:rsid w:val="003D6196"/>
    <w:rsid w:val="003F2BA0"/>
    <w:rsid w:val="003F6D2D"/>
    <w:rsid w:val="00400D56"/>
    <w:rsid w:val="004040E7"/>
    <w:rsid w:val="004066CF"/>
    <w:rsid w:val="004077CD"/>
    <w:rsid w:val="00416C6A"/>
    <w:rsid w:val="00421D36"/>
    <w:rsid w:val="00423502"/>
    <w:rsid w:val="0042483D"/>
    <w:rsid w:val="004309F5"/>
    <w:rsid w:val="00431E47"/>
    <w:rsid w:val="00437F36"/>
    <w:rsid w:val="004539BF"/>
    <w:rsid w:val="00461A57"/>
    <w:rsid w:val="00466725"/>
    <w:rsid w:val="00466F1E"/>
    <w:rsid w:val="0047076F"/>
    <w:rsid w:val="00475D78"/>
    <w:rsid w:val="004771BD"/>
    <w:rsid w:val="004845C2"/>
    <w:rsid w:val="004855DC"/>
    <w:rsid w:val="004864CD"/>
    <w:rsid w:val="00490C05"/>
    <w:rsid w:val="004B3392"/>
    <w:rsid w:val="004B415D"/>
    <w:rsid w:val="004D0168"/>
    <w:rsid w:val="004D13B0"/>
    <w:rsid w:val="004D2CE9"/>
    <w:rsid w:val="004D49E6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1938"/>
    <w:rsid w:val="00525EF1"/>
    <w:rsid w:val="005425B2"/>
    <w:rsid w:val="00544686"/>
    <w:rsid w:val="0054743F"/>
    <w:rsid w:val="005656AA"/>
    <w:rsid w:val="005750BA"/>
    <w:rsid w:val="0057620D"/>
    <w:rsid w:val="0057786A"/>
    <w:rsid w:val="00580916"/>
    <w:rsid w:val="00582979"/>
    <w:rsid w:val="005903D9"/>
    <w:rsid w:val="0059052D"/>
    <w:rsid w:val="005934AC"/>
    <w:rsid w:val="005B2126"/>
    <w:rsid w:val="005B3941"/>
    <w:rsid w:val="005C3710"/>
    <w:rsid w:val="005D1BF0"/>
    <w:rsid w:val="005D5BA8"/>
    <w:rsid w:val="005F4B18"/>
    <w:rsid w:val="0060475C"/>
    <w:rsid w:val="00604C4C"/>
    <w:rsid w:val="006063CA"/>
    <w:rsid w:val="00612EAE"/>
    <w:rsid w:val="00614559"/>
    <w:rsid w:val="0062407D"/>
    <w:rsid w:val="00632F5E"/>
    <w:rsid w:val="00637302"/>
    <w:rsid w:val="00637FD6"/>
    <w:rsid w:val="006465DB"/>
    <w:rsid w:val="00654590"/>
    <w:rsid w:val="00674493"/>
    <w:rsid w:val="00675DA0"/>
    <w:rsid w:val="00684B2F"/>
    <w:rsid w:val="006957D6"/>
    <w:rsid w:val="00696229"/>
    <w:rsid w:val="006B624D"/>
    <w:rsid w:val="006B65D1"/>
    <w:rsid w:val="006B6913"/>
    <w:rsid w:val="006C4281"/>
    <w:rsid w:val="006C54A2"/>
    <w:rsid w:val="006D005B"/>
    <w:rsid w:val="006D2854"/>
    <w:rsid w:val="006D7E9E"/>
    <w:rsid w:val="006E0ABA"/>
    <w:rsid w:val="006E226A"/>
    <w:rsid w:val="006E5418"/>
    <w:rsid w:val="006E7E0A"/>
    <w:rsid w:val="006F407F"/>
    <w:rsid w:val="007025FF"/>
    <w:rsid w:val="00704F84"/>
    <w:rsid w:val="0070574B"/>
    <w:rsid w:val="0070705C"/>
    <w:rsid w:val="00714010"/>
    <w:rsid w:val="007158D3"/>
    <w:rsid w:val="00717C83"/>
    <w:rsid w:val="007305C7"/>
    <w:rsid w:val="0073338B"/>
    <w:rsid w:val="0073798E"/>
    <w:rsid w:val="00753DD7"/>
    <w:rsid w:val="00757BF7"/>
    <w:rsid w:val="0076538C"/>
    <w:rsid w:val="007751B7"/>
    <w:rsid w:val="00775DF6"/>
    <w:rsid w:val="007929D9"/>
    <w:rsid w:val="00794A98"/>
    <w:rsid w:val="007A30D7"/>
    <w:rsid w:val="007A3A76"/>
    <w:rsid w:val="007C0ED4"/>
    <w:rsid w:val="007C0F98"/>
    <w:rsid w:val="007C10B2"/>
    <w:rsid w:val="007C5EFA"/>
    <w:rsid w:val="007D5BD7"/>
    <w:rsid w:val="007E6E32"/>
    <w:rsid w:val="007F1A94"/>
    <w:rsid w:val="007F4AB0"/>
    <w:rsid w:val="007F7371"/>
    <w:rsid w:val="007F7A24"/>
    <w:rsid w:val="00806EB0"/>
    <w:rsid w:val="00822CDF"/>
    <w:rsid w:val="00832737"/>
    <w:rsid w:val="008355A3"/>
    <w:rsid w:val="00835D9C"/>
    <w:rsid w:val="00840284"/>
    <w:rsid w:val="008461E3"/>
    <w:rsid w:val="00846F0B"/>
    <w:rsid w:val="00861823"/>
    <w:rsid w:val="008662F0"/>
    <w:rsid w:val="0087085C"/>
    <w:rsid w:val="008745A7"/>
    <w:rsid w:val="00875F39"/>
    <w:rsid w:val="0087768D"/>
    <w:rsid w:val="00880B93"/>
    <w:rsid w:val="00887ACA"/>
    <w:rsid w:val="0089422F"/>
    <w:rsid w:val="008A1D9C"/>
    <w:rsid w:val="008C537E"/>
    <w:rsid w:val="008D25B2"/>
    <w:rsid w:val="008E209D"/>
    <w:rsid w:val="008E406D"/>
    <w:rsid w:val="008E4C49"/>
    <w:rsid w:val="008F1E48"/>
    <w:rsid w:val="008F53C2"/>
    <w:rsid w:val="008F7CD8"/>
    <w:rsid w:val="00904257"/>
    <w:rsid w:val="00920229"/>
    <w:rsid w:val="0092097F"/>
    <w:rsid w:val="00920F90"/>
    <w:rsid w:val="009225A1"/>
    <w:rsid w:val="00936B89"/>
    <w:rsid w:val="00946404"/>
    <w:rsid w:val="00952486"/>
    <w:rsid w:val="00954C59"/>
    <w:rsid w:val="00960155"/>
    <w:rsid w:val="00961CD9"/>
    <w:rsid w:val="00977170"/>
    <w:rsid w:val="0098077C"/>
    <w:rsid w:val="00981551"/>
    <w:rsid w:val="009903B8"/>
    <w:rsid w:val="00997340"/>
    <w:rsid w:val="009B1447"/>
    <w:rsid w:val="009B2D7D"/>
    <w:rsid w:val="009B3C0D"/>
    <w:rsid w:val="009B7CA6"/>
    <w:rsid w:val="009C5F36"/>
    <w:rsid w:val="009C6A00"/>
    <w:rsid w:val="009C6EFA"/>
    <w:rsid w:val="009C7BD0"/>
    <w:rsid w:val="009D1688"/>
    <w:rsid w:val="009F42AC"/>
    <w:rsid w:val="009F6E83"/>
    <w:rsid w:val="00A25D18"/>
    <w:rsid w:val="00A26E7C"/>
    <w:rsid w:val="00A304D1"/>
    <w:rsid w:val="00A34CBC"/>
    <w:rsid w:val="00A47913"/>
    <w:rsid w:val="00A527DD"/>
    <w:rsid w:val="00A5423F"/>
    <w:rsid w:val="00A57580"/>
    <w:rsid w:val="00A649C0"/>
    <w:rsid w:val="00A65121"/>
    <w:rsid w:val="00A665E9"/>
    <w:rsid w:val="00A768F9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41FB"/>
    <w:rsid w:val="00AD44F2"/>
    <w:rsid w:val="00AE05A6"/>
    <w:rsid w:val="00B07EEB"/>
    <w:rsid w:val="00B13A49"/>
    <w:rsid w:val="00B17315"/>
    <w:rsid w:val="00B26040"/>
    <w:rsid w:val="00B27333"/>
    <w:rsid w:val="00B401E1"/>
    <w:rsid w:val="00B4066A"/>
    <w:rsid w:val="00B41AD1"/>
    <w:rsid w:val="00B45073"/>
    <w:rsid w:val="00B462D7"/>
    <w:rsid w:val="00B46CF5"/>
    <w:rsid w:val="00B552F0"/>
    <w:rsid w:val="00B61D7F"/>
    <w:rsid w:val="00B70281"/>
    <w:rsid w:val="00B753E6"/>
    <w:rsid w:val="00B76B0E"/>
    <w:rsid w:val="00B800B6"/>
    <w:rsid w:val="00B9144A"/>
    <w:rsid w:val="00B944DF"/>
    <w:rsid w:val="00BA0456"/>
    <w:rsid w:val="00BA283F"/>
    <w:rsid w:val="00BA2E10"/>
    <w:rsid w:val="00BA4ED0"/>
    <w:rsid w:val="00BA58F6"/>
    <w:rsid w:val="00BB2502"/>
    <w:rsid w:val="00BB599A"/>
    <w:rsid w:val="00BB6F67"/>
    <w:rsid w:val="00BB7F51"/>
    <w:rsid w:val="00BC0BA5"/>
    <w:rsid w:val="00BC727E"/>
    <w:rsid w:val="00BC7C85"/>
    <w:rsid w:val="00BD02FF"/>
    <w:rsid w:val="00BD7046"/>
    <w:rsid w:val="00BD714F"/>
    <w:rsid w:val="00BF2F51"/>
    <w:rsid w:val="00BF3D06"/>
    <w:rsid w:val="00BF5D10"/>
    <w:rsid w:val="00BF6A9E"/>
    <w:rsid w:val="00C01A2E"/>
    <w:rsid w:val="00C03D07"/>
    <w:rsid w:val="00C075F9"/>
    <w:rsid w:val="00C07EF6"/>
    <w:rsid w:val="00C1142D"/>
    <w:rsid w:val="00C23879"/>
    <w:rsid w:val="00C2682C"/>
    <w:rsid w:val="00C3188F"/>
    <w:rsid w:val="00C345A6"/>
    <w:rsid w:val="00C35167"/>
    <w:rsid w:val="00C4178C"/>
    <w:rsid w:val="00C41CA3"/>
    <w:rsid w:val="00C43EFC"/>
    <w:rsid w:val="00C53028"/>
    <w:rsid w:val="00C54E33"/>
    <w:rsid w:val="00C55700"/>
    <w:rsid w:val="00C60FCB"/>
    <w:rsid w:val="00C6182D"/>
    <w:rsid w:val="00C7133F"/>
    <w:rsid w:val="00C74E46"/>
    <w:rsid w:val="00C8121E"/>
    <w:rsid w:val="00C847C6"/>
    <w:rsid w:val="00C848EA"/>
    <w:rsid w:val="00C90FCD"/>
    <w:rsid w:val="00C92F64"/>
    <w:rsid w:val="00C931BE"/>
    <w:rsid w:val="00C949B2"/>
    <w:rsid w:val="00C94C03"/>
    <w:rsid w:val="00CA5EEF"/>
    <w:rsid w:val="00CA5FC7"/>
    <w:rsid w:val="00CB74E3"/>
    <w:rsid w:val="00CD4233"/>
    <w:rsid w:val="00CD6CE1"/>
    <w:rsid w:val="00CF06C8"/>
    <w:rsid w:val="00CF78D4"/>
    <w:rsid w:val="00D025E2"/>
    <w:rsid w:val="00D055A6"/>
    <w:rsid w:val="00D122AB"/>
    <w:rsid w:val="00D14760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48C1"/>
    <w:rsid w:val="00D46D53"/>
    <w:rsid w:val="00D471DB"/>
    <w:rsid w:val="00D56AE1"/>
    <w:rsid w:val="00D672E7"/>
    <w:rsid w:val="00D700E6"/>
    <w:rsid w:val="00D806D1"/>
    <w:rsid w:val="00D93BDA"/>
    <w:rsid w:val="00DA3152"/>
    <w:rsid w:val="00DB2989"/>
    <w:rsid w:val="00DD3D89"/>
    <w:rsid w:val="00DE487F"/>
    <w:rsid w:val="00DE524B"/>
    <w:rsid w:val="00DE6732"/>
    <w:rsid w:val="00DF73A1"/>
    <w:rsid w:val="00E21B0C"/>
    <w:rsid w:val="00E25A3D"/>
    <w:rsid w:val="00E44381"/>
    <w:rsid w:val="00E53AE2"/>
    <w:rsid w:val="00E53EB6"/>
    <w:rsid w:val="00E6082C"/>
    <w:rsid w:val="00E63D49"/>
    <w:rsid w:val="00E640DB"/>
    <w:rsid w:val="00E717CC"/>
    <w:rsid w:val="00E7349B"/>
    <w:rsid w:val="00E84B48"/>
    <w:rsid w:val="00E94269"/>
    <w:rsid w:val="00EB2E93"/>
    <w:rsid w:val="00EB7ADA"/>
    <w:rsid w:val="00EC4C6A"/>
    <w:rsid w:val="00EC6A4B"/>
    <w:rsid w:val="00ED1358"/>
    <w:rsid w:val="00ED1F9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4154"/>
    <w:rsid w:val="00F0456A"/>
    <w:rsid w:val="00F04657"/>
    <w:rsid w:val="00F074A5"/>
    <w:rsid w:val="00F11490"/>
    <w:rsid w:val="00F119D2"/>
    <w:rsid w:val="00F126C3"/>
    <w:rsid w:val="00F15122"/>
    <w:rsid w:val="00F37799"/>
    <w:rsid w:val="00F41022"/>
    <w:rsid w:val="00F449AD"/>
    <w:rsid w:val="00F5024A"/>
    <w:rsid w:val="00F53337"/>
    <w:rsid w:val="00F55E8D"/>
    <w:rsid w:val="00F574AC"/>
    <w:rsid w:val="00F7278A"/>
    <w:rsid w:val="00F73C24"/>
    <w:rsid w:val="00F86BF0"/>
    <w:rsid w:val="00F86ED9"/>
    <w:rsid w:val="00F90F58"/>
    <w:rsid w:val="00F97E6E"/>
    <w:rsid w:val="00FA2DF5"/>
    <w:rsid w:val="00FA77AF"/>
    <w:rsid w:val="00FB6B8B"/>
    <w:rsid w:val="00FC09C2"/>
    <w:rsid w:val="00FC4D43"/>
    <w:rsid w:val="00FC60E7"/>
    <w:rsid w:val="00FC62CD"/>
    <w:rsid w:val="00FD6228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64D2D01C-063D-4309-AA1A-CC95EBD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64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57630-D204-40B0-9FB9-FED63AA52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16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12</cp:revision>
  <cp:lastPrinted>2022-06-08T06:10:00Z</cp:lastPrinted>
  <dcterms:created xsi:type="dcterms:W3CDTF">2022-06-09T07:50:00Z</dcterms:created>
  <dcterms:modified xsi:type="dcterms:W3CDTF">2022-06-09T08:05:00Z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