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2DF9A80D" w:rsidR="00023C94" w:rsidRDefault="0068733C" w:rsidP="00506068">
      <w:pPr>
        <w:pStyle w:val="Heading1"/>
        <w:ind w:left="-426"/>
        <w:rPr>
          <w:b/>
          <w:bCs/>
        </w:rPr>
      </w:pPr>
      <w:r>
        <w:rPr>
          <w:b/>
          <w:bCs/>
        </w:rPr>
        <w:t>Easy veg frittata</w:t>
      </w:r>
      <w:r w:rsidR="00F11A90">
        <w:rPr>
          <w:b/>
          <w:bCs/>
        </w:rPr>
        <w:t>s</w:t>
      </w:r>
    </w:p>
    <w:p w14:paraId="760E309A" w14:textId="424EA236" w:rsidR="0068733C" w:rsidRPr="0068733C" w:rsidRDefault="00A225DD" w:rsidP="0068733C">
      <w:r>
        <w:rPr>
          <w:noProof/>
        </w:rPr>
        <w:drawing>
          <wp:anchor distT="0" distB="0" distL="114300" distR="114300" simplePos="0" relativeHeight="251658239" behindDoc="0" locked="0" layoutInCell="1" allowOverlap="1" wp14:anchorId="0DE94E89" wp14:editId="60EDC2C2">
            <wp:simplePos x="0" y="0"/>
            <wp:positionH relativeFrom="column">
              <wp:posOffset>3810000</wp:posOffset>
            </wp:positionH>
            <wp:positionV relativeFrom="paragraph">
              <wp:posOffset>17780</wp:posOffset>
            </wp:positionV>
            <wp:extent cx="1647825" cy="1647825"/>
            <wp:effectExtent l="57150" t="57150" r="66675" b="66675"/>
            <wp:wrapSquare wrapText="bothSides"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0" r="18322" b="4266"/>
                    <a:stretch/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6A9D0" w14:textId="6BEEC6D4" w:rsidR="00EF7CBB" w:rsidRPr="005208BD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5208BD">
        <w:rPr>
          <w:rFonts w:eastAsiaTheme="majorEastAsia" w:cs="Arial"/>
          <w:b/>
          <w:bCs/>
          <w:sz w:val="24"/>
        </w:rPr>
        <w:t>Ingredients</w:t>
      </w:r>
    </w:p>
    <w:p w14:paraId="4B1C2C86" w14:textId="7A303627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 xml:space="preserve">2 </w:t>
      </w:r>
      <w:r w:rsidR="00EE2D08">
        <w:rPr>
          <w:rFonts w:cs="Arial"/>
          <w:sz w:val="24"/>
        </w:rPr>
        <w:t>s</w:t>
      </w:r>
      <w:r w:rsidRPr="005208BD">
        <w:rPr>
          <w:rFonts w:cs="Arial"/>
          <w:sz w:val="24"/>
        </w:rPr>
        <w:t>pring onions</w:t>
      </w:r>
    </w:p>
    <w:p w14:paraId="712E401D" w14:textId="6796D45B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50g cheese, e.g.</w:t>
      </w:r>
      <w:r w:rsidR="000A5DEC">
        <w:rPr>
          <w:rFonts w:cs="Arial"/>
          <w:sz w:val="24"/>
        </w:rPr>
        <w:t xml:space="preserve"> </w:t>
      </w:r>
      <w:r w:rsidRPr="005208BD">
        <w:rPr>
          <w:rFonts w:cs="Arial"/>
          <w:sz w:val="24"/>
        </w:rPr>
        <w:t>Cheddar, Cheshire</w:t>
      </w:r>
    </w:p>
    <w:p w14:paraId="7F072A6E" w14:textId="337FED94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Fresh coriander or chives</w:t>
      </w:r>
    </w:p>
    <w:p w14:paraId="2FA8D674" w14:textId="5F123D59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3 eggs</w:t>
      </w:r>
    </w:p>
    <w:p w14:paraId="5604F7D5" w14:textId="66209DC3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80g sweetcorn (canned or frozen)</w:t>
      </w:r>
      <w:r w:rsidR="008773EE" w:rsidRPr="008773EE">
        <w:rPr>
          <w:noProof/>
        </w:rPr>
        <w:t xml:space="preserve"> </w:t>
      </w:r>
    </w:p>
    <w:p w14:paraId="6E182BEA" w14:textId="77777777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40ml milk</w:t>
      </w:r>
    </w:p>
    <w:p w14:paraId="2FE3E46A" w14:textId="77777777" w:rsidR="0068733C" w:rsidRPr="005208BD" w:rsidRDefault="0068733C" w:rsidP="0068733C">
      <w:pPr>
        <w:ind w:left="-425"/>
        <w:rPr>
          <w:rFonts w:cs="Arial"/>
          <w:sz w:val="24"/>
        </w:rPr>
      </w:pPr>
      <w:r w:rsidRPr="005208BD">
        <w:rPr>
          <w:rFonts w:cs="Arial"/>
          <w:sz w:val="24"/>
        </w:rPr>
        <w:t>Black pepper</w:t>
      </w:r>
    </w:p>
    <w:p w14:paraId="45668320" w14:textId="522D535C" w:rsidR="0068733C" w:rsidRPr="005208BD" w:rsidRDefault="0068733C" w:rsidP="0068733C">
      <w:pPr>
        <w:ind w:left="-425"/>
        <w:rPr>
          <w:rFonts w:eastAsiaTheme="majorEastAsia" w:cs="Arial"/>
          <w:sz w:val="24"/>
        </w:rPr>
      </w:pPr>
      <w:r w:rsidRPr="005208BD">
        <w:rPr>
          <w:rFonts w:cs="Arial"/>
          <w:sz w:val="24"/>
        </w:rPr>
        <w:t>Spray oil</w:t>
      </w:r>
    </w:p>
    <w:p w14:paraId="57E9169D" w14:textId="342026A5" w:rsidR="00506068" w:rsidRPr="005208BD" w:rsidRDefault="00A225DD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C60AB" wp14:editId="017B6DBA">
                <wp:simplePos x="0" y="0"/>
                <wp:positionH relativeFrom="column">
                  <wp:posOffset>3711921</wp:posOffset>
                </wp:positionH>
                <wp:positionV relativeFrom="paragraph">
                  <wp:posOffset>70171</wp:posOffset>
                </wp:positionV>
                <wp:extent cx="1963972" cy="2897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94D18" w14:textId="0E7708D2" w:rsidR="000C7327" w:rsidRPr="00110F1B" w:rsidRDefault="000C732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10F1B">
                              <w:rPr>
                                <w:b/>
                                <w:bCs/>
                                <w:sz w:val="24"/>
                              </w:rPr>
                              <w:t>Makes 6 mini frittatas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6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5.55pt;width:154.6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" fillcolor="white [3201]" stroked="f" strokeweight=".5pt">
                <v:textbox>
                  <w:txbxContent>
                    <w:p w14:paraId="36094D18" w14:textId="0E7708D2" w:rsidR="000C7327" w:rsidRPr="00110F1B" w:rsidRDefault="000C732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110F1B">
                        <w:rPr>
                          <w:b/>
                          <w:bCs/>
                          <w:sz w:val="24"/>
                        </w:rPr>
                        <w:t>Makes 6 mini frittatas</w:t>
                      </w:r>
                    </w:p>
                  </w:txbxContent>
                </v:textbox>
              </v:shape>
            </w:pict>
          </mc:Fallback>
        </mc:AlternateContent>
      </w:r>
    </w:p>
    <w:p w14:paraId="00F9DE71" w14:textId="4FE7145B" w:rsidR="000C7327" w:rsidRDefault="000C7327" w:rsidP="00A225DD">
      <w:pPr>
        <w:rPr>
          <w:rFonts w:eastAsiaTheme="majorEastAsia" w:cs="Arial"/>
          <w:b/>
          <w:bCs/>
          <w:sz w:val="24"/>
        </w:rPr>
      </w:pPr>
    </w:p>
    <w:p w14:paraId="37E40D4A" w14:textId="77777777" w:rsidR="000C7327" w:rsidRDefault="000C7327" w:rsidP="00D82B30">
      <w:pPr>
        <w:ind w:left="-426"/>
        <w:rPr>
          <w:rFonts w:eastAsiaTheme="majorEastAsia" w:cs="Arial"/>
          <w:b/>
          <w:bCs/>
          <w:sz w:val="24"/>
        </w:rPr>
      </w:pPr>
    </w:p>
    <w:p w14:paraId="1A53B0C8" w14:textId="0CD73A4B" w:rsidR="00D82B30" w:rsidRPr="005208BD" w:rsidRDefault="00F14F3A" w:rsidP="00D82B30">
      <w:pPr>
        <w:ind w:left="-426"/>
        <w:rPr>
          <w:rFonts w:eastAsiaTheme="majorEastAsia" w:cs="Arial"/>
          <w:b/>
          <w:bCs/>
          <w:sz w:val="24"/>
        </w:rPr>
      </w:pPr>
      <w:r w:rsidRPr="005208BD">
        <w:rPr>
          <w:rFonts w:eastAsiaTheme="majorEastAsia" w:cs="Arial"/>
          <w:b/>
          <w:bCs/>
          <w:sz w:val="24"/>
        </w:rPr>
        <w:t>Equipment</w:t>
      </w:r>
    </w:p>
    <w:p w14:paraId="205D46F6" w14:textId="039F88E7" w:rsidR="00FC4D43" w:rsidRPr="005208BD" w:rsidRDefault="00D82B30" w:rsidP="00D82B30">
      <w:pPr>
        <w:ind w:left="-426"/>
        <w:rPr>
          <w:rFonts w:cs="Arial"/>
          <w:sz w:val="24"/>
          <w:shd w:val="clear" w:color="auto" w:fill="FFFFFF"/>
        </w:rPr>
      </w:pPr>
      <w:r w:rsidRPr="005208BD">
        <w:rPr>
          <w:rFonts w:cs="Arial"/>
          <w:sz w:val="24"/>
          <w:shd w:val="clear" w:color="auto" w:fill="FFFFFF"/>
        </w:rPr>
        <w:t>Chopping board, knife, grater, mixing bowl, fork, measuring jug, silicone muffin cases or non-stick muffin tin, oven gloves.</w:t>
      </w:r>
    </w:p>
    <w:p w14:paraId="132A1CC0" w14:textId="77777777" w:rsidR="00D82B30" w:rsidRPr="005208BD" w:rsidRDefault="00D82B30" w:rsidP="00D82B30">
      <w:pPr>
        <w:ind w:left="-426"/>
        <w:rPr>
          <w:rFonts w:eastAsiaTheme="majorEastAsia" w:cs="Arial"/>
          <w:b/>
          <w:bCs/>
          <w:sz w:val="24"/>
        </w:rPr>
      </w:pPr>
    </w:p>
    <w:p w14:paraId="5BDDE7F6" w14:textId="77777777" w:rsidR="000C6438" w:rsidRPr="005208BD" w:rsidRDefault="000C6438" w:rsidP="000C6438">
      <w:pPr>
        <w:pStyle w:val="FFLSubHeaders"/>
        <w:ind w:left="-426"/>
      </w:pPr>
      <w:r w:rsidRPr="005208BD">
        <w:t>Method</w:t>
      </w:r>
    </w:p>
    <w:p w14:paraId="341DA2DD" w14:textId="77777777" w:rsidR="002A0DDD" w:rsidRPr="00A64B14" w:rsidRDefault="002A0DDD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5208BD">
        <w:rPr>
          <w:b w:val="0"/>
          <w:bCs w:val="0"/>
        </w:rPr>
        <w:t>P</w:t>
      </w:r>
      <w:r w:rsidR="005B30C1" w:rsidRPr="005208BD">
        <w:rPr>
          <w:b w:val="0"/>
          <w:bCs w:val="0"/>
        </w:rPr>
        <w:t xml:space="preserve">re-heat oven to 200°C or gas mark </w:t>
      </w:r>
      <w:r w:rsidR="005B30C1" w:rsidRPr="00A64B14">
        <w:rPr>
          <w:b w:val="0"/>
          <w:bCs w:val="0"/>
          <w:color w:val="000000" w:themeColor="text1"/>
        </w:rPr>
        <w:t>6.</w:t>
      </w:r>
    </w:p>
    <w:p w14:paraId="60B4561E" w14:textId="27CE65A1" w:rsidR="005B30C1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Prepare the ingredients:</w:t>
      </w:r>
    </w:p>
    <w:p w14:paraId="5EDF44AB" w14:textId="77777777" w:rsidR="002A0DDD" w:rsidRPr="005B30C1" w:rsidRDefault="002A0DDD" w:rsidP="002A0DDD">
      <w:pPr>
        <w:numPr>
          <w:ilvl w:val="0"/>
          <w:numId w:val="16"/>
        </w:numPr>
        <w:shd w:val="clear" w:color="auto" w:fill="FFFFFF"/>
        <w:ind w:left="714"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5B30C1">
        <w:rPr>
          <w:rFonts w:eastAsia="Times New Roman" w:cs="Arial"/>
          <w:color w:val="000000" w:themeColor="text1"/>
          <w:sz w:val="24"/>
          <w:lang w:eastAsia="en-GB"/>
        </w:rPr>
        <w:t>top, tail and slice the spring onions;</w:t>
      </w:r>
    </w:p>
    <w:p w14:paraId="365A4244" w14:textId="77777777" w:rsidR="002A0DDD" w:rsidRPr="005B30C1" w:rsidRDefault="002A0DDD" w:rsidP="002A0DDD">
      <w:pPr>
        <w:numPr>
          <w:ilvl w:val="0"/>
          <w:numId w:val="16"/>
        </w:numPr>
        <w:shd w:val="clear" w:color="auto" w:fill="FFFFFF"/>
        <w:ind w:left="714"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5B30C1">
        <w:rPr>
          <w:rFonts w:eastAsia="Times New Roman" w:cs="Arial"/>
          <w:color w:val="000000" w:themeColor="text1"/>
          <w:sz w:val="24"/>
          <w:lang w:eastAsia="en-GB"/>
        </w:rPr>
        <w:t>grate the cheese;</w:t>
      </w:r>
    </w:p>
    <w:p w14:paraId="612EE39F" w14:textId="1104FEFE" w:rsidR="002A0DDD" w:rsidRPr="00A64B14" w:rsidRDefault="002A0DDD" w:rsidP="002A0DDD">
      <w:pPr>
        <w:numPr>
          <w:ilvl w:val="0"/>
          <w:numId w:val="16"/>
        </w:numPr>
        <w:shd w:val="clear" w:color="auto" w:fill="FFFFFF"/>
        <w:ind w:left="714"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5B30C1">
        <w:rPr>
          <w:rFonts w:eastAsia="Times New Roman" w:cs="Arial"/>
          <w:color w:val="000000" w:themeColor="text1"/>
          <w:sz w:val="24"/>
          <w:lang w:eastAsia="en-GB"/>
        </w:rPr>
        <w:t>chop the fresh herbs.   </w:t>
      </w:r>
    </w:p>
    <w:p w14:paraId="27AFB88C" w14:textId="77777777" w:rsidR="002A0DDD" w:rsidRPr="00A64B14" w:rsidRDefault="002A0DDD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b w:val="0"/>
          <w:bCs w:val="0"/>
          <w:color w:val="000000" w:themeColor="text1"/>
        </w:rPr>
        <w:t xml:space="preserve">Crack </w:t>
      </w:r>
      <w:r w:rsidRPr="005B30C1">
        <w:rPr>
          <w:rFonts w:eastAsia="Times New Roman"/>
          <w:b w:val="0"/>
          <w:bCs w:val="0"/>
          <w:color w:val="000000" w:themeColor="text1"/>
          <w:lang w:eastAsia="en-GB"/>
        </w:rPr>
        <w:t>the eggs into a bowl and whisk with a fork.</w:t>
      </w:r>
      <w:r w:rsidR="005B30C1" w:rsidRPr="00A64B14">
        <w:rPr>
          <w:rFonts w:eastAsia="Times New Roman"/>
          <w:b w:val="0"/>
          <w:bCs w:val="0"/>
          <w:color w:val="000000" w:themeColor="text1"/>
          <w:lang w:eastAsia="en-GB"/>
        </w:rPr>
        <w:t xml:space="preserve"> </w:t>
      </w:r>
    </w:p>
    <w:p w14:paraId="670FEDB3" w14:textId="77777777" w:rsidR="002A0DDD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Add the milk to the bowl and mix well</w:t>
      </w:r>
      <w:r w:rsidR="002A0DDD" w:rsidRPr="00A64B14">
        <w:rPr>
          <w:rFonts w:eastAsia="Times New Roman"/>
          <w:b w:val="0"/>
          <w:bCs w:val="0"/>
          <w:color w:val="000000" w:themeColor="text1"/>
          <w:lang w:eastAsia="en-GB"/>
        </w:rPr>
        <w:t>.</w:t>
      </w:r>
    </w:p>
    <w:p w14:paraId="3C7BC342" w14:textId="77777777" w:rsidR="002A0DDD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 xml:space="preserve">Stir in the cheese, fresh </w:t>
      </w:r>
      <w:proofErr w:type="gramStart"/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herbs</w:t>
      </w:r>
      <w:proofErr w:type="gramEnd"/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 xml:space="preserve"> and black pepper. </w:t>
      </w:r>
    </w:p>
    <w:p w14:paraId="6669028C" w14:textId="77777777" w:rsidR="002A0DDD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Spray the muffin cases or muffin tin lightly with oil.</w:t>
      </w:r>
    </w:p>
    <w:p w14:paraId="7C54DFA4" w14:textId="77777777" w:rsidR="002A0DDD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Divide the vegetables equally between the 6 cases.</w:t>
      </w:r>
    </w:p>
    <w:p w14:paraId="47B5914C" w14:textId="77777777" w:rsidR="002A0DDD" w:rsidRPr="00A64B14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 xml:space="preserve">Pour over the egg, </w:t>
      </w:r>
      <w:proofErr w:type="gramStart"/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milk</w:t>
      </w:r>
      <w:proofErr w:type="gramEnd"/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 xml:space="preserve"> and cheese mixture.</w:t>
      </w:r>
    </w:p>
    <w:p w14:paraId="2B258DB9" w14:textId="32D6BBFE" w:rsidR="00D82B30" w:rsidRPr="00BB0EDD" w:rsidRDefault="005B30C1" w:rsidP="002A0DD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A64B14">
        <w:rPr>
          <w:rFonts w:eastAsia="Times New Roman"/>
          <w:b w:val="0"/>
          <w:bCs w:val="0"/>
          <w:color w:val="000000" w:themeColor="text1"/>
          <w:lang w:eastAsia="en-GB"/>
        </w:rPr>
        <w:t>Bake in the oven for 15-20 minutes, until the egg is cooked.</w:t>
      </w:r>
    </w:p>
    <w:p w14:paraId="76FB734E" w14:textId="77777777" w:rsidR="00BB0EDD" w:rsidRDefault="00BB0EDD" w:rsidP="00BB0EDD">
      <w:pPr>
        <w:pStyle w:val="FFLSubHeaders"/>
        <w:rPr>
          <w:rFonts w:eastAsia="Times New Roman"/>
          <w:b w:val="0"/>
          <w:bCs w:val="0"/>
          <w:color w:val="000000" w:themeColor="text1"/>
          <w:lang w:eastAsia="en-GB"/>
        </w:rPr>
      </w:pPr>
    </w:p>
    <w:p w14:paraId="40E9F142" w14:textId="3BFE8F1B" w:rsidR="00BA6127" w:rsidRPr="00FD3E70" w:rsidRDefault="00BB0EDD" w:rsidP="00FD3E70">
      <w:pPr>
        <w:pStyle w:val="FFLSubHeaders"/>
        <w:ind w:left="6480"/>
        <w:rPr>
          <w:color w:val="000000" w:themeColor="text1"/>
        </w:rPr>
      </w:pPr>
      <w:r>
        <w:rPr>
          <w:rFonts w:eastAsia="Times New Roman"/>
          <w:b w:val="0"/>
          <w:bCs w:val="0"/>
          <w:color w:val="000000" w:themeColor="text1"/>
          <w:lang w:eastAsia="en-GB"/>
        </w:rPr>
        <w:t xml:space="preserve">           </w:t>
      </w:r>
    </w:p>
    <w:p w14:paraId="0BEB10D5" w14:textId="52726528" w:rsidR="00BA6127" w:rsidRPr="00A64B14" w:rsidRDefault="00645A2A" w:rsidP="00BA6127">
      <w:pPr>
        <w:pStyle w:val="FFLSubHeaders"/>
        <w:ind w:left="-426"/>
      </w:pPr>
      <w:r w:rsidRPr="00A64B14">
        <w:t>Eat well for you and the planet</w:t>
      </w:r>
      <w:r w:rsidR="000C7B4A" w:rsidRPr="00A64B14">
        <w:t xml:space="preserve">!  </w:t>
      </w:r>
      <w:r w:rsidR="00D94C5D" w:rsidRPr="00A64B14">
        <w:t>Top tips</w:t>
      </w:r>
    </w:p>
    <w:p w14:paraId="19381577" w14:textId="3B3A3B99" w:rsidR="000C7B4A" w:rsidRPr="00B9295D" w:rsidRDefault="00D94C5D" w:rsidP="00B9295D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05140D">
        <w:rPr>
          <w:b w:val="0"/>
          <w:bCs w:val="0"/>
        </w:rPr>
        <w:t>Get at le</w:t>
      </w:r>
      <w:r w:rsidR="004E03C2" w:rsidRPr="0005140D">
        <w:rPr>
          <w:b w:val="0"/>
          <w:bCs w:val="0"/>
        </w:rPr>
        <w:t>a</w:t>
      </w:r>
      <w:r w:rsidRPr="0005140D">
        <w:rPr>
          <w:b w:val="0"/>
          <w:bCs w:val="0"/>
        </w:rPr>
        <w:t>st 5 A DAY -</w:t>
      </w:r>
      <w:r w:rsidRPr="000C7327">
        <w:t xml:space="preserve"> </w:t>
      </w:r>
      <w:r w:rsidR="00B9295D" w:rsidRPr="00B9295D">
        <w:rPr>
          <w:rFonts w:eastAsia="Times New Roman"/>
          <w:b w:val="0"/>
          <w:bCs w:val="0"/>
          <w:lang w:eastAsia="en-GB"/>
        </w:rPr>
        <w:t xml:space="preserve">add chopped red, yellow </w:t>
      </w:r>
      <w:r w:rsidR="000A5DEC">
        <w:rPr>
          <w:rFonts w:eastAsia="Times New Roman"/>
          <w:b w:val="0"/>
          <w:bCs w:val="0"/>
          <w:lang w:eastAsia="en-GB"/>
        </w:rPr>
        <w:t>or</w:t>
      </w:r>
      <w:r w:rsidR="00B9295D" w:rsidRPr="00B9295D">
        <w:rPr>
          <w:rFonts w:eastAsia="Times New Roman"/>
          <w:b w:val="0"/>
          <w:bCs w:val="0"/>
          <w:lang w:eastAsia="en-GB"/>
        </w:rPr>
        <w:t xml:space="preserve"> green peppers, sliced mushrooms, fresh spinach (wilted first) or chopped beetroot.</w:t>
      </w:r>
    </w:p>
    <w:p w14:paraId="32C6348C" w14:textId="76BCADFA" w:rsidR="00506068" w:rsidRPr="000C7327" w:rsidRDefault="002533DD" w:rsidP="000C7B4A">
      <w:pPr>
        <w:pStyle w:val="FFLSubHeaders"/>
        <w:numPr>
          <w:ilvl w:val="0"/>
          <w:numId w:val="14"/>
        </w:numPr>
      </w:pPr>
      <w:r w:rsidRPr="000C7327">
        <w:rPr>
          <w:b w:val="0"/>
          <w:bCs w:val="0"/>
        </w:rPr>
        <w:t xml:space="preserve">Reduce food waste </w:t>
      </w:r>
      <w:r w:rsidR="0005140D">
        <w:rPr>
          <w:b w:val="0"/>
          <w:bCs w:val="0"/>
        </w:rPr>
        <w:t>–</w:t>
      </w:r>
      <w:r w:rsidRPr="000C7327">
        <w:rPr>
          <w:b w:val="0"/>
          <w:bCs w:val="0"/>
        </w:rPr>
        <w:t xml:space="preserve"> </w:t>
      </w:r>
      <w:r w:rsidR="00582591">
        <w:rPr>
          <w:b w:val="0"/>
          <w:bCs w:val="0"/>
        </w:rPr>
        <w:t xml:space="preserve">use </w:t>
      </w:r>
      <w:proofErr w:type="gramStart"/>
      <w:r w:rsidR="00582591">
        <w:rPr>
          <w:b w:val="0"/>
          <w:bCs w:val="0"/>
        </w:rPr>
        <w:t>all of</w:t>
      </w:r>
      <w:proofErr w:type="gramEnd"/>
      <w:r w:rsidR="00582591">
        <w:rPr>
          <w:b w:val="0"/>
          <w:bCs w:val="0"/>
        </w:rPr>
        <w:t xml:space="preserve"> the spring onion, </w:t>
      </w:r>
      <w:r w:rsidR="00AD170D">
        <w:rPr>
          <w:b w:val="0"/>
          <w:bCs w:val="0"/>
        </w:rPr>
        <w:t>not just the white part</w:t>
      </w:r>
      <w:r w:rsidR="00604CA5">
        <w:rPr>
          <w:b w:val="0"/>
          <w:bCs w:val="0"/>
        </w:rPr>
        <w:t>. Save the coriander stem</w:t>
      </w:r>
      <w:r w:rsidR="00477DE1">
        <w:rPr>
          <w:b w:val="0"/>
          <w:bCs w:val="0"/>
        </w:rPr>
        <w:t>s</w:t>
      </w:r>
      <w:r w:rsidR="00604CA5">
        <w:rPr>
          <w:b w:val="0"/>
          <w:bCs w:val="0"/>
        </w:rPr>
        <w:t xml:space="preserve"> (stand in</w:t>
      </w:r>
      <w:r w:rsidR="00477DE1">
        <w:rPr>
          <w:b w:val="0"/>
          <w:bCs w:val="0"/>
        </w:rPr>
        <w:t xml:space="preserve"> cold water in the fridge) and use in soups, </w:t>
      </w:r>
      <w:proofErr w:type="gramStart"/>
      <w:r w:rsidR="00477DE1">
        <w:rPr>
          <w:b w:val="0"/>
          <w:bCs w:val="0"/>
        </w:rPr>
        <w:t>dips</w:t>
      </w:r>
      <w:proofErr w:type="gramEnd"/>
      <w:r w:rsidR="00477DE1">
        <w:rPr>
          <w:b w:val="0"/>
          <w:bCs w:val="0"/>
        </w:rPr>
        <w:t xml:space="preserve"> and </w:t>
      </w:r>
      <w:r w:rsidR="009A2C1A">
        <w:rPr>
          <w:b w:val="0"/>
          <w:bCs w:val="0"/>
        </w:rPr>
        <w:t>stews.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2BBD" w14:textId="77777777" w:rsidR="001B04B8" w:rsidRDefault="001B04B8" w:rsidP="00684B2F">
      <w:r>
        <w:separator/>
      </w:r>
    </w:p>
  </w:endnote>
  <w:endnote w:type="continuationSeparator" w:id="0">
    <w:p w14:paraId="05FD8A4C" w14:textId="77777777" w:rsidR="001B04B8" w:rsidRDefault="001B04B8" w:rsidP="00684B2F">
      <w:r>
        <w:continuationSeparator/>
      </w:r>
    </w:p>
  </w:endnote>
  <w:endnote w:type="continuationNotice" w:id="1">
    <w:p w14:paraId="607B43A9" w14:textId="77777777" w:rsidR="001B04B8" w:rsidRDefault="001B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185C80EF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B37609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185C80EF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B37609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513" w14:textId="77777777" w:rsidR="001B04B8" w:rsidRDefault="001B04B8" w:rsidP="00684B2F">
      <w:r>
        <w:separator/>
      </w:r>
    </w:p>
  </w:footnote>
  <w:footnote w:type="continuationSeparator" w:id="0">
    <w:p w14:paraId="0AB49D1E" w14:textId="77777777" w:rsidR="001B04B8" w:rsidRDefault="001B04B8" w:rsidP="00684B2F">
      <w:r>
        <w:continuationSeparator/>
      </w:r>
    </w:p>
  </w:footnote>
  <w:footnote w:type="continuationNotice" w:id="1">
    <w:p w14:paraId="5F1FF353" w14:textId="77777777" w:rsidR="001B04B8" w:rsidRDefault="001B0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1239E"/>
    <w:multiLevelType w:val="multilevel"/>
    <w:tmpl w:val="1CC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4D21"/>
    <w:multiLevelType w:val="hybridMultilevel"/>
    <w:tmpl w:val="D904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26DC"/>
    <w:multiLevelType w:val="multilevel"/>
    <w:tmpl w:val="045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30343">
    <w:abstractNumId w:val="12"/>
  </w:num>
  <w:num w:numId="2" w16cid:durableId="2134399873">
    <w:abstractNumId w:val="4"/>
  </w:num>
  <w:num w:numId="3" w16cid:durableId="1131947155">
    <w:abstractNumId w:val="6"/>
  </w:num>
  <w:num w:numId="4" w16cid:durableId="447355415">
    <w:abstractNumId w:val="14"/>
  </w:num>
  <w:num w:numId="5" w16cid:durableId="770784428">
    <w:abstractNumId w:val="16"/>
  </w:num>
  <w:num w:numId="6" w16cid:durableId="260996401">
    <w:abstractNumId w:val="8"/>
  </w:num>
  <w:num w:numId="7" w16cid:durableId="51470988">
    <w:abstractNumId w:val="13"/>
  </w:num>
  <w:num w:numId="8" w16cid:durableId="559366647">
    <w:abstractNumId w:val="3"/>
  </w:num>
  <w:num w:numId="9" w16cid:durableId="1512836972">
    <w:abstractNumId w:val="11"/>
  </w:num>
  <w:num w:numId="10" w16cid:durableId="1481458767">
    <w:abstractNumId w:val="10"/>
  </w:num>
  <w:num w:numId="11" w16cid:durableId="94642017">
    <w:abstractNumId w:val="1"/>
  </w:num>
  <w:num w:numId="12" w16cid:durableId="2438277">
    <w:abstractNumId w:val="0"/>
  </w:num>
  <w:num w:numId="13" w16cid:durableId="1141727912">
    <w:abstractNumId w:val="7"/>
  </w:num>
  <w:num w:numId="14" w16cid:durableId="399669055">
    <w:abstractNumId w:val="15"/>
  </w:num>
  <w:num w:numId="15" w16cid:durableId="1591505007">
    <w:abstractNumId w:val="2"/>
  </w:num>
  <w:num w:numId="16" w16cid:durableId="1331328329">
    <w:abstractNumId w:val="5"/>
  </w:num>
  <w:num w:numId="17" w16cid:durableId="545411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140D"/>
    <w:rsid w:val="00052544"/>
    <w:rsid w:val="00060743"/>
    <w:rsid w:val="000736FE"/>
    <w:rsid w:val="00074D44"/>
    <w:rsid w:val="00081755"/>
    <w:rsid w:val="000A57D3"/>
    <w:rsid w:val="000A5DEC"/>
    <w:rsid w:val="000B30CC"/>
    <w:rsid w:val="000C157F"/>
    <w:rsid w:val="000C6438"/>
    <w:rsid w:val="000C7327"/>
    <w:rsid w:val="000C7B4A"/>
    <w:rsid w:val="000D700D"/>
    <w:rsid w:val="00106B44"/>
    <w:rsid w:val="00110F1B"/>
    <w:rsid w:val="00117834"/>
    <w:rsid w:val="00143C6D"/>
    <w:rsid w:val="00153019"/>
    <w:rsid w:val="00155130"/>
    <w:rsid w:val="0017442F"/>
    <w:rsid w:val="00175E41"/>
    <w:rsid w:val="00190674"/>
    <w:rsid w:val="001927FA"/>
    <w:rsid w:val="001A370A"/>
    <w:rsid w:val="001A7757"/>
    <w:rsid w:val="001B04B8"/>
    <w:rsid w:val="001B554B"/>
    <w:rsid w:val="001B7E7C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25F53"/>
    <w:rsid w:val="00232647"/>
    <w:rsid w:val="002533DD"/>
    <w:rsid w:val="002638DE"/>
    <w:rsid w:val="00276E3B"/>
    <w:rsid w:val="00277851"/>
    <w:rsid w:val="00295605"/>
    <w:rsid w:val="00295FE7"/>
    <w:rsid w:val="002A0DDD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584F"/>
    <w:rsid w:val="003C6755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0C5F"/>
    <w:rsid w:val="00431E47"/>
    <w:rsid w:val="00437F36"/>
    <w:rsid w:val="004539BF"/>
    <w:rsid w:val="004547C3"/>
    <w:rsid w:val="00465252"/>
    <w:rsid w:val="00466725"/>
    <w:rsid w:val="00466F1E"/>
    <w:rsid w:val="0047076F"/>
    <w:rsid w:val="004771BD"/>
    <w:rsid w:val="00477DE1"/>
    <w:rsid w:val="004845C2"/>
    <w:rsid w:val="004B415D"/>
    <w:rsid w:val="004D03A4"/>
    <w:rsid w:val="004D71B4"/>
    <w:rsid w:val="004D7C1C"/>
    <w:rsid w:val="004E03C2"/>
    <w:rsid w:val="004E1CFE"/>
    <w:rsid w:val="004E69D9"/>
    <w:rsid w:val="004E7775"/>
    <w:rsid w:val="004F3DED"/>
    <w:rsid w:val="00501535"/>
    <w:rsid w:val="00506068"/>
    <w:rsid w:val="00507C8E"/>
    <w:rsid w:val="005145D1"/>
    <w:rsid w:val="005208BD"/>
    <w:rsid w:val="00525EF1"/>
    <w:rsid w:val="00544686"/>
    <w:rsid w:val="0054743F"/>
    <w:rsid w:val="00552E48"/>
    <w:rsid w:val="005656AA"/>
    <w:rsid w:val="00567353"/>
    <w:rsid w:val="00571A07"/>
    <w:rsid w:val="00580916"/>
    <w:rsid w:val="00582591"/>
    <w:rsid w:val="00582979"/>
    <w:rsid w:val="005903D9"/>
    <w:rsid w:val="005934AC"/>
    <w:rsid w:val="005B30C1"/>
    <w:rsid w:val="005B3941"/>
    <w:rsid w:val="005B44F6"/>
    <w:rsid w:val="005C3710"/>
    <w:rsid w:val="005D1BF0"/>
    <w:rsid w:val="005D5BA8"/>
    <w:rsid w:val="005F4D82"/>
    <w:rsid w:val="00604C4C"/>
    <w:rsid w:val="00604CA5"/>
    <w:rsid w:val="006063CA"/>
    <w:rsid w:val="0062407D"/>
    <w:rsid w:val="00637302"/>
    <w:rsid w:val="006453EB"/>
    <w:rsid w:val="006456FD"/>
    <w:rsid w:val="00645A2A"/>
    <w:rsid w:val="006465DB"/>
    <w:rsid w:val="00646E14"/>
    <w:rsid w:val="006535C6"/>
    <w:rsid w:val="00675DA0"/>
    <w:rsid w:val="00684B2F"/>
    <w:rsid w:val="0068733C"/>
    <w:rsid w:val="006957D6"/>
    <w:rsid w:val="006B624D"/>
    <w:rsid w:val="006B6913"/>
    <w:rsid w:val="006C375A"/>
    <w:rsid w:val="006C4281"/>
    <w:rsid w:val="006D2854"/>
    <w:rsid w:val="006D35B0"/>
    <w:rsid w:val="006E0ABA"/>
    <w:rsid w:val="006E226A"/>
    <w:rsid w:val="006E7E0A"/>
    <w:rsid w:val="006F407F"/>
    <w:rsid w:val="007025FF"/>
    <w:rsid w:val="0070574B"/>
    <w:rsid w:val="0070705C"/>
    <w:rsid w:val="00714010"/>
    <w:rsid w:val="00714C35"/>
    <w:rsid w:val="0073338B"/>
    <w:rsid w:val="0073798E"/>
    <w:rsid w:val="00746389"/>
    <w:rsid w:val="00757BF7"/>
    <w:rsid w:val="00760C2E"/>
    <w:rsid w:val="0076538C"/>
    <w:rsid w:val="007751B7"/>
    <w:rsid w:val="00783A57"/>
    <w:rsid w:val="007A30D7"/>
    <w:rsid w:val="007A3A76"/>
    <w:rsid w:val="007C0F98"/>
    <w:rsid w:val="007C10B2"/>
    <w:rsid w:val="007D3484"/>
    <w:rsid w:val="007D3979"/>
    <w:rsid w:val="007D5BD7"/>
    <w:rsid w:val="007E6E32"/>
    <w:rsid w:val="007F1E05"/>
    <w:rsid w:val="007F4AB0"/>
    <w:rsid w:val="007F7A24"/>
    <w:rsid w:val="00822CDF"/>
    <w:rsid w:val="00832737"/>
    <w:rsid w:val="008461E3"/>
    <w:rsid w:val="00846F0B"/>
    <w:rsid w:val="00861823"/>
    <w:rsid w:val="008745A7"/>
    <w:rsid w:val="00875F39"/>
    <w:rsid w:val="008773EE"/>
    <w:rsid w:val="00880B93"/>
    <w:rsid w:val="00883268"/>
    <w:rsid w:val="0088765C"/>
    <w:rsid w:val="0089422F"/>
    <w:rsid w:val="008A1D9C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A2C1A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A225DD"/>
    <w:rsid w:val="00A25D18"/>
    <w:rsid w:val="00A26E7C"/>
    <w:rsid w:val="00A304D1"/>
    <w:rsid w:val="00A30E56"/>
    <w:rsid w:val="00A47913"/>
    <w:rsid w:val="00A527DD"/>
    <w:rsid w:val="00A5423F"/>
    <w:rsid w:val="00A57580"/>
    <w:rsid w:val="00A649C0"/>
    <w:rsid w:val="00A64B14"/>
    <w:rsid w:val="00A64CEB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02AD"/>
    <w:rsid w:val="00AC1935"/>
    <w:rsid w:val="00AD170D"/>
    <w:rsid w:val="00AD41FB"/>
    <w:rsid w:val="00AD44F2"/>
    <w:rsid w:val="00B06634"/>
    <w:rsid w:val="00B07EEB"/>
    <w:rsid w:val="00B17315"/>
    <w:rsid w:val="00B37609"/>
    <w:rsid w:val="00B401E1"/>
    <w:rsid w:val="00B41AD1"/>
    <w:rsid w:val="00B45073"/>
    <w:rsid w:val="00B462D7"/>
    <w:rsid w:val="00B46CF5"/>
    <w:rsid w:val="00B552F0"/>
    <w:rsid w:val="00B70281"/>
    <w:rsid w:val="00B9295D"/>
    <w:rsid w:val="00B936E2"/>
    <w:rsid w:val="00B944DF"/>
    <w:rsid w:val="00BA0456"/>
    <w:rsid w:val="00BA2E10"/>
    <w:rsid w:val="00BA6127"/>
    <w:rsid w:val="00BB0EDD"/>
    <w:rsid w:val="00BB5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25637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B3E99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2B30"/>
    <w:rsid w:val="00D871FD"/>
    <w:rsid w:val="00D93BDA"/>
    <w:rsid w:val="00D94C5D"/>
    <w:rsid w:val="00DA3152"/>
    <w:rsid w:val="00DA50BF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5A3D"/>
    <w:rsid w:val="00E32EB0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2D08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1A90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C4D43"/>
    <w:rsid w:val="00FD3E70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7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5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22</cp:revision>
  <cp:lastPrinted>2022-05-06T07:13:00Z</cp:lastPrinted>
  <dcterms:created xsi:type="dcterms:W3CDTF">2022-05-08T08:51:00Z</dcterms:created>
  <dcterms:modified xsi:type="dcterms:W3CDTF">2022-05-20T06:58:00Z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