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08696DF8" w:rsidR="00023C94" w:rsidRPr="00506068" w:rsidRDefault="0066338C" w:rsidP="00506068">
      <w:pPr>
        <w:pStyle w:val="Heading1"/>
        <w:ind w:left="-426"/>
        <w:rPr>
          <w:b/>
          <w:bCs/>
          <w:sz w:val="24"/>
          <w:szCs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96128" behindDoc="0" locked="0" layoutInCell="1" allowOverlap="1" wp14:anchorId="507C854B" wp14:editId="726BEA51">
            <wp:simplePos x="0" y="0"/>
            <wp:positionH relativeFrom="column">
              <wp:posOffset>3967701</wp:posOffset>
            </wp:positionH>
            <wp:positionV relativeFrom="paragraph">
              <wp:posOffset>620809</wp:posOffset>
            </wp:positionV>
            <wp:extent cx="1622011" cy="1622011"/>
            <wp:effectExtent l="57150" t="57150" r="54610" b="54610"/>
            <wp:wrapNone/>
            <wp:docPr id="2" name="Picture 2" descr="A picture containing indoor, food, bowl, s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food, bowl, soup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0" r="11774"/>
                    <a:stretch/>
                  </pic:blipFill>
                  <pic:spPr bwMode="auto">
                    <a:xfrm>
                      <a:off x="0" y="0"/>
                      <a:ext cx="1622232" cy="1622232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987">
        <w:rPr>
          <w:b/>
          <w:bCs/>
        </w:rPr>
        <w:t>Vegetable Soup</w:t>
      </w:r>
      <w:r w:rsidR="00023C94">
        <w:rPr>
          <w:b/>
          <w:bCs/>
        </w:rPr>
        <w:br/>
      </w:r>
    </w:p>
    <w:p w14:paraId="6956A9D0" w14:textId="00CE60EF" w:rsidR="00EF7CBB" w:rsidRPr="000C6438" w:rsidRDefault="00EF7CBB" w:rsidP="00EF7CBB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Ingredients</w:t>
      </w:r>
    </w:p>
    <w:p w14:paraId="7A5CC216" w14:textId="4CD8A37B" w:rsidR="00746987" w:rsidRDefault="00746987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onion</w:t>
      </w:r>
    </w:p>
    <w:p w14:paraId="2A51DBA8" w14:textId="0DE0BF07" w:rsidR="00746987" w:rsidRDefault="00746987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carrot</w:t>
      </w:r>
    </w:p>
    <w:p w14:paraId="75334B88" w14:textId="77777777" w:rsidR="00746987" w:rsidRDefault="00746987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leek</w:t>
      </w:r>
    </w:p>
    <w:p w14:paraId="453AB29C" w14:textId="77777777" w:rsidR="00746987" w:rsidRDefault="00746987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potato</w:t>
      </w:r>
    </w:p>
    <w:p w14:paraId="6AAF2763" w14:textId="77777777" w:rsidR="00746987" w:rsidRDefault="00746987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celery stick</w:t>
      </w:r>
    </w:p>
    <w:p w14:paraId="5FC8CF9E" w14:textId="0D4350AF" w:rsidR="006538C5" w:rsidRDefault="007677DF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Spray oil</w:t>
      </w:r>
    </w:p>
    <w:p w14:paraId="67537E09" w14:textId="77777777" w:rsidR="00147F4F" w:rsidRDefault="006538C5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 xml:space="preserve">1 </w:t>
      </w:r>
      <w:r w:rsidR="00147F4F">
        <w:rPr>
          <w:rFonts w:eastAsiaTheme="majorEastAsia" w:cs="Arial"/>
          <w:sz w:val="24"/>
        </w:rPr>
        <w:t xml:space="preserve">reduced salt vegetable </w:t>
      </w:r>
      <w:r>
        <w:rPr>
          <w:rFonts w:eastAsiaTheme="majorEastAsia" w:cs="Arial"/>
          <w:sz w:val="24"/>
        </w:rPr>
        <w:t xml:space="preserve">stock cube </w:t>
      </w:r>
    </w:p>
    <w:p w14:paraId="32DC8982" w14:textId="41E9C914" w:rsidR="006538C5" w:rsidRDefault="0054076E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6</w:t>
      </w:r>
      <w:r w:rsidR="006538C5">
        <w:rPr>
          <w:rFonts w:eastAsiaTheme="majorEastAsia" w:cs="Arial"/>
          <w:sz w:val="24"/>
        </w:rPr>
        <w:t>00ml boiling water</w:t>
      </w:r>
    </w:p>
    <w:p w14:paraId="3CCAA5CE" w14:textId="6811F1EA" w:rsidR="006538C5" w:rsidRDefault="00CD3EDC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52FA8" wp14:editId="24E31958">
                <wp:simplePos x="0" y="0"/>
                <wp:positionH relativeFrom="column">
                  <wp:posOffset>4253865</wp:posOffset>
                </wp:positionH>
                <wp:positionV relativeFrom="paragraph">
                  <wp:posOffset>99695</wp:posOffset>
                </wp:positionV>
                <wp:extent cx="100965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D67F2" w14:textId="4E6B148E" w:rsidR="0054076E" w:rsidRPr="00784A84" w:rsidRDefault="0054076E" w:rsidP="00512A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784A84">
                              <w:rPr>
                                <w:b/>
                                <w:bCs/>
                                <w:sz w:val="24"/>
                              </w:rPr>
                              <w:t>Serves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52F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95pt;margin-top:7.85pt;width:79.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" fillcolor="white [3201]" stroked="f" strokeweight=".5pt">
                <v:textbox>
                  <w:txbxContent>
                    <w:p w14:paraId="14DD67F2" w14:textId="4E6B148E" w:rsidR="0054076E" w:rsidRPr="00784A84" w:rsidRDefault="0054076E" w:rsidP="00512AF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784A84">
                        <w:rPr>
                          <w:b/>
                          <w:bCs/>
                          <w:sz w:val="24"/>
                        </w:rPr>
                        <w:t>Serves 2</w:t>
                      </w:r>
                    </w:p>
                  </w:txbxContent>
                </v:textbox>
              </v:shape>
            </w:pict>
          </mc:Fallback>
        </mc:AlternateContent>
      </w:r>
      <w:r w:rsidR="006538C5">
        <w:rPr>
          <w:rFonts w:eastAsiaTheme="majorEastAsia" w:cs="Arial"/>
          <w:sz w:val="24"/>
        </w:rPr>
        <w:t xml:space="preserve">1 x 15ml spoon </w:t>
      </w:r>
      <w:r w:rsidR="00A0485F">
        <w:rPr>
          <w:rFonts w:eastAsiaTheme="majorEastAsia" w:cs="Arial"/>
          <w:sz w:val="24"/>
        </w:rPr>
        <w:t xml:space="preserve">(1 tablespoon) </w:t>
      </w:r>
      <w:r w:rsidR="006538C5">
        <w:rPr>
          <w:rFonts w:eastAsiaTheme="majorEastAsia" w:cs="Arial"/>
          <w:sz w:val="24"/>
        </w:rPr>
        <w:t xml:space="preserve">coriander </w:t>
      </w:r>
    </w:p>
    <w:p w14:paraId="3EA296D6" w14:textId="77777777" w:rsidR="00711D6D" w:rsidRDefault="00711D6D" w:rsidP="00697EF3">
      <w:pPr>
        <w:rPr>
          <w:rFonts w:eastAsiaTheme="majorEastAsia" w:cs="Arial"/>
          <w:b/>
          <w:bCs/>
          <w:sz w:val="24"/>
        </w:rPr>
      </w:pPr>
    </w:p>
    <w:p w14:paraId="70AE36EA" w14:textId="4DEE00D4" w:rsidR="008B3A95" w:rsidRDefault="00F14F3A" w:rsidP="008B3A95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Equipment</w:t>
      </w:r>
    </w:p>
    <w:p w14:paraId="205D46F6" w14:textId="1C43D0CE" w:rsidR="00FC4D43" w:rsidRPr="008B3A95" w:rsidRDefault="008B3A95" w:rsidP="008B3A95">
      <w:pPr>
        <w:ind w:left="-426"/>
        <w:rPr>
          <w:rFonts w:eastAsiaTheme="majorEastAsia" w:cs="Arial"/>
          <w:b/>
          <w:bCs/>
          <w:sz w:val="24"/>
        </w:rPr>
      </w:pPr>
      <w:r w:rsidRPr="008B3A95">
        <w:rPr>
          <w:rFonts w:eastAsiaTheme="majorEastAsia" w:cs="Arial"/>
          <w:sz w:val="24"/>
        </w:rPr>
        <w:t>Chopping board, knife, vegetable peeler, measuring spoons, saucepan, measuring jug.</w:t>
      </w:r>
    </w:p>
    <w:p w14:paraId="7D364DB1" w14:textId="77777777" w:rsidR="008B3A95" w:rsidRDefault="008B3A95" w:rsidP="000C6438">
      <w:pPr>
        <w:pStyle w:val="FFLSubHeaders"/>
        <w:ind w:left="-426"/>
      </w:pPr>
    </w:p>
    <w:p w14:paraId="399F7085" w14:textId="77777777" w:rsidR="007A128F" w:rsidRDefault="000C6438" w:rsidP="007A128F">
      <w:pPr>
        <w:pStyle w:val="FFLSubHeaders"/>
        <w:ind w:left="-426"/>
      </w:pPr>
      <w:r w:rsidRPr="000C6438">
        <w:t>Method</w:t>
      </w:r>
    </w:p>
    <w:p w14:paraId="1B9D65B0" w14:textId="0052DD72" w:rsidR="007A128F" w:rsidRDefault="007A128F" w:rsidP="007A128F">
      <w:pPr>
        <w:pStyle w:val="FFLSubHeaders"/>
        <w:numPr>
          <w:ilvl w:val="0"/>
          <w:numId w:val="15"/>
        </w:numPr>
      </w:pPr>
      <w:r w:rsidRPr="007A128F">
        <w:rPr>
          <w:b w:val="0"/>
          <w:bCs w:val="0"/>
        </w:rPr>
        <w:t>Prepare the vegetables:</w:t>
      </w:r>
    </w:p>
    <w:p w14:paraId="08006B47" w14:textId="77777777" w:rsidR="007A128F" w:rsidRDefault="007A128F" w:rsidP="002A638A">
      <w:pPr>
        <w:pStyle w:val="FFLSubHeaders"/>
        <w:numPr>
          <w:ilvl w:val="1"/>
          <w:numId w:val="16"/>
        </w:numPr>
      </w:pPr>
      <w:r w:rsidRPr="007A128F">
        <w:rPr>
          <w:b w:val="0"/>
          <w:bCs w:val="0"/>
        </w:rPr>
        <w:t xml:space="preserve">peel and chop the </w:t>
      </w:r>
      <w:proofErr w:type="gramStart"/>
      <w:r w:rsidRPr="007A128F">
        <w:rPr>
          <w:b w:val="0"/>
          <w:bCs w:val="0"/>
        </w:rPr>
        <w:t>onion;</w:t>
      </w:r>
      <w:proofErr w:type="gramEnd"/>
    </w:p>
    <w:p w14:paraId="52F75D5A" w14:textId="77777777" w:rsidR="007A128F" w:rsidRDefault="007A128F" w:rsidP="002A638A">
      <w:pPr>
        <w:pStyle w:val="FFLSubHeaders"/>
        <w:numPr>
          <w:ilvl w:val="1"/>
          <w:numId w:val="16"/>
        </w:numPr>
      </w:pPr>
      <w:r w:rsidRPr="007A128F">
        <w:rPr>
          <w:b w:val="0"/>
          <w:bCs w:val="0"/>
        </w:rPr>
        <w:t xml:space="preserve">top and tail, peel and dice the </w:t>
      </w:r>
      <w:proofErr w:type="gramStart"/>
      <w:r w:rsidRPr="007A128F">
        <w:rPr>
          <w:b w:val="0"/>
          <w:bCs w:val="0"/>
        </w:rPr>
        <w:t>carrot;</w:t>
      </w:r>
      <w:proofErr w:type="gramEnd"/>
    </w:p>
    <w:p w14:paraId="033D151E" w14:textId="77777777" w:rsidR="007A128F" w:rsidRDefault="007A128F" w:rsidP="002A638A">
      <w:pPr>
        <w:pStyle w:val="FFLSubHeaders"/>
        <w:numPr>
          <w:ilvl w:val="1"/>
          <w:numId w:val="16"/>
        </w:numPr>
      </w:pPr>
      <w:r w:rsidRPr="007A128F">
        <w:rPr>
          <w:b w:val="0"/>
          <w:bCs w:val="0"/>
        </w:rPr>
        <w:t xml:space="preserve">top and tail, then slice the </w:t>
      </w:r>
      <w:proofErr w:type="gramStart"/>
      <w:r w:rsidRPr="007A128F">
        <w:rPr>
          <w:b w:val="0"/>
          <w:bCs w:val="0"/>
        </w:rPr>
        <w:t>leek;</w:t>
      </w:r>
      <w:proofErr w:type="gramEnd"/>
    </w:p>
    <w:p w14:paraId="50E2E3DB" w14:textId="77777777" w:rsidR="007A128F" w:rsidRDefault="007A128F" w:rsidP="002A638A">
      <w:pPr>
        <w:pStyle w:val="FFLSubHeaders"/>
        <w:numPr>
          <w:ilvl w:val="1"/>
          <w:numId w:val="16"/>
        </w:numPr>
      </w:pPr>
      <w:r w:rsidRPr="007A128F">
        <w:rPr>
          <w:b w:val="0"/>
          <w:bCs w:val="0"/>
        </w:rPr>
        <w:t xml:space="preserve">peel and cube the </w:t>
      </w:r>
      <w:proofErr w:type="gramStart"/>
      <w:r w:rsidRPr="007A128F">
        <w:rPr>
          <w:b w:val="0"/>
          <w:bCs w:val="0"/>
        </w:rPr>
        <w:t>potato;</w:t>
      </w:r>
      <w:proofErr w:type="gramEnd"/>
    </w:p>
    <w:p w14:paraId="6B9494E3" w14:textId="77777777" w:rsidR="007A128F" w:rsidRDefault="007A128F" w:rsidP="002A638A">
      <w:pPr>
        <w:pStyle w:val="FFLSubHeaders"/>
        <w:numPr>
          <w:ilvl w:val="1"/>
          <w:numId w:val="16"/>
        </w:numPr>
      </w:pPr>
      <w:r w:rsidRPr="007A128F">
        <w:rPr>
          <w:b w:val="0"/>
          <w:bCs w:val="0"/>
        </w:rPr>
        <w:t xml:space="preserve">slice the </w:t>
      </w:r>
      <w:proofErr w:type="gramStart"/>
      <w:r w:rsidRPr="007A128F">
        <w:rPr>
          <w:b w:val="0"/>
          <w:bCs w:val="0"/>
        </w:rPr>
        <w:t>celery;</w:t>
      </w:r>
      <w:proofErr w:type="gramEnd"/>
    </w:p>
    <w:p w14:paraId="220DE039" w14:textId="77777777" w:rsidR="007A128F" w:rsidRDefault="007A128F" w:rsidP="002A638A">
      <w:pPr>
        <w:pStyle w:val="FFLSubHeaders"/>
        <w:numPr>
          <w:ilvl w:val="1"/>
          <w:numId w:val="16"/>
        </w:numPr>
      </w:pPr>
      <w:r w:rsidRPr="007A128F">
        <w:rPr>
          <w:b w:val="0"/>
          <w:bCs w:val="0"/>
        </w:rPr>
        <w:t>chop the coriander.</w:t>
      </w:r>
    </w:p>
    <w:p w14:paraId="7E75896B" w14:textId="020A0A48" w:rsidR="007A128F" w:rsidRPr="00B732FB" w:rsidRDefault="007677DF" w:rsidP="007A128F">
      <w:pPr>
        <w:pStyle w:val="FFLSubHeaders"/>
        <w:numPr>
          <w:ilvl w:val="0"/>
          <w:numId w:val="15"/>
        </w:numPr>
      </w:pPr>
      <w:r>
        <w:rPr>
          <w:b w:val="0"/>
          <w:bCs w:val="0"/>
        </w:rPr>
        <w:t>Spray the saucepan with oil</w:t>
      </w:r>
      <w:r w:rsidR="007A128F" w:rsidRPr="007A128F">
        <w:rPr>
          <w:b w:val="0"/>
          <w:bCs w:val="0"/>
        </w:rPr>
        <w:t xml:space="preserve"> and fry all the vegetables, except the potatoes, for 5 minutes.</w:t>
      </w:r>
    </w:p>
    <w:p w14:paraId="0F4C4022" w14:textId="4B7C9005" w:rsidR="00B732FB" w:rsidRDefault="00B732FB" w:rsidP="007A128F">
      <w:pPr>
        <w:pStyle w:val="FFLSubHeaders"/>
        <w:numPr>
          <w:ilvl w:val="0"/>
          <w:numId w:val="15"/>
        </w:numPr>
      </w:pPr>
      <w:r>
        <w:rPr>
          <w:b w:val="0"/>
          <w:bCs w:val="0"/>
        </w:rPr>
        <w:t>Crumble the stock cube into the pan and pour over the boiling water. Stir well.</w:t>
      </w:r>
    </w:p>
    <w:p w14:paraId="41F52446" w14:textId="1A710E28" w:rsidR="007A128F" w:rsidRDefault="00B732FB" w:rsidP="007A128F">
      <w:pPr>
        <w:pStyle w:val="FFLSubHeaders"/>
        <w:numPr>
          <w:ilvl w:val="0"/>
          <w:numId w:val="15"/>
        </w:numPr>
      </w:pPr>
      <w:r>
        <w:rPr>
          <w:b w:val="0"/>
          <w:bCs w:val="0"/>
        </w:rPr>
        <w:t>Bring to the boil.</w:t>
      </w:r>
    </w:p>
    <w:p w14:paraId="738340BC" w14:textId="77777777" w:rsidR="007A128F" w:rsidRDefault="007A128F" w:rsidP="007A128F">
      <w:pPr>
        <w:pStyle w:val="FFLSubHeaders"/>
        <w:numPr>
          <w:ilvl w:val="0"/>
          <w:numId w:val="15"/>
        </w:numPr>
      </w:pPr>
      <w:r w:rsidRPr="007A128F">
        <w:rPr>
          <w:b w:val="0"/>
          <w:bCs w:val="0"/>
        </w:rPr>
        <w:t>Add the potatoes and simmer for 20 minutes.</w:t>
      </w:r>
    </w:p>
    <w:p w14:paraId="180ACE52" w14:textId="5E4BC099" w:rsidR="003E0CD8" w:rsidRPr="007A128F" w:rsidRDefault="007A128F" w:rsidP="007A128F">
      <w:pPr>
        <w:pStyle w:val="FFLSubHeaders"/>
        <w:numPr>
          <w:ilvl w:val="0"/>
          <w:numId w:val="15"/>
        </w:numPr>
      </w:pPr>
      <w:r w:rsidRPr="007A128F">
        <w:rPr>
          <w:b w:val="0"/>
          <w:bCs w:val="0"/>
        </w:rPr>
        <w:t>Stir in the chopped coriander and serve</w:t>
      </w:r>
      <w:r>
        <w:rPr>
          <w:b w:val="0"/>
          <w:bCs w:val="0"/>
        </w:rPr>
        <w:t>.</w:t>
      </w:r>
    </w:p>
    <w:p w14:paraId="40E9F142" w14:textId="59ABE141" w:rsidR="00BA6127" w:rsidRDefault="00BA6127" w:rsidP="00BA6127">
      <w:pPr>
        <w:pStyle w:val="FFLSubHeaders"/>
        <w:ind w:left="-426"/>
        <w:rPr>
          <w:b w:val="0"/>
          <w:bCs w:val="0"/>
        </w:rPr>
      </w:pPr>
    </w:p>
    <w:p w14:paraId="0BEB10D5" w14:textId="52726528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2D882A90" w14:textId="070760EB" w:rsidR="00BA6127" w:rsidRPr="000C7B4A" w:rsidRDefault="000C7B4A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>Focus on fibre –</w:t>
      </w:r>
      <w:r w:rsidR="00F032A7">
        <w:rPr>
          <w:b w:val="0"/>
          <w:bCs w:val="0"/>
        </w:rPr>
        <w:t xml:space="preserve"> </w:t>
      </w:r>
      <w:r w:rsidR="00D43570">
        <w:rPr>
          <w:b w:val="0"/>
          <w:bCs w:val="0"/>
        </w:rPr>
        <w:t xml:space="preserve">serve </w:t>
      </w:r>
      <w:r w:rsidR="00F032A7">
        <w:rPr>
          <w:b w:val="0"/>
          <w:bCs w:val="0"/>
        </w:rPr>
        <w:t xml:space="preserve">your soup </w:t>
      </w:r>
      <w:r w:rsidR="00D43570">
        <w:rPr>
          <w:b w:val="0"/>
          <w:bCs w:val="0"/>
        </w:rPr>
        <w:t>with a</w:t>
      </w:r>
      <w:r w:rsidR="002D2AA1">
        <w:rPr>
          <w:b w:val="0"/>
          <w:bCs w:val="0"/>
        </w:rPr>
        <w:t xml:space="preserve"> </w:t>
      </w:r>
      <w:r w:rsidR="00D43570">
        <w:rPr>
          <w:b w:val="0"/>
          <w:bCs w:val="0"/>
        </w:rPr>
        <w:t>wholemeal</w:t>
      </w:r>
      <w:r w:rsidR="004B32A3">
        <w:rPr>
          <w:b w:val="0"/>
          <w:bCs w:val="0"/>
        </w:rPr>
        <w:t xml:space="preserve"> </w:t>
      </w:r>
      <w:r w:rsidR="005A21FE">
        <w:rPr>
          <w:b w:val="0"/>
          <w:bCs w:val="0"/>
        </w:rPr>
        <w:t xml:space="preserve">roll </w:t>
      </w:r>
      <w:r w:rsidR="004B32A3">
        <w:rPr>
          <w:b w:val="0"/>
          <w:bCs w:val="0"/>
        </w:rPr>
        <w:t>or high</w:t>
      </w:r>
      <w:r w:rsidR="002D2AA1">
        <w:rPr>
          <w:b w:val="0"/>
          <w:bCs w:val="0"/>
        </w:rPr>
        <w:t>er</w:t>
      </w:r>
      <w:r w:rsidR="00FE678E">
        <w:rPr>
          <w:b w:val="0"/>
          <w:bCs w:val="0"/>
        </w:rPr>
        <w:t>-</w:t>
      </w:r>
      <w:r w:rsidR="004B32A3">
        <w:rPr>
          <w:b w:val="0"/>
          <w:bCs w:val="0"/>
        </w:rPr>
        <w:t xml:space="preserve">fibre seeded </w:t>
      </w:r>
      <w:r w:rsidR="00A43971">
        <w:rPr>
          <w:b w:val="0"/>
          <w:bCs w:val="0"/>
        </w:rPr>
        <w:t>bread</w:t>
      </w:r>
      <w:r w:rsidR="00FE678E">
        <w:rPr>
          <w:b w:val="0"/>
          <w:bCs w:val="0"/>
        </w:rPr>
        <w:t>.</w:t>
      </w:r>
    </w:p>
    <w:p w14:paraId="19381577" w14:textId="25D6228D" w:rsidR="000C7B4A" w:rsidRPr="00DB0BB4" w:rsidRDefault="00D94C5D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>Get at le</w:t>
      </w:r>
      <w:r w:rsidR="009B5334">
        <w:rPr>
          <w:b w:val="0"/>
          <w:bCs w:val="0"/>
        </w:rPr>
        <w:t>a</w:t>
      </w:r>
      <w:r>
        <w:rPr>
          <w:b w:val="0"/>
          <w:bCs w:val="0"/>
        </w:rPr>
        <w:t xml:space="preserve">st 5 A DAY </w:t>
      </w:r>
      <w:r w:rsidR="00AA2546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B25B26">
        <w:rPr>
          <w:b w:val="0"/>
          <w:bCs w:val="0"/>
        </w:rPr>
        <w:t>swap the potato for a sweet potato to add to your 5 A DAY</w:t>
      </w:r>
      <w:r w:rsidR="00FE678E">
        <w:rPr>
          <w:b w:val="0"/>
          <w:bCs w:val="0"/>
        </w:rPr>
        <w:t>.</w:t>
      </w:r>
    </w:p>
    <w:p w14:paraId="21070020" w14:textId="65DC39D5" w:rsidR="00DB0BB4" w:rsidRPr="00506068" w:rsidRDefault="00DB0BB4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 xml:space="preserve">Vary your protein </w:t>
      </w:r>
      <w:r w:rsidR="00CD20EB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6F1C20">
        <w:rPr>
          <w:b w:val="0"/>
          <w:bCs w:val="0"/>
        </w:rPr>
        <w:t>include</w:t>
      </w:r>
      <w:r w:rsidR="00980BB0">
        <w:rPr>
          <w:b w:val="0"/>
          <w:bCs w:val="0"/>
        </w:rPr>
        <w:t xml:space="preserve"> beans or lentils </w:t>
      </w:r>
      <w:r w:rsidR="006F1C20">
        <w:rPr>
          <w:b w:val="0"/>
          <w:bCs w:val="0"/>
        </w:rPr>
        <w:t>in</w:t>
      </w:r>
      <w:r w:rsidR="00980BB0">
        <w:rPr>
          <w:b w:val="0"/>
          <w:bCs w:val="0"/>
        </w:rPr>
        <w:t xml:space="preserve"> your soup</w:t>
      </w:r>
      <w:r w:rsidR="008B7079">
        <w:rPr>
          <w:b w:val="0"/>
          <w:bCs w:val="0"/>
        </w:rPr>
        <w:t xml:space="preserve"> </w:t>
      </w:r>
      <w:r w:rsidR="00991CA4">
        <w:rPr>
          <w:b w:val="0"/>
          <w:bCs w:val="0"/>
        </w:rPr>
        <w:t>to add some protein to th</w:t>
      </w:r>
      <w:r w:rsidR="003B6FBA">
        <w:rPr>
          <w:b w:val="0"/>
          <w:bCs w:val="0"/>
        </w:rPr>
        <w:t>e</w:t>
      </w:r>
      <w:r w:rsidR="00991CA4">
        <w:rPr>
          <w:b w:val="0"/>
          <w:bCs w:val="0"/>
        </w:rPr>
        <w:t xml:space="preserve"> dish</w:t>
      </w:r>
      <w:r w:rsidR="00FE678E">
        <w:rPr>
          <w:b w:val="0"/>
          <w:bCs w:val="0"/>
        </w:rPr>
        <w:t>.</w:t>
      </w:r>
    </w:p>
    <w:p w14:paraId="090F7FD2" w14:textId="1C35E4E7" w:rsidR="00BA6127" w:rsidRPr="00D63804" w:rsidRDefault="002533DD" w:rsidP="00D63804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 xml:space="preserve">Reduce food waste </w:t>
      </w:r>
      <w:r w:rsidR="00A76339">
        <w:rPr>
          <w:b w:val="0"/>
          <w:bCs w:val="0"/>
        </w:rPr>
        <w:t>–</w:t>
      </w:r>
      <w:r w:rsidR="00E411EC">
        <w:rPr>
          <w:b w:val="0"/>
          <w:bCs w:val="0"/>
        </w:rPr>
        <w:t xml:space="preserve"> </w:t>
      </w:r>
      <w:r w:rsidR="009D3835">
        <w:rPr>
          <w:b w:val="0"/>
          <w:bCs w:val="0"/>
        </w:rPr>
        <w:t xml:space="preserve">use up </w:t>
      </w:r>
      <w:r w:rsidR="00483A52">
        <w:rPr>
          <w:b w:val="0"/>
          <w:bCs w:val="0"/>
        </w:rPr>
        <w:t>any</w:t>
      </w:r>
      <w:r w:rsidR="00FA5A8A">
        <w:rPr>
          <w:b w:val="0"/>
          <w:bCs w:val="0"/>
        </w:rPr>
        <w:t xml:space="preserve"> </w:t>
      </w:r>
      <w:r w:rsidR="009D3835">
        <w:rPr>
          <w:b w:val="0"/>
          <w:bCs w:val="0"/>
        </w:rPr>
        <w:t xml:space="preserve">vegetables </w:t>
      </w:r>
      <w:r w:rsidR="00E411EC">
        <w:rPr>
          <w:b w:val="0"/>
          <w:bCs w:val="0"/>
        </w:rPr>
        <w:t xml:space="preserve">in your fridge </w:t>
      </w:r>
      <w:r w:rsidR="00FA5A8A">
        <w:rPr>
          <w:b w:val="0"/>
          <w:bCs w:val="0"/>
        </w:rPr>
        <w:t>that may</w:t>
      </w:r>
      <w:r w:rsidR="00D63804">
        <w:rPr>
          <w:b w:val="0"/>
          <w:bCs w:val="0"/>
        </w:rPr>
        <w:t xml:space="preserve"> otherwise go to waste</w:t>
      </w:r>
      <w:r w:rsidR="00E411EC">
        <w:rPr>
          <w:b w:val="0"/>
          <w:bCs w:val="0"/>
        </w:rPr>
        <w:t>.</w:t>
      </w:r>
      <w:r w:rsidR="00F67DD7">
        <w:rPr>
          <w:b w:val="0"/>
          <w:bCs w:val="0"/>
        </w:rPr>
        <w:t xml:space="preserve"> Veg</w:t>
      </w:r>
      <w:r w:rsidR="003B6FBA">
        <w:rPr>
          <w:b w:val="0"/>
          <w:bCs w:val="0"/>
        </w:rPr>
        <w:t>etable</w:t>
      </w:r>
      <w:r w:rsidR="00F67DD7">
        <w:rPr>
          <w:b w:val="0"/>
          <w:bCs w:val="0"/>
        </w:rPr>
        <w:t xml:space="preserve"> that </w:t>
      </w:r>
      <w:proofErr w:type="gramStart"/>
      <w:r w:rsidR="00F67DD7">
        <w:rPr>
          <w:b w:val="0"/>
          <w:bCs w:val="0"/>
        </w:rPr>
        <w:t>ha</w:t>
      </w:r>
      <w:r w:rsidR="003B6FBA">
        <w:rPr>
          <w:b w:val="0"/>
          <w:bCs w:val="0"/>
        </w:rPr>
        <w:t>ve</w:t>
      </w:r>
      <w:proofErr w:type="gramEnd"/>
      <w:r w:rsidR="00F67DD7">
        <w:rPr>
          <w:b w:val="0"/>
          <w:bCs w:val="0"/>
        </w:rPr>
        <w:t xml:space="preserve"> gone wrinkly or become soft</w:t>
      </w:r>
      <w:r w:rsidR="003B6FBA">
        <w:rPr>
          <w:b w:val="0"/>
          <w:bCs w:val="0"/>
        </w:rPr>
        <w:t xml:space="preserve"> are</w:t>
      </w:r>
      <w:r w:rsidR="00F67DD7">
        <w:rPr>
          <w:b w:val="0"/>
          <w:bCs w:val="0"/>
        </w:rPr>
        <w:t xml:space="preserve"> ideal for a soup!</w:t>
      </w: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8B80" w14:textId="77777777" w:rsidR="005C4283" w:rsidRDefault="005C4283" w:rsidP="00684B2F">
      <w:r>
        <w:separator/>
      </w:r>
    </w:p>
  </w:endnote>
  <w:endnote w:type="continuationSeparator" w:id="0">
    <w:p w14:paraId="47793734" w14:textId="77777777" w:rsidR="005C4283" w:rsidRDefault="005C4283" w:rsidP="00684B2F">
      <w:r>
        <w:continuationSeparator/>
      </w:r>
    </w:p>
  </w:endnote>
  <w:endnote w:type="continuationNotice" w:id="1">
    <w:p w14:paraId="2620E21C" w14:textId="77777777" w:rsidR="005C4283" w:rsidRDefault="005C4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F97CF9C" wp14:editId="49FE2F7C">
              <wp:simplePos x="0" y="0"/>
              <wp:positionH relativeFrom="margin">
                <wp:posOffset>-308073</wp:posOffset>
              </wp:positionH>
              <wp:positionV relativeFrom="paragraph">
                <wp:posOffset>-748128</wp:posOffset>
              </wp:positionV>
              <wp:extent cx="6485206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5206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1F4377CD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FE678E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24.25pt;margin-top:-58.9pt;width:510.65pt;height:38.3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" adj="30,7498" filled="f" stroked="f" strokeweight="1pt">
              <v:textbox>
                <w:txbxContent>
                  <w:p w14:paraId="7CBF8D5C" w14:textId="1F4377CD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FE678E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9E65" w14:textId="77777777" w:rsidR="005C4283" w:rsidRDefault="005C4283" w:rsidP="00684B2F">
      <w:r>
        <w:separator/>
      </w:r>
    </w:p>
  </w:footnote>
  <w:footnote w:type="continuationSeparator" w:id="0">
    <w:p w14:paraId="5FF5D154" w14:textId="77777777" w:rsidR="005C4283" w:rsidRDefault="005C4283" w:rsidP="00684B2F">
      <w:r>
        <w:continuationSeparator/>
      </w:r>
    </w:p>
  </w:footnote>
  <w:footnote w:type="continuationNotice" w:id="1">
    <w:p w14:paraId="7E5725EE" w14:textId="77777777" w:rsidR="005C4283" w:rsidRDefault="005C4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AC7"/>
    <w:multiLevelType w:val="hybridMultilevel"/>
    <w:tmpl w:val="C80C323E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3C80991"/>
    <w:multiLevelType w:val="hybridMultilevel"/>
    <w:tmpl w:val="DDD83DAE"/>
    <w:lvl w:ilvl="0" w:tplc="4CCC937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5638">
    <w:abstractNumId w:val="10"/>
  </w:num>
  <w:num w:numId="2" w16cid:durableId="780105045">
    <w:abstractNumId w:val="4"/>
  </w:num>
  <w:num w:numId="3" w16cid:durableId="1367214597">
    <w:abstractNumId w:val="5"/>
  </w:num>
  <w:num w:numId="4" w16cid:durableId="1412576956">
    <w:abstractNumId w:val="12"/>
  </w:num>
  <w:num w:numId="5" w16cid:durableId="1853759437">
    <w:abstractNumId w:val="15"/>
  </w:num>
  <w:num w:numId="6" w16cid:durableId="1651640356">
    <w:abstractNumId w:val="7"/>
  </w:num>
  <w:num w:numId="7" w16cid:durableId="19278892">
    <w:abstractNumId w:val="11"/>
  </w:num>
  <w:num w:numId="8" w16cid:durableId="1682470985">
    <w:abstractNumId w:val="3"/>
  </w:num>
  <w:num w:numId="9" w16cid:durableId="82072977">
    <w:abstractNumId w:val="9"/>
  </w:num>
  <w:num w:numId="10" w16cid:durableId="568426384">
    <w:abstractNumId w:val="8"/>
  </w:num>
  <w:num w:numId="11" w16cid:durableId="366294425">
    <w:abstractNumId w:val="2"/>
  </w:num>
  <w:num w:numId="12" w16cid:durableId="591856021">
    <w:abstractNumId w:val="1"/>
  </w:num>
  <w:num w:numId="13" w16cid:durableId="1396464607">
    <w:abstractNumId w:val="6"/>
  </w:num>
  <w:num w:numId="14" w16cid:durableId="1570965797">
    <w:abstractNumId w:val="13"/>
  </w:num>
  <w:num w:numId="15" w16cid:durableId="11033607">
    <w:abstractNumId w:val="14"/>
  </w:num>
  <w:num w:numId="16" w16cid:durableId="191079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52544"/>
    <w:rsid w:val="00060743"/>
    <w:rsid w:val="000736FE"/>
    <w:rsid w:val="00074D44"/>
    <w:rsid w:val="00081755"/>
    <w:rsid w:val="000A57D3"/>
    <w:rsid w:val="000C157F"/>
    <w:rsid w:val="000C6438"/>
    <w:rsid w:val="000C7B4A"/>
    <w:rsid w:val="000D700D"/>
    <w:rsid w:val="00106B44"/>
    <w:rsid w:val="00117834"/>
    <w:rsid w:val="00133075"/>
    <w:rsid w:val="00134CC8"/>
    <w:rsid w:val="00143C6D"/>
    <w:rsid w:val="00147F4F"/>
    <w:rsid w:val="00153019"/>
    <w:rsid w:val="00155130"/>
    <w:rsid w:val="0017442F"/>
    <w:rsid w:val="00175624"/>
    <w:rsid w:val="00175E41"/>
    <w:rsid w:val="00190674"/>
    <w:rsid w:val="00191B4B"/>
    <w:rsid w:val="001927FA"/>
    <w:rsid w:val="001A370A"/>
    <w:rsid w:val="001B554B"/>
    <w:rsid w:val="001B7E7C"/>
    <w:rsid w:val="001C6BAC"/>
    <w:rsid w:val="001D1949"/>
    <w:rsid w:val="001D418F"/>
    <w:rsid w:val="001E117E"/>
    <w:rsid w:val="001F3FCD"/>
    <w:rsid w:val="00200C07"/>
    <w:rsid w:val="0020192B"/>
    <w:rsid w:val="0020771E"/>
    <w:rsid w:val="00210FC2"/>
    <w:rsid w:val="002175E6"/>
    <w:rsid w:val="002224B2"/>
    <w:rsid w:val="00222712"/>
    <w:rsid w:val="00232647"/>
    <w:rsid w:val="002533DD"/>
    <w:rsid w:val="002638DE"/>
    <w:rsid w:val="00277851"/>
    <w:rsid w:val="00295605"/>
    <w:rsid w:val="00295FE7"/>
    <w:rsid w:val="002A638A"/>
    <w:rsid w:val="002A75F7"/>
    <w:rsid w:val="002C7B4A"/>
    <w:rsid w:val="002D2AA1"/>
    <w:rsid w:val="002D7D51"/>
    <w:rsid w:val="002E0A6F"/>
    <w:rsid w:val="002E26D0"/>
    <w:rsid w:val="002E6BC4"/>
    <w:rsid w:val="002F479B"/>
    <w:rsid w:val="0030555B"/>
    <w:rsid w:val="00311BB7"/>
    <w:rsid w:val="003176F6"/>
    <w:rsid w:val="0032115E"/>
    <w:rsid w:val="0032232C"/>
    <w:rsid w:val="003224BF"/>
    <w:rsid w:val="003306A3"/>
    <w:rsid w:val="0034427C"/>
    <w:rsid w:val="0035440B"/>
    <w:rsid w:val="003743B8"/>
    <w:rsid w:val="00381034"/>
    <w:rsid w:val="00387287"/>
    <w:rsid w:val="00390AF2"/>
    <w:rsid w:val="00394F49"/>
    <w:rsid w:val="003A1075"/>
    <w:rsid w:val="003B0E37"/>
    <w:rsid w:val="003B6FBA"/>
    <w:rsid w:val="003B7200"/>
    <w:rsid w:val="003B77CA"/>
    <w:rsid w:val="003C6755"/>
    <w:rsid w:val="003D6196"/>
    <w:rsid w:val="003E0CD8"/>
    <w:rsid w:val="003E7321"/>
    <w:rsid w:val="003F2A3A"/>
    <w:rsid w:val="003F2BA0"/>
    <w:rsid w:val="003F6D2D"/>
    <w:rsid w:val="004040E7"/>
    <w:rsid w:val="004066CF"/>
    <w:rsid w:val="004077CD"/>
    <w:rsid w:val="004176C4"/>
    <w:rsid w:val="0042483D"/>
    <w:rsid w:val="004309F5"/>
    <w:rsid w:val="00431E47"/>
    <w:rsid w:val="0043451B"/>
    <w:rsid w:val="00437F36"/>
    <w:rsid w:val="004539BF"/>
    <w:rsid w:val="00465252"/>
    <w:rsid w:val="00466725"/>
    <w:rsid w:val="00466F1E"/>
    <w:rsid w:val="0047076F"/>
    <w:rsid w:val="00474469"/>
    <w:rsid w:val="004771BD"/>
    <w:rsid w:val="00483A52"/>
    <w:rsid w:val="004845C2"/>
    <w:rsid w:val="004B32A3"/>
    <w:rsid w:val="004B415D"/>
    <w:rsid w:val="004D71B4"/>
    <w:rsid w:val="004D7C1C"/>
    <w:rsid w:val="004E1CFE"/>
    <w:rsid w:val="004E69D9"/>
    <w:rsid w:val="004E7775"/>
    <w:rsid w:val="004F3DED"/>
    <w:rsid w:val="00501535"/>
    <w:rsid w:val="00506068"/>
    <w:rsid w:val="00507C8E"/>
    <w:rsid w:val="00512AFE"/>
    <w:rsid w:val="005145D1"/>
    <w:rsid w:val="00525EF1"/>
    <w:rsid w:val="0054076E"/>
    <w:rsid w:val="00544686"/>
    <w:rsid w:val="0054743F"/>
    <w:rsid w:val="005656AA"/>
    <w:rsid w:val="00571A07"/>
    <w:rsid w:val="00580916"/>
    <w:rsid w:val="00582979"/>
    <w:rsid w:val="005903D9"/>
    <w:rsid w:val="005934AC"/>
    <w:rsid w:val="00595D2E"/>
    <w:rsid w:val="005A21FE"/>
    <w:rsid w:val="005B3941"/>
    <w:rsid w:val="005C3710"/>
    <w:rsid w:val="005C4283"/>
    <w:rsid w:val="005D1BF0"/>
    <w:rsid w:val="005D5BA8"/>
    <w:rsid w:val="005F4D82"/>
    <w:rsid w:val="00604C4C"/>
    <w:rsid w:val="006063CA"/>
    <w:rsid w:val="0062407D"/>
    <w:rsid w:val="00637302"/>
    <w:rsid w:val="006453EB"/>
    <w:rsid w:val="006456FD"/>
    <w:rsid w:val="00645A2A"/>
    <w:rsid w:val="006465DB"/>
    <w:rsid w:val="00646E14"/>
    <w:rsid w:val="006535C6"/>
    <w:rsid w:val="006538C5"/>
    <w:rsid w:val="0066338C"/>
    <w:rsid w:val="00675DA0"/>
    <w:rsid w:val="00684B2F"/>
    <w:rsid w:val="006957D6"/>
    <w:rsid w:val="00697EF3"/>
    <w:rsid w:val="006B624D"/>
    <w:rsid w:val="006B6913"/>
    <w:rsid w:val="006C4281"/>
    <w:rsid w:val="006D2854"/>
    <w:rsid w:val="006E0ABA"/>
    <w:rsid w:val="006E226A"/>
    <w:rsid w:val="006E7E0A"/>
    <w:rsid w:val="006F1C20"/>
    <w:rsid w:val="006F407F"/>
    <w:rsid w:val="00702156"/>
    <w:rsid w:val="007025FF"/>
    <w:rsid w:val="0070574B"/>
    <w:rsid w:val="0070705C"/>
    <w:rsid w:val="00711D6D"/>
    <w:rsid w:val="00714010"/>
    <w:rsid w:val="0073338B"/>
    <w:rsid w:val="0073798E"/>
    <w:rsid w:val="00746389"/>
    <w:rsid w:val="00746987"/>
    <w:rsid w:val="00757BF7"/>
    <w:rsid w:val="00760C2E"/>
    <w:rsid w:val="0076538C"/>
    <w:rsid w:val="007677DF"/>
    <w:rsid w:val="007751B7"/>
    <w:rsid w:val="00783A57"/>
    <w:rsid w:val="00784A84"/>
    <w:rsid w:val="007A128F"/>
    <w:rsid w:val="007A30D7"/>
    <w:rsid w:val="007A3A76"/>
    <w:rsid w:val="007C0F98"/>
    <w:rsid w:val="007C10B2"/>
    <w:rsid w:val="007D3484"/>
    <w:rsid w:val="007D5BD7"/>
    <w:rsid w:val="007E6E32"/>
    <w:rsid w:val="007F1E05"/>
    <w:rsid w:val="007F4AB0"/>
    <w:rsid w:val="007F7A24"/>
    <w:rsid w:val="00822CDF"/>
    <w:rsid w:val="00832737"/>
    <w:rsid w:val="008461E3"/>
    <w:rsid w:val="00846F0B"/>
    <w:rsid w:val="0086026C"/>
    <w:rsid w:val="00861823"/>
    <w:rsid w:val="008745A7"/>
    <w:rsid w:val="00875F39"/>
    <w:rsid w:val="00880B93"/>
    <w:rsid w:val="00883268"/>
    <w:rsid w:val="0089422F"/>
    <w:rsid w:val="008A1D9C"/>
    <w:rsid w:val="008B3A95"/>
    <w:rsid w:val="008B7079"/>
    <w:rsid w:val="008C537E"/>
    <w:rsid w:val="008D25B2"/>
    <w:rsid w:val="008E209D"/>
    <w:rsid w:val="008E4C49"/>
    <w:rsid w:val="008E7778"/>
    <w:rsid w:val="008F1E48"/>
    <w:rsid w:val="008F53C2"/>
    <w:rsid w:val="008F7CD8"/>
    <w:rsid w:val="00904257"/>
    <w:rsid w:val="00911A9F"/>
    <w:rsid w:val="00920F90"/>
    <w:rsid w:val="009225A1"/>
    <w:rsid w:val="00936B89"/>
    <w:rsid w:val="00952486"/>
    <w:rsid w:val="00954C59"/>
    <w:rsid w:val="00957129"/>
    <w:rsid w:val="00957708"/>
    <w:rsid w:val="00961CD9"/>
    <w:rsid w:val="00977170"/>
    <w:rsid w:val="0098077C"/>
    <w:rsid w:val="00980BB0"/>
    <w:rsid w:val="009903B8"/>
    <w:rsid w:val="00991CA4"/>
    <w:rsid w:val="009B2D7D"/>
    <w:rsid w:val="009B3C0D"/>
    <w:rsid w:val="009B4CDE"/>
    <w:rsid w:val="009B5334"/>
    <w:rsid w:val="009B7CA6"/>
    <w:rsid w:val="009C1B71"/>
    <w:rsid w:val="009C6A00"/>
    <w:rsid w:val="009C6EFA"/>
    <w:rsid w:val="009D1688"/>
    <w:rsid w:val="009D3835"/>
    <w:rsid w:val="009E33B4"/>
    <w:rsid w:val="009F6E83"/>
    <w:rsid w:val="009F7172"/>
    <w:rsid w:val="00A03CFF"/>
    <w:rsid w:val="00A0485F"/>
    <w:rsid w:val="00A25D18"/>
    <w:rsid w:val="00A26E7C"/>
    <w:rsid w:val="00A304D1"/>
    <w:rsid w:val="00A43971"/>
    <w:rsid w:val="00A47913"/>
    <w:rsid w:val="00A527DD"/>
    <w:rsid w:val="00A5423F"/>
    <w:rsid w:val="00A57580"/>
    <w:rsid w:val="00A57C57"/>
    <w:rsid w:val="00A649C0"/>
    <w:rsid w:val="00A7226F"/>
    <w:rsid w:val="00A76339"/>
    <w:rsid w:val="00A76B95"/>
    <w:rsid w:val="00A801B1"/>
    <w:rsid w:val="00A845BD"/>
    <w:rsid w:val="00A9044F"/>
    <w:rsid w:val="00A90C12"/>
    <w:rsid w:val="00A9621D"/>
    <w:rsid w:val="00AA2546"/>
    <w:rsid w:val="00AB05A7"/>
    <w:rsid w:val="00AB4EE9"/>
    <w:rsid w:val="00AB74F5"/>
    <w:rsid w:val="00AB7B23"/>
    <w:rsid w:val="00AB7FCD"/>
    <w:rsid w:val="00AC1935"/>
    <w:rsid w:val="00AD41FB"/>
    <w:rsid w:val="00AD44F2"/>
    <w:rsid w:val="00B06634"/>
    <w:rsid w:val="00B07EEB"/>
    <w:rsid w:val="00B17315"/>
    <w:rsid w:val="00B25B26"/>
    <w:rsid w:val="00B401E1"/>
    <w:rsid w:val="00B41AD1"/>
    <w:rsid w:val="00B45073"/>
    <w:rsid w:val="00B462D7"/>
    <w:rsid w:val="00B46CF5"/>
    <w:rsid w:val="00B552F0"/>
    <w:rsid w:val="00B70281"/>
    <w:rsid w:val="00B732FB"/>
    <w:rsid w:val="00B936E2"/>
    <w:rsid w:val="00B944DF"/>
    <w:rsid w:val="00BA0456"/>
    <w:rsid w:val="00BA2E10"/>
    <w:rsid w:val="00BA6127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345A6"/>
    <w:rsid w:val="00C4178C"/>
    <w:rsid w:val="00C41CA3"/>
    <w:rsid w:val="00C53028"/>
    <w:rsid w:val="00C54E33"/>
    <w:rsid w:val="00C60FCB"/>
    <w:rsid w:val="00C6182D"/>
    <w:rsid w:val="00C74E46"/>
    <w:rsid w:val="00C8121E"/>
    <w:rsid w:val="00C847C6"/>
    <w:rsid w:val="00C931BE"/>
    <w:rsid w:val="00CA2DCD"/>
    <w:rsid w:val="00CA5FC7"/>
    <w:rsid w:val="00CB1E56"/>
    <w:rsid w:val="00CD20EB"/>
    <w:rsid w:val="00CD3EDC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6C72"/>
    <w:rsid w:val="00D43570"/>
    <w:rsid w:val="00D448C1"/>
    <w:rsid w:val="00D56AE1"/>
    <w:rsid w:val="00D63804"/>
    <w:rsid w:val="00D700E6"/>
    <w:rsid w:val="00D871FD"/>
    <w:rsid w:val="00D93BDA"/>
    <w:rsid w:val="00D94C5D"/>
    <w:rsid w:val="00DA3152"/>
    <w:rsid w:val="00DB0BB4"/>
    <w:rsid w:val="00DB25DE"/>
    <w:rsid w:val="00DB2989"/>
    <w:rsid w:val="00DD222E"/>
    <w:rsid w:val="00DD3D89"/>
    <w:rsid w:val="00DE487F"/>
    <w:rsid w:val="00DE6732"/>
    <w:rsid w:val="00DF1D8C"/>
    <w:rsid w:val="00DF73A1"/>
    <w:rsid w:val="00E2487B"/>
    <w:rsid w:val="00E25A3D"/>
    <w:rsid w:val="00E411EC"/>
    <w:rsid w:val="00E4338C"/>
    <w:rsid w:val="00E44381"/>
    <w:rsid w:val="00E44586"/>
    <w:rsid w:val="00E55643"/>
    <w:rsid w:val="00E6082C"/>
    <w:rsid w:val="00E63D49"/>
    <w:rsid w:val="00E640DB"/>
    <w:rsid w:val="00E717CC"/>
    <w:rsid w:val="00E81AD6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32A7"/>
    <w:rsid w:val="00F04657"/>
    <w:rsid w:val="00F04FE7"/>
    <w:rsid w:val="00F074A5"/>
    <w:rsid w:val="00F119D2"/>
    <w:rsid w:val="00F126C3"/>
    <w:rsid w:val="00F14F3A"/>
    <w:rsid w:val="00F15122"/>
    <w:rsid w:val="00F32125"/>
    <w:rsid w:val="00F41022"/>
    <w:rsid w:val="00F449AD"/>
    <w:rsid w:val="00F5024A"/>
    <w:rsid w:val="00F53337"/>
    <w:rsid w:val="00F55E8D"/>
    <w:rsid w:val="00F574AC"/>
    <w:rsid w:val="00F67DD7"/>
    <w:rsid w:val="00F90F58"/>
    <w:rsid w:val="00FA0F99"/>
    <w:rsid w:val="00FA5A8A"/>
    <w:rsid w:val="00FC4D43"/>
    <w:rsid w:val="00FD3772"/>
    <w:rsid w:val="00FE17FE"/>
    <w:rsid w:val="00FE36F3"/>
    <w:rsid w:val="00FE678E"/>
    <w:rsid w:val="00FF03B3"/>
    <w:rsid w:val="63FC539F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89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57</cp:revision>
  <cp:lastPrinted>2022-05-05T09:34:00Z</cp:lastPrinted>
  <dcterms:created xsi:type="dcterms:W3CDTF">2022-05-05T19:53:00Z</dcterms:created>
  <dcterms:modified xsi:type="dcterms:W3CDTF">2022-05-20T07:00:00Z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